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844"/>
            <w:gridCol w:w="6963"/>
          </w:tblGrid>
          <w:tr w:rsidR="00740C74" w:rsidRPr="00364A1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300966" w:rsidRDefault="00840D3F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</w:pPr>
                <w:r w:rsidRPr="00364A19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  <w:t xml:space="preserve">INFORME DE ACTIVIDADES </w:t>
                </w:r>
              </w:p>
              <w:p w:rsidR="00840D3F" w:rsidRDefault="009D4B69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  <w:r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 xml:space="preserve">FEBRERO, MARZO Y ABRIL </w:t>
                </w:r>
                <w:r w:rsidR="006F3ED4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>2018</w:t>
                </w:r>
              </w:p>
              <w:p w:rsidR="0078090A" w:rsidRPr="00300966" w:rsidRDefault="0078090A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</w:p>
            </w:tc>
          </w:tr>
          <w:tr w:rsidR="00740C74" w:rsidRPr="00364A1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740C74" w:rsidRDefault="00840D3F">
                <w:pPr>
                  <w:rPr>
                    <w:rFonts w:ascii="Century Gothic" w:hAnsi="Century Gothic"/>
                  </w:rPr>
                </w:pPr>
                <w:r w:rsidRPr="00364A19"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4AD1A7BD" wp14:editId="681CECDA">
                      <wp:extent cx="2743200" cy="41236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EQUEÑO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067" cy="4114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090A" w:rsidRPr="00364A19" w:rsidRDefault="0078090A">
                <w:pPr>
                  <w:rPr>
                    <w:rFonts w:ascii="Century Gothic" w:hAnsi="Century Gothic"/>
                  </w:rPr>
                </w:pPr>
              </w:p>
            </w:tc>
          </w:tr>
          <w:tr w:rsidR="00740C74" w:rsidRPr="00364A19" w:rsidTr="001967D4">
            <w:trPr>
              <w:trHeight w:val="131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740C74" w:rsidRPr="00364A19" w:rsidRDefault="006461C5" w:rsidP="006F3ED4">
                <w:pPr>
                  <w:pStyle w:val="Sinespaciado"/>
                  <w:jc w:val="center"/>
                  <w:rPr>
                    <w:rFonts w:ascii="Century Gothic" w:hAnsi="Century Gothic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14 de mayo</w:t>
                </w:r>
                <w:r w:rsidR="006F3ED4"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 xml:space="preserve"> de 2018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740C74" w:rsidRDefault="00300966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DEPARTAMENTO DE : </w:t>
                </w:r>
              </w:p>
              <w:p w:rsidR="00300966" w:rsidRDefault="005F0FEE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COORDINACIÓN DE ZONA I</w:t>
                </w:r>
              </w:p>
              <w:p w:rsidR="00805FCD" w:rsidRPr="00364A19" w:rsidRDefault="00805FCD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MTRO. JESÚS ALESIO GONZÁLEZ HUERTA</w:t>
                </w:r>
              </w:p>
            </w:tc>
          </w:tr>
          <w:tr w:rsidR="00740C74" w:rsidRPr="00364A1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40C74" w:rsidRPr="00364A19" w:rsidRDefault="00C035B4">
                <w:pPr>
                  <w:pStyle w:val="Sinespaciado"/>
                  <w:spacing w:line="360" w:lineRule="auto"/>
                  <w:rPr>
                    <w:rFonts w:ascii="Century Gothic" w:eastAsiaTheme="majorEastAsia" w:hAnsi="Century Gothic" w:cstheme="majorBidi"/>
                    <w:sz w:val="26"/>
                    <w:szCs w:val="26"/>
                  </w:rPr>
                </w:pPr>
                <w:r w:rsidRPr="00364A19">
                  <w:rPr>
                    <w:rFonts w:ascii="Century Gothic" w:hAnsi="Century Gothic"/>
                    <w:sz w:val="26"/>
                    <w:szCs w:val="26"/>
                    <w:lang w:val="es-ES"/>
                  </w:rPr>
                  <w:t xml:space="preserve">  </w:t>
                </w:r>
              </w:p>
              <w:p w:rsidR="00740C74" w:rsidRPr="00364A19" w:rsidRDefault="00740C74">
                <w:pPr>
                  <w:pStyle w:val="Sinespaciado"/>
                  <w:rPr>
                    <w:rFonts w:ascii="Century Gothic" w:eastAsiaTheme="majorEastAsia" w:hAnsi="Century Gothic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79670C" w:rsidRDefault="00CE2F4F" w:rsidP="0079670C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300966" w:rsidRDefault="00535287" w:rsidP="00033468">
      <w:pPr>
        <w:spacing w:after="200" w:line="276" w:lineRule="aut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 w:rsidR="00300966">
        <w:rPr>
          <w:rFonts w:ascii="Century Gothic" w:hAnsi="Century Gothic"/>
          <w:b/>
          <w:sz w:val="52"/>
          <w:szCs w:val="52"/>
        </w:rPr>
        <w:t xml:space="preserve"> </w:t>
      </w:r>
      <w:r w:rsidR="00300966" w:rsidRPr="005F1B21">
        <w:rPr>
          <w:rFonts w:ascii="Century Gothic" w:hAnsi="Century Gothic"/>
          <w:b/>
          <w:sz w:val="52"/>
          <w:szCs w:val="52"/>
        </w:rPr>
        <w:t>DEL</w:t>
      </w:r>
      <w:r w:rsidR="006F3ED4">
        <w:rPr>
          <w:rFonts w:ascii="Century Gothic" w:hAnsi="Century Gothic"/>
          <w:b/>
          <w:sz w:val="52"/>
          <w:szCs w:val="52"/>
        </w:rPr>
        <w:t xml:space="preserve"> MES DE </w:t>
      </w:r>
      <w:r w:rsidR="006A77F0">
        <w:rPr>
          <w:rFonts w:ascii="Century Gothic" w:hAnsi="Century Gothic"/>
          <w:b/>
          <w:sz w:val="52"/>
          <w:szCs w:val="52"/>
        </w:rPr>
        <w:t>FEBRERO.</w:t>
      </w:r>
      <w:r w:rsidR="007E05F7">
        <w:rPr>
          <w:rFonts w:ascii="Century Gothic" w:hAnsi="Century Gothic"/>
          <w:b/>
          <w:sz w:val="52"/>
          <w:szCs w:val="52"/>
        </w:rPr>
        <w:t xml:space="preserve"> </w:t>
      </w:r>
    </w:p>
    <w:p w:rsidR="00033468" w:rsidRPr="00364A19" w:rsidRDefault="00033468" w:rsidP="00033468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474"/>
        <w:gridCol w:w="4066"/>
        <w:gridCol w:w="4491"/>
      </w:tblGrid>
      <w:tr w:rsidR="0079670C" w:rsidTr="006A77F0">
        <w:trPr>
          <w:trHeight w:val="619"/>
        </w:trPr>
        <w:tc>
          <w:tcPr>
            <w:tcW w:w="1474" w:type="dxa"/>
            <w:shd w:val="clear" w:color="auto" w:fill="F1CBB5" w:themeFill="accent2" w:themeFillTint="66"/>
            <w:vAlign w:val="center"/>
          </w:tcPr>
          <w:p w:rsidR="00300966" w:rsidRDefault="00300966" w:rsidP="0079670C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066" w:type="dxa"/>
            <w:shd w:val="clear" w:color="auto" w:fill="F1CBB5" w:themeFill="accent2" w:themeFillTint="66"/>
            <w:vAlign w:val="center"/>
          </w:tcPr>
          <w:p w:rsidR="00300966" w:rsidRDefault="00300966" w:rsidP="0079670C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91" w:type="dxa"/>
            <w:shd w:val="clear" w:color="auto" w:fill="F1CBB5" w:themeFill="accent2" w:themeFillTint="66"/>
            <w:vAlign w:val="center"/>
          </w:tcPr>
          <w:p w:rsidR="00300966" w:rsidRDefault="00300966" w:rsidP="0079670C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1258B9" w:rsidTr="006A77F0">
        <w:trPr>
          <w:trHeight w:val="1128"/>
        </w:trPr>
        <w:tc>
          <w:tcPr>
            <w:tcW w:w="1474" w:type="dxa"/>
            <w:vAlign w:val="center"/>
          </w:tcPr>
          <w:p w:rsidR="001258B9" w:rsidRPr="00CC3E4F" w:rsidRDefault="007132B2" w:rsidP="009D4B69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E4F">
              <w:rPr>
                <w:rFonts w:ascii="Arial" w:hAnsi="Arial" w:cs="Arial"/>
                <w:b/>
                <w:sz w:val="24"/>
                <w:szCs w:val="24"/>
              </w:rPr>
              <w:t>11 al 17 de febrero</w:t>
            </w:r>
          </w:p>
        </w:tc>
        <w:tc>
          <w:tcPr>
            <w:tcW w:w="4066" w:type="dxa"/>
          </w:tcPr>
          <w:p w:rsidR="00EF3367" w:rsidRDefault="007132B2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</w:t>
            </w:r>
            <w:r w:rsidR="009D4B69">
              <w:rPr>
                <w:rFonts w:ascii="Century Gothic" w:hAnsi="Century Gothic" w:cs="Arial"/>
                <w:sz w:val="24"/>
                <w:szCs w:val="24"/>
              </w:rPr>
              <w:t xml:space="preserve"> de febrero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domingo 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 xml:space="preserve">/ Plantel No. </w:t>
            </w:r>
            <w:r>
              <w:rPr>
                <w:rFonts w:ascii="Century Gothic" w:hAnsi="Century Gothic" w:cs="Arial"/>
                <w:sz w:val="24"/>
                <w:szCs w:val="24"/>
              </w:rPr>
              <w:t>11 Guadalajara</w:t>
            </w: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154213" w:rsidRDefault="007132B2" w:rsidP="00F77619">
            <w:pPr>
              <w:pStyle w:val="Ttulo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 de febrero / Visitas a planteles</w:t>
            </w:r>
          </w:p>
          <w:p w:rsidR="00154213" w:rsidRDefault="00154213" w:rsidP="00501060">
            <w:pPr>
              <w:pStyle w:val="Ttulo"/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154213" w:rsidRDefault="00154213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7132B2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 de febrero / Visitas a planteles</w:t>
            </w:r>
          </w:p>
          <w:p w:rsidR="00CC3E4F" w:rsidRDefault="00CC3E4F" w:rsidP="00CC3E4F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CC3E4F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CC3E4F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CC3E4F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CC3E4F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CC3E4F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 de febrero /Visitas a planteles</w:t>
            </w: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CC3E4F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 de febrero / Reunión con Director del Plantel No. 08 y Visitas a Planteles</w:t>
            </w: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7132B2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C3E4F" w:rsidRDefault="00CC3E4F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17 de febrero, sábado / Visita a Planteles</w:t>
            </w:r>
          </w:p>
          <w:p w:rsidR="007132B2" w:rsidRPr="00154213" w:rsidRDefault="007132B2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491" w:type="dxa"/>
          </w:tcPr>
          <w:p w:rsidR="00EF3367" w:rsidRDefault="007132B2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Acto de apertura de semestre, evento realizado por Dirección General, así mismo se ve seguimiento a tema “Jaltec”.</w:t>
            </w:r>
          </w:p>
          <w:p w:rsidR="006F3ED4" w:rsidRDefault="006F3ED4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1258B9" w:rsidRDefault="007132B2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Visita al Plantel No. 10 San Sebastián El Grande en turno matutino y visita al Plantel No. 21 San Miguel Cuyutlán en turno vespertino.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Seguimiento a tema “Jaltec”.</w:t>
            </w:r>
          </w:p>
          <w:p w:rsidR="007132B2" w:rsidRDefault="007132B2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7132B2" w:rsidRDefault="007132B2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Visita al Plantel No. 02 Miramar en turno matutino y visita al Plantel No. 05 Nueva Santa María en turno vespertino. Seguimiento a tema “Jaltec”.</w:t>
            </w:r>
          </w:p>
          <w:p w:rsidR="00CC3E4F" w:rsidRDefault="00CC3E4F" w:rsidP="00CC3E4F">
            <w:pPr>
              <w:pStyle w:val="Ttulo"/>
              <w:jc w:val="both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:rsidR="00CC3E4F" w:rsidRPr="00CC3E4F" w:rsidRDefault="00CC3E4F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C3E4F">
              <w:rPr>
                <w:rFonts w:ascii="Century Gothic" w:hAnsi="Century Gothic" w:cs="Arial"/>
                <w:sz w:val="24"/>
                <w:szCs w:val="24"/>
              </w:rPr>
              <w:t>Visita al Plantel No. 01 Basilio Vadillo en turno matutino y Plantel No. 13 Jalisco en turno vespertino. Seguimiento a tema “Jaltec”</w:t>
            </w:r>
          </w:p>
          <w:p w:rsidR="00CC3E4F" w:rsidRDefault="00CC3E4F" w:rsidP="00CC3E4F">
            <w:pPr>
              <w:pStyle w:val="Prrafodelista"/>
              <w:rPr>
                <w:rFonts w:ascii="Century Gothic" w:hAnsi="Century Gothic" w:cs="Arial"/>
              </w:rPr>
            </w:pPr>
          </w:p>
          <w:p w:rsidR="00CC3E4F" w:rsidRDefault="00CC3E4F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 Oficinas Centrales se tuvo una reunión de resolución de tema con dos estudiantes y la madre de familia vs Director de Plantel No. 08 San Martín de las Flores y equipo de trabajo. Visita al Plantel No. 08 en turno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matutino y Plantel No. 12 Arroyo Hondo en turno vespertino, seguimiento a tema “Jaltec”.</w:t>
            </w:r>
          </w:p>
          <w:p w:rsidR="00CC3E4F" w:rsidRDefault="00CC3E4F" w:rsidP="00CC3E4F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CC3E4F" w:rsidRDefault="00CC3E4F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C3E4F">
              <w:rPr>
                <w:rFonts w:ascii="Century Gothic" w:hAnsi="Century Gothic" w:cs="Arial"/>
                <w:sz w:val="24"/>
                <w:szCs w:val="24"/>
              </w:rPr>
              <w:t>Visita al Plantel No. 15 San Gonzálo en turno matutino y visita al Plantel No. 16 turno vespertino. Seguimiento a tema “Jaltec”.</w:t>
            </w:r>
          </w:p>
          <w:p w:rsidR="00CC3E4F" w:rsidRPr="00805FCD" w:rsidRDefault="00CC3E4F" w:rsidP="00CC3E4F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59A4" w:rsidRPr="00DB59A4" w:rsidTr="006A77F0">
        <w:tc>
          <w:tcPr>
            <w:tcW w:w="1474" w:type="dxa"/>
            <w:vAlign w:val="center"/>
          </w:tcPr>
          <w:p w:rsidR="00DB59A4" w:rsidRPr="006A77F0" w:rsidRDefault="006A77F0" w:rsidP="0079670C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 w:rsidRPr="006A77F0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lastRenderedPageBreak/>
              <w:t>18 al 24 de febrero</w:t>
            </w:r>
          </w:p>
        </w:tc>
        <w:tc>
          <w:tcPr>
            <w:tcW w:w="4066" w:type="dxa"/>
          </w:tcPr>
          <w:p w:rsidR="00DB59A4" w:rsidRDefault="00DB59A4" w:rsidP="006A77F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6A77F0" w:rsidRDefault="006A77F0" w:rsidP="006A77F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1- 20 de febrero / Visita de seguimiento a temas varios</w:t>
            </w:r>
          </w:p>
        </w:tc>
        <w:tc>
          <w:tcPr>
            <w:tcW w:w="4491" w:type="dxa"/>
            <w:vAlign w:val="center"/>
          </w:tcPr>
          <w:p w:rsidR="00DB59A4" w:rsidRDefault="006A77F0" w:rsidP="00F77619">
            <w:pPr>
              <w:pStyle w:val="Ttulo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Cita en Plantel No. 11 Guadalajara con Magdalena Muñoz y con el intendente del plantel.</w:t>
            </w:r>
          </w:p>
        </w:tc>
      </w:tr>
      <w:tr w:rsidR="006A1EA6" w:rsidRPr="00DB59A4" w:rsidTr="006A77F0">
        <w:tc>
          <w:tcPr>
            <w:tcW w:w="1474" w:type="dxa"/>
            <w:vAlign w:val="center"/>
          </w:tcPr>
          <w:p w:rsidR="006A1EA6" w:rsidRPr="006A77F0" w:rsidRDefault="006A77F0" w:rsidP="0079670C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 w:rsidRPr="006A77F0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25 al 28 de febrero</w:t>
            </w:r>
          </w:p>
        </w:tc>
        <w:tc>
          <w:tcPr>
            <w:tcW w:w="4066" w:type="dxa"/>
          </w:tcPr>
          <w:p w:rsidR="006A1EA6" w:rsidRDefault="006A1EA6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</w:tc>
        <w:tc>
          <w:tcPr>
            <w:tcW w:w="4491" w:type="dxa"/>
            <w:vAlign w:val="center"/>
          </w:tcPr>
          <w:p w:rsidR="006A1EA6" w:rsidRDefault="006A1EA6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154213" w:rsidRPr="006A1EA6" w:rsidRDefault="00DB59A4" w:rsidP="001258B9">
      <w:pPr>
        <w:spacing w:after="200"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563CFA" w:rsidRPr="0079670C" w:rsidRDefault="00563CFA" w:rsidP="00563CFA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 w:rsidR="003528A1">
        <w:rPr>
          <w:rFonts w:ascii="Century Gothic" w:hAnsi="Century Gothic"/>
          <w:b/>
          <w:sz w:val="52"/>
          <w:szCs w:val="52"/>
        </w:rPr>
        <w:t xml:space="preserve"> MES DE </w:t>
      </w:r>
      <w:r w:rsidR="00387F6E">
        <w:rPr>
          <w:rFonts w:ascii="Century Gothic" w:hAnsi="Century Gothic"/>
          <w:b/>
          <w:sz w:val="52"/>
          <w:szCs w:val="52"/>
        </w:rPr>
        <w:t>MARZO</w:t>
      </w:r>
      <w:r w:rsidRPr="00364A19">
        <w:rPr>
          <w:rFonts w:ascii="Century Gothic" w:hAnsi="Century Gothic"/>
          <w:b/>
          <w:sz w:val="52"/>
          <w:szCs w:val="52"/>
        </w:rPr>
        <w:t>.</w:t>
      </w:r>
    </w:p>
    <w:p w:rsidR="00563CFA" w:rsidRPr="00364A19" w:rsidRDefault="00563CFA" w:rsidP="00563CFA">
      <w:pPr>
        <w:pStyle w:val="Ttulo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4013"/>
        <w:gridCol w:w="4359"/>
      </w:tblGrid>
      <w:tr w:rsidR="00563CFA" w:rsidTr="00D010EC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563CFA" w:rsidRDefault="00563CFA" w:rsidP="001E4329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563CFA" w:rsidRDefault="00563CFA" w:rsidP="001E4329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563CFA" w:rsidRDefault="00563CFA" w:rsidP="001E4329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6E6887" w:rsidTr="00D010EC">
        <w:tc>
          <w:tcPr>
            <w:tcW w:w="1430" w:type="dxa"/>
            <w:vAlign w:val="center"/>
          </w:tcPr>
          <w:p w:rsidR="006E6887" w:rsidRPr="00D010EC" w:rsidRDefault="006A1EA6" w:rsidP="00387F6E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 xml:space="preserve">01 </w:t>
            </w:r>
            <w:r w:rsidR="00387F6E" w:rsidRPr="00D010EC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al 03 de marzo</w:t>
            </w:r>
          </w:p>
        </w:tc>
        <w:tc>
          <w:tcPr>
            <w:tcW w:w="4111" w:type="dxa"/>
          </w:tcPr>
          <w:p w:rsidR="00EF3367" w:rsidRPr="00805FCD" w:rsidRDefault="00387F6E" w:rsidP="00F77619">
            <w:pPr>
              <w:pStyle w:val="Ttulo"/>
              <w:numPr>
                <w:ilvl w:val="0"/>
                <w:numId w:val="10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01 de marzo / Reunión con Directores</w:t>
            </w:r>
          </w:p>
        </w:tc>
        <w:tc>
          <w:tcPr>
            <w:tcW w:w="4452" w:type="dxa"/>
          </w:tcPr>
          <w:p w:rsidR="00EF3367" w:rsidRPr="00805FCD" w:rsidRDefault="00387F6E" w:rsidP="00F77619">
            <w:pPr>
              <w:pStyle w:val="Ttulo"/>
              <w:numPr>
                <w:ilvl w:val="0"/>
                <w:numId w:val="11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Reunión Piense II en instalaciones de Plantel No. 05 Nueva Santa María con los directores de la Zona Metropolitana.</w:t>
            </w:r>
          </w:p>
        </w:tc>
      </w:tr>
      <w:tr w:rsidR="006E6887" w:rsidTr="00D010EC">
        <w:tc>
          <w:tcPr>
            <w:tcW w:w="1430" w:type="dxa"/>
            <w:vAlign w:val="center"/>
          </w:tcPr>
          <w:p w:rsidR="006E6887" w:rsidRPr="00D010EC" w:rsidRDefault="00387F6E" w:rsidP="00387F6E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04 al 10 de marzo</w:t>
            </w:r>
          </w:p>
        </w:tc>
        <w:tc>
          <w:tcPr>
            <w:tcW w:w="4111" w:type="dxa"/>
          </w:tcPr>
          <w:p w:rsidR="007669C5" w:rsidRPr="00D010EC" w:rsidRDefault="00387F6E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t>05 de marzo / Reunión en Oficinas Centrales</w:t>
            </w:r>
          </w:p>
          <w:p w:rsidR="0048601D" w:rsidRPr="00D010EC" w:rsidRDefault="0048601D" w:rsidP="0048601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48601D" w:rsidRPr="00D010EC" w:rsidRDefault="0048601D" w:rsidP="0048601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48601D" w:rsidRPr="00D010EC" w:rsidRDefault="0048601D" w:rsidP="0048601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48601D" w:rsidRPr="00D010EC" w:rsidRDefault="0048601D" w:rsidP="0048601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48601D" w:rsidRPr="00D010EC" w:rsidRDefault="0048601D" w:rsidP="0048601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t>06 de marzo / Reunión en Oficinas Centrales.</w:t>
            </w: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48601D" w:rsidRPr="00D010EC" w:rsidRDefault="00D010EC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lastRenderedPageBreak/>
              <w:t>07 de marzo / Honores a la Bandera y Supervisión de Plantel.</w:t>
            </w: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Default="00D010EC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t>08 y 09 de marzo / Comisión</w:t>
            </w:r>
          </w:p>
          <w:p w:rsidR="00D010EC" w:rsidRPr="00D010EC" w:rsidRDefault="00D010EC" w:rsidP="00D010EC">
            <w:pPr>
              <w:pStyle w:val="Ttulo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52" w:type="dxa"/>
          </w:tcPr>
          <w:p w:rsidR="007669C5" w:rsidRPr="00D010EC" w:rsidRDefault="00387F6E" w:rsidP="00F77619">
            <w:pPr>
              <w:pStyle w:val="Ttulo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lastRenderedPageBreak/>
              <w:t>Reunión con todos los coordinadores, Dirección de Desarrollo Institucional y el proveedor YK</w:t>
            </w:r>
            <w:r w:rsidR="0048601D" w:rsidRPr="00D010EC">
              <w:rPr>
                <w:rFonts w:ascii="Century Gothic" w:hAnsi="Century Gothic" w:cs="Arial"/>
                <w:sz w:val="24"/>
                <w:szCs w:val="24"/>
              </w:rPr>
              <w:t>, “Servicios de Internet en Centros Educativos”.</w:t>
            </w:r>
          </w:p>
          <w:p w:rsidR="00D010EC" w:rsidRPr="00D010EC" w:rsidRDefault="00D010EC" w:rsidP="00D010EC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Pr="00D010EC" w:rsidRDefault="00D010EC" w:rsidP="00F77619">
            <w:pPr>
              <w:pStyle w:val="Ttulo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t>Reunión con los directivos del Plantel No. 11 Guadalajara para definir líneas estratégicas en la dirección del Plantel.</w:t>
            </w:r>
          </w:p>
          <w:p w:rsidR="00D010EC" w:rsidRPr="00D010EC" w:rsidRDefault="00D010EC" w:rsidP="00D010EC">
            <w:pPr>
              <w:pStyle w:val="Prrafodelista"/>
              <w:rPr>
                <w:rFonts w:ascii="Century Gothic" w:hAnsi="Century Gothic" w:cs="Arial"/>
                <w:color w:val="775F55" w:themeColor="text2"/>
              </w:rPr>
            </w:pPr>
          </w:p>
          <w:p w:rsidR="00D010EC" w:rsidRPr="00D010EC" w:rsidRDefault="00D010EC" w:rsidP="00F77619">
            <w:pPr>
              <w:pStyle w:val="Ttulo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sz w:val="24"/>
                <w:szCs w:val="24"/>
              </w:rPr>
              <w:t>Honores a la Bandera a las 11 hrs en Plantel No. 13 Jalisco, acompañando a Director General, Jurídico y Contraloría. Supervisión del Plantel No. 11 Guadalajara.</w:t>
            </w:r>
          </w:p>
        </w:tc>
      </w:tr>
      <w:tr w:rsidR="006E6887" w:rsidTr="00D010EC">
        <w:tc>
          <w:tcPr>
            <w:tcW w:w="1430" w:type="dxa"/>
            <w:vAlign w:val="center"/>
          </w:tcPr>
          <w:p w:rsidR="006E6887" w:rsidRPr="00D010EC" w:rsidRDefault="006A1EA6" w:rsidP="00D010EC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0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11 al </w:t>
            </w:r>
            <w:r w:rsidR="00D010EC" w:rsidRPr="00D010EC">
              <w:rPr>
                <w:rFonts w:ascii="Arial" w:hAnsi="Arial" w:cs="Arial"/>
                <w:b/>
                <w:sz w:val="24"/>
                <w:szCs w:val="24"/>
              </w:rPr>
              <w:t>17 de marzo</w:t>
            </w:r>
          </w:p>
        </w:tc>
        <w:tc>
          <w:tcPr>
            <w:tcW w:w="4111" w:type="dxa"/>
          </w:tcPr>
          <w:p w:rsidR="0024032F" w:rsidRDefault="00D010EC" w:rsidP="00F77619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13 de marzo / BIS</w:t>
            </w:r>
          </w:p>
          <w:p w:rsidR="00D010EC" w:rsidRDefault="00D010EC" w:rsidP="00D010EC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010EC" w:rsidRDefault="00D010EC" w:rsidP="00D010EC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010EC" w:rsidRDefault="00D010EC" w:rsidP="00F77619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14 de marzo / Reunión en Oficinas Centrales.</w:t>
            </w:r>
          </w:p>
          <w:p w:rsidR="00D010EC" w:rsidRDefault="00D010EC" w:rsidP="00D010EC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010EC" w:rsidRDefault="00D010EC" w:rsidP="00D010EC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010EC" w:rsidRDefault="00D010EC" w:rsidP="00D010EC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010EC" w:rsidRPr="00D010EC" w:rsidRDefault="00D010EC" w:rsidP="00F77619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 xml:space="preserve">15 de marzo / </w:t>
            </w:r>
            <w:r w:rsidR="00D17012">
              <w:rPr>
                <w:rFonts w:ascii="Century Gothic" w:hAnsi="Century Gothic" w:cs="Arial"/>
                <w:color w:val="595959" w:themeColor="text1" w:themeTint="A6"/>
              </w:rPr>
              <w:t>Reunión en Oficinas</w:t>
            </w:r>
          </w:p>
        </w:tc>
        <w:tc>
          <w:tcPr>
            <w:tcW w:w="4452" w:type="dxa"/>
          </w:tcPr>
          <w:p w:rsidR="0024032F" w:rsidRDefault="00D010EC" w:rsidP="00F77619">
            <w:pPr>
              <w:pStyle w:val="Ttulo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 las 13 hrs se tuvo reunión con los profesores del BIS, el tema fue “Mudanza” de Oficinas Centrales a Plantel No. 05 Nueva Santa María.</w:t>
            </w:r>
          </w:p>
          <w:p w:rsidR="00D010EC" w:rsidRDefault="00D010EC" w:rsidP="00D010EC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</w:p>
          <w:p w:rsidR="00D010EC" w:rsidRDefault="00D010EC" w:rsidP="00F77619">
            <w:pPr>
              <w:pStyle w:val="Ttulo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 las 11 hrs se tuvo reunión en piso 5 con Dirección General, Dirección Académica, Directores de Planteles (No. 10, 11, 12, 13 y 15) y encargados de Sistemas con el tema “Cisco Networking Academy”.</w:t>
            </w:r>
          </w:p>
          <w:p w:rsidR="00D17012" w:rsidRDefault="00D17012" w:rsidP="00D17012">
            <w:pPr>
              <w:pStyle w:val="Prrafodelista"/>
              <w:rPr>
                <w:rFonts w:ascii="Century Gothic" w:hAnsi="Century Gothic" w:cs="Arial"/>
              </w:rPr>
            </w:pPr>
          </w:p>
          <w:p w:rsidR="00D17012" w:rsidRPr="00805FCD" w:rsidRDefault="00D17012" w:rsidP="00F77619">
            <w:pPr>
              <w:pStyle w:val="Ttulo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con Director General para tratar temas del cambio de BIS a instalaciones de Plantel No. 05, así como temas del Director de Plantel No. 11Guadalajara.</w:t>
            </w:r>
          </w:p>
        </w:tc>
      </w:tr>
      <w:tr w:rsidR="006E6887" w:rsidTr="00D010EC">
        <w:tc>
          <w:tcPr>
            <w:tcW w:w="1430" w:type="dxa"/>
            <w:vAlign w:val="center"/>
          </w:tcPr>
          <w:p w:rsidR="006E6887" w:rsidRPr="00D17012" w:rsidRDefault="006A1EA6" w:rsidP="00D17012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12">
              <w:rPr>
                <w:rFonts w:ascii="Arial" w:hAnsi="Arial" w:cs="Arial"/>
                <w:b/>
                <w:sz w:val="24"/>
                <w:szCs w:val="24"/>
              </w:rPr>
              <w:t>18 al 2</w:t>
            </w:r>
            <w:r w:rsidR="00D17012" w:rsidRPr="00D17012">
              <w:rPr>
                <w:rFonts w:ascii="Arial" w:hAnsi="Arial" w:cs="Arial"/>
                <w:b/>
                <w:sz w:val="24"/>
                <w:szCs w:val="24"/>
              </w:rPr>
              <w:t>4 de marzo</w:t>
            </w:r>
          </w:p>
        </w:tc>
        <w:tc>
          <w:tcPr>
            <w:tcW w:w="4111" w:type="dxa"/>
          </w:tcPr>
          <w:p w:rsidR="007669C5" w:rsidRPr="00805FCD" w:rsidRDefault="00D17012" w:rsidP="00F77619">
            <w:pPr>
              <w:pStyle w:val="Ttulo"/>
              <w:numPr>
                <w:ilvl w:val="0"/>
                <w:numId w:val="1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 de marzo / Reunión en Oficinas Centrales</w:t>
            </w:r>
          </w:p>
        </w:tc>
        <w:tc>
          <w:tcPr>
            <w:tcW w:w="4452" w:type="dxa"/>
          </w:tcPr>
          <w:p w:rsidR="007669C5" w:rsidRPr="00805FCD" w:rsidRDefault="00D17012" w:rsidP="00F77619">
            <w:pPr>
              <w:pStyle w:val="Ttulo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en 5° piso con Dirección General, Dirección Académica, Jurídico y Contraloría con tema del Director del Plantel No. 11</w:t>
            </w:r>
          </w:p>
        </w:tc>
      </w:tr>
      <w:tr w:rsidR="005B2A02" w:rsidTr="00D010EC">
        <w:tc>
          <w:tcPr>
            <w:tcW w:w="1430" w:type="dxa"/>
            <w:vAlign w:val="center"/>
          </w:tcPr>
          <w:p w:rsidR="005B2A02" w:rsidRPr="00D17012" w:rsidRDefault="005B2A02" w:rsidP="00D17012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al 31 de marzo</w:t>
            </w:r>
          </w:p>
        </w:tc>
        <w:tc>
          <w:tcPr>
            <w:tcW w:w="4111" w:type="dxa"/>
          </w:tcPr>
          <w:p w:rsidR="005B2A02" w:rsidRDefault="005B2A02" w:rsidP="005B2A02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Vacaciones</w:t>
            </w:r>
          </w:p>
        </w:tc>
        <w:tc>
          <w:tcPr>
            <w:tcW w:w="4452" w:type="dxa"/>
          </w:tcPr>
          <w:p w:rsidR="005B2A02" w:rsidRDefault="005B2A02" w:rsidP="005B2A02">
            <w:pPr>
              <w:pStyle w:val="Ttul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Vacaciones</w:t>
            </w:r>
          </w:p>
        </w:tc>
      </w:tr>
    </w:tbl>
    <w:p w:rsidR="006A1EA6" w:rsidRDefault="006A1EA6">
      <w:pPr>
        <w:pStyle w:val="Ttulo"/>
        <w:rPr>
          <w:rFonts w:ascii="Century Gothic" w:hAnsi="Century Gothic"/>
          <w:b/>
          <w:sz w:val="52"/>
          <w:szCs w:val="52"/>
        </w:rPr>
      </w:pPr>
    </w:p>
    <w:p w:rsidR="005B2A02" w:rsidRDefault="005B2A02">
      <w:pPr>
        <w:pStyle w:val="Ttulo"/>
        <w:rPr>
          <w:rFonts w:ascii="Century Gothic" w:hAnsi="Century Gothic"/>
          <w:b/>
          <w:sz w:val="52"/>
          <w:szCs w:val="52"/>
        </w:rPr>
      </w:pPr>
    </w:p>
    <w:p w:rsidR="006A1EA6" w:rsidRDefault="006A1EA6">
      <w:pPr>
        <w:pStyle w:val="Ttul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lastRenderedPageBreak/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</w:t>
      </w:r>
      <w:r w:rsidR="005B2A02">
        <w:rPr>
          <w:rFonts w:ascii="Century Gothic" w:hAnsi="Century Gothic"/>
          <w:b/>
          <w:sz w:val="52"/>
          <w:szCs w:val="52"/>
        </w:rPr>
        <w:t>ABRIL</w:t>
      </w:r>
      <w:r>
        <w:rPr>
          <w:rFonts w:ascii="Century Gothic" w:hAnsi="Century Gothic"/>
          <w:b/>
          <w:sz w:val="52"/>
          <w:szCs w:val="52"/>
        </w:rPr>
        <w:t>.</w:t>
      </w: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424"/>
        <w:gridCol w:w="3999"/>
        <w:gridCol w:w="4374"/>
      </w:tblGrid>
      <w:tr w:rsidR="00EB74BE" w:rsidTr="00EB74BE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EB74BE" w:rsidRDefault="00EB74BE" w:rsidP="00EB74BE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EB74BE" w:rsidRDefault="00EB74BE" w:rsidP="00EB74BE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EB74BE" w:rsidRDefault="00EB74BE" w:rsidP="00EB74BE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EB74BE" w:rsidTr="00EB74BE">
        <w:tc>
          <w:tcPr>
            <w:tcW w:w="1430" w:type="dxa"/>
            <w:vAlign w:val="center"/>
          </w:tcPr>
          <w:p w:rsidR="00EB74BE" w:rsidRPr="00820C3A" w:rsidRDefault="00EB74BE" w:rsidP="00EB74BE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b/>
                <w:sz w:val="24"/>
                <w:szCs w:val="24"/>
              </w:rPr>
              <w:t>01 al 07 de abril</w:t>
            </w:r>
          </w:p>
        </w:tc>
        <w:tc>
          <w:tcPr>
            <w:tcW w:w="4111" w:type="dxa"/>
          </w:tcPr>
          <w:p w:rsidR="00EB74BE" w:rsidRPr="00820C3A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Toda la semana ajustando temas con alumnos del BIS por el cambio de ubicación de los alumnos</w:t>
            </w:r>
          </w:p>
        </w:tc>
        <w:tc>
          <w:tcPr>
            <w:tcW w:w="4452" w:type="dxa"/>
          </w:tcPr>
          <w:p w:rsidR="00EB74BE" w:rsidRPr="00820C3A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Los alumnos del BIS no tienen vacaciones en Semana de Pascua</w:t>
            </w:r>
          </w:p>
        </w:tc>
      </w:tr>
      <w:tr w:rsidR="00EB74BE" w:rsidTr="00EB74BE">
        <w:tc>
          <w:tcPr>
            <w:tcW w:w="1430" w:type="dxa"/>
            <w:vAlign w:val="center"/>
          </w:tcPr>
          <w:p w:rsidR="00EB74BE" w:rsidRPr="00820C3A" w:rsidRDefault="00EB74BE" w:rsidP="00EB74BE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b/>
                <w:sz w:val="24"/>
                <w:szCs w:val="24"/>
              </w:rPr>
              <w:t>08 al 14 de abril</w:t>
            </w:r>
          </w:p>
        </w:tc>
        <w:tc>
          <w:tcPr>
            <w:tcW w:w="4111" w:type="dxa"/>
          </w:tcPr>
          <w:p w:rsidR="00EB74BE" w:rsidRPr="00820C3A" w:rsidRDefault="00EB74BE" w:rsidP="00F77619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09 de abril / Plantel No. 14 Zapotlanejo</w:t>
            </w:r>
          </w:p>
          <w:p w:rsidR="00EB74BE" w:rsidRPr="00820C3A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Pr="00820C3A" w:rsidRDefault="00EB74BE" w:rsidP="00F77619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12 de abril / Plantel No. 14 Zapotlanejo.</w:t>
            </w:r>
          </w:p>
          <w:p w:rsidR="00EB74BE" w:rsidRPr="00820C3A" w:rsidRDefault="00EB74BE" w:rsidP="00EB74BE">
            <w:pPr>
              <w:pStyle w:val="Prrafodelista"/>
              <w:rPr>
                <w:rFonts w:ascii="Century Gothic" w:hAnsi="Century Gothic" w:cs="Arial"/>
                <w:color w:val="775F55" w:themeColor="text2"/>
              </w:rPr>
            </w:pPr>
          </w:p>
          <w:p w:rsidR="00EB74BE" w:rsidRPr="00820C3A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Pr="00820C3A" w:rsidRDefault="00EB74BE" w:rsidP="00F77619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13 de abril /  Reunión en Oficinas Centrales</w:t>
            </w:r>
          </w:p>
        </w:tc>
        <w:tc>
          <w:tcPr>
            <w:tcW w:w="4452" w:type="dxa"/>
          </w:tcPr>
          <w:p w:rsidR="00EB74BE" w:rsidRPr="00820C3A" w:rsidRDefault="00EB74BE" w:rsidP="00F77619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Presentación de licencia de la Mtra. Berenice González Jiménez en turno matutino.</w:t>
            </w:r>
          </w:p>
          <w:p w:rsidR="00EB74BE" w:rsidRPr="00820C3A" w:rsidRDefault="00EB74BE" w:rsidP="00F77619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Presentación de la Mtra. Berenice González Jiménez como directora en turno vespertino.</w:t>
            </w:r>
          </w:p>
          <w:p w:rsidR="00EB74BE" w:rsidRPr="00820C3A" w:rsidRDefault="00EB74BE" w:rsidP="00F77619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Reunión con Coordinadores, Direcciones de Área y Dirección General.</w:t>
            </w:r>
          </w:p>
        </w:tc>
      </w:tr>
      <w:tr w:rsidR="00EB74BE" w:rsidTr="00EB74BE">
        <w:tc>
          <w:tcPr>
            <w:tcW w:w="1430" w:type="dxa"/>
            <w:vAlign w:val="center"/>
          </w:tcPr>
          <w:p w:rsidR="00EB74BE" w:rsidRPr="005B2A02" w:rsidRDefault="00EB74BE" w:rsidP="00EB74BE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A02">
              <w:rPr>
                <w:rFonts w:ascii="Arial" w:hAnsi="Arial" w:cs="Arial"/>
                <w:b/>
                <w:sz w:val="24"/>
                <w:szCs w:val="24"/>
              </w:rPr>
              <w:t>15 al 21 de abril</w:t>
            </w:r>
          </w:p>
        </w:tc>
        <w:tc>
          <w:tcPr>
            <w:tcW w:w="4111" w:type="dxa"/>
          </w:tcPr>
          <w:p w:rsidR="00EB74BE" w:rsidRDefault="00EB74BE" w:rsidP="00F77619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  <w:r w:rsidRPr="00820C3A">
              <w:rPr>
                <w:rFonts w:ascii="Century Gothic" w:hAnsi="Century Gothic" w:cs="Arial"/>
                <w:color w:val="775F55" w:themeColor="text2"/>
              </w:rPr>
              <w:t>16 de abril / Traslado alumnos BIS a Plantel. Reunión en Oficinas Centrales</w:t>
            </w:r>
            <w:r>
              <w:rPr>
                <w:rFonts w:ascii="Century Gothic" w:hAnsi="Century Gothic" w:cs="Arial"/>
                <w:color w:val="775F55" w:themeColor="text2"/>
              </w:rPr>
              <w:t>.</w:t>
            </w:r>
          </w:p>
          <w:p w:rsidR="00EB74BE" w:rsidRDefault="00EB74BE" w:rsidP="00EB74BE">
            <w:pPr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</w:p>
          <w:p w:rsidR="00EB74BE" w:rsidRDefault="00EB74BE" w:rsidP="00F77619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  <w:r>
              <w:rPr>
                <w:rFonts w:ascii="Century Gothic" w:hAnsi="Century Gothic" w:cs="Arial"/>
                <w:color w:val="775F55" w:themeColor="text2"/>
              </w:rPr>
              <w:t>18 de abril / Reunión de Trabajo en Oficinas Centrales.</w:t>
            </w:r>
          </w:p>
          <w:p w:rsidR="00EB74BE" w:rsidRPr="00820C3A" w:rsidRDefault="00EB74BE" w:rsidP="00EB74BE">
            <w:pPr>
              <w:pStyle w:val="Prrafodelista"/>
              <w:rPr>
                <w:rFonts w:ascii="Century Gothic" w:hAnsi="Century Gothic" w:cs="Arial"/>
                <w:color w:val="775F55" w:themeColor="text2"/>
              </w:rPr>
            </w:pPr>
          </w:p>
          <w:p w:rsidR="00EB74BE" w:rsidRDefault="00EB74BE" w:rsidP="00EB74BE">
            <w:pPr>
              <w:pStyle w:val="Prrafodelista"/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</w:p>
          <w:p w:rsidR="00EB74BE" w:rsidRPr="00820C3A" w:rsidRDefault="00EB74BE" w:rsidP="00EB74BE">
            <w:pPr>
              <w:pStyle w:val="Prrafodelista"/>
              <w:rPr>
                <w:rFonts w:ascii="Century Gothic" w:hAnsi="Century Gothic" w:cs="Arial"/>
                <w:color w:val="775F55" w:themeColor="text2"/>
              </w:rPr>
            </w:pPr>
          </w:p>
          <w:p w:rsidR="00EB74BE" w:rsidRPr="00820C3A" w:rsidRDefault="00EB74BE" w:rsidP="00F77619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  <w:r>
              <w:rPr>
                <w:rFonts w:ascii="Century Gothic" w:hAnsi="Century Gothic" w:cs="Arial"/>
                <w:color w:val="775F55" w:themeColor="text2"/>
              </w:rPr>
              <w:t>20 de abril / Acto Académico BIS</w:t>
            </w:r>
          </w:p>
          <w:p w:rsidR="00EB74BE" w:rsidRPr="00820C3A" w:rsidRDefault="00EB74BE" w:rsidP="00EB74BE">
            <w:pPr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</w:p>
        </w:tc>
        <w:tc>
          <w:tcPr>
            <w:tcW w:w="4452" w:type="dxa"/>
          </w:tcPr>
          <w:p w:rsidR="00EB74BE" w:rsidRDefault="00EB74BE" w:rsidP="00F77619">
            <w:pPr>
              <w:pStyle w:val="Ttulo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sz w:val="24"/>
                <w:szCs w:val="24"/>
              </w:rPr>
              <w:t>Traslado de 7 a 11 hrs a los alumnos del BIS a Plantel No. 05 Nueva Santa María. Reunión de Trabajo de 12 a 14 hrs con directores de zona metropolitana en 5° piso.</w:t>
            </w: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Default="00EB74BE" w:rsidP="00F77619">
            <w:pPr>
              <w:pStyle w:val="Ttulo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 Sala de Juntas de Segundo piso reunión de trabajo con Extensión Jauja y Extensión Santa Ana Tepatitlán.</w:t>
            </w:r>
          </w:p>
          <w:p w:rsidR="00EB74BE" w:rsidRDefault="00EB74BE" w:rsidP="00EB74BE">
            <w:pPr>
              <w:pStyle w:val="Prrafodelista"/>
              <w:rPr>
                <w:rFonts w:ascii="Century Gothic" w:hAnsi="Century Gothic" w:cs="Arial"/>
              </w:rPr>
            </w:pPr>
          </w:p>
          <w:p w:rsidR="00EB74BE" w:rsidRPr="00820C3A" w:rsidRDefault="00EB74BE" w:rsidP="00F77619">
            <w:pPr>
              <w:pStyle w:val="Ttulo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Acto Académico del grupo “S” del BIS, 10 hrs en Auditorio del Plantel No. 05 Nueva Santa María. </w:t>
            </w:r>
          </w:p>
        </w:tc>
      </w:tr>
      <w:tr w:rsidR="00EB74BE" w:rsidTr="00EB74BE">
        <w:tc>
          <w:tcPr>
            <w:tcW w:w="1430" w:type="dxa"/>
            <w:vAlign w:val="center"/>
          </w:tcPr>
          <w:p w:rsidR="00EB74BE" w:rsidRPr="00820C3A" w:rsidRDefault="00EB74BE" w:rsidP="00EB74BE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C3A">
              <w:rPr>
                <w:rFonts w:ascii="Arial" w:hAnsi="Arial" w:cs="Arial"/>
                <w:b/>
                <w:sz w:val="24"/>
                <w:szCs w:val="24"/>
              </w:rPr>
              <w:t>22 al 28 de abril</w:t>
            </w:r>
          </w:p>
        </w:tc>
        <w:tc>
          <w:tcPr>
            <w:tcW w:w="4111" w:type="dxa"/>
          </w:tcPr>
          <w:p w:rsidR="00EB74BE" w:rsidRDefault="00EB74BE" w:rsidP="00F77619">
            <w:pPr>
              <w:pStyle w:val="Ttulo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22 de abril, domingo / IPEJAL.</w:t>
            </w: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Default="00EB74BE" w:rsidP="00F77619">
            <w:pPr>
              <w:pStyle w:val="Ttulo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23 de abril / Revisión de Instalaciones nuevas.</w:t>
            </w: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Pr="00EB74BE" w:rsidRDefault="00EB74BE" w:rsidP="00F77619">
            <w:pPr>
              <w:pStyle w:val="Ttulo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EB74BE">
              <w:rPr>
                <w:rFonts w:ascii="Century Gothic" w:hAnsi="Century Gothic" w:cs="Arial"/>
                <w:sz w:val="24"/>
                <w:szCs w:val="24"/>
              </w:rPr>
              <w:t>25 de abril / Reunión en Oficinas Centrales</w:t>
            </w:r>
          </w:p>
        </w:tc>
        <w:tc>
          <w:tcPr>
            <w:tcW w:w="4452" w:type="dxa"/>
          </w:tcPr>
          <w:p w:rsidR="00EB74BE" w:rsidRDefault="00EB74BE" w:rsidP="00F77619">
            <w:pPr>
              <w:pStyle w:val="Ttulo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Realización de Ruta Ipejal.</w:t>
            </w: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Default="00EB74BE" w:rsidP="00EB74B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Default="00EB74BE" w:rsidP="00F77619">
            <w:pPr>
              <w:pStyle w:val="Ttulo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Instalaciones nuevas en Planteles No. 01, 10, 11, 12, 13 y 16, se levantó puntos de supervisión. </w:t>
            </w:r>
          </w:p>
          <w:p w:rsidR="00EB74BE" w:rsidRDefault="00EB74BE" w:rsidP="00EB74BE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</w:p>
          <w:p w:rsidR="00EB74BE" w:rsidRPr="00805FCD" w:rsidRDefault="00EB74BE" w:rsidP="00F77619">
            <w:pPr>
              <w:pStyle w:val="Ttulo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EB74BE">
              <w:rPr>
                <w:rFonts w:ascii="Century Gothic" w:hAnsi="Century Gothic" w:cs="Arial"/>
                <w:sz w:val="24"/>
                <w:szCs w:val="24"/>
              </w:rPr>
              <w:t xml:space="preserve">Reunión con coordinadores y Dirección de Desarrollo Institucional para dar continuidad al tema de “Credencialización” y de la regionalización de certificación del Collage Board. </w:t>
            </w:r>
          </w:p>
        </w:tc>
      </w:tr>
    </w:tbl>
    <w:p w:rsidR="006A1EA6" w:rsidRDefault="006A1EA6">
      <w:pPr>
        <w:pStyle w:val="Ttulo"/>
        <w:rPr>
          <w:rFonts w:ascii="Century Gothic" w:hAnsi="Century Gothic"/>
          <w:b/>
          <w:sz w:val="52"/>
          <w:szCs w:val="52"/>
        </w:rPr>
      </w:pPr>
    </w:p>
    <w:p w:rsidR="006A1EA6" w:rsidRDefault="006A1EA6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sdt>
      <w:sdtPr>
        <w:rPr>
          <w:rFonts w:ascii="Century Gothic" w:hAnsi="Century Gothic"/>
        </w:rPr>
        <w:id w:val="-645897865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844"/>
            <w:gridCol w:w="6963"/>
          </w:tblGrid>
          <w:tr w:rsidR="00AA541B" w:rsidRPr="00364A19" w:rsidTr="00BD2190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A541B" w:rsidRPr="00364A19" w:rsidRDefault="00AA541B" w:rsidP="00BD2190">
                <w:pPr>
                  <w:pStyle w:val="Sinespaciado"/>
                  <w:rPr>
                    <w:rFonts w:ascii="Century Gothic" w:hAnsi="Century Gothic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AA541B" w:rsidRDefault="00AA541B" w:rsidP="00BD2190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</w:pPr>
                <w:r w:rsidRPr="00364A19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  <w:t xml:space="preserve">INFORME DE ACTIVIDADES </w:t>
                </w:r>
              </w:p>
              <w:p w:rsidR="00AA541B" w:rsidRDefault="00AA541B" w:rsidP="00BD2190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  <w:r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>MAYO, JUNIO, JULIO 2018</w:t>
                </w:r>
              </w:p>
              <w:p w:rsidR="00AA541B" w:rsidRPr="00300966" w:rsidRDefault="00AA541B" w:rsidP="00BD2190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</w:p>
            </w:tc>
          </w:tr>
          <w:tr w:rsidR="00AA541B" w:rsidRPr="00364A19" w:rsidTr="00BD2190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A541B" w:rsidRPr="00364A19" w:rsidRDefault="00AA541B" w:rsidP="00BD2190">
                <w:pPr>
                  <w:pStyle w:val="Sinespaciado"/>
                  <w:rPr>
                    <w:rFonts w:ascii="Century Gothic" w:hAnsi="Century Gothic"/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AA541B" w:rsidRDefault="00AA541B" w:rsidP="00BD2190">
                <w:pPr>
                  <w:rPr>
                    <w:rFonts w:ascii="Century Gothic" w:hAnsi="Century Gothic"/>
                  </w:rPr>
                </w:pPr>
                <w:r w:rsidRPr="00364A19"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6E8C7F56" wp14:editId="1EFDFC68">
                      <wp:extent cx="2743200" cy="4123650"/>
                      <wp:effectExtent l="0" t="0" r="0" b="0"/>
                      <wp:docPr id="2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EQUEÑO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067" cy="4114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A541B" w:rsidRPr="00364A19" w:rsidRDefault="00AA541B" w:rsidP="00BD2190">
                <w:pPr>
                  <w:rPr>
                    <w:rFonts w:ascii="Century Gothic" w:hAnsi="Century Gothic"/>
                  </w:rPr>
                </w:pPr>
              </w:p>
            </w:tc>
          </w:tr>
          <w:tr w:rsidR="00AA541B" w:rsidRPr="00364A19" w:rsidTr="00BD2190">
            <w:trPr>
              <w:trHeight w:val="131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AA541B" w:rsidRPr="00364A19" w:rsidRDefault="00AA541B" w:rsidP="00BD2190">
                <w:pPr>
                  <w:pStyle w:val="Sinespaciado"/>
                  <w:jc w:val="center"/>
                  <w:rPr>
                    <w:rFonts w:ascii="Century Gothic" w:hAnsi="Century Gothic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30 de agosto de 2018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AA541B" w:rsidRDefault="00AA541B" w:rsidP="00BD2190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DEPARTAMENTO DE : </w:t>
                </w:r>
              </w:p>
              <w:p w:rsidR="00AA541B" w:rsidRDefault="00AA541B" w:rsidP="00BD2190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COORDINACIÓN DE ZONA I</w:t>
                </w:r>
              </w:p>
              <w:p w:rsidR="00AA541B" w:rsidRPr="00364A19" w:rsidRDefault="00AA541B" w:rsidP="00BD2190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MTRO. JESÚS ALESIO GONZÁLEZ HUERTA</w:t>
                </w:r>
              </w:p>
            </w:tc>
          </w:tr>
          <w:tr w:rsidR="00AA541B" w:rsidRPr="00364A19" w:rsidTr="00BD2190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A541B" w:rsidRPr="00364A19" w:rsidRDefault="00AA541B" w:rsidP="00BD2190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AA541B" w:rsidRPr="00364A19" w:rsidRDefault="00AA541B" w:rsidP="00BD2190">
                <w:pPr>
                  <w:pStyle w:val="Sinespaciado"/>
                  <w:spacing w:line="360" w:lineRule="auto"/>
                  <w:rPr>
                    <w:rFonts w:ascii="Century Gothic" w:eastAsiaTheme="majorEastAsia" w:hAnsi="Century Gothic" w:cstheme="majorBidi"/>
                    <w:sz w:val="26"/>
                    <w:szCs w:val="26"/>
                  </w:rPr>
                </w:pPr>
                <w:r w:rsidRPr="00364A19">
                  <w:rPr>
                    <w:rFonts w:ascii="Century Gothic" w:hAnsi="Century Gothic"/>
                    <w:sz w:val="26"/>
                    <w:szCs w:val="26"/>
                    <w:lang w:val="es-ES"/>
                  </w:rPr>
                  <w:t xml:space="preserve">  </w:t>
                </w:r>
              </w:p>
              <w:p w:rsidR="00AA541B" w:rsidRPr="00364A19" w:rsidRDefault="00AA541B" w:rsidP="00BD2190">
                <w:pPr>
                  <w:pStyle w:val="Sinespaciado"/>
                  <w:rPr>
                    <w:rFonts w:ascii="Century Gothic" w:eastAsiaTheme="majorEastAsia" w:hAnsi="Century Gothic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AA541B" w:rsidRDefault="00CE2F4F" w:rsidP="00AA541B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AA541B" w:rsidRPr="00063A7E" w:rsidRDefault="00AA541B" w:rsidP="00AA541B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5F1B21">
        <w:rPr>
          <w:rFonts w:ascii="Century Gothic" w:hAnsi="Century Gothic"/>
          <w:b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MAYO. </w:t>
      </w:r>
    </w:p>
    <w:tbl>
      <w:tblPr>
        <w:tblStyle w:val="Tablaconcuadrcula"/>
        <w:tblpPr w:leftFromText="141" w:rightFromText="141" w:vertAnchor="text" w:tblpY="165"/>
        <w:tblW w:w="10031" w:type="dxa"/>
        <w:tblLook w:val="04A0" w:firstRow="1" w:lastRow="0" w:firstColumn="1" w:lastColumn="0" w:noHBand="0" w:noVBand="1"/>
      </w:tblPr>
      <w:tblGrid>
        <w:gridCol w:w="1474"/>
        <w:gridCol w:w="4066"/>
        <w:gridCol w:w="4491"/>
      </w:tblGrid>
      <w:tr w:rsidR="00AA541B" w:rsidTr="00BD2190">
        <w:trPr>
          <w:trHeight w:val="619"/>
        </w:trPr>
        <w:tc>
          <w:tcPr>
            <w:tcW w:w="1474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066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91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AA541B" w:rsidTr="00BD2190">
        <w:trPr>
          <w:trHeight w:val="1128"/>
        </w:trPr>
        <w:tc>
          <w:tcPr>
            <w:tcW w:w="1474" w:type="dxa"/>
            <w:vAlign w:val="center"/>
          </w:tcPr>
          <w:p w:rsidR="00AA541B" w:rsidRPr="00CC3E4F" w:rsidRDefault="00AA541B" w:rsidP="00BD2190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 al 06</w:t>
            </w:r>
            <w:r w:rsidRPr="00CC3E4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  <w:tc>
          <w:tcPr>
            <w:tcW w:w="4066" w:type="dxa"/>
          </w:tcPr>
          <w:p w:rsidR="00AA541B" w:rsidRDefault="00AA541B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 de mayo / Visita a plantel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 de mayo / Visita Acuario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06 de mayo / Acto Académico</w:t>
            </w:r>
          </w:p>
          <w:p w:rsidR="00AA541B" w:rsidRPr="00154213" w:rsidRDefault="00AA541B" w:rsidP="00BD219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491" w:type="dxa"/>
          </w:tcPr>
          <w:p w:rsidR="00AA541B" w:rsidRDefault="00AA541B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Entrega de Reconocimientos a maestros de inglés con Dirección Académica en Plantel No. 05</w:t>
            </w:r>
          </w:p>
          <w:p w:rsidR="00AA541B" w:rsidRDefault="00AA541B" w:rsidP="00BD2190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572C4">
              <w:rPr>
                <w:rFonts w:ascii="Century Gothic" w:hAnsi="Century Gothic" w:cs="Arial"/>
                <w:sz w:val="24"/>
                <w:szCs w:val="24"/>
              </w:rPr>
              <w:t xml:space="preserve">Visita </w:t>
            </w:r>
            <w:r>
              <w:rPr>
                <w:rFonts w:ascii="Century Gothic" w:hAnsi="Century Gothic" w:cs="Arial"/>
                <w:sz w:val="24"/>
                <w:szCs w:val="24"/>
              </w:rPr>
              <w:t>al Acuario Michin con los Directores de planteles de Zona Metropolitana para la firma de convenio</w:t>
            </w:r>
          </w:p>
          <w:p w:rsidR="00AA541B" w:rsidRDefault="00AA541B" w:rsidP="00BD2190">
            <w:pPr>
              <w:pStyle w:val="Prrafodelista"/>
              <w:rPr>
                <w:rFonts w:ascii="Century Gothic" w:hAnsi="Century Gothic" w:cs="Arial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Acto Académico del Sistema de Preparatoria Abierta en la Beremérita.</w:t>
            </w:r>
          </w:p>
          <w:p w:rsidR="00AA541B" w:rsidRPr="00805FCD" w:rsidRDefault="00AA541B" w:rsidP="00BD2190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A541B" w:rsidRPr="00DB59A4" w:rsidTr="00BD2190">
        <w:tc>
          <w:tcPr>
            <w:tcW w:w="1474" w:type="dxa"/>
            <w:vAlign w:val="center"/>
          </w:tcPr>
          <w:p w:rsidR="00AA541B" w:rsidRPr="006A77F0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07 al 13 de mayo</w:t>
            </w:r>
          </w:p>
        </w:tc>
        <w:tc>
          <w:tcPr>
            <w:tcW w:w="4066" w:type="dxa"/>
          </w:tcPr>
          <w:p w:rsidR="00AA541B" w:rsidRDefault="00AA541B" w:rsidP="00BD219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Default="00AA541B" w:rsidP="00F776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E93AF7">
              <w:rPr>
                <w:rFonts w:ascii="Century Gothic" w:hAnsi="Century Gothic" w:cs="Arial"/>
                <w:color w:val="595959" w:themeColor="text1" w:themeTint="A6"/>
              </w:rPr>
              <w:t>08 de mayo / Visita a       plantel</w:t>
            </w:r>
          </w:p>
          <w:p w:rsidR="00AA541B" w:rsidRDefault="00AA541B" w:rsidP="00BD219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E93AF7" w:rsidRDefault="00AA541B" w:rsidP="00BD219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E93AF7" w:rsidRDefault="00AA541B" w:rsidP="00F776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09 de mayo / Reunión de trabajo</w:t>
            </w:r>
          </w:p>
        </w:tc>
        <w:tc>
          <w:tcPr>
            <w:tcW w:w="4491" w:type="dxa"/>
            <w:vAlign w:val="center"/>
          </w:tcPr>
          <w:p w:rsidR="00AA541B" w:rsidRDefault="00AA541B" w:rsidP="00F77619">
            <w:pPr>
              <w:pStyle w:val="Ttulo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Visita al Plantel No. 05 con Dirección General, Jurídico y Extensión Educativa para realizar Honores a la Bandera, verificar condiciones del auditorio y de la obra por entregar.</w:t>
            </w:r>
          </w:p>
          <w:p w:rsidR="00AA541B" w:rsidRDefault="00AA541B" w:rsidP="00F77619">
            <w:pPr>
              <w:pStyle w:val="Ttulo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Reunión de Trabajo de Coordinadores junto con el Director General </w:t>
            </w:r>
          </w:p>
        </w:tc>
      </w:tr>
      <w:tr w:rsidR="00AA541B" w:rsidRPr="00DB59A4" w:rsidTr="00BD2190">
        <w:tc>
          <w:tcPr>
            <w:tcW w:w="1474" w:type="dxa"/>
            <w:vAlign w:val="center"/>
          </w:tcPr>
          <w:p w:rsidR="00AA541B" w:rsidRPr="006A77F0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14 al 20 de mayo</w:t>
            </w:r>
          </w:p>
        </w:tc>
        <w:tc>
          <w:tcPr>
            <w:tcW w:w="4066" w:type="dxa"/>
          </w:tcPr>
          <w:p w:rsidR="00AA541B" w:rsidRPr="00E93AF7" w:rsidRDefault="00AA541B" w:rsidP="00F77619">
            <w:pPr>
              <w:pStyle w:val="Prrafodelista"/>
              <w:numPr>
                <w:ilvl w:val="0"/>
                <w:numId w:val="25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17 de mayo / Reunión</w:t>
            </w:r>
          </w:p>
        </w:tc>
        <w:tc>
          <w:tcPr>
            <w:tcW w:w="4491" w:type="dxa"/>
            <w:vAlign w:val="center"/>
          </w:tcPr>
          <w:p w:rsidR="00AA541B" w:rsidRDefault="00AA541B" w:rsidP="00F77619">
            <w:pPr>
              <w:pStyle w:val="Ttulo"/>
              <w:numPr>
                <w:ilvl w:val="0"/>
                <w:numId w:val="2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con Jurídico y el Director del Plantel No. 12 dentro de Oficinas Centrales</w:t>
            </w:r>
          </w:p>
        </w:tc>
      </w:tr>
      <w:tr w:rsidR="00AA541B" w:rsidRPr="00DB59A4" w:rsidTr="00BD2190">
        <w:tc>
          <w:tcPr>
            <w:tcW w:w="1474" w:type="dxa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21 al 27 de mayo</w:t>
            </w:r>
          </w:p>
        </w:tc>
        <w:tc>
          <w:tcPr>
            <w:tcW w:w="4066" w:type="dxa"/>
          </w:tcPr>
          <w:p w:rsidR="00AA541B" w:rsidRDefault="00AA541B" w:rsidP="00F77619">
            <w:pPr>
              <w:pStyle w:val="Prrafodelista"/>
              <w:numPr>
                <w:ilvl w:val="0"/>
                <w:numId w:val="27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25 de mayo / Reunión de Trabajo</w:t>
            </w:r>
          </w:p>
          <w:p w:rsidR="00AA541B" w:rsidRDefault="00AA541B" w:rsidP="00BD2190">
            <w:p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5F0016" w:rsidRDefault="00AA541B" w:rsidP="00F77619">
            <w:pPr>
              <w:pStyle w:val="Prrafodelista"/>
              <w:numPr>
                <w:ilvl w:val="0"/>
                <w:numId w:val="27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 xml:space="preserve">26 de mayo / Supervisión </w:t>
            </w:r>
          </w:p>
        </w:tc>
        <w:tc>
          <w:tcPr>
            <w:tcW w:w="4491" w:type="dxa"/>
            <w:vAlign w:val="center"/>
          </w:tcPr>
          <w:p w:rsidR="00AA541B" w:rsidRDefault="00AA541B" w:rsidP="00F77619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Reunión de Trabajo con los Directores de planteles Zona Metropolitana y la Región I en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oficinas centrales, tema: College Board.</w:t>
            </w:r>
          </w:p>
          <w:p w:rsidR="00AA541B" w:rsidRDefault="00AA541B" w:rsidP="00F77619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Supervisión de aplicación y entrega de exámenes de admisión</w:t>
            </w:r>
          </w:p>
        </w:tc>
      </w:tr>
      <w:tr w:rsidR="00AA541B" w:rsidRPr="00DB59A4" w:rsidTr="00BD2190">
        <w:tc>
          <w:tcPr>
            <w:tcW w:w="1474" w:type="dxa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lastRenderedPageBreak/>
              <w:t>28 al 31 de mayo</w:t>
            </w:r>
          </w:p>
        </w:tc>
        <w:tc>
          <w:tcPr>
            <w:tcW w:w="4066" w:type="dxa"/>
          </w:tcPr>
          <w:p w:rsidR="00AA541B" w:rsidRDefault="00AA541B" w:rsidP="00F77619">
            <w:pPr>
              <w:pStyle w:val="Prrafodelista"/>
              <w:numPr>
                <w:ilvl w:val="0"/>
                <w:numId w:val="29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29 de mayo / Acto Académico</w:t>
            </w:r>
          </w:p>
          <w:p w:rsidR="00AA541B" w:rsidRPr="00063A7E" w:rsidRDefault="00AA541B" w:rsidP="00BD2190">
            <w:p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063A7E" w:rsidRDefault="00AA541B" w:rsidP="00F77619">
            <w:pPr>
              <w:pStyle w:val="Prrafodelista"/>
              <w:numPr>
                <w:ilvl w:val="0"/>
                <w:numId w:val="29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30 de mayo / Reunión de Trabajo</w:t>
            </w:r>
          </w:p>
        </w:tc>
        <w:tc>
          <w:tcPr>
            <w:tcW w:w="4491" w:type="dxa"/>
            <w:vAlign w:val="center"/>
          </w:tcPr>
          <w:p w:rsidR="00AA541B" w:rsidRDefault="00AA541B" w:rsidP="00F77619">
            <w:pPr>
              <w:pStyle w:val="Ttulo"/>
              <w:numPr>
                <w:ilvl w:val="0"/>
                <w:numId w:val="3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Acto Académico del Grupo 2 en Prisión Preventiva de alumnos del BIS</w:t>
            </w:r>
          </w:p>
          <w:p w:rsidR="00AA541B" w:rsidRDefault="00AA541B" w:rsidP="00F77619">
            <w:pPr>
              <w:pStyle w:val="Ttulo"/>
              <w:numPr>
                <w:ilvl w:val="0"/>
                <w:numId w:val="3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con Director General dentro de oficinas Centrales, tema: Graduaciones</w:t>
            </w:r>
          </w:p>
        </w:tc>
      </w:tr>
    </w:tbl>
    <w:p w:rsidR="00AA541B" w:rsidRPr="00364A19" w:rsidRDefault="00AA541B" w:rsidP="00AA541B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</w:p>
    <w:p w:rsidR="00AA541B" w:rsidRPr="006A1EA6" w:rsidRDefault="00AA541B" w:rsidP="00AA541B">
      <w:pPr>
        <w:spacing w:after="200"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AA541B" w:rsidRPr="0079670C" w:rsidRDefault="00AA541B" w:rsidP="00AA541B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JUNIO</w:t>
      </w:r>
      <w:r w:rsidRPr="00364A19">
        <w:rPr>
          <w:rFonts w:ascii="Century Gothic" w:hAnsi="Century Gothic"/>
          <w:b/>
          <w:sz w:val="52"/>
          <w:szCs w:val="52"/>
        </w:rPr>
        <w:t>.</w:t>
      </w:r>
    </w:p>
    <w:p w:rsidR="00AA541B" w:rsidRPr="00364A19" w:rsidRDefault="00AA541B" w:rsidP="00AA541B">
      <w:pPr>
        <w:pStyle w:val="Ttulo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4016"/>
        <w:gridCol w:w="4356"/>
      </w:tblGrid>
      <w:tr w:rsidR="00AA541B" w:rsidTr="00BD2190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D010EC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 xml:space="preserve">01 </w:t>
            </w: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al 03 de junio</w:t>
            </w:r>
          </w:p>
        </w:tc>
        <w:tc>
          <w:tcPr>
            <w:tcW w:w="4111" w:type="dxa"/>
          </w:tcPr>
          <w:p w:rsidR="00AA541B" w:rsidRDefault="00AA541B" w:rsidP="00F77619">
            <w:pPr>
              <w:pStyle w:val="Ttulo"/>
              <w:numPr>
                <w:ilvl w:val="0"/>
                <w:numId w:val="10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01 de junio / Reunión de Trabajo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AA541B" w:rsidRPr="00805FCD" w:rsidRDefault="00AA541B" w:rsidP="00F77619">
            <w:pPr>
              <w:pStyle w:val="Ttulo"/>
              <w:numPr>
                <w:ilvl w:val="0"/>
                <w:numId w:val="10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01 de junio / Evento</w:t>
            </w:r>
          </w:p>
        </w:tc>
        <w:tc>
          <w:tcPr>
            <w:tcW w:w="4452" w:type="dxa"/>
          </w:tcPr>
          <w:p w:rsidR="00AA541B" w:rsidRDefault="00AA541B" w:rsidP="00F77619">
            <w:pPr>
              <w:pStyle w:val="Ttulo"/>
              <w:numPr>
                <w:ilvl w:val="0"/>
                <w:numId w:val="11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Reunión de Trabajo con Coordinadores y Dirección General, tema: Actos Académicos</w:t>
            </w:r>
          </w:p>
          <w:p w:rsidR="00AA541B" w:rsidRPr="00805FCD" w:rsidRDefault="00AA541B" w:rsidP="00F77619">
            <w:pPr>
              <w:pStyle w:val="Ttulo"/>
              <w:numPr>
                <w:ilvl w:val="0"/>
                <w:numId w:val="11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Evento del Día del Maestro 2018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D010EC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 w:rsidRPr="00D010EC"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 xml:space="preserve">04 al 10 de </w:t>
            </w: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junio</w:t>
            </w:r>
          </w:p>
        </w:tc>
        <w:tc>
          <w:tcPr>
            <w:tcW w:w="4111" w:type="dxa"/>
          </w:tcPr>
          <w:p w:rsidR="00AA541B" w:rsidRDefault="00AA541B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 de junio / Reunión de Trabajo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07 de junio / Tema jurídico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Pr="00063A7E" w:rsidRDefault="00AA541B" w:rsidP="00F77619">
            <w:pPr>
              <w:pStyle w:val="Ttulo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07 de junio / Visita a plantel</w:t>
            </w:r>
          </w:p>
        </w:tc>
        <w:tc>
          <w:tcPr>
            <w:tcW w:w="4452" w:type="dxa"/>
          </w:tcPr>
          <w:p w:rsidR="00AA541B" w:rsidRDefault="00AA541B" w:rsidP="00F77619">
            <w:pPr>
              <w:pStyle w:val="Ttulo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Seguimiento de Reunión de Trabajo con Coordinadores y Dirección General, tema: Actos Académicos</w:t>
            </w:r>
          </w:p>
          <w:p w:rsidR="00AA541B" w:rsidRDefault="00AA541B" w:rsidP="00F77619">
            <w:pPr>
              <w:pStyle w:val="Ttulo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Dirección de plantel No. 12 en Jurídico a revisión de temas.</w:t>
            </w:r>
          </w:p>
          <w:p w:rsidR="00AA541B" w:rsidRPr="00D010EC" w:rsidRDefault="00AA541B" w:rsidP="00F77619">
            <w:pPr>
              <w:pStyle w:val="Ttulo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en Plantel No. 10 con tema de Acto Académico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D010EC" w:rsidRDefault="00AA541B" w:rsidP="00BD2190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0EC">
              <w:rPr>
                <w:rFonts w:ascii="Arial" w:hAnsi="Arial" w:cs="Arial"/>
                <w:b/>
                <w:sz w:val="24"/>
                <w:szCs w:val="24"/>
              </w:rPr>
              <w:t xml:space="preserve">11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17 de junio</w:t>
            </w:r>
          </w:p>
        </w:tc>
        <w:tc>
          <w:tcPr>
            <w:tcW w:w="4111" w:type="dxa"/>
          </w:tcPr>
          <w:p w:rsidR="00AA541B" w:rsidRDefault="00AA541B" w:rsidP="00F77619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11 de junio / Paro sindical</w:t>
            </w:r>
          </w:p>
          <w:p w:rsidR="00AA541B" w:rsidRDefault="00AA541B" w:rsidP="00BD219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Default="00AA541B" w:rsidP="00F77619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lastRenderedPageBreak/>
              <w:t>12 de junio / Reunión de atención</w:t>
            </w:r>
          </w:p>
          <w:p w:rsidR="00AA541B" w:rsidRPr="00F8723B" w:rsidRDefault="00AA541B" w:rsidP="00BD2190">
            <w:pPr>
              <w:pStyle w:val="Prrafodelista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F8723B" w:rsidRDefault="00AA541B" w:rsidP="00BD2190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F8723B" w:rsidRDefault="00AA541B" w:rsidP="00BD2190">
            <w:pPr>
              <w:pStyle w:val="Prrafodelista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AA541B" w:rsidRPr="00F8723B" w:rsidRDefault="00AA541B" w:rsidP="00F77619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14 de junio / Reunión de seguimiento</w:t>
            </w:r>
          </w:p>
        </w:tc>
        <w:tc>
          <w:tcPr>
            <w:tcW w:w="4452" w:type="dxa"/>
          </w:tcPr>
          <w:p w:rsidR="00AA541B" w:rsidRDefault="00AA541B" w:rsidP="00F77619">
            <w:pPr>
              <w:pStyle w:val="Ttulo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Paro de labores turno matutino en oficinas centrales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Reunión con madre de familia de alumno perteneciente a plantel No. 11 para dar atención y seguimiento.</w:t>
            </w:r>
          </w:p>
          <w:p w:rsidR="00AA541B" w:rsidRDefault="00AA541B" w:rsidP="00BD2190">
            <w:pPr>
              <w:pStyle w:val="Prrafodelista"/>
              <w:rPr>
                <w:rFonts w:ascii="Century Gothic" w:hAnsi="Century Gothic" w:cs="Arial"/>
              </w:rPr>
            </w:pPr>
          </w:p>
          <w:p w:rsidR="00AA541B" w:rsidRPr="00805FCD" w:rsidRDefault="00AA541B" w:rsidP="00F77619">
            <w:pPr>
              <w:pStyle w:val="Ttulo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 jurídico se tratan temas con un profesor y un administrativo de plantel No. 02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D17012" w:rsidRDefault="00AA541B" w:rsidP="00BD2190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12">
              <w:rPr>
                <w:rFonts w:ascii="Arial" w:hAnsi="Arial" w:cs="Arial"/>
                <w:b/>
                <w:sz w:val="24"/>
                <w:szCs w:val="24"/>
              </w:rPr>
              <w:lastRenderedPageBreak/>
              <w:t>18 al 2</w:t>
            </w:r>
            <w:r>
              <w:rPr>
                <w:rFonts w:ascii="Arial" w:hAnsi="Arial" w:cs="Arial"/>
                <w:b/>
                <w:sz w:val="24"/>
                <w:szCs w:val="24"/>
              </w:rPr>
              <w:t>4 de junio</w:t>
            </w:r>
          </w:p>
        </w:tc>
        <w:tc>
          <w:tcPr>
            <w:tcW w:w="4111" w:type="dxa"/>
          </w:tcPr>
          <w:p w:rsidR="00AA541B" w:rsidRPr="00805FCD" w:rsidRDefault="00AA541B" w:rsidP="00F77619">
            <w:pPr>
              <w:pStyle w:val="Ttulo"/>
              <w:numPr>
                <w:ilvl w:val="0"/>
                <w:numId w:val="1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18 de junio / Evento Cívico</w:t>
            </w:r>
          </w:p>
        </w:tc>
        <w:tc>
          <w:tcPr>
            <w:tcW w:w="4452" w:type="dxa"/>
          </w:tcPr>
          <w:p w:rsidR="00AA541B" w:rsidRPr="00805FCD" w:rsidRDefault="00AA541B" w:rsidP="00F77619">
            <w:pPr>
              <w:pStyle w:val="Ttulo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Honores a la Bandera en Oficinas Centrales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D17012" w:rsidRDefault="00AA541B" w:rsidP="00BD2190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al 31 de junio</w:t>
            </w:r>
          </w:p>
        </w:tc>
        <w:tc>
          <w:tcPr>
            <w:tcW w:w="4111" w:type="dxa"/>
          </w:tcPr>
          <w:p w:rsidR="00AA541B" w:rsidRDefault="00AA541B" w:rsidP="00F77619">
            <w:pPr>
              <w:pStyle w:val="Ttulo"/>
              <w:numPr>
                <w:ilvl w:val="0"/>
                <w:numId w:val="3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29 de junio / Reunión de Trabajo</w:t>
            </w:r>
          </w:p>
        </w:tc>
        <w:tc>
          <w:tcPr>
            <w:tcW w:w="4452" w:type="dxa"/>
          </w:tcPr>
          <w:p w:rsidR="00AA541B" w:rsidRDefault="00AA541B" w:rsidP="00F77619">
            <w:pPr>
              <w:pStyle w:val="Ttulo"/>
              <w:numPr>
                <w:ilvl w:val="0"/>
                <w:numId w:val="3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con alumnos y sus docentes para la revisión del Discurso de Generación en Actos Académicos dentro de Oficinas Centrales</w:t>
            </w:r>
          </w:p>
        </w:tc>
      </w:tr>
    </w:tbl>
    <w:p w:rsidR="00AA541B" w:rsidRDefault="00AA541B" w:rsidP="00AA541B">
      <w:pPr>
        <w:pStyle w:val="Ttulo"/>
        <w:rPr>
          <w:rFonts w:ascii="Century Gothic" w:hAnsi="Century Gothic"/>
          <w:b/>
          <w:sz w:val="52"/>
          <w:szCs w:val="52"/>
        </w:rPr>
      </w:pPr>
    </w:p>
    <w:p w:rsidR="00AA541B" w:rsidRDefault="00AA541B" w:rsidP="00AA541B">
      <w:pPr>
        <w:pStyle w:val="Ttul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JULIO.</w:t>
      </w: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425"/>
        <w:gridCol w:w="4021"/>
        <w:gridCol w:w="4351"/>
      </w:tblGrid>
      <w:tr w:rsidR="00AA541B" w:rsidTr="00BD2190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AA541B" w:rsidRDefault="00AA541B" w:rsidP="00BD2190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820C3A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02 al 08 de julio</w:t>
            </w:r>
          </w:p>
        </w:tc>
        <w:tc>
          <w:tcPr>
            <w:tcW w:w="4111" w:type="dxa"/>
          </w:tcPr>
          <w:p w:rsidR="00AA541B" w:rsidRDefault="00AA541B" w:rsidP="00F77619">
            <w:pPr>
              <w:pStyle w:val="Ttulo"/>
              <w:numPr>
                <w:ilvl w:val="0"/>
                <w:numId w:val="3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02 de junio / Acto Académico</w:t>
            </w:r>
          </w:p>
          <w:p w:rsidR="00AA541B" w:rsidRDefault="00AA541B" w:rsidP="00F77619">
            <w:pPr>
              <w:pStyle w:val="Ttulo"/>
              <w:numPr>
                <w:ilvl w:val="0"/>
                <w:numId w:val="3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03 de junio / Actos Académicos</w:t>
            </w:r>
          </w:p>
          <w:p w:rsidR="00AA541B" w:rsidRPr="00820C3A" w:rsidRDefault="00AA541B" w:rsidP="00F77619">
            <w:pPr>
              <w:pStyle w:val="Ttulo"/>
              <w:numPr>
                <w:ilvl w:val="0"/>
                <w:numId w:val="3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 de junio / Reunión Informativa</w:t>
            </w:r>
          </w:p>
        </w:tc>
        <w:tc>
          <w:tcPr>
            <w:tcW w:w="4452" w:type="dxa"/>
          </w:tcPr>
          <w:p w:rsidR="00AA541B" w:rsidRDefault="00AA541B" w:rsidP="00F77619">
            <w:pPr>
              <w:pStyle w:val="Ttulo"/>
              <w:numPr>
                <w:ilvl w:val="0"/>
                <w:numId w:val="3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Acto Académico de plantel No. 21</w:t>
            </w:r>
          </w:p>
          <w:p w:rsidR="00AA541B" w:rsidRDefault="00AA541B" w:rsidP="00F77619">
            <w:pPr>
              <w:pStyle w:val="Ttulo"/>
              <w:numPr>
                <w:ilvl w:val="0"/>
                <w:numId w:val="3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Actos Académicos de Plantel No. 17, TBC No. 09</w:t>
            </w:r>
          </w:p>
          <w:p w:rsidR="00AA541B" w:rsidRPr="00820C3A" w:rsidRDefault="00AA541B" w:rsidP="00F77619">
            <w:pPr>
              <w:pStyle w:val="Ttulo"/>
              <w:numPr>
                <w:ilvl w:val="0"/>
                <w:numId w:val="3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Informativa y de capacitación en Contraloría del Estado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820C3A" w:rsidRDefault="00AA541B" w:rsidP="00BD2190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20C3A">
              <w:rPr>
                <w:rFonts w:ascii="Century Gothic" w:hAnsi="Century Gothic" w:cs="Arial"/>
                <w:b/>
                <w:sz w:val="24"/>
                <w:szCs w:val="24"/>
              </w:rPr>
              <w:t>08 al 14 de abril</w:t>
            </w:r>
          </w:p>
        </w:tc>
        <w:tc>
          <w:tcPr>
            <w:tcW w:w="4111" w:type="dxa"/>
          </w:tcPr>
          <w:p w:rsidR="00AA541B" w:rsidRDefault="00AA541B" w:rsidP="00F77619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11 de junio / Actos Académicos </w:t>
            </w:r>
          </w:p>
          <w:p w:rsidR="00AA541B" w:rsidRDefault="00AA541B" w:rsidP="00BD219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 de junio / Actos Académicos</w:t>
            </w:r>
          </w:p>
          <w:p w:rsidR="00AA541B" w:rsidRDefault="00AA541B" w:rsidP="00BD2190">
            <w:pPr>
              <w:pStyle w:val="Prrafodelista"/>
              <w:rPr>
                <w:rFonts w:ascii="Century Gothic" w:hAnsi="Century Gothic" w:cs="Arial"/>
              </w:rPr>
            </w:pPr>
          </w:p>
          <w:p w:rsidR="00AA541B" w:rsidRPr="00820C3A" w:rsidRDefault="00AA541B" w:rsidP="00F77619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 de junio / Actos Académicos</w:t>
            </w:r>
          </w:p>
        </w:tc>
        <w:tc>
          <w:tcPr>
            <w:tcW w:w="4452" w:type="dxa"/>
          </w:tcPr>
          <w:p w:rsidR="00AA541B" w:rsidRDefault="00AA541B" w:rsidP="00F77619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Actos Académicos de CZI en auditorio de la ENSJ </w:t>
            </w:r>
          </w:p>
          <w:p w:rsidR="00AA541B" w:rsidRDefault="00AA541B" w:rsidP="00BD2190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Default="00AA541B" w:rsidP="00F77619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Actos Académicos de CZI en auditorio de la ENSJ</w:t>
            </w:r>
          </w:p>
          <w:p w:rsidR="00AA541B" w:rsidRDefault="00AA541B" w:rsidP="00BD2190">
            <w:pPr>
              <w:pStyle w:val="Prrafodelista"/>
              <w:rPr>
                <w:rFonts w:ascii="Century Gothic" w:hAnsi="Century Gothic" w:cs="Arial"/>
              </w:rPr>
            </w:pPr>
          </w:p>
          <w:p w:rsidR="00AA541B" w:rsidRPr="00820C3A" w:rsidRDefault="00AA541B" w:rsidP="00F77619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Acto Académico de BIS en auditorio de plantel No. 05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5B2A02" w:rsidRDefault="00AA541B" w:rsidP="00BD2190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al 22 de julio</w:t>
            </w:r>
          </w:p>
        </w:tc>
        <w:tc>
          <w:tcPr>
            <w:tcW w:w="4111" w:type="dxa"/>
          </w:tcPr>
          <w:p w:rsidR="00AA541B" w:rsidRDefault="00AA541B" w:rsidP="00BD2190">
            <w:pPr>
              <w:pStyle w:val="Prrafodelista"/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</w:p>
          <w:p w:rsidR="00AA541B" w:rsidRPr="00820C3A" w:rsidRDefault="00AA541B" w:rsidP="00BD2190">
            <w:pPr>
              <w:pStyle w:val="Prrafodelista"/>
              <w:spacing w:after="200" w:line="276" w:lineRule="auto"/>
              <w:rPr>
                <w:rFonts w:ascii="Century Gothic" w:hAnsi="Century Gothic" w:cs="Arial"/>
                <w:color w:val="775F55" w:themeColor="text2"/>
              </w:rPr>
            </w:pPr>
            <w:r>
              <w:rPr>
                <w:rFonts w:ascii="Century Gothic" w:hAnsi="Century Gothic" w:cs="Arial"/>
                <w:color w:val="775F55" w:themeColor="text2"/>
              </w:rPr>
              <w:t>ENTREGA - RECEPCIÓN</w:t>
            </w:r>
          </w:p>
        </w:tc>
        <w:tc>
          <w:tcPr>
            <w:tcW w:w="4452" w:type="dxa"/>
          </w:tcPr>
          <w:p w:rsidR="00AA541B" w:rsidRPr="00820C3A" w:rsidRDefault="00AA541B" w:rsidP="00BD2190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Toda la semana se enfoca el trabajo al tema de Entrega – Recepción con atención a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los centros de la coordinación. </w:t>
            </w:r>
          </w:p>
        </w:tc>
      </w:tr>
      <w:tr w:rsidR="00AA541B" w:rsidTr="00BD2190">
        <w:tc>
          <w:tcPr>
            <w:tcW w:w="1430" w:type="dxa"/>
            <w:vAlign w:val="center"/>
          </w:tcPr>
          <w:p w:rsidR="00AA541B" w:rsidRPr="00820C3A" w:rsidRDefault="00AA541B" w:rsidP="00BD2190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23 al 29 de julio </w:t>
            </w:r>
          </w:p>
        </w:tc>
        <w:tc>
          <w:tcPr>
            <w:tcW w:w="4111" w:type="dxa"/>
          </w:tcPr>
          <w:p w:rsidR="00AA541B" w:rsidRPr="00EB74BE" w:rsidRDefault="00AA541B" w:rsidP="00BD2190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Seguimiento al tema de Actas Responsivas de Entrega – Recepción e inicio de Receso</w:t>
            </w:r>
          </w:p>
        </w:tc>
        <w:tc>
          <w:tcPr>
            <w:tcW w:w="4452" w:type="dxa"/>
          </w:tcPr>
          <w:p w:rsidR="00AA541B" w:rsidRDefault="00AA541B" w:rsidP="00BD2190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</w:p>
          <w:p w:rsidR="00AA541B" w:rsidRPr="00805FCD" w:rsidRDefault="00AA541B" w:rsidP="00BD2190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Receso</w:t>
            </w:r>
          </w:p>
        </w:tc>
      </w:tr>
    </w:tbl>
    <w:p w:rsidR="00AA541B" w:rsidRPr="00364A19" w:rsidRDefault="00AA541B" w:rsidP="00AA541B">
      <w:pPr>
        <w:pStyle w:val="Ttulo"/>
        <w:tabs>
          <w:tab w:val="left" w:pos="5542"/>
        </w:tabs>
        <w:rPr>
          <w:rFonts w:ascii="Century Gothic" w:hAnsi="Century Gothic"/>
          <w:b/>
          <w:sz w:val="28"/>
          <w:szCs w:val="28"/>
        </w:rPr>
      </w:pPr>
    </w:p>
    <w:p w:rsidR="00AA541B" w:rsidRDefault="00AA541B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p w:rsidR="00C9235C" w:rsidRDefault="00C9235C">
      <w:pPr>
        <w:pStyle w:val="Ttulo"/>
        <w:rPr>
          <w:rFonts w:ascii="Century Gothic" w:hAnsi="Century Gothic"/>
          <w:b/>
          <w:sz w:val="28"/>
          <w:szCs w:val="28"/>
        </w:rPr>
      </w:pPr>
    </w:p>
    <w:sdt>
      <w:sdtPr>
        <w:rPr>
          <w:rFonts w:ascii="Century Gothic" w:hAnsi="Century Gothic"/>
        </w:rPr>
        <w:id w:val="1340896009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844"/>
            <w:gridCol w:w="6963"/>
          </w:tblGrid>
          <w:tr w:rsidR="00C9235C" w:rsidRPr="00364A19" w:rsidTr="00B31833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9235C" w:rsidRPr="00364A19" w:rsidRDefault="00C9235C" w:rsidP="00B31833">
                <w:pPr>
                  <w:pStyle w:val="Sinespaciado"/>
                  <w:rPr>
                    <w:rFonts w:ascii="Century Gothic" w:hAnsi="Century Gothic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C9235C" w:rsidRDefault="00C9235C" w:rsidP="00B31833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</w:pPr>
                <w:r w:rsidRPr="00364A19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  <w:t xml:space="preserve">INFORME DE ACTIVIDADES </w:t>
                </w:r>
              </w:p>
              <w:p w:rsidR="00C9235C" w:rsidRDefault="00C9235C" w:rsidP="00B31833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  <w:r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>AGOSTO, SEPTIEMBRE, OCTUBRE, NOVIEMBRE 2018</w:t>
                </w:r>
              </w:p>
              <w:p w:rsidR="00C9235C" w:rsidRPr="00300966" w:rsidRDefault="00C9235C" w:rsidP="00B31833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</w:p>
            </w:tc>
          </w:tr>
          <w:tr w:rsidR="00C9235C" w:rsidRPr="00364A19" w:rsidTr="00B31833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9235C" w:rsidRPr="00364A19" w:rsidRDefault="00C9235C" w:rsidP="00B31833">
                <w:pPr>
                  <w:pStyle w:val="Sinespaciado"/>
                  <w:rPr>
                    <w:rFonts w:ascii="Century Gothic" w:hAnsi="Century Gothic"/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C9235C" w:rsidRDefault="00C9235C" w:rsidP="00B31833">
                <w:pPr>
                  <w:rPr>
                    <w:rFonts w:ascii="Century Gothic" w:hAnsi="Century Gothic"/>
                  </w:rPr>
                </w:pPr>
                <w:r w:rsidRPr="00364A19"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7E91961B" wp14:editId="32387435">
                      <wp:extent cx="2743200" cy="4123650"/>
                      <wp:effectExtent l="0" t="0" r="0" b="0"/>
                      <wp:docPr id="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EQUEÑO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067" cy="4114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9235C" w:rsidRPr="00364A19" w:rsidRDefault="00C9235C" w:rsidP="00B31833">
                <w:pPr>
                  <w:rPr>
                    <w:rFonts w:ascii="Century Gothic" w:hAnsi="Century Gothic"/>
                  </w:rPr>
                </w:pPr>
              </w:p>
            </w:tc>
          </w:tr>
          <w:tr w:rsidR="00C9235C" w:rsidRPr="00364A19" w:rsidTr="00B31833">
            <w:trPr>
              <w:trHeight w:val="131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C9235C" w:rsidRPr="00364A19" w:rsidRDefault="00C9235C" w:rsidP="00B31833">
                <w:pPr>
                  <w:pStyle w:val="Sinespaciado"/>
                  <w:jc w:val="center"/>
                  <w:rPr>
                    <w:rFonts w:ascii="Century Gothic" w:hAnsi="Century Gothic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05 de diciembre 2018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C9235C" w:rsidRDefault="00C9235C" w:rsidP="00B31833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DEPARTAMENTO DE : </w:t>
                </w:r>
              </w:p>
              <w:p w:rsidR="00C9235C" w:rsidRDefault="00C9235C" w:rsidP="00B31833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COORDINACIÓN DE ZONA I</w:t>
                </w:r>
              </w:p>
              <w:p w:rsidR="00C9235C" w:rsidRPr="00364A19" w:rsidRDefault="00C9235C" w:rsidP="00B31833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MTRO. JESÚS ALESIO GONZÁLEZ HUERTA</w:t>
                </w:r>
              </w:p>
            </w:tc>
          </w:tr>
          <w:tr w:rsidR="00C9235C" w:rsidRPr="00364A19" w:rsidTr="00B31833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9235C" w:rsidRPr="00364A19" w:rsidRDefault="00C9235C" w:rsidP="00B31833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C9235C" w:rsidRPr="00364A19" w:rsidRDefault="00C9235C" w:rsidP="00B31833">
                <w:pPr>
                  <w:pStyle w:val="Sinespaciado"/>
                  <w:spacing w:line="360" w:lineRule="auto"/>
                  <w:rPr>
                    <w:rFonts w:ascii="Century Gothic" w:eastAsiaTheme="majorEastAsia" w:hAnsi="Century Gothic" w:cstheme="majorBidi"/>
                    <w:sz w:val="26"/>
                    <w:szCs w:val="26"/>
                  </w:rPr>
                </w:pPr>
                <w:r w:rsidRPr="00364A19">
                  <w:rPr>
                    <w:rFonts w:ascii="Century Gothic" w:hAnsi="Century Gothic"/>
                    <w:sz w:val="26"/>
                    <w:szCs w:val="26"/>
                    <w:lang w:val="es-ES"/>
                  </w:rPr>
                  <w:t xml:space="preserve">  </w:t>
                </w:r>
              </w:p>
              <w:p w:rsidR="00C9235C" w:rsidRPr="00364A19" w:rsidRDefault="00C9235C" w:rsidP="00B31833">
                <w:pPr>
                  <w:pStyle w:val="Sinespaciado"/>
                  <w:rPr>
                    <w:rFonts w:ascii="Century Gothic" w:eastAsiaTheme="majorEastAsia" w:hAnsi="Century Gothic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C9235C" w:rsidRDefault="00C9235C" w:rsidP="00C9235C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C9235C" w:rsidRPr="00063A7E" w:rsidRDefault="00C9235C" w:rsidP="00C9235C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5F1B21">
        <w:rPr>
          <w:rFonts w:ascii="Century Gothic" w:hAnsi="Century Gothic"/>
          <w:b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AGOSTO. </w:t>
      </w:r>
    </w:p>
    <w:tbl>
      <w:tblPr>
        <w:tblStyle w:val="Tablaconcuadrcula"/>
        <w:tblpPr w:leftFromText="141" w:rightFromText="141" w:vertAnchor="text" w:tblpY="165"/>
        <w:tblW w:w="10031" w:type="dxa"/>
        <w:tblLook w:val="04A0" w:firstRow="1" w:lastRow="0" w:firstColumn="1" w:lastColumn="0" w:noHBand="0" w:noVBand="1"/>
      </w:tblPr>
      <w:tblGrid>
        <w:gridCol w:w="1532"/>
        <w:gridCol w:w="4038"/>
        <w:gridCol w:w="4461"/>
      </w:tblGrid>
      <w:tr w:rsidR="00C9235C" w:rsidTr="00B31833">
        <w:trPr>
          <w:trHeight w:val="619"/>
        </w:trPr>
        <w:tc>
          <w:tcPr>
            <w:tcW w:w="1532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038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61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C9235C" w:rsidTr="00B31833">
        <w:trPr>
          <w:trHeight w:val="1128"/>
        </w:trPr>
        <w:tc>
          <w:tcPr>
            <w:tcW w:w="1532" w:type="dxa"/>
            <w:vAlign w:val="center"/>
          </w:tcPr>
          <w:p w:rsidR="00C9235C" w:rsidRPr="00CC3E4F" w:rsidRDefault="00C9235C" w:rsidP="00B31833">
            <w:pPr>
              <w:pStyle w:val="Ttu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al 19</w:t>
            </w:r>
            <w:r w:rsidRPr="00CC3E4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4038" w:type="dxa"/>
          </w:tcPr>
          <w:p w:rsidR="00C9235C" w:rsidRDefault="00C9235C" w:rsidP="00C9235C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 de agosto / Ceremonia de Inauguración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BD4F51" w:rsidRDefault="00C9235C" w:rsidP="00C9235C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14 de agosto / Collage Board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 de agosto / Ceremonia de Inauguración y despedida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 de agosto / Ceremonia de Inauguración y despedida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  <w:p w:rsidR="00C9235C" w:rsidRPr="00154213" w:rsidRDefault="00C9235C" w:rsidP="00C9235C">
            <w:pPr>
              <w:pStyle w:val="Ttulo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Entrega – Recepción</w:t>
            </w:r>
          </w:p>
        </w:tc>
        <w:tc>
          <w:tcPr>
            <w:tcW w:w="4461" w:type="dxa"/>
          </w:tcPr>
          <w:p w:rsidR="00C9235C" w:rsidRDefault="00C9235C" w:rsidP="00C9235C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Evento de Ceremonia de Inauguración en plantel No. 21 San Miguel Cuyutlán a las 10:30 hrs. </w:t>
            </w:r>
          </w:p>
          <w:p w:rsidR="00C9235C" w:rsidRDefault="00C9235C" w:rsidP="00B31833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con Control Escolar para abordar el tema de Collage Board. Se realiza Reunión de Trabajo con directivos de la CZI. 12:00 hrs.</w:t>
            </w:r>
          </w:p>
          <w:p w:rsidR="00C9235C" w:rsidRDefault="00C9235C" w:rsidP="00B31833">
            <w:pPr>
              <w:pStyle w:val="Prrafodelista"/>
              <w:rPr>
                <w:rFonts w:ascii="Century Gothic" w:hAnsi="Century Gothic" w:cs="Arial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inaugura inicio de ciclo, así como una despedida y bienvenida de los directores de planteles No. 13 a las 09:00 hrs, plantel No. 14 a las 11:00 hrs y plantel No. 16 a las 15:00 hrs. </w:t>
            </w:r>
          </w:p>
          <w:p w:rsidR="00C9235C" w:rsidRDefault="00C9235C" w:rsidP="00B31833">
            <w:pPr>
              <w:pStyle w:val="Prrafodelista"/>
              <w:rPr>
                <w:rFonts w:ascii="Century Gothic" w:hAnsi="Century Gothic" w:cs="Arial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inaugura inicio de ciclo, así como una despedida y bienvenida a director de plantel No. 10. / Se realiza supervisión al plantel No. 10</w:t>
            </w:r>
          </w:p>
          <w:p w:rsidR="00C9235C" w:rsidRDefault="00C9235C" w:rsidP="00B31833">
            <w:pPr>
              <w:pStyle w:val="Prrafodelista"/>
              <w:rPr>
                <w:rFonts w:ascii="Century Gothic" w:hAnsi="Century Gothic" w:cs="Arial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Entrega-Recepción de planteles No. 13, 14 y 16.</w:t>
            </w:r>
          </w:p>
          <w:p w:rsidR="00C9235C" w:rsidRPr="00805FCD" w:rsidRDefault="00C9235C" w:rsidP="00B31833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9235C" w:rsidRPr="00DB59A4" w:rsidTr="00B31833">
        <w:tc>
          <w:tcPr>
            <w:tcW w:w="1532" w:type="dxa"/>
            <w:vAlign w:val="center"/>
          </w:tcPr>
          <w:p w:rsidR="00C9235C" w:rsidRPr="006A77F0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20 al 26 de agosto</w:t>
            </w:r>
          </w:p>
        </w:tc>
        <w:tc>
          <w:tcPr>
            <w:tcW w:w="4038" w:type="dxa"/>
          </w:tcPr>
          <w:p w:rsidR="00C9235C" w:rsidRPr="00E93AF7" w:rsidRDefault="00C9235C" w:rsidP="00C9235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Reunión  de Trabajo para 2° simulacro SIER</w:t>
            </w:r>
          </w:p>
        </w:tc>
        <w:tc>
          <w:tcPr>
            <w:tcW w:w="4461" w:type="dxa"/>
            <w:vAlign w:val="center"/>
          </w:tcPr>
          <w:p w:rsidR="00C9235C" w:rsidRDefault="00C9235C" w:rsidP="00C9235C">
            <w:pPr>
              <w:pStyle w:val="Ttulo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Reunión de trabajo en 5° piso con representantes y los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Coordinadores con el Director General. </w:t>
            </w:r>
          </w:p>
        </w:tc>
      </w:tr>
    </w:tbl>
    <w:p w:rsidR="00C9235C" w:rsidRPr="006A1EA6" w:rsidRDefault="00C9235C" w:rsidP="00C9235C">
      <w:pPr>
        <w:spacing w:after="200" w:line="276" w:lineRule="auto"/>
        <w:rPr>
          <w:rFonts w:ascii="Century Gothic" w:hAnsi="Century Gothic"/>
          <w:b/>
          <w:sz w:val="32"/>
          <w:szCs w:val="32"/>
        </w:rPr>
      </w:pPr>
    </w:p>
    <w:p w:rsidR="00C9235C" w:rsidRPr="0079670C" w:rsidRDefault="00C9235C" w:rsidP="00C9235C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52"/>
          <w:szCs w:val="52"/>
        </w:rPr>
        <w:t>I</w:t>
      </w:r>
      <w:r w:rsidRPr="00364A19">
        <w:rPr>
          <w:rFonts w:ascii="Century Gothic" w:hAnsi="Century Gothic"/>
          <w:b/>
          <w:sz w:val="52"/>
          <w:szCs w:val="52"/>
        </w:rPr>
        <w:t>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SEPTIEMBRE</w:t>
      </w:r>
      <w:r w:rsidRPr="00364A19">
        <w:rPr>
          <w:rFonts w:ascii="Century Gothic" w:hAnsi="Century Gothic"/>
          <w:b/>
          <w:sz w:val="52"/>
          <w:szCs w:val="52"/>
        </w:rPr>
        <w:t>.</w:t>
      </w:r>
    </w:p>
    <w:p w:rsidR="00C9235C" w:rsidRPr="00364A19" w:rsidRDefault="00C9235C" w:rsidP="00C9235C">
      <w:pPr>
        <w:pStyle w:val="Ttulo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2"/>
        <w:gridCol w:w="3958"/>
        <w:gridCol w:w="4307"/>
      </w:tblGrid>
      <w:tr w:rsidR="00C9235C" w:rsidTr="00B31833">
        <w:trPr>
          <w:trHeight w:val="619"/>
        </w:trPr>
        <w:tc>
          <w:tcPr>
            <w:tcW w:w="1532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073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18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C9235C" w:rsidTr="00B31833">
        <w:tc>
          <w:tcPr>
            <w:tcW w:w="1532" w:type="dxa"/>
            <w:vAlign w:val="center"/>
          </w:tcPr>
          <w:p w:rsidR="00C9235C" w:rsidRPr="006A77F0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03 al 09 de septiembre</w:t>
            </w:r>
          </w:p>
        </w:tc>
        <w:tc>
          <w:tcPr>
            <w:tcW w:w="4073" w:type="dxa"/>
          </w:tcPr>
          <w:p w:rsidR="00C9235C" w:rsidRPr="0085456B" w:rsidRDefault="00C9235C" w:rsidP="00C9235C">
            <w:pPr>
              <w:pStyle w:val="Prrafodelista"/>
              <w:numPr>
                <w:ilvl w:val="0"/>
                <w:numId w:val="25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85456B">
              <w:rPr>
                <w:rFonts w:ascii="Century Gothic" w:hAnsi="Century Gothic" w:cs="Arial"/>
                <w:color w:val="595959" w:themeColor="text1" w:themeTint="A6"/>
              </w:rPr>
              <w:t>06 de septiembre / Seguimiento tema SIER</w:t>
            </w:r>
          </w:p>
        </w:tc>
        <w:tc>
          <w:tcPr>
            <w:tcW w:w="4418" w:type="dxa"/>
            <w:vAlign w:val="center"/>
          </w:tcPr>
          <w:p w:rsidR="00C9235C" w:rsidRDefault="00C9235C" w:rsidP="00C9235C">
            <w:pPr>
              <w:pStyle w:val="Ttulo"/>
              <w:numPr>
                <w:ilvl w:val="0"/>
                <w:numId w:val="2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Reunión de trabajo con Dirección General, Contraloría Interna y las Coordinaciones de Zona </w:t>
            </w:r>
          </w:p>
        </w:tc>
      </w:tr>
      <w:tr w:rsidR="00C9235C" w:rsidTr="00B31833">
        <w:tc>
          <w:tcPr>
            <w:tcW w:w="1532" w:type="dxa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17 al 23 de septiembre</w:t>
            </w:r>
          </w:p>
        </w:tc>
        <w:tc>
          <w:tcPr>
            <w:tcW w:w="4073" w:type="dxa"/>
          </w:tcPr>
          <w:p w:rsidR="00C9235C" w:rsidRDefault="00C9235C" w:rsidP="00C9235C">
            <w:pPr>
              <w:pStyle w:val="Prrafodelista"/>
              <w:numPr>
                <w:ilvl w:val="0"/>
                <w:numId w:val="27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17 de septiembre / Reunión de Trabajo</w:t>
            </w:r>
          </w:p>
          <w:p w:rsidR="00C9235C" w:rsidRDefault="00C9235C" w:rsidP="00B31833">
            <w:p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C9235C" w:rsidRDefault="00C9235C" w:rsidP="00C9235C">
            <w:pPr>
              <w:pStyle w:val="Prrafodelista"/>
              <w:numPr>
                <w:ilvl w:val="0"/>
                <w:numId w:val="27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19 de septiembre / Actividades varias</w:t>
            </w:r>
          </w:p>
          <w:p w:rsidR="00C9235C" w:rsidRPr="006E7DFF" w:rsidRDefault="00C9235C" w:rsidP="00B31833">
            <w:pPr>
              <w:pStyle w:val="Prrafodelista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C9235C" w:rsidRDefault="00C9235C" w:rsidP="00C9235C">
            <w:pPr>
              <w:pStyle w:val="Prrafodelista"/>
              <w:numPr>
                <w:ilvl w:val="0"/>
                <w:numId w:val="27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20 de septiembre / Expo con alumnos</w:t>
            </w:r>
          </w:p>
          <w:p w:rsidR="00C9235C" w:rsidRPr="006E7DFF" w:rsidRDefault="00C9235C" w:rsidP="00B31833">
            <w:pPr>
              <w:pStyle w:val="Prrafodelista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C9235C" w:rsidRPr="006E7DFF" w:rsidRDefault="00C9235C" w:rsidP="00C9235C">
            <w:pPr>
              <w:pStyle w:val="Prrafodelista"/>
              <w:numPr>
                <w:ilvl w:val="0"/>
                <w:numId w:val="27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21 de septiembre / Reunión de trabajo</w:t>
            </w:r>
          </w:p>
        </w:tc>
        <w:tc>
          <w:tcPr>
            <w:tcW w:w="4418" w:type="dxa"/>
            <w:vAlign w:val="center"/>
          </w:tcPr>
          <w:p w:rsidR="00C9235C" w:rsidRDefault="00C9235C" w:rsidP="00C9235C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con Dirección de Servicios Educativos y Jurídico.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11:00 hrs Simulacro en O.C / 12:00 hrs Reunión con el C. Paúl Cuadras en oficina de la CZI / EXPO JALTEC</w:t>
            </w:r>
          </w:p>
          <w:p w:rsidR="00C9235C" w:rsidRPr="006E7DFF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6E7DFF" w:rsidRDefault="00C9235C" w:rsidP="00C9235C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EXPO JALTEC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con el Director General</w:t>
            </w:r>
          </w:p>
        </w:tc>
      </w:tr>
      <w:tr w:rsidR="00C9235C" w:rsidTr="00B31833">
        <w:tc>
          <w:tcPr>
            <w:tcW w:w="1532" w:type="dxa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4"/>
                <w:szCs w:val="24"/>
              </w:rPr>
              <w:t>24 al 30 de septiembre</w:t>
            </w:r>
          </w:p>
        </w:tc>
        <w:tc>
          <w:tcPr>
            <w:tcW w:w="4073" w:type="dxa"/>
          </w:tcPr>
          <w:p w:rsidR="00C9235C" w:rsidRDefault="00C9235C" w:rsidP="00B31833">
            <w:pPr>
              <w:pStyle w:val="Prrafodelista"/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C9235C" w:rsidRPr="00BF1A4A" w:rsidRDefault="00C9235C" w:rsidP="00C9235C">
            <w:pPr>
              <w:pStyle w:val="Prrafodelista"/>
              <w:numPr>
                <w:ilvl w:val="0"/>
                <w:numId w:val="29"/>
              </w:numPr>
              <w:tabs>
                <w:tab w:val="left" w:pos="904"/>
              </w:tabs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BF1A4A">
              <w:rPr>
                <w:rFonts w:ascii="Century Gothic" w:hAnsi="Century Gothic" w:cs="Arial"/>
                <w:color w:val="595959" w:themeColor="text1" w:themeTint="A6"/>
              </w:rPr>
              <w:t>26 de septiembre / Supervisión</w:t>
            </w:r>
          </w:p>
        </w:tc>
        <w:tc>
          <w:tcPr>
            <w:tcW w:w="4418" w:type="dxa"/>
            <w:vAlign w:val="center"/>
          </w:tcPr>
          <w:p w:rsidR="00C9235C" w:rsidRPr="00BF1A4A" w:rsidRDefault="00C9235C" w:rsidP="00C9235C">
            <w:pPr>
              <w:pStyle w:val="Ttulo"/>
              <w:numPr>
                <w:ilvl w:val="0"/>
                <w:numId w:val="3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Supervisión al Plantel No. 08</w:t>
            </w:r>
          </w:p>
        </w:tc>
      </w:tr>
    </w:tbl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lastRenderedPageBreak/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OCTUBRE.</w:t>
      </w: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424"/>
        <w:gridCol w:w="4008"/>
        <w:gridCol w:w="4365"/>
      </w:tblGrid>
      <w:tr w:rsidR="00C9235C" w:rsidTr="00B31833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Pr="00820C3A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01 al 07 de octubre</w:t>
            </w:r>
          </w:p>
        </w:tc>
        <w:tc>
          <w:tcPr>
            <w:tcW w:w="4111" w:type="dxa"/>
          </w:tcPr>
          <w:p w:rsidR="00C9235C" w:rsidRDefault="00C9235C" w:rsidP="00C9235C">
            <w:pPr>
              <w:pStyle w:val="Ttulo"/>
              <w:numPr>
                <w:ilvl w:val="0"/>
                <w:numId w:val="3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03 de octubre / Inauguración de nuevo módulo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820C3A" w:rsidRDefault="00C9235C" w:rsidP="00C9235C">
            <w:pPr>
              <w:pStyle w:val="Ttulo"/>
              <w:numPr>
                <w:ilvl w:val="0"/>
                <w:numId w:val="3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05 de octubre / Convenio</w:t>
            </w:r>
          </w:p>
        </w:tc>
        <w:tc>
          <w:tcPr>
            <w:tcW w:w="4452" w:type="dxa"/>
          </w:tcPr>
          <w:p w:rsidR="00C9235C" w:rsidRDefault="00C9235C" w:rsidP="00C9235C">
            <w:pPr>
              <w:pStyle w:val="Ttulo"/>
              <w:numPr>
                <w:ilvl w:val="0"/>
                <w:numId w:val="3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Inauguración del Nuevo Módulo Plantel No 12 a las 11:30 hrs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820C3A" w:rsidRDefault="00C9235C" w:rsidP="00C9235C">
            <w:pPr>
              <w:pStyle w:val="Ttulo"/>
              <w:numPr>
                <w:ilvl w:val="0"/>
                <w:numId w:val="3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Firma de Convenio entre COBAEJ y el Centro de Prevención de adicciones con DG, DAD y directores de ZMG en 5° piso en una capacitación con directores a las 09:00 am.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Pr="00820C3A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08 al 14 de octubre</w:t>
            </w:r>
          </w:p>
        </w:tc>
        <w:tc>
          <w:tcPr>
            <w:tcW w:w="4111" w:type="dxa"/>
          </w:tcPr>
          <w:p w:rsidR="00C9235C" w:rsidRDefault="00C9235C" w:rsidP="00C9235C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09 de octubre / Reunión DSE – SIER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 de octubre / SPD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820C3A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52" w:type="dxa"/>
          </w:tcPr>
          <w:p w:rsidR="00C9235C" w:rsidRDefault="00C9235C" w:rsidP="00C9235C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Entrega-Recepción  con formatos aplicables en SIER.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820C3A" w:rsidRDefault="00C9235C" w:rsidP="00C9235C">
            <w:pPr>
              <w:pStyle w:val="Ttulo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Planteles SPD  con Directores con tema Perfiles docentes.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22 al 28 de octubre</w:t>
            </w:r>
          </w:p>
        </w:tc>
        <w:tc>
          <w:tcPr>
            <w:tcW w:w="4111" w:type="dxa"/>
          </w:tcPr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3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23 de octubre / Reunión de Entrega – Recepción </w:t>
            </w:r>
          </w:p>
        </w:tc>
        <w:tc>
          <w:tcPr>
            <w:tcW w:w="4452" w:type="dxa"/>
          </w:tcPr>
          <w:p w:rsidR="00C9235C" w:rsidRDefault="00C9235C" w:rsidP="00B31833">
            <w:pPr>
              <w:pStyle w:val="Ttulo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3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con DG, Contraloría y DDI para detectar errores recurrentes. Se revisa el acompañamiento con los centros.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29 al 31 de octubre</w:t>
            </w:r>
          </w:p>
        </w:tc>
        <w:tc>
          <w:tcPr>
            <w:tcW w:w="4111" w:type="dxa"/>
          </w:tcPr>
          <w:p w:rsidR="00C9235C" w:rsidRDefault="00C9235C" w:rsidP="00C9235C">
            <w:pPr>
              <w:pStyle w:val="Ttulo"/>
              <w:numPr>
                <w:ilvl w:val="0"/>
                <w:numId w:val="4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29 de octubre / Evento</w:t>
            </w:r>
          </w:p>
        </w:tc>
        <w:tc>
          <w:tcPr>
            <w:tcW w:w="4452" w:type="dxa"/>
          </w:tcPr>
          <w:p w:rsidR="00C9235C" w:rsidRDefault="00C9235C" w:rsidP="00C9235C">
            <w:pPr>
              <w:pStyle w:val="Ttulo"/>
              <w:numPr>
                <w:ilvl w:val="0"/>
                <w:numId w:val="4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 Dirección de Servicios Educativos realiza Altar de Muertos.</w:t>
            </w:r>
          </w:p>
        </w:tc>
      </w:tr>
    </w:tbl>
    <w:p w:rsidR="00C9235C" w:rsidRDefault="00C9235C" w:rsidP="00C9235C">
      <w:pPr>
        <w:pStyle w:val="Ttulo"/>
        <w:tabs>
          <w:tab w:val="left" w:pos="5542"/>
        </w:tabs>
        <w:rPr>
          <w:rFonts w:ascii="Century Gothic" w:hAnsi="Century Gothic"/>
          <w:b/>
          <w:sz w:val="28"/>
          <w:szCs w:val="28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lastRenderedPageBreak/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NOVIEMBRE.</w:t>
      </w: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474"/>
        <w:gridCol w:w="3982"/>
        <w:gridCol w:w="4341"/>
      </w:tblGrid>
      <w:tr w:rsidR="00C9235C" w:rsidTr="00B31833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Pr="00820C3A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05 al 11 de noviembre</w:t>
            </w:r>
          </w:p>
        </w:tc>
        <w:tc>
          <w:tcPr>
            <w:tcW w:w="4111" w:type="dxa"/>
          </w:tcPr>
          <w:p w:rsidR="00C9235C" w:rsidRPr="006017FB" w:rsidRDefault="00C9235C" w:rsidP="00C9235C">
            <w:pPr>
              <w:pStyle w:val="Ttulo"/>
              <w:numPr>
                <w:ilvl w:val="0"/>
                <w:numId w:val="3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 de noviembre / Evento deportivo</w:t>
            </w:r>
          </w:p>
        </w:tc>
        <w:tc>
          <w:tcPr>
            <w:tcW w:w="4452" w:type="dxa"/>
          </w:tcPr>
          <w:p w:rsidR="00C9235C" w:rsidRPr="006017FB" w:rsidRDefault="00C9235C" w:rsidP="00C9235C">
            <w:pPr>
              <w:pStyle w:val="Ttulo"/>
              <w:numPr>
                <w:ilvl w:val="0"/>
                <w:numId w:val="3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Evento deportivo en el Parque de la Solaridad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Pr="00820C3A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12 al 18 de noviembre</w:t>
            </w:r>
          </w:p>
        </w:tc>
        <w:tc>
          <w:tcPr>
            <w:tcW w:w="4111" w:type="dxa"/>
          </w:tcPr>
          <w:p w:rsidR="00C9235C" w:rsidRPr="00DA62E7" w:rsidRDefault="00C9235C" w:rsidP="00C9235C">
            <w:pPr>
              <w:pStyle w:val="Ttulo"/>
              <w:numPr>
                <w:ilvl w:val="0"/>
                <w:numId w:val="4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12 de noviembre / </w:t>
            </w:r>
            <w:r w:rsidRPr="00DA62E7">
              <w:rPr>
                <w:rFonts w:ascii="Century Gothic" w:hAnsi="Century Gothic" w:cs="Arial"/>
                <w:sz w:val="24"/>
                <w:szCs w:val="24"/>
              </w:rPr>
              <w:t>Reunión con personal administrativo de la CZI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Pr="00820C3A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52" w:type="dxa"/>
          </w:tcPr>
          <w:p w:rsidR="00C9235C" w:rsidRPr="00820C3A" w:rsidRDefault="00C9235C" w:rsidP="00C9235C">
            <w:pPr>
              <w:pStyle w:val="Ttulo"/>
              <w:numPr>
                <w:ilvl w:val="0"/>
                <w:numId w:val="4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con el personal administrativo  de la CZI. Revisión del Plan de Supervisión y seguimiento.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19 al 25 de noviembre</w:t>
            </w:r>
          </w:p>
        </w:tc>
        <w:tc>
          <w:tcPr>
            <w:tcW w:w="4111" w:type="dxa"/>
          </w:tcPr>
          <w:p w:rsidR="00C9235C" w:rsidRDefault="00C9235C" w:rsidP="00C9235C">
            <w:pPr>
              <w:pStyle w:val="Ttulo"/>
              <w:numPr>
                <w:ilvl w:val="0"/>
                <w:numId w:val="4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21 de noviembre / Reunión de trabajo capturistas</w:t>
            </w:r>
          </w:p>
        </w:tc>
        <w:tc>
          <w:tcPr>
            <w:tcW w:w="4452" w:type="dxa"/>
          </w:tcPr>
          <w:p w:rsidR="00C9235C" w:rsidRDefault="00C9235C" w:rsidP="00C9235C">
            <w:pPr>
              <w:pStyle w:val="Ttulo"/>
              <w:numPr>
                <w:ilvl w:val="0"/>
                <w:numId w:val="4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Reunión de trabajo con los capturistas de los centros pertenecientes a la CZI para avanzar en los formatos del SIER</w:t>
            </w:r>
          </w:p>
        </w:tc>
      </w:tr>
      <w:tr w:rsidR="00C9235C" w:rsidTr="00B31833">
        <w:tc>
          <w:tcPr>
            <w:tcW w:w="1430" w:type="dxa"/>
            <w:vAlign w:val="center"/>
          </w:tcPr>
          <w:p w:rsidR="00C9235C" w:rsidRDefault="00C9235C" w:rsidP="00B31833">
            <w:pPr>
              <w:pStyle w:val="Ttul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26 al 30 de noviembre</w:t>
            </w:r>
          </w:p>
        </w:tc>
        <w:tc>
          <w:tcPr>
            <w:tcW w:w="4111" w:type="dxa"/>
          </w:tcPr>
          <w:p w:rsidR="00C9235C" w:rsidRDefault="00C9235C" w:rsidP="00C9235C">
            <w:pPr>
              <w:pStyle w:val="Ttulo"/>
              <w:numPr>
                <w:ilvl w:val="0"/>
                <w:numId w:val="4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 de noviembre / Reunión con DG</w:t>
            </w:r>
          </w:p>
          <w:p w:rsidR="00C9235C" w:rsidRDefault="00C9235C" w:rsidP="00B31833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C9235C" w:rsidRDefault="00C9235C" w:rsidP="00C9235C">
            <w:pPr>
              <w:pStyle w:val="Ttulo"/>
              <w:numPr>
                <w:ilvl w:val="0"/>
                <w:numId w:val="46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28 de noviembre / Reunión de trabajo capturistas</w:t>
            </w:r>
          </w:p>
        </w:tc>
        <w:tc>
          <w:tcPr>
            <w:tcW w:w="4452" w:type="dxa"/>
          </w:tcPr>
          <w:p w:rsidR="00C9235C" w:rsidRDefault="00C9235C" w:rsidP="00C9235C">
            <w:pPr>
              <w:pStyle w:val="Ttulo"/>
              <w:numPr>
                <w:ilvl w:val="0"/>
                <w:numId w:val="4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Reunión de despedida con los Coordinadores por parte del DG. </w:t>
            </w:r>
          </w:p>
          <w:p w:rsidR="00C9235C" w:rsidRDefault="00C9235C" w:rsidP="00C9235C">
            <w:pPr>
              <w:pStyle w:val="Ttulo"/>
              <w:numPr>
                <w:ilvl w:val="0"/>
                <w:numId w:val="47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Segunda Reunión de trabajo con los capturistas de los centros pertenecientes a la CZI para avanzar finiquitar el tema de SIER.</w:t>
            </w:r>
          </w:p>
        </w:tc>
      </w:tr>
    </w:tbl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Default="00C9235C" w:rsidP="00C9235C">
      <w:pPr>
        <w:pStyle w:val="Ttulo"/>
        <w:rPr>
          <w:rFonts w:ascii="Century Gothic" w:hAnsi="Century Gothic"/>
          <w:b/>
          <w:sz w:val="52"/>
          <w:szCs w:val="52"/>
        </w:rPr>
      </w:pPr>
    </w:p>
    <w:p w:rsidR="00C9235C" w:rsidRPr="00364A19" w:rsidRDefault="00C9235C" w:rsidP="00C9235C">
      <w:pPr>
        <w:pStyle w:val="Ttulo"/>
        <w:tabs>
          <w:tab w:val="left" w:pos="5542"/>
        </w:tabs>
        <w:rPr>
          <w:rFonts w:ascii="Century Gothic" w:hAnsi="Century Gothic"/>
          <w:b/>
          <w:sz w:val="28"/>
          <w:szCs w:val="28"/>
        </w:rPr>
      </w:pPr>
    </w:p>
    <w:p w:rsidR="00C9235C" w:rsidRPr="00364A19" w:rsidRDefault="00C9235C">
      <w:pPr>
        <w:pStyle w:val="Ttulo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C9235C" w:rsidRPr="00364A19">
      <w:headerReference w:type="even" r:id="rId12"/>
      <w:footerReference w:type="even" r:id="rId13"/>
      <w:footerReference w:type="default" r:id="rId14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4F" w:rsidRDefault="00CE2F4F">
      <w:pPr>
        <w:spacing w:after="0" w:line="240" w:lineRule="auto"/>
      </w:pPr>
      <w:r>
        <w:separator/>
      </w:r>
    </w:p>
  </w:endnote>
  <w:endnote w:type="continuationSeparator" w:id="0">
    <w:p w:rsidR="00CE2F4F" w:rsidRDefault="00CE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4" w:rsidRDefault="00740C74"/>
  <w:p w:rsidR="00740C74" w:rsidRDefault="00C035B4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9235C" w:rsidRPr="00C9235C">
      <w:rPr>
        <w:noProof/>
        <w:sz w:val="24"/>
        <w:szCs w:val="24"/>
        <w:lang w:val="es-ES"/>
      </w:rPr>
      <w:t>14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4" w:rsidRDefault="00740C74"/>
  <w:p w:rsidR="00740C74" w:rsidRDefault="00C035B4">
    <w:pPr>
      <w:pStyle w:val="Piedepginaim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9235C" w:rsidRPr="00C9235C">
      <w:rPr>
        <w:noProof/>
        <w:sz w:val="24"/>
        <w:szCs w:val="24"/>
        <w:lang w:val="es-ES"/>
      </w:rPr>
      <w:t>15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4F" w:rsidRDefault="00CE2F4F">
      <w:pPr>
        <w:spacing w:after="0" w:line="240" w:lineRule="auto"/>
      </w:pPr>
      <w:r>
        <w:separator/>
      </w:r>
    </w:p>
  </w:footnote>
  <w:footnote w:type="continuationSeparator" w:id="0">
    <w:p w:rsidR="00CE2F4F" w:rsidRDefault="00CE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4" w:rsidRDefault="00CE2F4F">
    <w:pPr>
      <w:pStyle w:val="Encabezadopar"/>
    </w:pPr>
    <w:sdt>
      <w:sdtPr>
        <w:alias w:val="Título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2BD7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E44754"/>
    <w:multiLevelType w:val="hybridMultilevel"/>
    <w:tmpl w:val="82E28F44"/>
    <w:lvl w:ilvl="0" w:tplc="C5DAB9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E374B6"/>
    <w:multiLevelType w:val="hybridMultilevel"/>
    <w:tmpl w:val="3022E760"/>
    <w:lvl w:ilvl="0" w:tplc="B3E85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55B"/>
    <w:multiLevelType w:val="hybridMultilevel"/>
    <w:tmpl w:val="B0F2E4A2"/>
    <w:lvl w:ilvl="0" w:tplc="A5A40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40E70"/>
    <w:multiLevelType w:val="hybridMultilevel"/>
    <w:tmpl w:val="D7D49D0C"/>
    <w:lvl w:ilvl="0" w:tplc="321A7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B0C"/>
    <w:multiLevelType w:val="hybridMultilevel"/>
    <w:tmpl w:val="9850B5B6"/>
    <w:lvl w:ilvl="0" w:tplc="8006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D083A"/>
    <w:multiLevelType w:val="hybridMultilevel"/>
    <w:tmpl w:val="B4EA1728"/>
    <w:lvl w:ilvl="0" w:tplc="3280B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79C0"/>
    <w:multiLevelType w:val="hybridMultilevel"/>
    <w:tmpl w:val="3DD21676"/>
    <w:lvl w:ilvl="0" w:tplc="33022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038E"/>
    <w:multiLevelType w:val="hybridMultilevel"/>
    <w:tmpl w:val="A9386DC4"/>
    <w:lvl w:ilvl="0" w:tplc="27B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32B7"/>
    <w:multiLevelType w:val="hybridMultilevel"/>
    <w:tmpl w:val="8B04A400"/>
    <w:lvl w:ilvl="0" w:tplc="76A88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511"/>
    <w:multiLevelType w:val="hybridMultilevel"/>
    <w:tmpl w:val="E3A2455C"/>
    <w:lvl w:ilvl="0" w:tplc="AF32B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CF7931"/>
    <w:multiLevelType w:val="hybridMultilevel"/>
    <w:tmpl w:val="F990D54A"/>
    <w:lvl w:ilvl="0" w:tplc="4F88A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4A3759"/>
    <w:multiLevelType w:val="hybridMultilevel"/>
    <w:tmpl w:val="F1C00E1A"/>
    <w:lvl w:ilvl="0" w:tplc="85E0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0DD9"/>
    <w:multiLevelType w:val="hybridMultilevel"/>
    <w:tmpl w:val="932C72A8"/>
    <w:lvl w:ilvl="0" w:tplc="D1124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01CEF"/>
    <w:multiLevelType w:val="hybridMultilevel"/>
    <w:tmpl w:val="109EFE26"/>
    <w:lvl w:ilvl="0" w:tplc="5F187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103F2"/>
    <w:multiLevelType w:val="hybridMultilevel"/>
    <w:tmpl w:val="DF1E12A4"/>
    <w:lvl w:ilvl="0" w:tplc="43F44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327FF"/>
    <w:multiLevelType w:val="hybridMultilevel"/>
    <w:tmpl w:val="56706994"/>
    <w:lvl w:ilvl="0" w:tplc="78D2B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B43378"/>
    <w:multiLevelType w:val="hybridMultilevel"/>
    <w:tmpl w:val="A4085B7A"/>
    <w:lvl w:ilvl="0" w:tplc="11AE9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829ED"/>
    <w:multiLevelType w:val="hybridMultilevel"/>
    <w:tmpl w:val="464A0DB0"/>
    <w:lvl w:ilvl="0" w:tplc="26142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57979"/>
    <w:multiLevelType w:val="hybridMultilevel"/>
    <w:tmpl w:val="16EE0E4E"/>
    <w:lvl w:ilvl="0" w:tplc="DA58F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86CB3"/>
    <w:multiLevelType w:val="hybridMultilevel"/>
    <w:tmpl w:val="68561EB6"/>
    <w:lvl w:ilvl="0" w:tplc="AB9274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9768CE"/>
    <w:multiLevelType w:val="hybridMultilevel"/>
    <w:tmpl w:val="8892B7BE"/>
    <w:lvl w:ilvl="0" w:tplc="2342E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B4923"/>
    <w:multiLevelType w:val="hybridMultilevel"/>
    <w:tmpl w:val="17BC09A2"/>
    <w:lvl w:ilvl="0" w:tplc="B694E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5DE"/>
    <w:multiLevelType w:val="hybridMultilevel"/>
    <w:tmpl w:val="D5583026"/>
    <w:lvl w:ilvl="0" w:tplc="A11EA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B1264"/>
    <w:multiLevelType w:val="hybridMultilevel"/>
    <w:tmpl w:val="A6F6D262"/>
    <w:lvl w:ilvl="0" w:tplc="22046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A75F9"/>
    <w:multiLevelType w:val="hybridMultilevel"/>
    <w:tmpl w:val="3FB68536"/>
    <w:lvl w:ilvl="0" w:tplc="2120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32AEB"/>
    <w:multiLevelType w:val="hybridMultilevel"/>
    <w:tmpl w:val="4CF01410"/>
    <w:lvl w:ilvl="0" w:tplc="E78A28D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E31FD7"/>
    <w:multiLevelType w:val="hybridMultilevel"/>
    <w:tmpl w:val="74345D58"/>
    <w:lvl w:ilvl="0" w:tplc="DDACD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36DC2"/>
    <w:multiLevelType w:val="hybridMultilevel"/>
    <w:tmpl w:val="5C8A97EC"/>
    <w:lvl w:ilvl="0" w:tplc="F544B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1609"/>
    <w:multiLevelType w:val="hybridMultilevel"/>
    <w:tmpl w:val="24565BAA"/>
    <w:lvl w:ilvl="0" w:tplc="AF98F8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1B23CE"/>
    <w:multiLevelType w:val="hybridMultilevel"/>
    <w:tmpl w:val="A7E82168"/>
    <w:lvl w:ilvl="0" w:tplc="05BA0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09D2"/>
    <w:multiLevelType w:val="hybridMultilevel"/>
    <w:tmpl w:val="883CF2C0"/>
    <w:lvl w:ilvl="0" w:tplc="3FE464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D5036"/>
    <w:multiLevelType w:val="hybridMultilevel"/>
    <w:tmpl w:val="AD74DB1C"/>
    <w:lvl w:ilvl="0" w:tplc="B3148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34EDD"/>
    <w:multiLevelType w:val="hybridMultilevel"/>
    <w:tmpl w:val="BD3AF0C0"/>
    <w:lvl w:ilvl="0" w:tplc="0A302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D3956"/>
    <w:multiLevelType w:val="hybridMultilevel"/>
    <w:tmpl w:val="6A6C307E"/>
    <w:lvl w:ilvl="0" w:tplc="B14AD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34EA"/>
    <w:multiLevelType w:val="hybridMultilevel"/>
    <w:tmpl w:val="62745790"/>
    <w:lvl w:ilvl="0" w:tplc="2C1A6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1B54"/>
    <w:multiLevelType w:val="hybridMultilevel"/>
    <w:tmpl w:val="D2209C7E"/>
    <w:lvl w:ilvl="0" w:tplc="D69A6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523"/>
    <w:multiLevelType w:val="hybridMultilevel"/>
    <w:tmpl w:val="860E6258"/>
    <w:lvl w:ilvl="0" w:tplc="BD88C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F7C3F"/>
    <w:multiLevelType w:val="hybridMultilevel"/>
    <w:tmpl w:val="1C4835B0"/>
    <w:lvl w:ilvl="0" w:tplc="678CB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642D1"/>
    <w:multiLevelType w:val="hybridMultilevel"/>
    <w:tmpl w:val="FA9E474E"/>
    <w:lvl w:ilvl="0" w:tplc="A2D8E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266BA"/>
    <w:multiLevelType w:val="hybridMultilevel"/>
    <w:tmpl w:val="9B162EF2"/>
    <w:lvl w:ilvl="0" w:tplc="6A86F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42B79"/>
    <w:multiLevelType w:val="hybridMultilevel"/>
    <w:tmpl w:val="4F82933A"/>
    <w:lvl w:ilvl="0" w:tplc="191E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1"/>
  </w:num>
  <w:num w:numId="10">
    <w:abstractNumId w:val="46"/>
  </w:num>
  <w:num w:numId="11">
    <w:abstractNumId w:val="32"/>
  </w:num>
  <w:num w:numId="12">
    <w:abstractNumId w:val="39"/>
  </w:num>
  <w:num w:numId="13">
    <w:abstractNumId w:val="13"/>
  </w:num>
  <w:num w:numId="14">
    <w:abstractNumId w:val="22"/>
  </w:num>
  <w:num w:numId="15">
    <w:abstractNumId w:val="28"/>
  </w:num>
  <w:num w:numId="16">
    <w:abstractNumId w:val="33"/>
  </w:num>
  <w:num w:numId="17">
    <w:abstractNumId w:val="29"/>
  </w:num>
  <w:num w:numId="18">
    <w:abstractNumId w:val="19"/>
  </w:num>
  <w:num w:numId="19">
    <w:abstractNumId w:val="23"/>
  </w:num>
  <w:num w:numId="20">
    <w:abstractNumId w:val="17"/>
  </w:num>
  <w:num w:numId="21">
    <w:abstractNumId w:val="6"/>
  </w:num>
  <w:num w:numId="22">
    <w:abstractNumId w:val="10"/>
  </w:num>
  <w:num w:numId="23">
    <w:abstractNumId w:val="26"/>
  </w:num>
  <w:num w:numId="24">
    <w:abstractNumId w:val="27"/>
  </w:num>
  <w:num w:numId="25">
    <w:abstractNumId w:val="8"/>
  </w:num>
  <w:num w:numId="26">
    <w:abstractNumId w:val="44"/>
  </w:num>
  <w:num w:numId="27">
    <w:abstractNumId w:val="12"/>
  </w:num>
  <w:num w:numId="28">
    <w:abstractNumId w:val="5"/>
  </w:num>
  <w:num w:numId="29">
    <w:abstractNumId w:val="30"/>
  </w:num>
  <w:num w:numId="30">
    <w:abstractNumId w:val="42"/>
  </w:num>
  <w:num w:numId="31">
    <w:abstractNumId w:val="37"/>
  </w:num>
  <w:num w:numId="32">
    <w:abstractNumId w:val="38"/>
  </w:num>
  <w:num w:numId="33">
    <w:abstractNumId w:val="9"/>
  </w:num>
  <w:num w:numId="34">
    <w:abstractNumId w:val="15"/>
  </w:num>
  <w:num w:numId="35">
    <w:abstractNumId w:val="43"/>
  </w:num>
  <w:num w:numId="36">
    <w:abstractNumId w:val="36"/>
  </w:num>
  <w:num w:numId="37">
    <w:abstractNumId w:val="4"/>
  </w:num>
  <w:num w:numId="38">
    <w:abstractNumId w:val="40"/>
  </w:num>
  <w:num w:numId="39">
    <w:abstractNumId w:val="41"/>
  </w:num>
  <w:num w:numId="40">
    <w:abstractNumId w:val="18"/>
  </w:num>
  <w:num w:numId="41">
    <w:abstractNumId w:val="24"/>
  </w:num>
  <w:num w:numId="42">
    <w:abstractNumId w:val="45"/>
  </w:num>
  <w:num w:numId="43">
    <w:abstractNumId w:val="7"/>
  </w:num>
  <w:num w:numId="44">
    <w:abstractNumId w:val="25"/>
  </w:num>
  <w:num w:numId="45">
    <w:abstractNumId w:val="34"/>
  </w:num>
  <w:num w:numId="46">
    <w:abstractNumId w:val="21"/>
  </w:num>
  <w:num w:numId="4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3F"/>
    <w:rsid w:val="000075DF"/>
    <w:rsid w:val="00033468"/>
    <w:rsid w:val="000575D8"/>
    <w:rsid w:val="000677C7"/>
    <w:rsid w:val="00070902"/>
    <w:rsid w:val="000751CA"/>
    <w:rsid w:val="000834CF"/>
    <w:rsid w:val="000A1A0B"/>
    <w:rsid w:val="000A42A5"/>
    <w:rsid w:val="000B24E3"/>
    <w:rsid w:val="000D4643"/>
    <w:rsid w:val="00107231"/>
    <w:rsid w:val="001258B9"/>
    <w:rsid w:val="00154213"/>
    <w:rsid w:val="00163021"/>
    <w:rsid w:val="0017367B"/>
    <w:rsid w:val="001967D4"/>
    <w:rsid w:val="001C1C08"/>
    <w:rsid w:val="001F52FD"/>
    <w:rsid w:val="00235745"/>
    <w:rsid w:val="0024032F"/>
    <w:rsid w:val="00247D0E"/>
    <w:rsid w:val="0029726F"/>
    <w:rsid w:val="002B41FC"/>
    <w:rsid w:val="002D0FAF"/>
    <w:rsid w:val="002D66A0"/>
    <w:rsid w:val="00300966"/>
    <w:rsid w:val="003254D2"/>
    <w:rsid w:val="003528A1"/>
    <w:rsid w:val="00364A19"/>
    <w:rsid w:val="00387F6E"/>
    <w:rsid w:val="0039457A"/>
    <w:rsid w:val="003B0370"/>
    <w:rsid w:val="00462BD7"/>
    <w:rsid w:val="004760B5"/>
    <w:rsid w:val="0048601D"/>
    <w:rsid w:val="0049786D"/>
    <w:rsid w:val="004A217D"/>
    <w:rsid w:val="004C2BCD"/>
    <w:rsid w:val="00501060"/>
    <w:rsid w:val="00535287"/>
    <w:rsid w:val="0054277F"/>
    <w:rsid w:val="00547A69"/>
    <w:rsid w:val="00554791"/>
    <w:rsid w:val="00563CFA"/>
    <w:rsid w:val="00570D9C"/>
    <w:rsid w:val="005B2A02"/>
    <w:rsid w:val="005D201A"/>
    <w:rsid w:val="005F0FEE"/>
    <w:rsid w:val="005F1B21"/>
    <w:rsid w:val="00624E5C"/>
    <w:rsid w:val="00641FA4"/>
    <w:rsid w:val="006461C5"/>
    <w:rsid w:val="0067311A"/>
    <w:rsid w:val="00676723"/>
    <w:rsid w:val="006A1EA6"/>
    <w:rsid w:val="006A77F0"/>
    <w:rsid w:val="006E6887"/>
    <w:rsid w:val="006F31E6"/>
    <w:rsid w:val="006F3ED4"/>
    <w:rsid w:val="00711238"/>
    <w:rsid w:val="007132B2"/>
    <w:rsid w:val="00740C74"/>
    <w:rsid w:val="007604C4"/>
    <w:rsid w:val="007669C5"/>
    <w:rsid w:val="00773AB7"/>
    <w:rsid w:val="0078090A"/>
    <w:rsid w:val="0079670C"/>
    <w:rsid w:val="00796C45"/>
    <w:rsid w:val="007A523C"/>
    <w:rsid w:val="007A5560"/>
    <w:rsid w:val="007E05F7"/>
    <w:rsid w:val="007F16E3"/>
    <w:rsid w:val="00805FCD"/>
    <w:rsid w:val="00820C3A"/>
    <w:rsid w:val="00840D3F"/>
    <w:rsid w:val="00847EB9"/>
    <w:rsid w:val="00862E1C"/>
    <w:rsid w:val="00865B88"/>
    <w:rsid w:val="0088005A"/>
    <w:rsid w:val="008B5ECC"/>
    <w:rsid w:val="008E3372"/>
    <w:rsid w:val="009550BD"/>
    <w:rsid w:val="009755F0"/>
    <w:rsid w:val="009A4201"/>
    <w:rsid w:val="009D4B69"/>
    <w:rsid w:val="009E3238"/>
    <w:rsid w:val="00A73BB4"/>
    <w:rsid w:val="00AA541B"/>
    <w:rsid w:val="00AC0A6B"/>
    <w:rsid w:val="00B12784"/>
    <w:rsid w:val="00B22422"/>
    <w:rsid w:val="00B258D6"/>
    <w:rsid w:val="00B37DE6"/>
    <w:rsid w:val="00BB486A"/>
    <w:rsid w:val="00C035B4"/>
    <w:rsid w:val="00C23278"/>
    <w:rsid w:val="00C860CA"/>
    <w:rsid w:val="00C91909"/>
    <w:rsid w:val="00C9235C"/>
    <w:rsid w:val="00CA2356"/>
    <w:rsid w:val="00CA7693"/>
    <w:rsid w:val="00CB576E"/>
    <w:rsid w:val="00CC20F8"/>
    <w:rsid w:val="00CC3E4F"/>
    <w:rsid w:val="00CE2F4F"/>
    <w:rsid w:val="00CF6202"/>
    <w:rsid w:val="00D010EC"/>
    <w:rsid w:val="00D12C44"/>
    <w:rsid w:val="00D17012"/>
    <w:rsid w:val="00D530D7"/>
    <w:rsid w:val="00D54826"/>
    <w:rsid w:val="00DB59A4"/>
    <w:rsid w:val="00DE5DC3"/>
    <w:rsid w:val="00E11F47"/>
    <w:rsid w:val="00E16EDA"/>
    <w:rsid w:val="00E30DCC"/>
    <w:rsid w:val="00E32438"/>
    <w:rsid w:val="00E417A2"/>
    <w:rsid w:val="00E42C68"/>
    <w:rsid w:val="00E469B8"/>
    <w:rsid w:val="00E74917"/>
    <w:rsid w:val="00E77C12"/>
    <w:rsid w:val="00EA5D80"/>
    <w:rsid w:val="00EB2ED4"/>
    <w:rsid w:val="00EB74BE"/>
    <w:rsid w:val="00EC7D93"/>
    <w:rsid w:val="00EE2AF4"/>
    <w:rsid w:val="00EF3367"/>
    <w:rsid w:val="00F17671"/>
    <w:rsid w:val="00F77619"/>
    <w:rsid w:val="00FA5502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868BF"/>
  <w15:docId w15:val="{BE1032AD-1918-4466-BD8B-33CA625F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escripci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2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6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leykachavarreti\AppData\Roaming\Microsoft\Plantilla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2016-05-09T00:00:00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90966-1EB0-424D-A70F-00D46F865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D86E1D7-EAB7-4529-B60B-9860B0EB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2</TotalTime>
  <Pages>16</Pages>
  <Words>1959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Zuleyka Minerva Chavarreti Sosa</dc:creator>
  <cp:lastModifiedBy>Saul Oswaldo SORD. Regla Davila</cp:lastModifiedBy>
  <cp:revision>3</cp:revision>
  <cp:lastPrinted>2016-08-23T21:39:00Z</cp:lastPrinted>
  <dcterms:created xsi:type="dcterms:W3CDTF">2019-02-18T19:30:00Z</dcterms:created>
  <dcterms:modified xsi:type="dcterms:W3CDTF">2019-02-18T19:33:00Z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