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561383607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color w:val="FFFFFF" w:themeColor="background1"/>
          <w:kern w:val="28"/>
          <w:sz w:val="80"/>
          <w:szCs w:val="80"/>
          <w:lang w:val="es-MX"/>
        </w:rPr>
      </w:sdtEndPr>
      <w:sdtContent>
        <w:p w:rsidR="002C0154" w:rsidRDefault="00DC41D6">
          <w:r w:rsidRPr="00DC41D6">
            <w:rPr>
              <w:rFonts w:asciiTheme="majorHAnsi" w:eastAsiaTheme="majorEastAsia" w:hAnsiTheme="majorHAnsi" w:cstheme="majorBidi"/>
              <w:b/>
              <w:bCs/>
              <w:noProof/>
              <w:color w:val="FFFFFF" w:themeColor="background1"/>
              <w:kern w:val="28"/>
              <w:sz w:val="80"/>
              <w:szCs w:val="80"/>
              <w:lang w:val="es-MX"/>
            </w:rPr>
            <mc:AlternateContent>
              <mc:Choice Requires="wps">
                <w:drawing>
                  <wp:anchor distT="45720" distB="45720" distL="114300" distR="114300" simplePos="0" relativeHeight="251697152" behindDoc="0" locked="0" layoutInCell="1" allowOverlap="1" wp14:anchorId="0DE8A7F7" wp14:editId="31807204">
                    <wp:simplePos x="0" y="0"/>
                    <wp:positionH relativeFrom="column">
                      <wp:posOffset>-276225</wp:posOffset>
                    </wp:positionH>
                    <wp:positionV relativeFrom="paragraph">
                      <wp:posOffset>1123950</wp:posOffset>
                    </wp:positionV>
                    <wp:extent cx="6562725" cy="3743325"/>
                    <wp:effectExtent l="0" t="0" r="9525" b="9525"/>
                    <wp:wrapSquare wrapText="bothSides"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62725" cy="3743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41D6" w:rsidRDefault="00DC41D6" w:rsidP="00DC41D6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C41D6" w:rsidRPr="00DC41D6" w:rsidRDefault="00DC41D6" w:rsidP="00DC41D6">
                                <w:pPr>
                                  <w:jc w:val="center"/>
                                  <w:rPr>
                                    <w:sz w:val="44"/>
                                    <w:szCs w:val="44"/>
                                  </w:rPr>
                                </w:pPr>
                                <w:r w:rsidRPr="00DC41D6">
                                  <w:rPr>
                                    <w:sz w:val="44"/>
                                    <w:szCs w:val="44"/>
                                  </w:rPr>
                                  <w:t>SINDICATURA MUNICIPAL</w:t>
                                </w:r>
                              </w:p>
                              <w:p w:rsidR="00DC41D6" w:rsidRDefault="00DC41D6" w:rsidP="00DC41D6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C41D6" w:rsidRDefault="00DC41D6" w:rsidP="00DC41D6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C41D6" w:rsidRDefault="00DC41D6" w:rsidP="00DC41D6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SERVICIOS PUBLICOS </w:t>
                                </w:r>
                              </w:p>
                              <w:p w:rsidR="00DC41D6" w:rsidRDefault="00DC41D6" w:rsidP="00DC41D6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C41D6" w:rsidRDefault="00DC41D6" w:rsidP="00DC41D6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C41D6" w:rsidRDefault="00DC41D6" w:rsidP="00DC41D6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C41D6" w:rsidRDefault="00DC41D6" w:rsidP="00DC41D6">
                                <w:pPr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RESPONSABLE: ABG. GRISSEL </w:t>
                                </w:r>
                              </w:p>
                              <w:p w:rsidR="00DC41D6" w:rsidRDefault="00DC41D6" w:rsidP="00DC41D6">
                                <w:pPr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NALLELY ORTIZ ORTEGA  </w:t>
                                </w:r>
                              </w:p>
                              <w:p w:rsidR="00DC41D6" w:rsidRDefault="00DC41D6" w:rsidP="00DC41D6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C41D6" w:rsidRDefault="00DC41D6" w:rsidP="00DC41D6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C41D6" w:rsidRDefault="00DC41D6" w:rsidP="00DC41D6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C41D6" w:rsidRDefault="00DC41D6" w:rsidP="00DC41D6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C41D6" w:rsidRPr="00DC41D6" w:rsidRDefault="00DC41D6" w:rsidP="00DC41D6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E8A7F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-21.75pt;margin-top:88.5pt;width:516.75pt;height:294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" stroked="f">
                    <v:textbox>
                      <w:txbxContent>
                        <w:p w:rsidR="00DC41D6" w:rsidRDefault="00DC41D6" w:rsidP="00DC41D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DC41D6" w:rsidRPr="00DC41D6" w:rsidRDefault="00DC41D6" w:rsidP="00DC41D6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DC41D6">
                            <w:rPr>
                              <w:sz w:val="44"/>
                              <w:szCs w:val="44"/>
                            </w:rPr>
                            <w:t>SINDICATURA MUNICIPAL</w:t>
                          </w:r>
                        </w:p>
                        <w:p w:rsidR="00DC41D6" w:rsidRDefault="00DC41D6" w:rsidP="00DC41D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DC41D6" w:rsidRDefault="00DC41D6" w:rsidP="00DC41D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DC41D6" w:rsidRDefault="00DC41D6" w:rsidP="00DC41D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SERVICIOS PUBLICOS </w:t>
                          </w:r>
                        </w:p>
                        <w:p w:rsidR="00DC41D6" w:rsidRDefault="00DC41D6" w:rsidP="00DC41D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DC41D6" w:rsidRDefault="00DC41D6" w:rsidP="00DC41D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DC41D6" w:rsidRDefault="00DC41D6" w:rsidP="00DC41D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DC41D6" w:rsidRDefault="00DC41D6" w:rsidP="00DC41D6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RESPONSABLE: ABG. GRISSEL </w:t>
                          </w:r>
                        </w:p>
                        <w:p w:rsidR="00DC41D6" w:rsidRDefault="00DC41D6" w:rsidP="00DC41D6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NALLELY ORTIZ ORTEGA  </w:t>
                          </w:r>
                        </w:p>
                        <w:p w:rsidR="00DC41D6" w:rsidRDefault="00DC41D6" w:rsidP="00DC41D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DC41D6" w:rsidRDefault="00DC41D6" w:rsidP="00DC41D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DC41D6" w:rsidRDefault="00DC41D6" w:rsidP="00DC41D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DC41D6" w:rsidRDefault="00DC41D6" w:rsidP="00DC41D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DC41D6" w:rsidRPr="00DC41D6" w:rsidRDefault="00DC41D6" w:rsidP="00DC41D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7A2E1A4" wp14:editId="2EB7106B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7315200" cy="2038350"/>
                    <wp:effectExtent l="0" t="0" r="0" b="0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038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0154" w:rsidRPr="000A0E85" w:rsidRDefault="002C0154">
                                <w:pPr>
                                  <w:jc w:val="right"/>
                                  <w:rPr>
                                    <w:b/>
                                    <w:smallCaps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7A2E1A4" id="Cuadro de texto 154" o:spid="_x0000_s1027" type="#_x0000_t202" style="position:absolute;margin-left:524.8pt;margin-top:0;width:8in;height:160.5pt;z-index:251663360;visibility:visible;mso-wrap-style:square;mso-width-percent:941;mso-height-percent:0;mso-wrap-distance-left:9pt;mso-wrap-distance-top:0;mso-wrap-distance-right:9pt;mso-wrap-distance-bottom:0;mso-position-horizontal:right;mso-position-horizontal-relative:page;mso-position-vertical:top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" filled="f" stroked="f" strokeweight=".5pt">
                    <v:textbox inset="126pt,0,54pt,0">
                      <w:txbxContent>
                        <w:p w:rsidR="002C0154" w:rsidRPr="000A0E85" w:rsidRDefault="002C0154">
                          <w:pPr>
                            <w:jc w:val="right"/>
                            <w:rPr>
                              <w:b/>
                              <w:smallCaps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D16A00">
            <w:rPr>
              <w:noProof/>
              <w:lang w:val="es-MX" w:eastAsia="es-MX"/>
            </w:rPr>
            <w:drawing>
              <wp:anchor distT="0" distB="0" distL="114300" distR="114300" simplePos="0" relativeHeight="251684864" behindDoc="0" locked="0" layoutInCell="1" allowOverlap="1" wp14:anchorId="3FFDA96B" wp14:editId="015951D4">
                <wp:simplePos x="0" y="0"/>
                <wp:positionH relativeFrom="column">
                  <wp:posOffset>-457200</wp:posOffset>
                </wp:positionH>
                <wp:positionV relativeFrom="paragraph">
                  <wp:posOffset>-95250</wp:posOffset>
                </wp:positionV>
                <wp:extent cx="1038225" cy="1143000"/>
                <wp:effectExtent l="0" t="0" r="9525" b="0"/>
                <wp:wrapNone/>
                <wp:docPr id="5" name="Imagen 4" descr="Macintosh HD:Users:TonyCamacho:Desktop:H. AYUNTAMIENTO:LOGOS:mascot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 descr="Macintosh HD:Users:TonyCamacho:Desktop:H. AYUNTAMIENTO:LOGOS:mascota.pn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16A00" w:rsidRPr="00D16A00"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kern w:val="28"/>
              <w:sz w:val="80"/>
              <w:szCs w:val="80"/>
              <w:lang w:val="es-MX"/>
            </w:rPr>
            <w:drawing>
              <wp:anchor distT="0" distB="0" distL="114300" distR="114300" simplePos="0" relativeHeight="251687936" behindDoc="1" locked="0" layoutInCell="1" allowOverlap="1" wp14:anchorId="5AA4F154" wp14:editId="04CB1004">
                <wp:simplePos x="0" y="0"/>
                <wp:positionH relativeFrom="column">
                  <wp:posOffset>5438775</wp:posOffset>
                </wp:positionH>
                <wp:positionV relativeFrom="paragraph">
                  <wp:posOffset>0</wp:posOffset>
                </wp:positionV>
                <wp:extent cx="752475" cy="1047750"/>
                <wp:effectExtent l="0" t="0" r="9525" b="0"/>
                <wp:wrapThrough wrapText="bothSides">
                  <wp:wrapPolygon edited="0">
                    <wp:start x="8749" y="0"/>
                    <wp:lineTo x="4375" y="1178"/>
                    <wp:lineTo x="2734" y="2749"/>
                    <wp:lineTo x="3281" y="6284"/>
                    <wp:lineTo x="0" y="10211"/>
                    <wp:lineTo x="0" y="21207"/>
                    <wp:lineTo x="21327" y="21207"/>
                    <wp:lineTo x="21327" y="10211"/>
                    <wp:lineTo x="16952" y="3142"/>
                    <wp:lineTo x="13124" y="0"/>
                    <wp:lineTo x="8749" y="0"/>
                  </wp:wrapPolygon>
                </wp:wrapThrough>
                <wp:docPr id="3" name="Imagen 5" descr="Macintosh HD:Users:TonyCamacho:Desktop:H. AYUNTAMIENTO:logos lui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 descr="Macintosh HD:Users:TonyCamacho:Desktop:H. AYUNTAMIENTO:logos luis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16A00">
            <w:rPr>
              <w:noProof/>
              <w:lang w:val="es-MX" w:eastAsia="es-MX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7D3228FD" wp14:editId="085B7351">
                    <wp:simplePos x="0" y="0"/>
                    <wp:positionH relativeFrom="page">
                      <wp:posOffset>229235</wp:posOffset>
                    </wp:positionH>
                    <wp:positionV relativeFrom="page">
                      <wp:posOffset>297814</wp:posOffset>
                    </wp:positionV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872C280" id="Grupo 149" o:spid="_x0000_s1026" style="position:absolute;margin-left:18.05pt;margin-top:23.45pt;width:8in;height:95.7pt;z-index:251666432;mso-width-percent:941;mso-height-percent:121;mso-position-horizontal-relative:page;mso-position-vertical-relative:page;mso-width-percent:941;mso-height-percent:121" coordorigin="" coordsize="73152,1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">
    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a5300f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eVKcEA&#10;AADcAAAADwAAAGRycy9kb3ducmV2LnhtbERP22oCMRB9L/gPYQTfulmLrbIaxS5YfCuufsCwmb3g&#10;ZrImUdd+vSkU+jaHc53VZjCduJHzrWUF0yQFQVxa3XKt4HTcvS5A+ICssbNMCh7kYbMevaww0/bO&#10;B7oVoRYxhH2GCpoQ+kxKXzZk0Ce2J45cZZ3BEKGrpXZ4j+Gmk29p+iENthwbGuwpb6g8F1ejoMrT&#10;76+Dv/TnHznzpavy+eejUGoyHrZLEIGG8C/+c+91nP8+hd9n4gV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HlSnBAAAA3AAAAA8AAAAAAAAAAAAAAAAAmAIAAGRycy9kb3du&#10;cmV2LnhtbFBLBQYAAAAABAAEAPUAAACGAwAAAAA=&#10;" fillcolor="#92d050" stroked="f" strokeweight="1pt"/>
                    <w10:wrap anchorx="page" anchory="page"/>
                  </v:group>
                </w:pict>
              </mc:Fallback>
            </mc:AlternateContent>
          </w:r>
          <w:r w:rsidR="00D16A00">
            <w:rPr>
              <w:noProof/>
              <w:lang w:val="es-MX" w:eastAsia="es-MX"/>
            </w:rPr>
            <w:drawing>
              <wp:anchor distT="0" distB="0" distL="114300" distR="114300" simplePos="0" relativeHeight="251685888" behindDoc="0" locked="0" layoutInCell="1" allowOverlap="1" wp14:anchorId="37639237" wp14:editId="01ED0CC5">
                <wp:simplePos x="0" y="0"/>
                <wp:positionH relativeFrom="column">
                  <wp:posOffset>8715375</wp:posOffset>
                </wp:positionH>
                <wp:positionV relativeFrom="paragraph">
                  <wp:posOffset>-571500</wp:posOffset>
                </wp:positionV>
                <wp:extent cx="975940" cy="1695450"/>
                <wp:effectExtent l="0" t="0" r="0" b="0"/>
                <wp:wrapNone/>
                <wp:docPr id="6" name="Imagen 5" descr="Macintosh HD:Users:TonyCamacho:Desktop:H. AYUNTAMIENTO:logos lui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 descr="Macintosh HD:Users:TonyCamacho:Desktop:H. AYUNTAMIENTO:logos luis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602" cy="1710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A0E85" w:rsidRDefault="002C0154" w:rsidP="000A0E85">
          <w:pP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kern w:val="28"/>
              <w:sz w:val="80"/>
              <w:szCs w:val="80"/>
              <w:lang w:val="es-MX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kern w:val="28"/>
              <w:sz w:val="80"/>
              <w:szCs w:val="80"/>
              <w:lang w:val="es-MX"/>
            </w:rPr>
            <w:br w:type="page"/>
          </w:r>
        </w:p>
      </w:sdtContent>
    </w:sdt>
    <w:p w:rsidR="00B20491" w:rsidRDefault="00B20491" w:rsidP="00B20491">
      <w:pPr>
        <w:pStyle w:val="Sinespaciado"/>
        <w:spacing w:before="600"/>
        <w:jc w:val="both"/>
      </w:pPr>
    </w:p>
    <w:p w:rsidR="00B20491" w:rsidRPr="00D16A00" w:rsidRDefault="00562F45" w:rsidP="00B20491">
      <w:pPr>
        <w:pStyle w:val="Sinespaciado"/>
        <w:jc w:val="both"/>
        <w:rPr>
          <w:b/>
          <w:color w:val="000000" w:themeColor="text1"/>
          <w:sz w:val="22"/>
          <w:szCs w:val="22"/>
        </w:rPr>
      </w:pPr>
      <w:r w:rsidRPr="00D16A00">
        <w:rPr>
          <w:b/>
          <w:color w:val="000000" w:themeColor="text1"/>
          <w:sz w:val="22"/>
          <w:szCs w:val="22"/>
        </w:rPr>
        <w:t xml:space="preserve">SERVICIOS PUBLICOS </w:t>
      </w:r>
      <w:bookmarkStart w:id="0" w:name="_GoBack"/>
      <w:bookmarkEnd w:id="0"/>
      <w:r w:rsidRPr="00D16A00">
        <w:rPr>
          <w:b/>
          <w:color w:val="000000" w:themeColor="text1"/>
          <w:sz w:val="22"/>
          <w:szCs w:val="22"/>
        </w:rPr>
        <w:t xml:space="preserve">QUE PRESENTA </w:t>
      </w:r>
      <w:r w:rsidR="00D16A00" w:rsidRPr="00D16A00">
        <w:rPr>
          <w:b/>
          <w:color w:val="000000" w:themeColor="text1"/>
          <w:sz w:val="22"/>
          <w:szCs w:val="22"/>
        </w:rPr>
        <w:t xml:space="preserve">LA SINDICATURA </w:t>
      </w:r>
      <w:r w:rsidR="00B20491" w:rsidRPr="00D16A00">
        <w:rPr>
          <w:b/>
          <w:color w:val="000000" w:themeColor="text1"/>
          <w:sz w:val="22"/>
          <w:szCs w:val="22"/>
        </w:rPr>
        <w:t xml:space="preserve"> MUNICIPAL </w:t>
      </w:r>
    </w:p>
    <w:p w:rsidR="00D16A00" w:rsidRPr="00D16A00" w:rsidRDefault="00D16A00" w:rsidP="00B20491">
      <w:pPr>
        <w:pStyle w:val="Sinespaciado"/>
        <w:jc w:val="both"/>
        <w:rPr>
          <w:b/>
          <w:color w:val="000000" w:themeColor="text1"/>
          <w:sz w:val="22"/>
          <w:szCs w:val="22"/>
        </w:rPr>
      </w:pPr>
    </w:p>
    <w:p w:rsidR="00B20491" w:rsidRPr="00D16A00" w:rsidRDefault="00B20491" w:rsidP="00B20491">
      <w:pPr>
        <w:pStyle w:val="Ttulo2"/>
        <w:rPr>
          <w:color w:val="000000" w:themeColor="text1"/>
        </w:rPr>
      </w:pPr>
      <w:r w:rsidRPr="00D16A00">
        <w:rPr>
          <w:color w:val="000000" w:themeColor="text1"/>
        </w:rPr>
        <w:t>DESCRIPCION:</w:t>
      </w:r>
    </w:p>
    <w:p w:rsidR="00D16A00" w:rsidRPr="00D16A00" w:rsidRDefault="00D16A00" w:rsidP="00D16A00">
      <w:pPr>
        <w:rPr>
          <w:color w:val="000000" w:themeColor="text1"/>
        </w:rPr>
      </w:pPr>
    </w:p>
    <w:p w:rsidR="00000000" w:rsidRPr="00D16A00" w:rsidRDefault="00985021" w:rsidP="00D16A00">
      <w:pPr>
        <w:pStyle w:val="Ttulo2"/>
        <w:numPr>
          <w:ilvl w:val="0"/>
          <w:numId w:val="5"/>
        </w:numPr>
        <w:rPr>
          <w:color w:val="000000" w:themeColor="text1"/>
          <w:sz w:val="22"/>
          <w:szCs w:val="22"/>
          <w:lang w:val="es-ES_tradnl"/>
        </w:rPr>
      </w:pPr>
      <w:r w:rsidRPr="00D16A00">
        <w:rPr>
          <w:color w:val="000000" w:themeColor="text1"/>
          <w:sz w:val="22"/>
          <w:szCs w:val="22"/>
          <w:lang w:val="es-ES_tradnl"/>
        </w:rPr>
        <w:t>Contestación de demandas y amparos</w:t>
      </w:r>
    </w:p>
    <w:p w:rsidR="00D16A00" w:rsidRPr="00D16A00" w:rsidRDefault="00D16A00" w:rsidP="00D16A00">
      <w:pPr>
        <w:pStyle w:val="Ttulo2"/>
        <w:numPr>
          <w:ilvl w:val="0"/>
          <w:numId w:val="5"/>
        </w:numPr>
        <w:rPr>
          <w:color w:val="000000" w:themeColor="text1"/>
          <w:sz w:val="22"/>
          <w:szCs w:val="22"/>
          <w:lang w:val="es-ES_tradnl"/>
        </w:rPr>
      </w:pPr>
      <w:r w:rsidRPr="00D16A00">
        <w:rPr>
          <w:color w:val="000000" w:themeColor="text1"/>
          <w:sz w:val="22"/>
          <w:szCs w:val="22"/>
          <w:lang w:val="es-ES_tradnl"/>
        </w:rPr>
        <w:t xml:space="preserve">Revisión de Demanda del Municipio </w:t>
      </w:r>
    </w:p>
    <w:p w:rsidR="00000000" w:rsidRPr="00D16A00" w:rsidRDefault="00985021" w:rsidP="00D16A00">
      <w:pPr>
        <w:pStyle w:val="Ttulo2"/>
        <w:numPr>
          <w:ilvl w:val="0"/>
          <w:numId w:val="5"/>
        </w:numPr>
        <w:rPr>
          <w:color w:val="000000" w:themeColor="text1"/>
          <w:sz w:val="22"/>
          <w:szCs w:val="22"/>
          <w:lang w:val="es-MX"/>
        </w:rPr>
      </w:pPr>
      <w:r w:rsidRPr="00D16A00">
        <w:rPr>
          <w:color w:val="000000" w:themeColor="text1"/>
          <w:sz w:val="22"/>
          <w:szCs w:val="22"/>
          <w:lang w:val="es-ES_tradnl"/>
        </w:rPr>
        <w:t xml:space="preserve">Elaboración del Reglamento </w:t>
      </w:r>
      <w:r w:rsidR="00D16A00" w:rsidRPr="00D16A00">
        <w:rPr>
          <w:color w:val="000000" w:themeColor="text1"/>
          <w:sz w:val="22"/>
          <w:szCs w:val="22"/>
          <w:lang w:val="es-ES_tradnl"/>
        </w:rPr>
        <w:t>junto con la comisión.</w:t>
      </w:r>
    </w:p>
    <w:p w:rsidR="00000000" w:rsidRPr="00D16A00" w:rsidRDefault="00985021" w:rsidP="00D16A00">
      <w:pPr>
        <w:pStyle w:val="Ttulo2"/>
        <w:numPr>
          <w:ilvl w:val="0"/>
          <w:numId w:val="5"/>
        </w:numPr>
        <w:rPr>
          <w:color w:val="000000" w:themeColor="text1"/>
          <w:sz w:val="22"/>
          <w:szCs w:val="22"/>
          <w:lang w:val="es-MX"/>
        </w:rPr>
      </w:pPr>
      <w:r w:rsidRPr="00D16A00">
        <w:rPr>
          <w:color w:val="000000" w:themeColor="text1"/>
          <w:sz w:val="22"/>
          <w:szCs w:val="22"/>
          <w:lang w:val="es-ES_tradnl"/>
        </w:rPr>
        <w:t xml:space="preserve"> Cartas poder para la Asociación Ganadera </w:t>
      </w:r>
    </w:p>
    <w:p w:rsidR="00000000" w:rsidRPr="00D16A00" w:rsidRDefault="00985021" w:rsidP="00D16A00">
      <w:pPr>
        <w:pStyle w:val="Ttulo2"/>
        <w:numPr>
          <w:ilvl w:val="0"/>
          <w:numId w:val="5"/>
        </w:numPr>
        <w:rPr>
          <w:color w:val="000000" w:themeColor="text1"/>
          <w:sz w:val="22"/>
          <w:szCs w:val="22"/>
          <w:lang w:val="es-MX"/>
        </w:rPr>
      </w:pPr>
      <w:r w:rsidRPr="00D16A00">
        <w:rPr>
          <w:color w:val="000000" w:themeColor="text1"/>
          <w:sz w:val="22"/>
          <w:szCs w:val="22"/>
          <w:lang w:val="es-ES_tradnl"/>
        </w:rPr>
        <w:t xml:space="preserve"> Contratos de Arrendamiento para la credencial Agroalimentaria</w:t>
      </w:r>
    </w:p>
    <w:p w:rsidR="00000000" w:rsidRPr="00D16A00" w:rsidRDefault="00985021" w:rsidP="00D16A00">
      <w:pPr>
        <w:pStyle w:val="Ttulo2"/>
        <w:numPr>
          <w:ilvl w:val="0"/>
          <w:numId w:val="5"/>
        </w:numPr>
        <w:rPr>
          <w:color w:val="000000" w:themeColor="text1"/>
          <w:sz w:val="22"/>
          <w:szCs w:val="22"/>
          <w:lang w:val="es-MX"/>
        </w:rPr>
      </w:pPr>
      <w:r w:rsidRPr="00D16A00">
        <w:rPr>
          <w:color w:val="000000" w:themeColor="text1"/>
          <w:sz w:val="22"/>
          <w:szCs w:val="22"/>
          <w:lang w:val="es-ES_tradnl"/>
        </w:rPr>
        <w:t xml:space="preserve">Permisos para menores para viajar </w:t>
      </w:r>
    </w:p>
    <w:p w:rsidR="00000000" w:rsidRPr="00D16A00" w:rsidRDefault="00985021" w:rsidP="00D16A00">
      <w:pPr>
        <w:pStyle w:val="Ttulo2"/>
        <w:numPr>
          <w:ilvl w:val="0"/>
          <w:numId w:val="5"/>
        </w:numPr>
        <w:rPr>
          <w:color w:val="000000" w:themeColor="text1"/>
          <w:sz w:val="22"/>
          <w:szCs w:val="22"/>
          <w:lang w:val="es-MX"/>
        </w:rPr>
      </w:pPr>
      <w:r w:rsidRPr="00D16A00">
        <w:rPr>
          <w:color w:val="000000" w:themeColor="text1"/>
          <w:sz w:val="22"/>
          <w:szCs w:val="22"/>
          <w:lang w:val="es-ES_tradnl"/>
        </w:rPr>
        <w:t xml:space="preserve">Contestación a </w:t>
      </w:r>
      <w:r w:rsidR="00D16A00" w:rsidRPr="00D16A00">
        <w:rPr>
          <w:color w:val="000000" w:themeColor="text1"/>
          <w:sz w:val="22"/>
          <w:szCs w:val="22"/>
          <w:lang w:val="es-ES_tradnl"/>
        </w:rPr>
        <w:t>las</w:t>
      </w:r>
      <w:r w:rsidRPr="00D16A00">
        <w:rPr>
          <w:color w:val="000000" w:themeColor="text1"/>
          <w:sz w:val="22"/>
          <w:szCs w:val="22"/>
          <w:lang w:val="es-ES_tradnl"/>
        </w:rPr>
        <w:t xml:space="preserve"> solicitudes de la Unidad de Transparencia</w:t>
      </w:r>
    </w:p>
    <w:p w:rsidR="00000000" w:rsidRPr="00D16A00" w:rsidRDefault="00985021" w:rsidP="00D16A00">
      <w:pPr>
        <w:pStyle w:val="Ttulo2"/>
        <w:numPr>
          <w:ilvl w:val="0"/>
          <w:numId w:val="5"/>
        </w:numPr>
        <w:rPr>
          <w:color w:val="000000" w:themeColor="text1"/>
          <w:sz w:val="22"/>
          <w:szCs w:val="22"/>
          <w:lang w:val="es-MX"/>
        </w:rPr>
      </w:pPr>
      <w:r w:rsidRPr="00D16A00">
        <w:rPr>
          <w:color w:val="000000" w:themeColor="text1"/>
          <w:sz w:val="22"/>
          <w:szCs w:val="22"/>
          <w:lang w:val="es-ES_tradnl"/>
        </w:rPr>
        <w:t xml:space="preserve">Elaboración de oficios varios y constancias </w:t>
      </w:r>
      <w:r w:rsidR="00D16A00" w:rsidRPr="00D16A00">
        <w:rPr>
          <w:color w:val="000000" w:themeColor="text1"/>
          <w:sz w:val="22"/>
          <w:szCs w:val="22"/>
          <w:lang w:val="es-ES_tradnl"/>
        </w:rPr>
        <w:t xml:space="preserve"> varias </w:t>
      </w:r>
    </w:p>
    <w:p w:rsidR="00000000" w:rsidRPr="00D16A00" w:rsidRDefault="00985021" w:rsidP="00D16A00">
      <w:pPr>
        <w:pStyle w:val="Ttulo2"/>
        <w:numPr>
          <w:ilvl w:val="0"/>
          <w:numId w:val="5"/>
        </w:numPr>
        <w:rPr>
          <w:color w:val="000000" w:themeColor="text1"/>
          <w:sz w:val="22"/>
          <w:szCs w:val="22"/>
          <w:lang w:val="es-MX"/>
        </w:rPr>
      </w:pPr>
      <w:r w:rsidRPr="00D16A00">
        <w:rPr>
          <w:color w:val="000000" w:themeColor="text1"/>
          <w:sz w:val="22"/>
          <w:szCs w:val="22"/>
          <w:lang w:val="es-ES_tradnl"/>
        </w:rPr>
        <w:t>Contestaciones de notificaciones del Juzgado de primera Instancia.</w:t>
      </w:r>
    </w:p>
    <w:p w:rsidR="00000000" w:rsidRPr="00D16A00" w:rsidRDefault="00985021" w:rsidP="00D16A00">
      <w:pPr>
        <w:pStyle w:val="Ttulo2"/>
        <w:numPr>
          <w:ilvl w:val="0"/>
          <w:numId w:val="5"/>
        </w:numPr>
        <w:rPr>
          <w:color w:val="000000" w:themeColor="text1"/>
          <w:sz w:val="22"/>
          <w:szCs w:val="22"/>
          <w:lang w:val="es-MX"/>
        </w:rPr>
      </w:pPr>
      <w:r w:rsidRPr="00D16A00">
        <w:rPr>
          <w:color w:val="000000" w:themeColor="text1"/>
          <w:sz w:val="22"/>
          <w:szCs w:val="22"/>
          <w:lang w:val="es-ES_tradnl"/>
        </w:rPr>
        <w:t xml:space="preserve">Se  apoya a seguridad </w:t>
      </w:r>
      <w:r w:rsidR="00D16A00" w:rsidRPr="00D16A00">
        <w:rPr>
          <w:color w:val="000000" w:themeColor="text1"/>
          <w:sz w:val="22"/>
          <w:szCs w:val="22"/>
          <w:lang w:val="es-ES_tradnl"/>
        </w:rPr>
        <w:t>pública</w:t>
      </w:r>
      <w:r w:rsidRPr="00D16A00">
        <w:rPr>
          <w:color w:val="000000" w:themeColor="text1"/>
          <w:sz w:val="22"/>
          <w:szCs w:val="22"/>
          <w:lang w:val="es-ES_tradnl"/>
        </w:rPr>
        <w:t xml:space="preserve"> en la solicitud para la evaluación de Control y confianza para nuevo ingreso y elementos que tenga su evaluación vencida</w:t>
      </w:r>
    </w:p>
    <w:p w:rsidR="00000000" w:rsidRPr="00D16A00" w:rsidRDefault="00985021" w:rsidP="00D16A00">
      <w:pPr>
        <w:pStyle w:val="Ttulo2"/>
        <w:numPr>
          <w:ilvl w:val="0"/>
          <w:numId w:val="5"/>
        </w:numPr>
        <w:rPr>
          <w:color w:val="000000" w:themeColor="text1"/>
          <w:sz w:val="22"/>
          <w:szCs w:val="22"/>
          <w:lang w:val="es-MX"/>
        </w:rPr>
      </w:pPr>
      <w:r w:rsidRPr="00D16A00">
        <w:rPr>
          <w:color w:val="000000" w:themeColor="text1"/>
          <w:sz w:val="22"/>
          <w:szCs w:val="22"/>
          <w:lang w:val="es-ES_tradnl"/>
        </w:rPr>
        <w:t xml:space="preserve">Solicitud para </w:t>
      </w:r>
      <w:r w:rsidRPr="00D16A00">
        <w:rPr>
          <w:color w:val="000000" w:themeColor="text1"/>
          <w:sz w:val="22"/>
          <w:szCs w:val="22"/>
          <w:lang w:val="es-ES_tradnl"/>
        </w:rPr>
        <w:t xml:space="preserve">el servicio de telcel </w:t>
      </w:r>
    </w:p>
    <w:p w:rsidR="00000000" w:rsidRPr="00D16A00" w:rsidRDefault="00985021" w:rsidP="00D16A00">
      <w:pPr>
        <w:pStyle w:val="Ttulo2"/>
        <w:numPr>
          <w:ilvl w:val="0"/>
          <w:numId w:val="5"/>
        </w:numPr>
        <w:rPr>
          <w:color w:val="000000" w:themeColor="text1"/>
          <w:sz w:val="22"/>
          <w:szCs w:val="22"/>
          <w:lang w:val="es-MX"/>
        </w:rPr>
      </w:pPr>
      <w:r w:rsidRPr="00D16A00">
        <w:rPr>
          <w:color w:val="000000" w:themeColor="text1"/>
          <w:sz w:val="22"/>
          <w:szCs w:val="22"/>
          <w:lang w:val="es-ES_tradnl"/>
        </w:rPr>
        <w:t>Contratos de trámites de alta y baja con la Comisión Federal de Electricidad.</w:t>
      </w:r>
    </w:p>
    <w:p w:rsidR="00000000" w:rsidRPr="00D16A00" w:rsidRDefault="00D16A00" w:rsidP="00D16A00">
      <w:pPr>
        <w:pStyle w:val="Ttulo2"/>
        <w:numPr>
          <w:ilvl w:val="0"/>
          <w:numId w:val="5"/>
        </w:numPr>
        <w:rPr>
          <w:color w:val="000000" w:themeColor="text1"/>
          <w:sz w:val="22"/>
          <w:szCs w:val="22"/>
          <w:lang w:val="es-MX"/>
        </w:rPr>
      </w:pPr>
      <w:r w:rsidRPr="00D16A00">
        <w:rPr>
          <w:color w:val="000000" w:themeColor="text1"/>
          <w:sz w:val="22"/>
          <w:szCs w:val="22"/>
          <w:lang w:val="es-ES_tradnl"/>
        </w:rPr>
        <w:t>Trámites</w:t>
      </w:r>
      <w:r w:rsidR="00985021" w:rsidRPr="00D16A00">
        <w:rPr>
          <w:color w:val="000000" w:themeColor="text1"/>
          <w:sz w:val="22"/>
          <w:szCs w:val="22"/>
          <w:lang w:val="es-ES_tradnl"/>
        </w:rPr>
        <w:t xml:space="preserve"> ante e</w:t>
      </w:r>
      <w:r w:rsidR="00985021" w:rsidRPr="00D16A00">
        <w:rPr>
          <w:color w:val="000000" w:themeColor="text1"/>
          <w:sz w:val="22"/>
          <w:szCs w:val="22"/>
          <w:lang w:val="es-ES_tradnl"/>
        </w:rPr>
        <w:t>l Sat para la firma electrónica y el  ISR.</w:t>
      </w:r>
    </w:p>
    <w:p w:rsidR="00B20491" w:rsidRPr="00D16A00" w:rsidRDefault="00B20491" w:rsidP="00B20491">
      <w:pPr>
        <w:pStyle w:val="Ttulo2"/>
        <w:rPr>
          <w:noProof/>
          <w:color w:val="000000" w:themeColor="text1"/>
        </w:rPr>
      </w:pPr>
      <w:r w:rsidRPr="00D16A00">
        <w:rPr>
          <w:noProof/>
          <w:color w:val="000000" w:themeColor="text1"/>
        </w:rPr>
        <w:t>COBERTURA DEL SERVICIO PÚBLICO:</w:t>
      </w:r>
    </w:p>
    <w:p w:rsidR="00B20491" w:rsidRPr="00D16A00" w:rsidRDefault="00B20491" w:rsidP="00B20491">
      <w:pPr>
        <w:pStyle w:val="Prrafodelista"/>
        <w:numPr>
          <w:ilvl w:val="0"/>
          <w:numId w:val="4"/>
        </w:numPr>
        <w:rPr>
          <w:b/>
          <w:color w:val="000000" w:themeColor="text1"/>
          <w:sz w:val="22"/>
          <w:szCs w:val="22"/>
        </w:rPr>
      </w:pPr>
      <w:r w:rsidRPr="00D16A00">
        <w:rPr>
          <w:b/>
          <w:color w:val="000000" w:themeColor="text1"/>
          <w:sz w:val="22"/>
          <w:szCs w:val="22"/>
        </w:rPr>
        <w:t>A la población en general</w:t>
      </w:r>
    </w:p>
    <w:p w:rsidR="00D16A00" w:rsidRDefault="00D16A00" w:rsidP="00B20491">
      <w:pPr>
        <w:rPr>
          <w:b/>
          <w:color w:val="000000" w:themeColor="text1"/>
          <w:sz w:val="24"/>
          <w:szCs w:val="24"/>
        </w:rPr>
      </w:pPr>
    </w:p>
    <w:p w:rsidR="00D16A00" w:rsidRDefault="00D16A00" w:rsidP="00B20491">
      <w:pPr>
        <w:rPr>
          <w:b/>
          <w:color w:val="000000" w:themeColor="text1"/>
          <w:sz w:val="24"/>
          <w:szCs w:val="24"/>
        </w:rPr>
      </w:pPr>
    </w:p>
    <w:p w:rsidR="00D16A00" w:rsidRDefault="00D16A00" w:rsidP="00B20491">
      <w:pPr>
        <w:rPr>
          <w:b/>
          <w:color w:val="000000" w:themeColor="text1"/>
          <w:sz w:val="24"/>
          <w:szCs w:val="24"/>
        </w:rPr>
      </w:pPr>
    </w:p>
    <w:p w:rsidR="00B20491" w:rsidRPr="00D16A00" w:rsidRDefault="00B20491" w:rsidP="00B20491">
      <w:pPr>
        <w:rPr>
          <w:b/>
          <w:color w:val="000000" w:themeColor="text1"/>
          <w:sz w:val="24"/>
          <w:szCs w:val="24"/>
        </w:rPr>
      </w:pPr>
      <w:r w:rsidRPr="00D16A00">
        <w:rPr>
          <w:b/>
          <w:color w:val="000000" w:themeColor="text1"/>
          <w:sz w:val="24"/>
          <w:szCs w:val="24"/>
        </w:rPr>
        <w:lastRenderedPageBreak/>
        <w:t>RECURSOS MATERIALES:</w:t>
      </w:r>
    </w:p>
    <w:p w:rsidR="00B20491" w:rsidRPr="00D16A00" w:rsidRDefault="00B20491" w:rsidP="00D16A00">
      <w:pPr>
        <w:pStyle w:val="Prrafodelista"/>
        <w:rPr>
          <w:b/>
          <w:color w:val="000000" w:themeColor="text1"/>
          <w:sz w:val="22"/>
          <w:szCs w:val="22"/>
        </w:rPr>
      </w:pPr>
    </w:p>
    <w:p w:rsidR="00B20491" w:rsidRPr="00D16A00" w:rsidRDefault="00B20491" w:rsidP="00B20491">
      <w:pPr>
        <w:pStyle w:val="Prrafodelista"/>
        <w:numPr>
          <w:ilvl w:val="0"/>
          <w:numId w:val="4"/>
        </w:numPr>
        <w:rPr>
          <w:b/>
          <w:color w:val="000000" w:themeColor="text1"/>
          <w:sz w:val="22"/>
          <w:szCs w:val="22"/>
        </w:rPr>
      </w:pPr>
      <w:r w:rsidRPr="00D16A00">
        <w:rPr>
          <w:b/>
          <w:color w:val="000000" w:themeColor="text1"/>
          <w:sz w:val="22"/>
          <w:szCs w:val="22"/>
        </w:rPr>
        <w:t xml:space="preserve"> Lapiceras.</w:t>
      </w:r>
    </w:p>
    <w:p w:rsidR="00B20491" w:rsidRPr="00D16A00" w:rsidRDefault="00B20491" w:rsidP="00B20491">
      <w:pPr>
        <w:pStyle w:val="Prrafodelista"/>
        <w:numPr>
          <w:ilvl w:val="0"/>
          <w:numId w:val="4"/>
        </w:numPr>
        <w:rPr>
          <w:b/>
          <w:color w:val="000000" w:themeColor="text1"/>
          <w:sz w:val="22"/>
          <w:szCs w:val="22"/>
        </w:rPr>
      </w:pPr>
      <w:r w:rsidRPr="00D16A00">
        <w:rPr>
          <w:b/>
          <w:color w:val="000000" w:themeColor="text1"/>
          <w:sz w:val="22"/>
          <w:szCs w:val="22"/>
        </w:rPr>
        <w:t>Sellos oficiales.</w:t>
      </w:r>
    </w:p>
    <w:p w:rsidR="00B20491" w:rsidRPr="00D16A00" w:rsidRDefault="00B20491" w:rsidP="00B20491">
      <w:pPr>
        <w:pStyle w:val="Prrafodelista"/>
        <w:numPr>
          <w:ilvl w:val="0"/>
          <w:numId w:val="4"/>
        </w:numPr>
        <w:rPr>
          <w:b/>
          <w:color w:val="000000" w:themeColor="text1"/>
          <w:sz w:val="22"/>
          <w:szCs w:val="22"/>
        </w:rPr>
      </w:pPr>
      <w:r w:rsidRPr="00D16A00">
        <w:rPr>
          <w:b/>
          <w:color w:val="000000" w:themeColor="text1"/>
          <w:sz w:val="22"/>
          <w:szCs w:val="22"/>
        </w:rPr>
        <w:t>Escritorio</w:t>
      </w:r>
    </w:p>
    <w:p w:rsidR="00B20491" w:rsidRDefault="00B20491" w:rsidP="00B20491">
      <w:pPr>
        <w:pStyle w:val="Prrafodelista"/>
        <w:numPr>
          <w:ilvl w:val="0"/>
          <w:numId w:val="4"/>
        </w:numPr>
        <w:rPr>
          <w:b/>
          <w:color w:val="000000" w:themeColor="text1"/>
          <w:sz w:val="22"/>
          <w:szCs w:val="22"/>
        </w:rPr>
      </w:pPr>
      <w:r w:rsidRPr="00D16A00">
        <w:rPr>
          <w:b/>
          <w:color w:val="000000" w:themeColor="text1"/>
          <w:sz w:val="22"/>
          <w:szCs w:val="22"/>
        </w:rPr>
        <w:t>Equipo de cómputo.</w:t>
      </w:r>
    </w:p>
    <w:p w:rsidR="00D16A00" w:rsidRDefault="00D16A00" w:rsidP="00B20491">
      <w:pPr>
        <w:pStyle w:val="Prrafodelista"/>
        <w:numPr>
          <w:ilvl w:val="0"/>
          <w:numId w:val="4"/>
        </w:num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Archiveros </w:t>
      </w:r>
    </w:p>
    <w:p w:rsidR="00B20491" w:rsidRPr="00D16A00" w:rsidRDefault="00D16A00" w:rsidP="00112CB8">
      <w:pPr>
        <w:pStyle w:val="Prrafodelista"/>
        <w:numPr>
          <w:ilvl w:val="0"/>
          <w:numId w:val="4"/>
        </w:numPr>
        <w:rPr>
          <w:b/>
          <w:color w:val="000000" w:themeColor="text1"/>
          <w:sz w:val="22"/>
          <w:szCs w:val="22"/>
        </w:rPr>
      </w:pPr>
      <w:r w:rsidRPr="00D16A00">
        <w:rPr>
          <w:b/>
          <w:color w:val="000000" w:themeColor="text1"/>
          <w:sz w:val="22"/>
          <w:szCs w:val="22"/>
        </w:rPr>
        <w:t>Otros artículos</w:t>
      </w:r>
    </w:p>
    <w:p w:rsidR="00AC1D09" w:rsidRPr="00D16A00" w:rsidRDefault="00AC1D09" w:rsidP="00DF7EDF">
      <w:pPr>
        <w:pStyle w:val="Listaconvietas"/>
        <w:numPr>
          <w:ilvl w:val="0"/>
          <w:numId w:val="0"/>
        </w:numPr>
        <w:ind w:left="432"/>
        <w:jc w:val="both"/>
        <w:rPr>
          <w:b/>
          <w:color w:val="000000" w:themeColor="text1"/>
          <w:sz w:val="22"/>
          <w:szCs w:val="22"/>
        </w:rPr>
      </w:pPr>
    </w:p>
    <w:p w:rsidR="00AC1D09" w:rsidRPr="00AC1D09" w:rsidRDefault="00AC1D09" w:rsidP="00DF7EDF">
      <w:pPr>
        <w:pStyle w:val="Listaconvietas"/>
        <w:numPr>
          <w:ilvl w:val="0"/>
          <w:numId w:val="0"/>
        </w:numPr>
        <w:ind w:left="432"/>
        <w:jc w:val="both"/>
        <w:rPr>
          <w:b/>
          <w:color w:val="7B230B" w:themeColor="accent1" w:themeShade="BF"/>
          <w:sz w:val="28"/>
          <w:szCs w:val="28"/>
        </w:rPr>
      </w:pPr>
      <w:r w:rsidRPr="00D16A00">
        <w:rPr>
          <w:b/>
          <w:color w:val="000000" w:themeColor="text1"/>
          <w:sz w:val="28"/>
          <w:szCs w:val="28"/>
        </w:rPr>
        <w:t>RECURSO</w:t>
      </w:r>
      <w:r w:rsidR="006F301C" w:rsidRPr="00D16A00">
        <w:rPr>
          <w:b/>
          <w:color w:val="000000" w:themeColor="text1"/>
          <w:sz w:val="28"/>
          <w:szCs w:val="28"/>
        </w:rPr>
        <w:t>S</w:t>
      </w:r>
      <w:r w:rsidRPr="00D16A00">
        <w:rPr>
          <w:b/>
          <w:color w:val="000000" w:themeColor="text1"/>
          <w:sz w:val="28"/>
          <w:szCs w:val="28"/>
        </w:rPr>
        <w:t xml:space="preserve"> FINANCIERO</w:t>
      </w:r>
      <w:r w:rsidR="006F301C" w:rsidRPr="00D16A00">
        <w:rPr>
          <w:b/>
          <w:color w:val="000000" w:themeColor="text1"/>
          <w:sz w:val="28"/>
          <w:szCs w:val="28"/>
        </w:rPr>
        <w:t>S</w:t>
      </w:r>
      <w:r w:rsidR="006F301C">
        <w:rPr>
          <w:b/>
          <w:color w:val="7B230B" w:themeColor="accent1" w:themeShade="BF"/>
          <w:sz w:val="28"/>
          <w:szCs w:val="28"/>
        </w:rPr>
        <w:t>:</w:t>
      </w:r>
    </w:p>
    <w:p w:rsidR="00AC1D09" w:rsidRDefault="00AC1D09" w:rsidP="00AC1D09">
      <w:pPr>
        <w:pStyle w:val="Listaconvietas"/>
        <w:numPr>
          <w:ilvl w:val="0"/>
          <w:numId w:val="0"/>
        </w:numPr>
        <w:jc w:val="both"/>
        <w:rPr>
          <w:b/>
          <w:sz w:val="22"/>
          <w:szCs w:val="22"/>
        </w:rPr>
      </w:pPr>
    </w:p>
    <w:p w:rsidR="00AC1D09" w:rsidRDefault="00AC1D09" w:rsidP="00DF7EDF">
      <w:pPr>
        <w:pStyle w:val="Listaconvietas"/>
        <w:numPr>
          <w:ilvl w:val="0"/>
          <w:numId w:val="0"/>
        </w:numPr>
        <w:ind w:left="432"/>
        <w:jc w:val="both"/>
        <w:rPr>
          <w:b/>
          <w:sz w:val="22"/>
          <w:szCs w:val="22"/>
        </w:rPr>
      </w:pPr>
    </w:p>
    <w:tbl>
      <w:tblPr>
        <w:tblStyle w:val="Tablaconcuadrcula"/>
        <w:tblW w:w="9244" w:type="dxa"/>
        <w:tblLayout w:type="fixed"/>
        <w:tblLook w:val="0000" w:firstRow="0" w:lastRow="0" w:firstColumn="0" w:lastColumn="0" w:noHBand="0" w:noVBand="0"/>
      </w:tblPr>
      <w:tblGrid>
        <w:gridCol w:w="1306"/>
        <w:gridCol w:w="7938"/>
      </w:tblGrid>
      <w:tr w:rsidR="00D16A00" w:rsidTr="00D16A00">
        <w:trPr>
          <w:trHeight w:val="238"/>
        </w:trPr>
        <w:tc>
          <w:tcPr>
            <w:tcW w:w="1306" w:type="dxa"/>
          </w:tcPr>
          <w:p w:rsidR="00D16A00" w:rsidRDefault="00D16A00" w:rsidP="00D153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PARTIDA</w:t>
            </w:r>
          </w:p>
        </w:tc>
        <w:tc>
          <w:tcPr>
            <w:tcW w:w="7938" w:type="dxa"/>
          </w:tcPr>
          <w:p w:rsidR="00D16A00" w:rsidRDefault="00D16A00" w:rsidP="00D153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</w:rPr>
            </w:pPr>
            <w:r w:rsidRPr="00DF253B">
              <w:rPr>
                <w:rFonts w:ascii="Arial Narrow" w:hAnsi="Arial Narrow" w:cs="Arial Narrow"/>
                <w:b/>
                <w:color w:val="000000"/>
                <w:sz w:val="20"/>
              </w:rPr>
              <w:t>CONCEPTO</w:t>
            </w:r>
          </w:p>
        </w:tc>
      </w:tr>
      <w:tr w:rsidR="00D16A00" w:rsidTr="00D16A00">
        <w:trPr>
          <w:trHeight w:val="238"/>
        </w:trPr>
        <w:tc>
          <w:tcPr>
            <w:tcW w:w="1306" w:type="dxa"/>
          </w:tcPr>
          <w:p w:rsidR="00D16A00" w:rsidRDefault="00D16A00" w:rsidP="00D153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113</w:t>
            </w:r>
          </w:p>
        </w:tc>
        <w:tc>
          <w:tcPr>
            <w:tcW w:w="7938" w:type="dxa"/>
          </w:tcPr>
          <w:p w:rsidR="00D16A00" w:rsidRDefault="00D16A00" w:rsidP="00D153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Sueldos base al personal permanente</w:t>
            </w:r>
          </w:p>
        </w:tc>
      </w:tr>
      <w:tr w:rsidR="00D16A00" w:rsidTr="00D16A00">
        <w:trPr>
          <w:trHeight w:val="238"/>
        </w:trPr>
        <w:tc>
          <w:tcPr>
            <w:tcW w:w="1306" w:type="dxa"/>
          </w:tcPr>
          <w:p w:rsidR="00D16A00" w:rsidRDefault="00D16A00" w:rsidP="00D153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152</w:t>
            </w:r>
          </w:p>
        </w:tc>
        <w:tc>
          <w:tcPr>
            <w:tcW w:w="7938" w:type="dxa"/>
          </w:tcPr>
          <w:p w:rsidR="00D16A00" w:rsidRDefault="00D16A00" w:rsidP="00D153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Indemnizaciones</w:t>
            </w:r>
          </w:p>
        </w:tc>
      </w:tr>
      <w:tr w:rsidR="00D16A00" w:rsidTr="00D16A00">
        <w:trPr>
          <w:trHeight w:val="238"/>
        </w:trPr>
        <w:tc>
          <w:tcPr>
            <w:tcW w:w="1306" w:type="dxa"/>
          </w:tcPr>
          <w:p w:rsidR="00D16A00" w:rsidRDefault="00D16A00" w:rsidP="00D153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211</w:t>
            </w:r>
          </w:p>
        </w:tc>
        <w:tc>
          <w:tcPr>
            <w:tcW w:w="7938" w:type="dxa"/>
          </w:tcPr>
          <w:p w:rsidR="00D16A00" w:rsidRDefault="00D16A00" w:rsidP="00D153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Materiales, útiles y equipos menores de oficina</w:t>
            </w:r>
          </w:p>
        </w:tc>
      </w:tr>
      <w:tr w:rsidR="00D16A00" w:rsidTr="00D16A00">
        <w:trPr>
          <w:trHeight w:val="238"/>
        </w:trPr>
        <w:tc>
          <w:tcPr>
            <w:tcW w:w="1306" w:type="dxa"/>
          </w:tcPr>
          <w:p w:rsidR="00D16A00" w:rsidRDefault="00D16A00" w:rsidP="00D153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212</w:t>
            </w:r>
          </w:p>
        </w:tc>
        <w:tc>
          <w:tcPr>
            <w:tcW w:w="7938" w:type="dxa"/>
          </w:tcPr>
          <w:p w:rsidR="00D16A00" w:rsidRDefault="00D16A00" w:rsidP="00D153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Materiales y útiles de impresión y reproducción</w:t>
            </w:r>
          </w:p>
        </w:tc>
      </w:tr>
      <w:tr w:rsidR="00D16A00" w:rsidTr="00D16A00">
        <w:trPr>
          <w:trHeight w:val="238"/>
        </w:trPr>
        <w:tc>
          <w:tcPr>
            <w:tcW w:w="1306" w:type="dxa"/>
          </w:tcPr>
          <w:p w:rsidR="00D16A00" w:rsidRDefault="00D16A00" w:rsidP="00D153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214</w:t>
            </w:r>
          </w:p>
        </w:tc>
        <w:tc>
          <w:tcPr>
            <w:tcW w:w="7938" w:type="dxa"/>
          </w:tcPr>
          <w:p w:rsidR="00D16A00" w:rsidRDefault="00D16A00" w:rsidP="00D153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Materiales, útiles y equipos menores de tecnologías de la información y comunicaciones</w:t>
            </w:r>
          </w:p>
        </w:tc>
      </w:tr>
      <w:tr w:rsidR="00D16A00" w:rsidTr="00D16A00">
        <w:trPr>
          <w:trHeight w:val="238"/>
        </w:trPr>
        <w:tc>
          <w:tcPr>
            <w:tcW w:w="1306" w:type="dxa"/>
          </w:tcPr>
          <w:p w:rsidR="00D16A00" w:rsidRDefault="00D16A00" w:rsidP="00D153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215</w:t>
            </w:r>
          </w:p>
        </w:tc>
        <w:tc>
          <w:tcPr>
            <w:tcW w:w="7938" w:type="dxa"/>
          </w:tcPr>
          <w:p w:rsidR="00D16A00" w:rsidRDefault="00D16A00" w:rsidP="00D153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Material impreso e información digital</w:t>
            </w:r>
          </w:p>
        </w:tc>
      </w:tr>
      <w:tr w:rsidR="00D16A00" w:rsidTr="00D16A00">
        <w:trPr>
          <w:trHeight w:val="238"/>
        </w:trPr>
        <w:tc>
          <w:tcPr>
            <w:tcW w:w="1306" w:type="dxa"/>
          </w:tcPr>
          <w:p w:rsidR="00D16A00" w:rsidRDefault="00D16A00" w:rsidP="00D153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221</w:t>
            </w:r>
          </w:p>
        </w:tc>
        <w:tc>
          <w:tcPr>
            <w:tcW w:w="7938" w:type="dxa"/>
          </w:tcPr>
          <w:p w:rsidR="00D16A00" w:rsidRDefault="00D16A00" w:rsidP="00D153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Productos alimenticios para personas</w:t>
            </w:r>
          </w:p>
        </w:tc>
      </w:tr>
      <w:tr w:rsidR="00D16A00" w:rsidTr="00D16A00">
        <w:trPr>
          <w:trHeight w:val="238"/>
        </w:trPr>
        <w:tc>
          <w:tcPr>
            <w:tcW w:w="1306" w:type="dxa"/>
          </w:tcPr>
          <w:p w:rsidR="00D16A00" w:rsidRDefault="00D16A00" w:rsidP="00D153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261</w:t>
            </w:r>
          </w:p>
        </w:tc>
        <w:tc>
          <w:tcPr>
            <w:tcW w:w="7938" w:type="dxa"/>
          </w:tcPr>
          <w:p w:rsidR="00D16A00" w:rsidRDefault="00D16A00" w:rsidP="00D153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Combustibles, lubricantes y aditivos</w:t>
            </w:r>
          </w:p>
        </w:tc>
      </w:tr>
      <w:tr w:rsidR="00D16A00" w:rsidTr="00D16A00">
        <w:trPr>
          <w:trHeight w:val="238"/>
        </w:trPr>
        <w:tc>
          <w:tcPr>
            <w:tcW w:w="1306" w:type="dxa"/>
          </w:tcPr>
          <w:p w:rsidR="00D16A00" w:rsidRDefault="00D16A00" w:rsidP="00D153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296</w:t>
            </w:r>
          </w:p>
        </w:tc>
        <w:tc>
          <w:tcPr>
            <w:tcW w:w="7938" w:type="dxa"/>
          </w:tcPr>
          <w:p w:rsidR="00D16A00" w:rsidRDefault="00D16A00" w:rsidP="00D153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Refacciones y accesorios menores de equipo de transporte</w:t>
            </w:r>
          </w:p>
        </w:tc>
      </w:tr>
      <w:tr w:rsidR="00D16A00" w:rsidTr="00D16A00">
        <w:trPr>
          <w:trHeight w:val="238"/>
        </w:trPr>
        <w:tc>
          <w:tcPr>
            <w:tcW w:w="1306" w:type="dxa"/>
          </w:tcPr>
          <w:p w:rsidR="00D16A00" w:rsidRDefault="00D16A00" w:rsidP="00D153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315</w:t>
            </w:r>
          </w:p>
        </w:tc>
        <w:tc>
          <w:tcPr>
            <w:tcW w:w="7938" w:type="dxa"/>
          </w:tcPr>
          <w:p w:rsidR="00D16A00" w:rsidRDefault="00D16A00" w:rsidP="00D153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Telefonía celular</w:t>
            </w:r>
          </w:p>
        </w:tc>
      </w:tr>
      <w:tr w:rsidR="00D16A00" w:rsidTr="00D16A00">
        <w:trPr>
          <w:trHeight w:val="238"/>
        </w:trPr>
        <w:tc>
          <w:tcPr>
            <w:tcW w:w="1306" w:type="dxa"/>
          </w:tcPr>
          <w:p w:rsidR="00D16A00" w:rsidRDefault="00D16A00" w:rsidP="00D153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318</w:t>
            </w:r>
          </w:p>
        </w:tc>
        <w:tc>
          <w:tcPr>
            <w:tcW w:w="7938" w:type="dxa"/>
          </w:tcPr>
          <w:p w:rsidR="00D16A00" w:rsidRDefault="00D16A00" w:rsidP="00D153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Servicios postales y telegráficos</w:t>
            </w:r>
          </w:p>
        </w:tc>
      </w:tr>
      <w:tr w:rsidR="00D16A00" w:rsidTr="00D16A00">
        <w:trPr>
          <w:trHeight w:val="238"/>
        </w:trPr>
        <w:tc>
          <w:tcPr>
            <w:tcW w:w="1306" w:type="dxa"/>
          </w:tcPr>
          <w:p w:rsidR="00D16A00" w:rsidRDefault="00D16A00" w:rsidP="00D153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331</w:t>
            </w:r>
          </w:p>
        </w:tc>
        <w:tc>
          <w:tcPr>
            <w:tcW w:w="7938" w:type="dxa"/>
          </w:tcPr>
          <w:p w:rsidR="00D16A00" w:rsidRDefault="00D16A00" w:rsidP="00D153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Servicios legales, de contabilidad, auditoría y relacionados</w:t>
            </w:r>
          </w:p>
        </w:tc>
      </w:tr>
      <w:tr w:rsidR="00D16A00" w:rsidTr="00D16A00">
        <w:trPr>
          <w:trHeight w:val="238"/>
        </w:trPr>
        <w:tc>
          <w:tcPr>
            <w:tcW w:w="1306" w:type="dxa"/>
          </w:tcPr>
          <w:p w:rsidR="00D16A00" w:rsidRDefault="00D16A00" w:rsidP="00D153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353</w:t>
            </w:r>
          </w:p>
        </w:tc>
        <w:tc>
          <w:tcPr>
            <w:tcW w:w="7938" w:type="dxa"/>
          </w:tcPr>
          <w:p w:rsidR="00D16A00" w:rsidRDefault="00D16A00" w:rsidP="00D153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Instalación, reparación y mantenimiento de equipo de cómputo y tecnología de la información</w:t>
            </w:r>
          </w:p>
        </w:tc>
      </w:tr>
      <w:tr w:rsidR="00D16A00" w:rsidTr="00D16A00">
        <w:trPr>
          <w:trHeight w:val="238"/>
        </w:trPr>
        <w:tc>
          <w:tcPr>
            <w:tcW w:w="1306" w:type="dxa"/>
          </w:tcPr>
          <w:p w:rsidR="00D16A00" w:rsidRDefault="00D16A00" w:rsidP="00D153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355</w:t>
            </w:r>
          </w:p>
        </w:tc>
        <w:tc>
          <w:tcPr>
            <w:tcW w:w="7938" w:type="dxa"/>
          </w:tcPr>
          <w:p w:rsidR="00D16A00" w:rsidRDefault="00D16A00" w:rsidP="00D153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Reparación y mantenimiento de equipo de transporte</w:t>
            </w:r>
          </w:p>
        </w:tc>
      </w:tr>
      <w:tr w:rsidR="00D16A00" w:rsidTr="00D16A00">
        <w:trPr>
          <w:trHeight w:val="238"/>
        </w:trPr>
        <w:tc>
          <w:tcPr>
            <w:tcW w:w="1306" w:type="dxa"/>
          </w:tcPr>
          <w:p w:rsidR="00D16A00" w:rsidRDefault="00D16A00" w:rsidP="00D153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371</w:t>
            </w:r>
          </w:p>
        </w:tc>
        <w:tc>
          <w:tcPr>
            <w:tcW w:w="7938" w:type="dxa"/>
          </w:tcPr>
          <w:p w:rsidR="00D16A00" w:rsidRDefault="00D16A00" w:rsidP="00D153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Pasajes aéreos</w:t>
            </w:r>
          </w:p>
        </w:tc>
      </w:tr>
      <w:tr w:rsidR="00D16A00" w:rsidTr="00D16A00">
        <w:trPr>
          <w:trHeight w:val="238"/>
        </w:trPr>
        <w:tc>
          <w:tcPr>
            <w:tcW w:w="1306" w:type="dxa"/>
          </w:tcPr>
          <w:p w:rsidR="00D16A00" w:rsidRDefault="00D16A00" w:rsidP="00D153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375</w:t>
            </w:r>
          </w:p>
        </w:tc>
        <w:tc>
          <w:tcPr>
            <w:tcW w:w="7938" w:type="dxa"/>
          </w:tcPr>
          <w:p w:rsidR="00D16A00" w:rsidRDefault="00D16A00" w:rsidP="00D153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Viáticos en el país</w:t>
            </w:r>
          </w:p>
        </w:tc>
      </w:tr>
      <w:tr w:rsidR="00D16A00" w:rsidTr="00D16A00">
        <w:trPr>
          <w:trHeight w:val="238"/>
        </w:trPr>
        <w:tc>
          <w:tcPr>
            <w:tcW w:w="1306" w:type="dxa"/>
          </w:tcPr>
          <w:p w:rsidR="00D16A00" w:rsidRDefault="00D16A00" w:rsidP="00D153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376</w:t>
            </w:r>
          </w:p>
        </w:tc>
        <w:tc>
          <w:tcPr>
            <w:tcW w:w="7938" w:type="dxa"/>
          </w:tcPr>
          <w:p w:rsidR="00D16A00" w:rsidRDefault="00D16A00" w:rsidP="00D153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 xml:space="preserve">Viáticos en el extranjero </w:t>
            </w:r>
          </w:p>
        </w:tc>
      </w:tr>
      <w:tr w:rsidR="00D16A00" w:rsidTr="00D16A00">
        <w:trPr>
          <w:trHeight w:val="238"/>
        </w:trPr>
        <w:tc>
          <w:tcPr>
            <w:tcW w:w="1306" w:type="dxa"/>
          </w:tcPr>
          <w:p w:rsidR="00D16A00" w:rsidRDefault="00D16A00" w:rsidP="00D153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132</w:t>
            </w:r>
          </w:p>
        </w:tc>
        <w:tc>
          <w:tcPr>
            <w:tcW w:w="7938" w:type="dxa"/>
          </w:tcPr>
          <w:p w:rsidR="00D16A00" w:rsidRDefault="00D16A00" w:rsidP="00D153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Primas de vacaciones, dominical y gratificación de fin de año</w:t>
            </w:r>
          </w:p>
        </w:tc>
      </w:tr>
      <w:tr w:rsidR="00D16A00" w:rsidTr="00D16A00">
        <w:trPr>
          <w:trHeight w:val="238"/>
        </w:trPr>
        <w:tc>
          <w:tcPr>
            <w:tcW w:w="1306" w:type="dxa"/>
          </w:tcPr>
          <w:p w:rsidR="00D16A00" w:rsidRDefault="00D16A00" w:rsidP="00D153C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132</w:t>
            </w:r>
          </w:p>
        </w:tc>
        <w:tc>
          <w:tcPr>
            <w:tcW w:w="7938" w:type="dxa"/>
          </w:tcPr>
          <w:p w:rsidR="00D16A00" w:rsidRDefault="00D16A00" w:rsidP="00D153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Primas de vacaciones, dominical y gratificación de fin de año</w:t>
            </w:r>
          </w:p>
        </w:tc>
      </w:tr>
    </w:tbl>
    <w:p w:rsidR="00AC1D09" w:rsidRDefault="00AC1D09" w:rsidP="00DF7EDF">
      <w:pPr>
        <w:pStyle w:val="Listaconvietas"/>
        <w:numPr>
          <w:ilvl w:val="0"/>
          <w:numId w:val="0"/>
        </w:numPr>
        <w:ind w:left="432"/>
        <w:jc w:val="both"/>
        <w:rPr>
          <w:b/>
          <w:sz w:val="22"/>
          <w:szCs w:val="22"/>
        </w:rPr>
      </w:pPr>
    </w:p>
    <w:p w:rsidR="00AC1D09" w:rsidRDefault="002F5F91" w:rsidP="002F5F91">
      <w:pPr>
        <w:pStyle w:val="Listaconvietas"/>
        <w:numPr>
          <w:ilvl w:val="0"/>
          <w:numId w:val="0"/>
        </w:numPr>
        <w:tabs>
          <w:tab w:val="left" w:pos="3546"/>
        </w:tabs>
        <w:ind w:left="43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863F5" w:rsidRDefault="003863F5" w:rsidP="00B20491">
      <w:pPr>
        <w:pStyle w:val="Listaconvietas"/>
        <w:numPr>
          <w:ilvl w:val="0"/>
          <w:numId w:val="0"/>
        </w:numPr>
        <w:rPr>
          <w:b/>
          <w:sz w:val="40"/>
          <w:szCs w:val="40"/>
        </w:rPr>
      </w:pPr>
    </w:p>
    <w:p w:rsidR="00D16A00" w:rsidRDefault="00D16A00" w:rsidP="005F42FA">
      <w:pPr>
        <w:pStyle w:val="Listaconvietas"/>
        <w:numPr>
          <w:ilvl w:val="0"/>
          <w:numId w:val="0"/>
        </w:numPr>
        <w:ind w:left="432"/>
        <w:jc w:val="center"/>
        <w:rPr>
          <w:b/>
          <w:color w:val="7B230B" w:themeColor="accent1" w:themeShade="BF"/>
          <w:sz w:val="32"/>
          <w:szCs w:val="32"/>
        </w:rPr>
      </w:pPr>
    </w:p>
    <w:p w:rsidR="00D16A00" w:rsidRDefault="00D16A00" w:rsidP="005F42FA">
      <w:pPr>
        <w:pStyle w:val="Listaconvietas"/>
        <w:numPr>
          <w:ilvl w:val="0"/>
          <w:numId w:val="0"/>
        </w:numPr>
        <w:ind w:left="432"/>
        <w:jc w:val="center"/>
        <w:rPr>
          <w:b/>
          <w:color w:val="7B230B" w:themeColor="accent1" w:themeShade="BF"/>
          <w:sz w:val="32"/>
          <w:szCs w:val="32"/>
        </w:rPr>
      </w:pPr>
    </w:p>
    <w:p w:rsidR="00D16A00" w:rsidRDefault="00D16A00" w:rsidP="005F42FA">
      <w:pPr>
        <w:pStyle w:val="Listaconvietas"/>
        <w:numPr>
          <w:ilvl w:val="0"/>
          <w:numId w:val="0"/>
        </w:numPr>
        <w:ind w:left="432"/>
        <w:jc w:val="center"/>
        <w:rPr>
          <w:b/>
          <w:color w:val="7B230B" w:themeColor="accent1" w:themeShade="BF"/>
          <w:sz w:val="32"/>
          <w:szCs w:val="32"/>
        </w:rPr>
      </w:pPr>
    </w:p>
    <w:p w:rsidR="00D16A00" w:rsidRDefault="00D16A00" w:rsidP="005F42FA">
      <w:pPr>
        <w:pStyle w:val="Listaconvietas"/>
        <w:numPr>
          <w:ilvl w:val="0"/>
          <w:numId w:val="0"/>
        </w:numPr>
        <w:ind w:left="432"/>
        <w:jc w:val="center"/>
        <w:rPr>
          <w:b/>
          <w:color w:val="7B230B" w:themeColor="accent1" w:themeShade="BF"/>
          <w:sz w:val="32"/>
          <w:szCs w:val="32"/>
        </w:rPr>
      </w:pPr>
    </w:p>
    <w:p w:rsidR="00D16A00" w:rsidRDefault="00D16A00" w:rsidP="005F42FA">
      <w:pPr>
        <w:pStyle w:val="Listaconvietas"/>
        <w:numPr>
          <w:ilvl w:val="0"/>
          <w:numId w:val="0"/>
        </w:numPr>
        <w:ind w:left="432"/>
        <w:jc w:val="center"/>
        <w:rPr>
          <w:b/>
          <w:color w:val="7B230B" w:themeColor="accent1" w:themeShade="BF"/>
          <w:sz w:val="32"/>
          <w:szCs w:val="32"/>
        </w:rPr>
      </w:pPr>
    </w:p>
    <w:p w:rsidR="00DF7EDF" w:rsidRPr="00AC1D09" w:rsidRDefault="00AC1D09" w:rsidP="005F42FA">
      <w:pPr>
        <w:pStyle w:val="Listaconvietas"/>
        <w:numPr>
          <w:ilvl w:val="0"/>
          <w:numId w:val="0"/>
        </w:numPr>
        <w:ind w:left="432"/>
        <w:jc w:val="center"/>
        <w:rPr>
          <w:b/>
          <w:color w:val="7B230B" w:themeColor="accent1" w:themeShade="BF"/>
          <w:sz w:val="32"/>
          <w:szCs w:val="32"/>
        </w:rPr>
      </w:pPr>
      <w:r w:rsidRPr="00AC1D09">
        <w:rPr>
          <w:b/>
          <w:color w:val="7B230B" w:themeColor="accent1" w:themeShade="BF"/>
          <w:sz w:val="32"/>
          <w:szCs w:val="32"/>
        </w:rPr>
        <w:t>RECURSOS HUMANOS</w:t>
      </w:r>
    </w:p>
    <w:p w:rsidR="00D16A00" w:rsidRDefault="00D16A00" w:rsidP="00DF7EDF">
      <w:pPr>
        <w:pStyle w:val="Listaconvietas"/>
        <w:numPr>
          <w:ilvl w:val="0"/>
          <w:numId w:val="0"/>
        </w:numPr>
        <w:ind w:left="432"/>
        <w:jc w:val="both"/>
        <w:rPr>
          <w:b/>
          <w:noProof/>
          <w:sz w:val="22"/>
          <w:szCs w:val="22"/>
          <w:lang w:val="es-MX" w:eastAsia="es-MX"/>
        </w:rPr>
      </w:pPr>
    </w:p>
    <w:p w:rsidR="00D16A00" w:rsidRPr="00C24D6B" w:rsidRDefault="00D16A00" w:rsidP="00D16A0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FE90ECC" wp14:editId="1AE97DFB">
                <wp:simplePos x="0" y="0"/>
                <wp:positionH relativeFrom="column">
                  <wp:posOffset>1980831</wp:posOffset>
                </wp:positionH>
                <wp:positionV relativeFrom="paragraph">
                  <wp:posOffset>120432</wp:posOffset>
                </wp:positionV>
                <wp:extent cx="2686050" cy="1123950"/>
                <wp:effectExtent l="76200" t="38100" r="19050" b="228600"/>
                <wp:wrapSquare wrapText="bothSides"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1123950"/>
                          <a:chOff x="0" y="0"/>
                          <a:chExt cx="2686050" cy="1123950"/>
                        </a:xfrm>
                      </wpg:grpSpPr>
                      <wps:wsp>
                        <wps:cNvPr id="7" name="8 Redondear rectángulo de esquina diagonal"/>
                        <wps:cNvSpPr/>
                        <wps:spPr>
                          <a:xfrm>
                            <a:off x="0" y="0"/>
                            <a:ext cx="2686050" cy="1123950"/>
                          </a:xfrm>
                          <a:prstGeom prst="round2Diag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A00" w:rsidRDefault="00D16A00" w:rsidP="00D16A0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 xml:space="preserve">Abg.  Grissel  Nallely Ortiz </w:t>
                              </w:r>
                            </w:p>
                            <w:p w:rsidR="00D16A00" w:rsidRDefault="00D16A00" w:rsidP="00D16A0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 xml:space="preserve">Ortega </w:t>
                              </w:r>
                            </w:p>
                            <w:p w:rsidR="00D16A00" w:rsidRDefault="00D16A00" w:rsidP="00D16A0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 xml:space="preserve">Síndico Municipal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n 182" descr="C:\Users\Administrador\Desktop\grisi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165" b="28106"/>
                          <a:stretch/>
                        </pic:blipFill>
                        <pic:spPr bwMode="auto">
                          <a:xfrm>
                            <a:off x="66675" y="123825"/>
                            <a:ext cx="762000" cy="86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E90ECC" id="Grupo 4" o:spid="_x0000_s1028" style="position:absolute;left:0;text-align:left;margin-left:155.95pt;margin-top:9.5pt;width:211.5pt;height:88.5pt;z-index:251694080" coordsize="26860,11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">
                <v:shape id="8 Redondear rectángulo de esquina diagonal" o:spid="_x0000_s1029" style="position:absolute;width:26860;height:11239;visibility:visible;mso-wrap-style:square;v-text-anchor:middle" coordsize="2686050,11239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yJ8EA&#10;AADaAAAADwAAAGRycy9kb3ducmV2LnhtbESPzarCMBSE9xd8h3AEd9dUwR+qUUS5l+601Y27Q3Ns&#10;i81JaaLWtzeC4HKYmW+Y5boztbhT6yrLCkbDCARxbnXFhYLT8e93DsJ5ZI21ZVLwJAfrVe9nibG2&#10;D07pnvlCBAi7GBWU3jexlC4vyaAb2oY4eBfbGvRBtoXULT4C3NRyHEVTabDisFBiQ9uS8mt2Mwom&#10;uzP/J2mabOd6N9ln9nDLngelBv1uswDhqfPf8KedaAUzeF8JN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n8ifBAAAA2gAAAA8AAAAAAAAAAAAAAAAAmAIAAGRycy9kb3du&#10;cmV2LnhtbFBLBQYAAAAABAAEAPUAAACGAwAAAAA=&#10;" adj="-11796480,,5400" path="m187329,l2686050,r,l2686050,936621v,103459,-83870,187329,-187329,187329l,1123950r,l,187329c,83870,83870,,187329,xe" fillcolor="#edc07c [1942]" strokecolor="#d55816 [3205]" strokeweight="1pt">
                  <v:stroke joinstyle="miter"/>
                  <v:formulas/>
                  <v:path arrowok="t" o:connecttype="custom" o:connectlocs="187329,0;2686050,0;2686050,0;2686050,936621;2498721,1123950;0,1123950;0,1123950;0,187329;187329,0" o:connectangles="0,0,0,0,0,0,0,0,0" textboxrect="0,0,2686050,1123950"/>
                  <v:textbox>
                    <w:txbxContent>
                      <w:p w:rsidR="00D16A00" w:rsidRDefault="00D16A00" w:rsidP="00D16A0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Abg.  Grissel  Nallely Ortiz </w:t>
                        </w:r>
                      </w:p>
                      <w:p w:rsidR="00D16A00" w:rsidRDefault="00D16A00" w:rsidP="00D16A0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Ortega </w:t>
                        </w:r>
                      </w:p>
                      <w:p w:rsidR="00D16A00" w:rsidRDefault="00D16A00" w:rsidP="00D16A0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Síndico Municipal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82" o:spid="_x0000_s1030" type="#_x0000_t75" style="position:absolute;left:666;top:1238;width:7620;height:8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91ES8AAAA2gAAAA8AAABkcnMvZG93bnJldi54bWxET0sKwjAQ3QveIYzgRjRVREo1igiCC134&#10;OcCYjG2xmZQm1np7sxBcPt5/telsJVpqfOlYwXSSgCDWzpScK7hd9+MUhA/IBivHpOBDHjbrfm+F&#10;mXFvPlN7CbmIIewzVFCEUGdSel2QRT9xNXHkHq6xGCJscmkafMdwW8lZkiykxZJjQ4E17QrSz8vL&#10;KpCH40vPT9XC7Vu+d8ko1dupV2o46LZLEIG68Bf/3AejIG6NV+INkOsv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9/dREvAAAANoAAAAPAAAAAAAAAAAAAAAAAJ8CAABkcnMv&#10;ZG93bnJldi54bWxQSwUGAAAAAAQABAD3AAAAiAMAAAAA&#10;">
                  <v:imagedata r:id="rId14" o:title="grisi" cropbottom="18420f" cropright="17803f"/>
                  <v:shadow on="t" color="#333" opacity="42598f" origin="-.5,-.5" offset="2.74397mm,2.74397mm"/>
                </v:shape>
                <w10:wrap type="square"/>
              </v:group>
            </w:pict>
          </mc:Fallback>
        </mc:AlternateContent>
      </w:r>
    </w:p>
    <w:p w:rsidR="00D16A00" w:rsidRDefault="00D16A00" w:rsidP="00D16A0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92BFCF" wp14:editId="3AD50F76">
                <wp:simplePos x="0" y="0"/>
                <wp:positionH relativeFrom="column">
                  <wp:posOffset>-2743200</wp:posOffset>
                </wp:positionH>
                <wp:positionV relativeFrom="paragraph">
                  <wp:posOffset>57785</wp:posOffset>
                </wp:positionV>
                <wp:extent cx="704850" cy="1123950"/>
                <wp:effectExtent l="0" t="0" r="0" b="0"/>
                <wp:wrapNone/>
                <wp:docPr id="18" name="18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123950"/>
                        </a:xfrm>
                        <a:prstGeom prst="round2Diag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60970" id="18 Redondear rectángulo de esquina diagonal" o:spid="_x0000_s1026" style="position:absolute;margin-left:-3in;margin-top:4.55pt;width:55.5pt;height:88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" path="m117477,l704850,r,l704850,1006473v,64881,-52596,117477,-117477,117477l,1123950r,l,117477c,52596,52596,,117477,xe" filled="f" stroked="f" strokeweight="1pt">
                <v:stroke joinstyle="miter"/>
                <v:path arrowok="t" o:connecttype="custom" o:connectlocs="117477,0;704850,0;704850,0;704850,1006473;587373,1123950;0,1123950;0,1123950;0,117477;117477,0" o:connectangles="0,0,0,0,0,0,0,0,0"/>
              </v:shape>
            </w:pict>
          </mc:Fallback>
        </mc:AlternateContent>
      </w:r>
    </w:p>
    <w:p w:rsidR="00D16A00" w:rsidRDefault="00D16A00" w:rsidP="00D16A00"/>
    <w:p w:rsidR="00D16A00" w:rsidRDefault="00D16A00" w:rsidP="00D16A00"/>
    <w:p w:rsidR="00D16A00" w:rsidRDefault="00D16A00" w:rsidP="00D16A0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BF029A" wp14:editId="2CD39487">
                <wp:simplePos x="0" y="0"/>
                <wp:positionH relativeFrom="column">
                  <wp:posOffset>4302381</wp:posOffset>
                </wp:positionH>
                <wp:positionV relativeFrom="paragraph">
                  <wp:posOffset>57699</wp:posOffset>
                </wp:positionV>
                <wp:extent cx="47625" cy="409575"/>
                <wp:effectExtent l="57150" t="0" r="104775" b="66675"/>
                <wp:wrapNone/>
                <wp:docPr id="9" name="28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12D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288 Conector recto de flecha" o:spid="_x0000_s1026" type="#_x0000_t32" style="position:absolute;margin-left:338.75pt;margin-top:4.55pt;width:3.75pt;height:3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" strokecolor="#d55816 [3205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F5DCED" wp14:editId="322960CA">
                <wp:simplePos x="0" y="0"/>
                <wp:positionH relativeFrom="column">
                  <wp:posOffset>2374853</wp:posOffset>
                </wp:positionH>
                <wp:positionV relativeFrom="paragraph">
                  <wp:posOffset>143709</wp:posOffset>
                </wp:positionV>
                <wp:extent cx="47625" cy="409575"/>
                <wp:effectExtent l="57150" t="0" r="104775" b="66675"/>
                <wp:wrapNone/>
                <wp:docPr id="288" name="28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D898D" id="288 Conector recto de flecha" o:spid="_x0000_s1026" type="#_x0000_t32" style="position:absolute;margin-left:187pt;margin-top:11.3pt;width:3.75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" strokecolor="#d55816 [3205]" strokeweight=".5pt">
                <v:stroke endarrow="open" joinstyle="miter"/>
              </v:shape>
            </w:pict>
          </mc:Fallback>
        </mc:AlternateContent>
      </w:r>
    </w:p>
    <w:p w:rsidR="00D16A00" w:rsidRDefault="00D16A00" w:rsidP="00D16A00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8730669" wp14:editId="6FC9F2F6">
                <wp:simplePos x="0" y="0"/>
                <wp:positionH relativeFrom="column">
                  <wp:posOffset>312961</wp:posOffset>
                </wp:positionH>
                <wp:positionV relativeFrom="paragraph">
                  <wp:posOffset>275239</wp:posOffset>
                </wp:positionV>
                <wp:extent cx="2686050" cy="1123950"/>
                <wp:effectExtent l="0" t="0" r="19050" b="19050"/>
                <wp:wrapSquare wrapText="bothSides"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1123950"/>
                          <a:chOff x="0" y="0"/>
                          <a:chExt cx="2686050" cy="1123950"/>
                        </a:xfrm>
                      </wpg:grpSpPr>
                      <wps:wsp>
                        <wps:cNvPr id="11" name="8 Redondear rectángulo de esquina diagonal"/>
                        <wps:cNvSpPr/>
                        <wps:spPr>
                          <a:xfrm>
                            <a:off x="0" y="0"/>
                            <a:ext cx="2686050" cy="1123950"/>
                          </a:xfrm>
                          <a:prstGeom prst="round2Diag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A00" w:rsidRDefault="00D16A00" w:rsidP="00D16A0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 xml:space="preserve">Abg.  Luis Fernando Martínez </w:t>
                              </w:r>
                            </w:p>
                            <w:p w:rsidR="00D16A00" w:rsidRDefault="00D16A00" w:rsidP="00D16A0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 xml:space="preserve">Preciado </w:t>
                              </w:r>
                            </w:p>
                            <w:p w:rsidR="00D16A00" w:rsidRDefault="00D16A00" w:rsidP="00D16A0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 xml:space="preserve">Auxiliar de Sindicatura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n 12" descr="C:\Users\Administrador\Pictures\(1) Luis Preciado_files\13343111_1010858345635643_8633401912452634634_n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80" r="14034" b="33928"/>
                          <a:stretch/>
                        </pic:blipFill>
                        <pic:spPr bwMode="auto">
                          <a:xfrm>
                            <a:off x="28575" y="85725"/>
                            <a:ext cx="695325" cy="8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730669" id="Grupo 10" o:spid="_x0000_s1031" style="position:absolute;margin-left:24.65pt;margin-top:21.65pt;width:211.5pt;height:88.5pt;z-index:251693056" coordsize="26860,11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">
                <v:shape id="8 Redondear rectángulo de esquina diagonal" o:spid="_x0000_s1032" style="position:absolute;width:26860;height:11239;visibility:visible;mso-wrap-style:square;v-text-anchor:middle" coordsize="2686050,11239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Fn78A&#10;AADbAAAADwAAAGRycy9kb3ducmV2LnhtbERPTYvCMBC9L/gfwgjetqmCItUooii9aasXb0MztsVm&#10;Upqo9d8bYWFv83ifs1z3phFP6lxtWcE4ikEQF1bXXCq4nPe/cxDOI2tsLJOCNzlYrwY/S0y0fXFG&#10;z9yXIoSwS1BB5X2bSOmKigy6yLbEgbvZzqAPsCul7vAVwk0jJ3E8kwZrDg0VtrStqLjnD6Ngurvy&#10;Ic2ydDvXu+kxt6dH/j4pNRr2mwUIT73/F/+5Ux3mj+H7Szh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yYWfvwAAANsAAAAPAAAAAAAAAAAAAAAAAJgCAABkcnMvZG93bnJl&#10;di54bWxQSwUGAAAAAAQABAD1AAAAhAMAAAAA&#10;" adj="-11796480,,5400" path="m187329,l2686050,r,l2686050,936621v,103459,-83870,187329,-187329,187329l,1123950r,l,187329c,83870,83870,,187329,xe" fillcolor="#edc07c [1942]" strokecolor="#d55816 [3205]" strokeweight="1pt">
                  <v:stroke joinstyle="miter"/>
                  <v:formulas/>
                  <v:path arrowok="t" o:connecttype="custom" o:connectlocs="187329,0;2686050,0;2686050,0;2686050,936621;2498721,1123950;0,1123950;0,1123950;0,187329;187329,0" o:connectangles="0,0,0,0,0,0,0,0,0" textboxrect="0,0,2686050,1123950"/>
                  <v:textbox>
                    <w:txbxContent>
                      <w:p w:rsidR="00D16A00" w:rsidRDefault="00D16A00" w:rsidP="00D16A0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Abg.  Luis Fernando Martínez </w:t>
                        </w:r>
                      </w:p>
                      <w:p w:rsidR="00D16A00" w:rsidRDefault="00D16A00" w:rsidP="00D16A0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Preciado </w:t>
                        </w:r>
                      </w:p>
                      <w:p w:rsidR="00D16A00" w:rsidRDefault="00D16A00" w:rsidP="00D16A0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Auxiliar de Sindicatura   </w:t>
                        </w:r>
                      </w:p>
                    </w:txbxContent>
                  </v:textbox>
                </v:shape>
                <v:shape id="Imagen 12" o:spid="_x0000_s1033" type="#_x0000_t75" style="position:absolute;left:285;top:857;width:6954;height:8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+UQ+/AAAA2wAAAA8AAABkcnMvZG93bnJldi54bWxET0uLwjAQvgv7H8Is7E3TraBuNYoPFjxq&#10;FbzONmNbtpmUJGr990YQvM3H95zZojONuJLztWUF34MEBHFhdc2lguPhtz8B4QOyxsYyKbiTh8X8&#10;ozfDTNsb7+mah1LEEPYZKqhCaDMpfVGRQT+wLXHkztYZDBG6UmqHtxhuGpkmyUgarDk2VNjSuqLi&#10;P78YBae1a/Mfuvy5oV8dxsNduumWqVJfn91yCiJQF97il3ur4/wUnr/EA+T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PlEPvwAAANsAAAAPAAAAAAAAAAAAAAAAAJ8CAABk&#10;cnMvZG93bnJldi54bWxQSwUGAAAAAAQABAD3AAAAiwMAAAAA&#10;">
                  <v:imagedata r:id="rId16" o:title="13343111_1010858345635643_8633401912452634634_n" croptop="5164f" cropbottom="22235f" cropright="9197f"/>
                  <v:path arrowok="t"/>
                </v:shape>
                <w10:wrap type="squar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17ABB48" wp14:editId="4C6F92FF">
                <wp:simplePos x="0" y="0"/>
                <wp:positionH relativeFrom="column">
                  <wp:posOffset>3429170</wp:posOffset>
                </wp:positionH>
                <wp:positionV relativeFrom="paragraph">
                  <wp:posOffset>174369</wp:posOffset>
                </wp:positionV>
                <wp:extent cx="2686050" cy="1123950"/>
                <wp:effectExtent l="19050" t="19050" r="19050" b="285750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1123950"/>
                          <a:chOff x="0" y="-28575"/>
                          <a:chExt cx="2686050" cy="1123950"/>
                        </a:xfrm>
                      </wpg:grpSpPr>
                      <wps:wsp>
                        <wps:cNvPr id="14" name="29 Redondear rectángulo de esquina diagonal"/>
                        <wps:cNvSpPr/>
                        <wps:spPr>
                          <a:xfrm>
                            <a:off x="0" y="-28575"/>
                            <a:ext cx="2686050" cy="1123950"/>
                          </a:xfrm>
                          <a:prstGeom prst="round2Diag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A00" w:rsidRPr="00DF253B" w:rsidRDefault="00D16A00" w:rsidP="00D16A0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D16A00" w:rsidRDefault="00D16A00" w:rsidP="00D16A0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 xml:space="preserve">Rafaela Velasco Yerena  </w:t>
                              </w:r>
                            </w:p>
                            <w:p w:rsidR="00D16A00" w:rsidRDefault="00D16A00" w:rsidP="00D16A0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 xml:space="preserve">                           Secretaria de Sindicatura </w:t>
                              </w:r>
                            </w:p>
                            <w:p w:rsidR="00D16A00" w:rsidRDefault="00D16A00" w:rsidP="00D16A0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magen 15" descr="E:\DCIM\101MSDCF\DSC03632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0" t="4139" r="6269" b="8276"/>
                          <a:stretch/>
                        </pic:blipFill>
                        <pic:spPr bwMode="auto">
                          <a:xfrm>
                            <a:off x="190500" y="161925"/>
                            <a:ext cx="65786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7ABB48" id="Grupo 13" o:spid="_x0000_s1034" style="position:absolute;margin-left:270pt;margin-top:13.75pt;width:211.5pt;height:88.5pt;z-index:251695104;mso-width-relative:margin" coordorigin=",-285" coordsize="26860,11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">
                <v:shape id="29 Redondear rectángulo de esquina diagonal" o:spid="_x0000_s1035" style="position:absolute;top:-285;width:26860;height:11238;visibility:visible;mso-wrap-style:square;v-text-anchor:middle" coordsize="2686050,11239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4mB78A&#10;AADbAAAADwAAAGRycy9kb3ducmV2LnhtbERPTYvCMBC9C/6HMII3TRVdpBpFlF1601Yv3oZmbIvN&#10;pDRR6783grC3ebzPWW06U4sHta6yrGAyjkAQ51ZXXCg4n35HCxDOI2usLZOCFznYrPu9FcbaPjml&#10;R+YLEULYxaig9L6JpXR5SQbd2DbEgbva1qAPsC2kbvEZwk0tp1H0Iw1WHBpKbGhXUn7L7kbBfH/h&#10;vyRNk91C7+eHzB7v2euo1HDQbZcgPHX+X/x1JzrMn8Hnl3C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iYHvwAAANsAAAAPAAAAAAAAAAAAAAAAAJgCAABkcnMvZG93bnJl&#10;di54bWxQSwUGAAAAAAQABAD1AAAAhAMAAAAA&#10;" adj="-11796480,,5400" path="m187329,l2686050,r,l2686050,936621v,103459,-83870,187329,-187329,187329l,1123950r,l,187329c,83870,83870,,187329,xe" fillcolor="#edc07c [1942]" strokecolor="#d55816 [3205]" strokeweight="1pt">
                  <v:stroke joinstyle="miter"/>
                  <v:formulas/>
                  <v:path arrowok="t" o:connecttype="custom" o:connectlocs="187329,0;2686050,0;2686050,0;2686050,936621;2498721,1123950;0,1123950;0,1123950;0,187329;187329,0" o:connectangles="0,0,0,0,0,0,0,0,0" textboxrect="0,0,2686050,1123950"/>
                  <v:textbox>
                    <w:txbxContent>
                      <w:p w:rsidR="00D16A00" w:rsidRPr="00DF253B" w:rsidRDefault="00D16A00" w:rsidP="00D16A0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</w:p>
                      <w:p w:rsidR="00D16A00" w:rsidRDefault="00D16A00" w:rsidP="00D16A0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Rafaela Velasco Yerena  </w:t>
                        </w:r>
                      </w:p>
                      <w:p w:rsidR="00D16A00" w:rsidRDefault="00D16A00" w:rsidP="00D16A0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                           Secretaria de Sindicatura </w:t>
                        </w:r>
                      </w:p>
                      <w:p w:rsidR="00D16A00" w:rsidRDefault="00D16A00" w:rsidP="00D16A0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Imagen 15" o:spid="_x0000_s1036" type="#_x0000_t75" style="position:absolute;left:1905;top:1619;width:6578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7kXvFAAAA2wAAAA8AAABkcnMvZG93bnJldi54bWxET9tqwkAQfS/4D8sUfBHdaFuV1FVCrVBb&#10;Cl76AUN2mqzNzobsatJ+fbcg9G0O5zqLVWcrcaHGG8cKxqMEBHHutOFCwcdxM5yD8AFZY+WYFHyT&#10;h9Wyd7PAVLuW93Q5hELEEPYpKihDqFMpfV6SRT9yNXHkPl1jMUTYFFI32MZwW8lJkkylRcOxocSa&#10;nkrKvw5nq2C2H6zvt8a4zft493xqf7K717dMqf5tlz2CCNSFf/HV/aLj/Af4+yUe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u5F7xQAAANsAAAAPAAAAAAAAAAAAAAAA&#10;AJ8CAABkcnMvZG93bnJldi54bWxQSwUGAAAAAAQABAD3AAAAkQMAAAAA&#10;">
                  <v:imagedata r:id="rId18" o:title="DSC03632" croptop="2713f" cropbottom="5424f" cropleft="4273f" cropright="4108f"/>
                  <v:shadow on="t" color="#333" opacity="42598f" origin="-.5,-.5" offset="2.74397mm,2.74397mm"/>
                </v:shape>
              </v:group>
            </w:pict>
          </mc:Fallback>
        </mc:AlternateContent>
      </w:r>
    </w:p>
    <w:p w:rsidR="00D16A00" w:rsidRPr="00C24D6B" w:rsidRDefault="00D16A00" w:rsidP="00D16A00">
      <w:pPr>
        <w:jc w:val="center"/>
        <w:rPr>
          <w:rFonts w:ascii="Tahoma" w:hAnsi="Tahoma" w:cs="Tahoma"/>
          <w:b/>
          <w:sz w:val="28"/>
          <w:szCs w:val="28"/>
        </w:rPr>
      </w:pPr>
    </w:p>
    <w:p w:rsidR="00D16A00" w:rsidRPr="00C24D6B" w:rsidRDefault="00D16A00" w:rsidP="00D16A00">
      <w:pPr>
        <w:pStyle w:val="Prrafodelista"/>
        <w:jc w:val="both"/>
        <w:rPr>
          <w:rFonts w:ascii="Tahoma" w:hAnsi="Tahoma" w:cs="Tahoma"/>
          <w:color w:val="90C226"/>
          <w:sz w:val="28"/>
          <w:szCs w:val="28"/>
        </w:rPr>
      </w:pPr>
    </w:p>
    <w:p w:rsidR="00D16A00" w:rsidRPr="00C24D6B" w:rsidRDefault="00D16A00" w:rsidP="00D16A00">
      <w:pPr>
        <w:pStyle w:val="Prrafodelista"/>
        <w:jc w:val="both"/>
        <w:rPr>
          <w:rFonts w:ascii="Tahoma" w:hAnsi="Tahoma" w:cs="Tahoma"/>
          <w:color w:val="90C226"/>
          <w:sz w:val="28"/>
          <w:szCs w:val="28"/>
        </w:rPr>
      </w:pPr>
    </w:p>
    <w:p w:rsidR="00D16A00" w:rsidRPr="00C24D6B" w:rsidRDefault="00D16A00" w:rsidP="00D16A00">
      <w:pPr>
        <w:pStyle w:val="Prrafodelista"/>
        <w:jc w:val="both"/>
        <w:rPr>
          <w:rFonts w:ascii="Tahoma" w:hAnsi="Tahoma" w:cs="Tahoma"/>
          <w:color w:val="90C226"/>
          <w:sz w:val="28"/>
          <w:szCs w:val="28"/>
        </w:rPr>
      </w:pPr>
    </w:p>
    <w:p w:rsidR="00D16A00" w:rsidRDefault="00D16A00" w:rsidP="00D16A00">
      <w:pPr>
        <w:jc w:val="both"/>
        <w:rPr>
          <w:rFonts w:ascii="Tahoma" w:hAnsi="Tahoma" w:cs="Tahoma"/>
          <w:color w:val="90C226"/>
          <w:sz w:val="28"/>
          <w:szCs w:val="28"/>
        </w:rPr>
      </w:pPr>
    </w:p>
    <w:p w:rsidR="00544635" w:rsidRDefault="00544635" w:rsidP="00DF7EDF">
      <w:pPr>
        <w:pStyle w:val="Listaconvietas"/>
        <w:numPr>
          <w:ilvl w:val="0"/>
          <w:numId w:val="0"/>
        </w:numPr>
        <w:ind w:left="432"/>
        <w:jc w:val="both"/>
        <w:rPr>
          <w:b/>
          <w:noProof/>
          <w:sz w:val="22"/>
          <w:szCs w:val="22"/>
        </w:rPr>
      </w:pPr>
    </w:p>
    <w:p w:rsidR="00AA194E" w:rsidRDefault="00AA194E" w:rsidP="00DF7EDF">
      <w:pPr>
        <w:pStyle w:val="Listaconvietas"/>
        <w:numPr>
          <w:ilvl w:val="0"/>
          <w:numId w:val="0"/>
        </w:numPr>
        <w:ind w:left="432"/>
        <w:jc w:val="both"/>
        <w:rPr>
          <w:b/>
          <w:noProof/>
          <w:sz w:val="22"/>
          <w:szCs w:val="22"/>
        </w:rPr>
      </w:pPr>
    </w:p>
    <w:p w:rsidR="00791C40" w:rsidRDefault="00791C40" w:rsidP="00AC1D09">
      <w:pPr>
        <w:pStyle w:val="Listaconvietas"/>
        <w:numPr>
          <w:ilvl w:val="0"/>
          <w:numId w:val="0"/>
        </w:numPr>
        <w:jc w:val="both"/>
        <w:rPr>
          <w:b/>
          <w:noProof/>
          <w:sz w:val="22"/>
          <w:szCs w:val="22"/>
        </w:rPr>
      </w:pPr>
    </w:p>
    <w:p w:rsidR="00791C40" w:rsidRDefault="00791C40" w:rsidP="00DF7EDF">
      <w:pPr>
        <w:pStyle w:val="Listaconvietas"/>
        <w:numPr>
          <w:ilvl w:val="0"/>
          <w:numId w:val="0"/>
        </w:numPr>
        <w:ind w:left="432"/>
        <w:jc w:val="both"/>
        <w:rPr>
          <w:b/>
          <w:noProof/>
          <w:sz w:val="22"/>
          <w:szCs w:val="22"/>
        </w:rPr>
      </w:pPr>
    </w:p>
    <w:p w:rsidR="00D16A00" w:rsidRDefault="00D16A00" w:rsidP="00DF7EDF">
      <w:pPr>
        <w:pStyle w:val="Listaconvietas"/>
        <w:numPr>
          <w:ilvl w:val="0"/>
          <w:numId w:val="0"/>
        </w:numPr>
        <w:ind w:left="432"/>
        <w:jc w:val="both"/>
        <w:rPr>
          <w:b/>
          <w:noProof/>
          <w:sz w:val="22"/>
          <w:szCs w:val="22"/>
        </w:rPr>
      </w:pPr>
    </w:p>
    <w:p w:rsidR="00D16A00" w:rsidRDefault="00D16A00" w:rsidP="00DF7EDF">
      <w:pPr>
        <w:pStyle w:val="Listaconvietas"/>
        <w:numPr>
          <w:ilvl w:val="0"/>
          <w:numId w:val="0"/>
        </w:numPr>
        <w:ind w:left="432"/>
        <w:jc w:val="both"/>
        <w:rPr>
          <w:b/>
          <w:noProof/>
          <w:sz w:val="22"/>
          <w:szCs w:val="22"/>
        </w:rPr>
      </w:pPr>
    </w:p>
    <w:p w:rsidR="00D16A00" w:rsidRDefault="00D16A00" w:rsidP="00DF7EDF">
      <w:pPr>
        <w:pStyle w:val="Listaconvietas"/>
        <w:numPr>
          <w:ilvl w:val="0"/>
          <w:numId w:val="0"/>
        </w:numPr>
        <w:ind w:left="432"/>
        <w:jc w:val="both"/>
        <w:rPr>
          <w:b/>
          <w:noProof/>
          <w:sz w:val="22"/>
          <w:szCs w:val="22"/>
        </w:rPr>
      </w:pPr>
    </w:p>
    <w:p w:rsidR="00AA194E" w:rsidRDefault="00AA194E" w:rsidP="00DF7EDF">
      <w:pPr>
        <w:pStyle w:val="Listaconvietas"/>
        <w:numPr>
          <w:ilvl w:val="0"/>
          <w:numId w:val="0"/>
        </w:numPr>
        <w:ind w:left="432"/>
        <w:jc w:val="both"/>
        <w:rPr>
          <w:b/>
          <w:sz w:val="22"/>
          <w:szCs w:val="22"/>
        </w:rPr>
      </w:pPr>
    </w:p>
    <w:p w:rsidR="00D16A00" w:rsidRDefault="00D16A00" w:rsidP="00DF7EDF">
      <w:pPr>
        <w:pStyle w:val="Listaconvietas"/>
        <w:numPr>
          <w:ilvl w:val="0"/>
          <w:numId w:val="0"/>
        </w:numPr>
        <w:ind w:left="432"/>
        <w:jc w:val="both"/>
        <w:rPr>
          <w:b/>
          <w:noProof/>
          <w:sz w:val="22"/>
          <w:szCs w:val="22"/>
        </w:rPr>
      </w:pPr>
    </w:p>
    <w:p w:rsidR="00AA194E" w:rsidRDefault="00AA194E" w:rsidP="00DF7EDF">
      <w:pPr>
        <w:pStyle w:val="Listaconvietas"/>
        <w:numPr>
          <w:ilvl w:val="0"/>
          <w:numId w:val="0"/>
        </w:numPr>
        <w:ind w:left="432"/>
        <w:jc w:val="both"/>
        <w:rPr>
          <w:b/>
          <w:noProof/>
          <w:sz w:val="22"/>
          <w:szCs w:val="22"/>
        </w:rPr>
      </w:pPr>
    </w:p>
    <w:p w:rsidR="00AA194E" w:rsidRDefault="00AA194E" w:rsidP="00544635">
      <w:pPr>
        <w:pStyle w:val="Listaconvietas"/>
        <w:numPr>
          <w:ilvl w:val="0"/>
          <w:numId w:val="0"/>
        </w:numPr>
        <w:ind w:left="432"/>
        <w:jc w:val="center"/>
        <w:rPr>
          <w:b/>
          <w:noProof/>
          <w:sz w:val="22"/>
          <w:szCs w:val="22"/>
        </w:rPr>
      </w:pPr>
    </w:p>
    <w:p w:rsidR="00D16A00" w:rsidRPr="00DF7EDF" w:rsidRDefault="00D16A00" w:rsidP="00544635">
      <w:pPr>
        <w:pStyle w:val="Listaconvietas"/>
        <w:numPr>
          <w:ilvl w:val="0"/>
          <w:numId w:val="0"/>
        </w:numPr>
        <w:ind w:left="432"/>
        <w:jc w:val="center"/>
        <w:rPr>
          <w:b/>
          <w:noProof/>
          <w:sz w:val="22"/>
          <w:szCs w:val="22"/>
        </w:rPr>
      </w:pPr>
    </w:p>
    <w:sectPr w:rsidR="00D16A00" w:rsidRPr="00DF7EDF" w:rsidSect="002C0154">
      <w:pgSz w:w="12240" w:h="15840" w:code="1"/>
      <w:pgMar w:top="1440" w:right="1440" w:bottom="1440" w:left="1440" w:header="720" w:footer="86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021" w:rsidRDefault="00985021">
      <w:pPr>
        <w:spacing w:after="0" w:line="240" w:lineRule="auto"/>
      </w:pPr>
      <w:r>
        <w:separator/>
      </w:r>
    </w:p>
  </w:endnote>
  <w:endnote w:type="continuationSeparator" w:id="0">
    <w:p w:rsidR="00985021" w:rsidRDefault="0098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021" w:rsidRDefault="00985021">
      <w:pPr>
        <w:spacing w:after="0" w:line="240" w:lineRule="auto"/>
      </w:pPr>
      <w:r>
        <w:separator/>
      </w:r>
    </w:p>
  </w:footnote>
  <w:footnote w:type="continuationSeparator" w:id="0">
    <w:p w:rsidR="00985021" w:rsidRDefault="00985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712FFA"/>
    <w:multiLevelType w:val="hybridMultilevel"/>
    <w:tmpl w:val="059EC060"/>
    <w:lvl w:ilvl="0" w:tplc="8294C8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A18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628D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30A9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4801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94D5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64C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9080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7E83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7E5D71"/>
    <w:multiLevelType w:val="hybridMultilevel"/>
    <w:tmpl w:val="BFBE56B6"/>
    <w:lvl w:ilvl="0" w:tplc="DF622CE6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A5300F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214B7"/>
    <w:multiLevelType w:val="hybridMultilevel"/>
    <w:tmpl w:val="0EDEC276"/>
    <w:lvl w:ilvl="0" w:tplc="C9A8C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5300F" w:themeColor="accen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9F"/>
    <w:rsid w:val="00016150"/>
    <w:rsid w:val="00037EA1"/>
    <w:rsid w:val="0009503C"/>
    <w:rsid w:val="000A0E85"/>
    <w:rsid w:val="000A410A"/>
    <w:rsid w:val="000F738F"/>
    <w:rsid w:val="00133EA1"/>
    <w:rsid w:val="001A1188"/>
    <w:rsid w:val="002C0154"/>
    <w:rsid w:val="002D2554"/>
    <w:rsid w:val="002F5F91"/>
    <w:rsid w:val="003863F5"/>
    <w:rsid w:val="003B47CD"/>
    <w:rsid w:val="003E3E0C"/>
    <w:rsid w:val="00412DBC"/>
    <w:rsid w:val="00444327"/>
    <w:rsid w:val="0051611D"/>
    <w:rsid w:val="00544635"/>
    <w:rsid w:val="00551074"/>
    <w:rsid w:val="00562F45"/>
    <w:rsid w:val="005A00E5"/>
    <w:rsid w:val="005C2E7F"/>
    <w:rsid w:val="005F42FA"/>
    <w:rsid w:val="006356DC"/>
    <w:rsid w:val="006F301C"/>
    <w:rsid w:val="00791C40"/>
    <w:rsid w:val="007F7D9F"/>
    <w:rsid w:val="008277D0"/>
    <w:rsid w:val="0084067D"/>
    <w:rsid w:val="008C75DD"/>
    <w:rsid w:val="008E1CE9"/>
    <w:rsid w:val="00985021"/>
    <w:rsid w:val="009C3AB3"/>
    <w:rsid w:val="009E3044"/>
    <w:rsid w:val="00A03D31"/>
    <w:rsid w:val="00A47989"/>
    <w:rsid w:val="00AA194E"/>
    <w:rsid w:val="00AC1D09"/>
    <w:rsid w:val="00AF304B"/>
    <w:rsid w:val="00B20491"/>
    <w:rsid w:val="00B2566A"/>
    <w:rsid w:val="00CA1B0E"/>
    <w:rsid w:val="00CD5D50"/>
    <w:rsid w:val="00CE7581"/>
    <w:rsid w:val="00D16A00"/>
    <w:rsid w:val="00D935A5"/>
    <w:rsid w:val="00DC41D6"/>
    <w:rsid w:val="00DC5F75"/>
    <w:rsid w:val="00DF7EDF"/>
    <w:rsid w:val="00E0327D"/>
    <w:rsid w:val="00ED597F"/>
    <w:rsid w:val="00F2643C"/>
    <w:rsid w:val="00F6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2D0FC3-B9B2-4F25-B2A2-E62AD39B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s-ES" w:eastAsia="es-E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521807" w:themeColor="accent1" w:themeShade="80"/>
      <w:sz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A5300F" w:themeColor="accent1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A41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pPr>
      <w:pBdr>
        <w:left w:val="double" w:sz="18" w:space="4" w:color="521807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521807" w:themeColor="accent1" w:themeShade="80"/>
      <w:kern w:val="28"/>
      <w:sz w:val="38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aps/>
      <w:color w:val="521807" w:themeColor="accent1" w:themeShade="80"/>
      <w:kern w:val="28"/>
      <w:sz w:val="38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pBdr>
        <w:left w:val="double" w:sz="18" w:space="4" w:color="521807" w:themeColor="accent1" w:themeShade="80"/>
      </w:pBdr>
      <w:spacing w:before="80" w:after="0" w:line="280" w:lineRule="exact"/>
    </w:pPr>
    <w:rPr>
      <w:b/>
      <w:bCs/>
      <w:color w:val="A5300F" w:themeColor="accent1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b/>
      <w:bCs/>
      <w:color w:val="A5300F" w:themeColor="accent1"/>
      <w:sz w:val="24"/>
    </w:rPr>
  </w:style>
  <w:style w:type="character" w:customStyle="1" w:styleId="Ttulo1Car">
    <w:name w:val="Título 1 Car"/>
    <w:basedOn w:val="Fuentedeprrafopredeter"/>
    <w:link w:val="Ttulo1"/>
    <w:uiPriority w:val="9"/>
    <w:rPr>
      <w:b/>
      <w:bCs/>
      <w:caps/>
      <w:color w:val="521807" w:themeColor="accent1" w:themeShade="80"/>
      <w:sz w:val="28"/>
    </w:rPr>
  </w:style>
  <w:style w:type="table" w:customStyle="1" w:styleId="Tabladesugerencia">
    <w:name w:val="Tabla de sugerencia"/>
    <w:basedOn w:val="Tablanormal"/>
    <w:uiPriority w:val="99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F9CEC2" w:themeFill="accent1" w:themeFillTint="33"/>
    </w:tcPr>
    <w:tblStylePr w:type="firstCol">
      <w:pPr>
        <w:wordWrap/>
        <w:jc w:val="center"/>
      </w:pPr>
    </w:tblStylePr>
  </w:style>
  <w:style w:type="paragraph" w:customStyle="1" w:styleId="Textodesugerencia">
    <w:name w:val="Texto de sugerencia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Pr>
      <w:b/>
      <w:bCs/>
      <w:color w:val="A5300F" w:themeColor="accent1"/>
      <w:sz w:val="24"/>
    </w:rPr>
  </w:style>
  <w:style w:type="paragraph" w:styleId="Listaconvietas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521807" w:themeColor="accent1" w:themeShade="80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Theme="majorHAnsi" w:eastAsiaTheme="majorEastAsia" w:hAnsiTheme="majorHAnsi" w:cstheme="majorBidi"/>
      <w:noProof/>
      <w:color w:val="521807" w:themeColor="accent1" w:themeShade="80"/>
      <w:sz w:val="20"/>
    </w:rPr>
  </w:style>
  <w:style w:type="table" w:styleId="Tabladecuadrcula4-nfasis1">
    <w:name w:val="Grid Table 4 Accent 1"/>
    <w:basedOn w:val="Tabla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Cuadrculadetablaclara">
    <w:name w:val="Grid Table Light"/>
    <w:basedOn w:val="Tabla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Propuesta">
    <w:name w:val="Tabla Propuesta"/>
    <w:basedOn w:val="Tablanormal"/>
    <w:uiPriority w:val="99"/>
    <w:pPr>
      <w:spacing w:before="120" w:after="120" w:line="240" w:lineRule="auto"/>
    </w:pPr>
    <w:tblPr>
      <w:tblInd w:w="0" w:type="dxa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A5300F" w:themeColor="accent1"/>
        <w:insideV w:val="single" w:sz="4" w:space="0" w:color="A5300F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9CEC2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A5300F" w:themeFill="accent1"/>
      </w:tcPr>
    </w:tblStylePr>
  </w:style>
  <w:style w:type="paragraph" w:styleId="Textonotapie">
    <w:name w:val="footnote text"/>
    <w:basedOn w:val="Normal"/>
    <w:link w:val="TextonotapieCar"/>
    <w:uiPriority w:val="12"/>
    <w:unhideWhenUsed/>
    <w:qFormat/>
    <w:pPr>
      <w:spacing w:before="140" w:after="0" w:line="240" w:lineRule="auto"/>
    </w:pPr>
    <w:rPr>
      <w:i/>
      <w:iCs/>
      <w:sz w:val="14"/>
    </w:rPr>
  </w:style>
  <w:style w:type="character" w:customStyle="1" w:styleId="TextonotapieCar">
    <w:name w:val="Texto nota pie Car"/>
    <w:basedOn w:val="Fuentedeprrafopredeter"/>
    <w:link w:val="Textonotapie"/>
    <w:uiPriority w:val="12"/>
    <w:rPr>
      <w:i/>
      <w:iCs/>
      <w:sz w:val="14"/>
    </w:rPr>
  </w:style>
  <w:style w:type="paragraph" w:customStyle="1" w:styleId="Decimalesdeltextodelatabla">
    <w:name w:val="Decimales del texto de la tabla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Firma">
    <w:name w:val="Signature"/>
    <w:basedOn w:val="Normal"/>
    <w:link w:val="FirmaCar"/>
    <w:uiPriority w:val="12"/>
    <w:unhideWhenUsed/>
    <w:qFormat/>
    <w:pPr>
      <w:spacing w:before="960" w:after="0" w:line="240" w:lineRule="auto"/>
    </w:pPr>
  </w:style>
  <w:style w:type="character" w:customStyle="1" w:styleId="FirmaCar">
    <w:name w:val="Firma Car"/>
    <w:basedOn w:val="Fuentedeprrafopredeter"/>
    <w:link w:val="Firma"/>
    <w:uiPriority w:val="12"/>
  </w:style>
  <w:style w:type="character" w:customStyle="1" w:styleId="Ttulo3Car">
    <w:name w:val="Título 3 Car"/>
    <w:basedOn w:val="Fuentedeprrafopredeter"/>
    <w:link w:val="Ttulo3"/>
    <w:uiPriority w:val="9"/>
    <w:rsid w:val="000A410A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C0154"/>
  </w:style>
  <w:style w:type="table" w:styleId="Tabladecuadrcula2-nfasis2">
    <w:name w:val="Grid Table 2 Accent 2"/>
    <w:basedOn w:val="Tablanormal"/>
    <w:uiPriority w:val="47"/>
    <w:rsid w:val="008406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cuadrcula1clara-nfasis6">
    <w:name w:val="Grid Table 1 Light Accent 6"/>
    <w:basedOn w:val="Tablanormal"/>
    <w:uiPriority w:val="46"/>
    <w:rsid w:val="008406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unhideWhenUsed/>
    <w:qFormat/>
    <w:rsid w:val="00B20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7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0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\AppData\Roaming\Microsoft\Plantillas\Propuesta%20de%20servicios.dotx" TargetMode="External"/></Relationships>
</file>

<file path=word/theme/theme1.xml><?xml version="1.0" encoding="utf-8"?>
<a:theme xmlns:a="http://schemas.openxmlformats.org/drawingml/2006/main" name="Office Theme">
  <a:themeElements>
    <a:clrScheme name="Roj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H. AYUNTAMIENTO DE MASCOTA, JALISCO
2015 - 2018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688AE2-3FFB-4173-ACCF-A7224277B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2C64A-A439-45CF-B1D6-FC184FEB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Propuesta de servicios</Template>
  <TotalTime>21</TotalTime>
  <Pages>4</Pages>
  <Words>317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Cargo</vt:lpstr>
      </vt:variant>
      <vt:variant>
        <vt:i4>1</vt:i4>
      </vt:variant>
    </vt:vector>
  </HeadingPairs>
  <TitlesOfParts>
    <vt:vector size="2" baseType="lpstr">
      <vt:lpstr>SINDICATURA MUNICIPAL</vt:lpstr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ABG. GRISSEL NALLELY ORTIZ ORTEGA</dc:subject>
  <dc:creator>SILVIA</dc:creator>
  <cp:keywords/>
  <cp:lastModifiedBy>Rafita-pc</cp:lastModifiedBy>
  <cp:revision>3</cp:revision>
  <dcterms:created xsi:type="dcterms:W3CDTF">2018-06-01T18:07:00Z</dcterms:created>
  <dcterms:modified xsi:type="dcterms:W3CDTF">2018-06-01T18:29:00Z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