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29"/>
        <w:tblW w:w="542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3686"/>
        <w:gridCol w:w="7099"/>
      </w:tblGrid>
      <w:tr w:rsidR="00C420C8" w:rsidRPr="002B58C3" w14:paraId="21CCD443" w14:textId="77777777" w:rsidTr="00686F68">
        <w:tc>
          <w:tcPr>
            <w:tcW w:w="3686" w:type="dxa"/>
          </w:tcPr>
          <w:p w14:paraId="0AA3F986" w14:textId="77777777" w:rsidR="003B2641" w:rsidRDefault="003B2641" w:rsidP="00686F68">
            <w:pPr>
              <w:pStyle w:val="Ttulo1"/>
            </w:pPr>
            <w:bookmarkStart w:id="0" w:name="_GoBack"/>
            <w:bookmarkEnd w:id="0"/>
          </w:p>
          <w:p w14:paraId="4FA851D6" w14:textId="77777777" w:rsidR="003B2641" w:rsidRDefault="003B2641" w:rsidP="00686F68">
            <w:pPr>
              <w:pStyle w:val="Ttulo1"/>
            </w:pPr>
          </w:p>
          <w:p w14:paraId="07585583" w14:textId="77777777" w:rsidR="003B2641" w:rsidRDefault="003B2641" w:rsidP="00686F68">
            <w:pPr>
              <w:pStyle w:val="Ttulo1"/>
            </w:pPr>
          </w:p>
          <w:p w14:paraId="62D5431A" w14:textId="77777777" w:rsidR="003B2641" w:rsidRDefault="003B2641" w:rsidP="00686F68">
            <w:pPr>
              <w:pStyle w:val="Ttulo1"/>
            </w:pPr>
          </w:p>
          <w:p w14:paraId="2A7C2559" w14:textId="77777777" w:rsidR="003B2641" w:rsidRDefault="003B2641" w:rsidP="00686F68">
            <w:pPr>
              <w:pStyle w:val="Ttulo1"/>
            </w:pPr>
          </w:p>
          <w:p w14:paraId="77B18632" w14:textId="77777777" w:rsidR="003B2641" w:rsidRPr="005152F2" w:rsidRDefault="003B2641" w:rsidP="003B2641">
            <w:pPr>
              <w:pStyle w:val="Ttulo1"/>
              <w:jc w:val="both"/>
            </w:pPr>
          </w:p>
          <w:p w14:paraId="70761536" w14:textId="77777777" w:rsidR="00BE3E46" w:rsidRDefault="004A2C9A" w:rsidP="00686F68">
            <w:pPr>
              <w:pStyle w:val="Grfic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JOSÉ ROBERTO DOMÍNGUEZ LÓPEZ</w:t>
            </w:r>
          </w:p>
          <w:p w14:paraId="7D18ABEE" w14:textId="77777777" w:rsidR="00BE3E46" w:rsidRPr="00BE3E46" w:rsidRDefault="00BE3E46" w:rsidP="00686F68">
            <w:pPr>
              <w:pStyle w:val="Ttulo3"/>
              <w:jc w:val="both"/>
            </w:pPr>
          </w:p>
          <w:p w14:paraId="3688B848" w14:textId="77777777" w:rsidR="00BE3E46" w:rsidRDefault="00BE3E46" w:rsidP="00686F68">
            <w:pPr>
              <w:pStyle w:val="Ttulo3"/>
            </w:pPr>
          </w:p>
          <w:p w14:paraId="36126E82" w14:textId="77777777" w:rsidR="00BE3E46" w:rsidRPr="00BE3E46" w:rsidRDefault="00BE3E46" w:rsidP="00686F68">
            <w:pPr>
              <w:pStyle w:val="Ttulo3"/>
            </w:pPr>
          </w:p>
          <w:p w14:paraId="7C264E95" w14:textId="77777777" w:rsidR="00C420C8" w:rsidRPr="00C420C8" w:rsidRDefault="00C420C8" w:rsidP="00686F68">
            <w:pPr>
              <w:pStyle w:val="Grfico"/>
            </w:pPr>
          </w:p>
          <w:p w14:paraId="64A1B6C4" w14:textId="77777777" w:rsidR="00C75F70" w:rsidRPr="00C420C8" w:rsidRDefault="00C75F70" w:rsidP="00686F68">
            <w:pPr>
              <w:pStyle w:val="Ttulo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3686"/>
            </w:tblGrid>
            <w:tr w:rsidR="00C420C8" w:rsidRPr="005152F2" w14:paraId="739A9454" w14:textId="77777777" w:rsidTr="00E86E9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AED7B29" w14:textId="77777777" w:rsidR="00C420C8" w:rsidRPr="00441EB9" w:rsidRDefault="00C420C8" w:rsidP="007B59CF">
                  <w:pPr>
                    <w:pStyle w:val="Ttulo3"/>
                    <w:framePr w:hSpace="141" w:wrap="around" w:vAnchor="page" w:hAnchor="margin" w:xAlign="center" w:y="1829"/>
                    <w:spacing w:line="240" w:lineRule="auto"/>
                    <w:contextualSpacing w:val="0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1A4C00FC" w14:textId="77777777" w:rsidTr="00E86E97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C3962D0" w14:textId="77777777" w:rsidR="00C420C8" w:rsidRDefault="004A2C9A" w:rsidP="007B59CF">
                  <w:pPr>
                    <w:pStyle w:val="Ttulo3"/>
                    <w:framePr w:hSpace="141" w:wrap="around" w:vAnchor="page" w:hAnchor="margin" w:xAlign="center" w:y="1829"/>
                  </w:pPr>
                  <w:r w:rsidRPr="004A2C9A">
                    <w:t>Licenciatura en Negocios Internacionales</w:t>
                  </w:r>
                </w:p>
                <w:p w14:paraId="109088A0" w14:textId="77777777" w:rsidR="00C420C8" w:rsidRDefault="00C420C8" w:rsidP="007B59CF">
                  <w:pPr>
                    <w:pStyle w:val="Lneadegrfico"/>
                    <w:framePr w:hSpace="141" w:wrap="around" w:vAnchor="page" w:hAnchor="margin" w:xAlign="center" w:y="1829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5AD08BB" wp14:editId="1A34B7BE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67F3ADE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slksA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3D62B68" w14:textId="77777777" w:rsidR="00C420C8" w:rsidRDefault="004A2C9A" w:rsidP="007B59CF">
                  <w:pPr>
                    <w:framePr w:hSpace="141" w:wrap="around" w:vAnchor="page" w:hAnchor="margin" w:xAlign="center" w:y="1829"/>
                    <w:jc w:val="both"/>
                  </w:pPr>
                  <w:r w:rsidRPr="004A2C9A">
                    <w:t>Competencias adquiridas, conocimientos técnicos y metodológicos, de fenómenos económicos, contables, financieros y administrativos, además sobre leyes, normas y procedimientos que rigen las relaciones de intercambio, gusto por la entrevista y el trato con la gente, además de pr</w:t>
                  </w:r>
                  <w:r>
                    <w:t>omover proyectos y el bienestar.</w:t>
                  </w:r>
                </w:p>
              </w:tc>
            </w:tr>
            <w:tr w:rsidR="00C420C8" w:rsidRPr="005152F2" w14:paraId="3717F0AE" w14:textId="77777777" w:rsidTr="00E86E97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0CE92F8" w14:textId="77777777" w:rsidR="00C420C8" w:rsidRDefault="00614A27" w:rsidP="007B59CF">
                  <w:pPr>
                    <w:pStyle w:val="Ttulo3"/>
                    <w:framePr w:hSpace="141" w:wrap="around" w:vAnchor="page" w:hAnchor="margin" w:xAlign="center" w:y="1829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C1638F8DD4F84D28AA4A105C9FD549E5"/>
                      </w:placeholder>
                      <w:temporary/>
                      <w:showingPlcHdr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14:paraId="3FE9229D" w14:textId="77777777" w:rsidR="00C420C8" w:rsidRPr="005A7E57" w:rsidRDefault="00C420C8" w:rsidP="007B59CF">
                  <w:pPr>
                    <w:pStyle w:val="Lneadegrfico"/>
                    <w:framePr w:hSpace="141" w:wrap="around" w:vAnchor="page" w:hAnchor="margin" w:xAlign="center" w:y="1829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7379A446" wp14:editId="1CA010BC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A4B9AA7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Fd745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DE1B7E0" w14:textId="77777777" w:rsidR="009C3EBF" w:rsidRDefault="009C3EBF" w:rsidP="007B59CF">
                  <w:pPr>
                    <w:framePr w:hSpace="141" w:wrap="around" w:vAnchor="page" w:hAnchor="margin" w:xAlign="center" w:y="1829"/>
                  </w:pPr>
                  <w:r>
                    <w:t>Capacidad de iniciativa.</w:t>
                  </w:r>
                </w:p>
                <w:p w14:paraId="0757FA39" w14:textId="77777777" w:rsidR="009C3EBF" w:rsidRDefault="009C3EBF" w:rsidP="007B59CF">
                  <w:pPr>
                    <w:framePr w:hSpace="141" w:wrap="around" w:vAnchor="page" w:hAnchor="margin" w:xAlign="center" w:y="1829"/>
                  </w:pPr>
                  <w:r>
                    <w:t>Trabajo en equipo.</w:t>
                  </w:r>
                </w:p>
                <w:p w14:paraId="55271B45" w14:textId="77777777" w:rsidR="009C3EBF" w:rsidRDefault="009C3EBF" w:rsidP="007B59CF">
                  <w:pPr>
                    <w:framePr w:hSpace="141" w:wrap="around" w:vAnchor="page" w:hAnchor="margin" w:xAlign="center" w:y="1829"/>
                  </w:pPr>
                  <w:r>
                    <w:t>Organización.</w:t>
                  </w:r>
                </w:p>
                <w:p w14:paraId="584E199B" w14:textId="77777777" w:rsidR="009C3EBF" w:rsidRDefault="00EB3E6B" w:rsidP="007B59CF">
                  <w:pPr>
                    <w:framePr w:hSpace="141" w:wrap="around" w:vAnchor="page" w:hAnchor="margin" w:xAlign="center" w:y="1829"/>
                  </w:pPr>
                  <w:r>
                    <w:t>Compromiso laboral.</w:t>
                  </w:r>
                </w:p>
                <w:p w14:paraId="47392C98" w14:textId="77777777" w:rsidR="00557064" w:rsidRDefault="00557064" w:rsidP="007B59CF">
                  <w:pPr>
                    <w:framePr w:hSpace="141" w:wrap="around" w:vAnchor="page" w:hAnchor="margin" w:xAlign="center" w:y="1829"/>
                  </w:pPr>
                  <w:r>
                    <w:t>Facilidad de palabra.</w:t>
                  </w:r>
                </w:p>
                <w:p w14:paraId="7770A286" w14:textId="77777777" w:rsidR="00557064" w:rsidRPr="005152F2" w:rsidRDefault="00557064" w:rsidP="007B59CF">
                  <w:pPr>
                    <w:framePr w:hSpace="141" w:wrap="around" w:vAnchor="page" w:hAnchor="margin" w:xAlign="center" w:y="1829"/>
                  </w:pPr>
                  <w:r>
                    <w:t>Facilidad de trato con las personas.</w:t>
                  </w:r>
                </w:p>
              </w:tc>
            </w:tr>
          </w:tbl>
          <w:p w14:paraId="2C7922BF" w14:textId="77777777" w:rsidR="00686F68" w:rsidRDefault="00686F68" w:rsidP="00686F68"/>
          <w:p w14:paraId="3E36C391" w14:textId="77777777" w:rsidR="00686F68" w:rsidRDefault="00686F68" w:rsidP="00686F68"/>
          <w:p w14:paraId="55F964C5" w14:textId="77777777" w:rsidR="007F70B5" w:rsidRPr="00686F68" w:rsidRDefault="007F70B5" w:rsidP="00686F68"/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3686"/>
            </w:tblGrid>
            <w:tr w:rsidR="003B0090" w:rsidRPr="005152F2" w14:paraId="43FDFF9F" w14:textId="77777777" w:rsidTr="00D433F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5B9BC443" w14:textId="77777777" w:rsidR="003B0090" w:rsidRDefault="003B0090" w:rsidP="007B59CF">
                  <w:pPr>
                    <w:pStyle w:val="Ttulo3"/>
                    <w:framePr w:hSpace="141" w:wrap="around" w:vAnchor="page" w:hAnchor="margin" w:xAlign="center" w:y="1829"/>
                  </w:pPr>
                  <w:r>
                    <w:t>idiomas</w:t>
                  </w:r>
                </w:p>
                <w:p w14:paraId="01C5315C" w14:textId="77777777" w:rsidR="003B0090" w:rsidRPr="005A7E57" w:rsidRDefault="003B0090" w:rsidP="007B59CF">
                  <w:pPr>
                    <w:pStyle w:val="Lneadegrfico"/>
                    <w:framePr w:hSpace="141" w:wrap="around" w:vAnchor="page" w:hAnchor="margin" w:xAlign="center" w:y="1829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3AEC726" wp14:editId="231AE841">
                            <wp:extent cx="221615" cy="0"/>
                            <wp:effectExtent l="0" t="0" r="26035" b="19050"/>
                            <wp:docPr id="5" name="Conector recto 5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FECD988" id="Conector recto 5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Ux4dxt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50342EF" w14:textId="77777777" w:rsidR="003B0090" w:rsidRDefault="003B0090" w:rsidP="007B59CF">
                  <w:pPr>
                    <w:framePr w:hSpace="141" w:wrap="around" w:vAnchor="page" w:hAnchor="margin" w:xAlign="center" w:y="1829"/>
                  </w:pPr>
                  <w:r>
                    <w:t>Español.- Lengua</w:t>
                  </w:r>
                  <w:r w:rsidR="007F70B5">
                    <w:t xml:space="preserve"> materna.</w:t>
                  </w:r>
                </w:p>
                <w:p w14:paraId="692B7A41" w14:textId="77777777" w:rsidR="007F70B5" w:rsidRPr="005152F2" w:rsidRDefault="007F70B5" w:rsidP="007B59CF">
                  <w:pPr>
                    <w:framePr w:hSpace="141" w:wrap="around" w:vAnchor="page" w:hAnchor="margin" w:xAlign="center" w:y="1829"/>
                  </w:pPr>
                  <w:r>
                    <w:t xml:space="preserve">Ingles.- Nivel intermedio b2. </w:t>
                  </w:r>
                </w:p>
              </w:tc>
            </w:tr>
          </w:tbl>
          <w:p w14:paraId="02445686" w14:textId="77777777" w:rsidR="003B0090" w:rsidRDefault="003B0090" w:rsidP="003B0090"/>
          <w:p w14:paraId="12B80B67" w14:textId="77777777" w:rsidR="007F70B5" w:rsidRPr="00EC58A3" w:rsidRDefault="007F70B5" w:rsidP="003B2641">
            <w:pPr>
              <w:jc w:val="both"/>
              <w:rPr>
                <w:lang w:val="es-MX"/>
              </w:rPr>
            </w:pPr>
          </w:p>
          <w:p w14:paraId="399A3527" w14:textId="77777777" w:rsidR="00686F68" w:rsidRPr="00EC58A3" w:rsidRDefault="00686F68" w:rsidP="00C419E4">
            <w:pPr>
              <w:jc w:val="both"/>
              <w:rPr>
                <w:lang w:val="es-MX"/>
              </w:rPr>
            </w:pPr>
          </w:p>
          <w:p w14:paraId="6BF5F5A1" w14:textId="77777777" w:rsidR="00C420C8" w:rsidRPr="00EC58A3" w:rsidRDefault="00C420C8" w:rsidP="007F70B5">
            <w:pPr>
              <w:tabs>
                <w:tab w:val="left" w:pos="1141"/>
                <w:tab w:val="center" w:pos="1843"/>
              </w:tabs>
              <w:jc w:val="left"/>
              <w:rPr>
                <w:lang w:val="es-MX"/>
              </w:rPr>
            </w:pPr>
          </w:p>
        </w:tc>
        <w:tc>
          <w:tcPr>
            <w:tcW w:w="7099" w:type="dxa"/>
          </w:tcPr>
          <w:tbl>
            <w:tblPr>
              <w:tblW w:w="4987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7081"/>
            </w:tblGrid>
            <w:tr w:rsidR="00C420C8" w14:paraId="7D9D0ADC" w14:textId="77777777" w:rsidTr="003B2641">
              <w:trPr>
                <w:trHeight w:val="5386"/>
              </w:trPr>
              <w:tc>
                <w:tcPr>
                  <w:tcW w:w="70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5DD00DF" w14:textId="77777777" w:rsidR="00C420C8" w:rsidRPr="005152F2" w:rsidRDefault="00614A27" w:rsidP="007B59CF">
                  <w:pPr>
                    <w:pStyle w:val="Ttulo2"/>
                    <w:framePr w:hSpace="141" w:wrap="around" w:vAnchor="page" w:hAnchor="margin" w:xAlign="center" w:y="1829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244F268FB24A42C2BD59487072C71DAD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14:paraId="1A774DB2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6DEC619B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GOBIERNO DE ZAPOTLÁN EL GRANDE</w:t>
                  </w:r>
                </w:p>
                <w:p w14:paraId="20695D23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Coordinador de proyectos productivos 2015 - 2018</w:t>
                  </w:r>
                </w:p>
                <w:p w14:paraId="0526DBDD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3ECD6016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Mi principal función fue el desarrollo y ejecución de la política publica denominada “Grandes Emprendedoras” la cual consiste en financiamiento para la generación de negocios para mujeres, ademas de gestionar y asesorar en los diferentes programas de gobierno tales como, bien emprendo, bienproduzco,  fojal e inadem.</w:t>
                  </w:r>
                </w:p>
                <w:p w14:paraId="67EC0BAC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6588C3F6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Coordinador de Desarrollo Económico. 2018</w:t>
                  </w:r>
                </w:p>
                <w:p w14:paraId="4AD2A595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0E273094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Dirigir los diferentes proyectos, parque industrial, concurso de innovación y emprendimiento, foros de innovación, espacios de cooworking, así también áreas dependientes las cuales son, proyectos productivos, gestión de los recursos, mercados y tianguis, bolsa de empleo y coworking. </w:t>
                  </w:r>
                </w:p>
                <w:p w14:paraId="107F6361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021429E7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IDEFT 2014-2015</w:t>
                  </w:r>
                </w:p>
                <w:p w14:paraId="5A983618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18"/>
                      <w:szCs w:val="20"/>
                    </w:rPr>
                    <w:t xml:space="preserve">Instituto de Formación para el Trabajo del Estado de Jalisco. </w:t>
                  </w:r>
                </w:p>
                <w:p w14:paraId="1C6012E3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2CC1429E" w14:textId="77777777" w:rsid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Maestro en el área de computación llevando acabo los talleres de office nivel básico, intermedio y avanzado.</w:t>
                  </w:r>
                </w:p>
                <w:p w14:paraId="0D256B10" w14:textId="77777777" w:rsid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6F88F91C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74C99F21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 xml:space="preserve">HSBC MEXICO </w:t>
                  </w:r>
                </w:p>
                <w:p w14:paraId="75EAADD8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 xml:space="preserve">Institución de banca múltiple grupo financiero HSBC </w:t>
                  </w:r>
                </w:p>
                <w:p w14:paraId="471C3739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Ejecutivo de venta 2012 - 2013</w:t>
                  </w:r>
                </w:p>
                <w:p w14:paraId="207F5402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4FC6A372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 desempeñe dando servicio en ventanilla de movimientos bancarios, depósitos, retiros, dispersión  de chequeras, administración de bóveda y resguardo de bienes.</w:t>
                  </w:r>
                </w:p>
                <w:p w14:paraId="12793AA3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FCB3A1C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Ejecutivo de cuenta 2013 - 2014</w:t>
                  </w:r>
                </w:p>
                <w:p w14:paraId="4281152B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6D15FA05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Recibí mi asenso por mis capacidades, ahora me encargaba del manejo de cartera de clientes y empresas colocando los diferentes productos de la empresa tales como TDC, créditos hipotecarios, personal o automotriz, seguros, manejo de personal y desarrollo en base a metas. </w:t>
                  </w:r>
                </w:p>
                <w:p w14:paraId="7F258521" w14:textId="77777777" w:rsid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D7131CE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A909E8D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PRINTPAD S.A DE C.V 2011-2012</w:t>
                  </w:r>
                </w:p>
                <w:p w14:paraId="791F6495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Administrado General.</w:t>
                  </w:r>
                </w:p>
                <w:p w14:paraId="44628E68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3FE0360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 desempeñaba como administrador general de la empresa y tenia a cargo</w:t>
                  </w:r>
                </w:p>
                <w:p w14:paraId="12D43A51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las funciones de manejar y darle seguimiento la cartera de clientes, el que lo</w:t>
                  </w:r>
                </w:p>
                <w:p w14:paraId="72CDF0FE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producción este a tiempo y hacer los pagos a proveedores.</w:t>
                  </w:r>
                </w:p>
                <w:p w14:paraId="61A3299F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4B80A196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INSTITUTO ZAPOTLENSE DE LA JUVENTUD 2008 - 2010</w:t>
                  </w:r>
                </w:p>
                <w:p w14:paraId="20C3D5C1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sz w:val="20"/>
                      <w:szCs w:val="20"/>
                    </w:rPr>
                    <w:t>Coordinador general.</w:t>
                  </w:r>
                </w:p>
                <w:p w14:paraId="13EC13EC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62C51129" w14:textId="77777777" w:rsidR="004A2C9A" w:rsidRPr="004A2C9A" w:rsidRDefault="004A2C9A" w:rsidP="007B59CF">
                  <w:pPr>
                    <w:pStyle w:val="Ttulo4"/>
                    <w:framePr w:hSpace="141" w:wrap="around" w:vAnchor="page" w:hAnchor="margin" w:xAlign="center" w:y="1829"/>
                    <w:spacing w:before="0" w:line="24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4A2C9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Coordinar y emprender políticas publicas en beneficio de la juventud del municipio, GESTIONAR, ejecutar y comprobar acciones del programa federal “Poder Joven”</w:t>
                  </w:r>
                </w:p>
                <w:p w14:paraId="3D303639" w14:textId="77777777" w:rsidR="00E06AC6" w:rsidRPr="006334A6" w:rsidRDefault="00E06AC6" w:rsidP="007B59CF">
                  <w:pPr>
                    <w:framePr w:hSpace="141" w:wrap="around" w:vAnchor="page" w:hAnchor="margin" w:xAlign="center" w:y="1829"/>
                    <w:spacing w:after="0" w:line="360" w:lineRule="auto"/>
                    <w:jc w:val="both"/>
                  </w:pPr>
                </w:p>
              </w:tc>
            </w:tr>
            <w:tr w:rsidR="00C420C8" w:rsidRPr="002B58C3" w14:paraId="2461736F" w14:textId="77777777" w:rsidTr="007F70B5">
              <w:trPr>
                <w:trHeight w:val="426"/>
              </w:trPr>
              <w:tc>
                <w:tcPr>
                  <w:tcW w:w="70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CB6982E" w14:textId="77777777" w:rsidR="00C420C8" w:rsidRPr="003B2641" w:rsidRDefault="003B2641" w:rsidP="007B59CF">
                  <w:pPr>
                    <w:pStyle w:val="Ttulo2"/>
                    <w:framePr w:hSpace="141" w:wrap="around" w:vAnchor="page" w:hAnchor="margin" w:xAlign="center" w:y="1829"/>
                    <w:rPr>
                      <w:lang w:val="en-US"/>
                    </w:rPr>
                  </w:pPr>
                  <w:r w:rsidRPr="003B2641">
                    <w:rPr>
                      <w:lang w:val="en-US" w:bidi="es-ES"/>
                    </w:rPr>
                    <w:lastRenderedPageBreak/>
                    <w:t>habilidades</w:t>
                  </w:r>
                </w:p>
                <w:p w14:paraId="53F8D2BC" w14:textId="77777777" w:rsidR="003B2641" w:rsidRPr="004A2C9A" w:rsidRDefault="003B2641" w:rsidP="007B59CF">
                  <w:pPr>
                    <w:framePr w:hSpace="141" w:wrap="around" w:vAnchor="page" w:hAnchor="margin" w:xAlign="center" w:y="1829"/>
                    <w:rPr>
                      <w:lang w:val="en-US"/>
                    </w:rPr>
                  </w:pPr>
                  <w:r w:rsidRPr="004A2C9A">
                    <w:rPr>
                      <w:lang w:val="en-US"/>
                    </w:rPr>
                    <w:t>Corel Suite 90%</w:t>
                  </w:r>
                </w:p>
                <w:p w14:paraId="0BB94EB7" w14:textId="77777777" w:rsidR="003B2641" w:rsidRPr="004A2C9A" w:rsidRDefault="003B2641" w:rsidP="007B59CF">
                  <w:pPr>
                    <w:framePr w:hSpace="141" w:wrap="around" w:vAnchor="page" w:hAnchor="margin" w:xAlign="center" w:y="1829"/>
                    <w:rPr>
                      <w:lang w:val="en-US"/>
                    </w:rPr>
                  </w:pPr>
                  <w:r w:rsidRPr="004A2C9A">
                    <w:rPr>
                      <w:lang w:val="en-US"/>
                    </w:rPr>
                    <w:t>Google Suite 80%</w:t>
                  </w:r>
                </w:p>
                <w:p w14:paraId="5F0D82D8" w14:textId="77777777" w:rsidR="00686F68" w:rsidRPr="003B2641" w:rsidRDefault="003B2641" w:rsidP="007B59CF">
                  <w:pPr>
                    <w:framePr w:hSpace="141" w:wrap="around" w:vAnchor="page" w:hAnchor="margin" w:xAlign="center" w:y="1829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A2C9A">
                    <w:rPr>
                      <w:lang w:val="en-US"/>
                    </w:rPr>
                    <w:t>Microsoft Office 100%</w:t>
                  </w:r>
                </w:p>
              </w:tc>
            </w:tr>
          </w:tbl>
          <w:p w14:paraId="4996306E" w14:textId="77777777" w:rsidR="00C420C8" w:rsidRPr="003B2641" w:rsidRDefault="00C420C8" w:rsidP="00686F68">
            <w:pPr>
              <w:rPr>
                <w:lang w:val="en-US"/>
              </w:rPr>
            </w:pPr>
          </w:p>
        </w:tc>
      </w:tr>
    </w:tbl>
    <w:p w14:paraId="49F7E22F" w14:textId="77777777" w:rsidR="003F5FDB" w:rsidRPr="003B2641" w:rsidRDefault="00C419E4" w:rsidP="00C419E4">
      <w:pPr>
        <w:tabs>
          <w:tab w:val="left" w:pos="318"/>
          <w:tab w:val="center" w:pos="4968"/>
        </w:tabs>
        <w:jc w:val="left"/>
        <w:rPr>
          <w:lang w:val="en-US"/>
        </w:rPr>
      </w:pPr>
      <w:r w:rsidRPr="003B2641">
        <w:rPr>
          <w:lang w:val="en-US"/>
        </w:rPr>
        <w:lastRenderedPageBreak/>
        <w:tab/>
      </w:r>
      <w:r w:rsidRPr="003B2641">
        <w:rPr>
          <w:lang w:val="en-US"/>
        </w:rPr>
        <w:tab/>
      </w:r>
    </w:p>
    <w:sectPr w:rsidR="003F5FDB" w:rsidRPr="003B2641" w:rsidSect="00BE3E4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5750" w14:textId="77777777" w:rsidR="00614A27" w:rsidRDefault="00614A27" w:rsidP="003856C9">
      <w:pPr>
        <w:spacing w:after="0" w:line="240" w:lineRule="auto"/>
      </w:pPr>
      <w:r>
        <w:separator/>
      </w:r>
    </w:p>
  </w:endnote>
  <w:endnote w:type="continuationSeparator" w:id="0">
    <w:p w14:paraId="3E83F928" w14:textId="77777777" w:rsidR="00614A27" w:rsidRDefault="00614A2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0B4" w14:textId="77777777" w:rsidR="003856C9" w:rsidRDefault="007803B7" w:rsidP="007803B7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39885E7" wp14:editId="5D55B2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F7EB94" id="Grupo 4" o:spid="_x0000_s1026" alt="Título: 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CC15" w14:textId="77777777" w:rsidR="001765FE" w:rsidRDefault="00DC79BB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029BA8F" wp14:editId="3BE6E06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737308" id="Grupo 4" o:spid="_x0000_s1026" alt="Título: 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Mf9XaVca&#10;AAAAtAAADgAAAAAAAAAAAAAAAAAuAgAAZHJzL2Uyb0RvYy54bWxQSwECLQAUAAYACAAAACEAc7c4&#10;/NoAAAAFAQAADwAAAAAAAAAAAAAAAACxHAAAZHJzL2Rvd25yZXYueG1sUEsFBgAAAAAEAAQA8wAA&#10;ALg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0423" w14:textId="77777777" w:rsidR="00614A27" w:rsidRDefault="00614A27" w:rsidP="003856C9">
      <w:pPr>
        <w:spacing w:after="0" w:line="240" w:lineRule="auto"/>
      </w:pPr>
      <w:r>
        <w:separator/>
      </w:r>
    </w:p>
  </w:footnote>
  <w:footnote w:type="continuationSeparator" w:id="0">
    <w:p w14:paraId="67927B27" w14:textId="77777777" w:rsidR="00614A27" w:rsidRDefault="00614A2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3775" w14:textId="77777777" w:rsidR="003856C9" w:rsidRDefault="007803B7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6860857" wp14:editId="1EFAB90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257EB8" id="Grupo 17" o:spid="_x0000_s1026" alt="Título: 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JYvRYAAN2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nY2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NJz4li9FgAA3awAAA4A&#10;AAAAAAAAAAAAAAAALgIAAGRycy9lMm9Eb2MueG1sUEsBAi0AFAAGAAgAAAAhAEzxCuXcAAAABQEA&#10;AA8AAAAAAAAAAAAAAAAAFxkAAGRycy9kb3ducmV2LnhtbFBLBQYAAAAABAAEAPMAAAAgGgAAAAA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D991" w14:textId="77777777" w:rsidR="00DC79BB" w:rsidRDefault="00DC79BB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BA532F2" wp14:editId="4BA04FF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CDA53B" id="Grupo 17" o:spid="_x0000_s1026" alt="Título: 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WKvxYAANu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mY6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yVkVir8WAADbrAAA&#10;DgAAAAAAAAAAAAAAAAAuAgAAZHJzL2Uyb0RvYy54bWxQSwECLQAUAAYACAAAACEATPEK5dwAAAAF&#10;AQAADwAAAAAAAAAAAAAAAAAZGQAAZHJzL2Rvd25yZXYueG1sUEsFBgAAAAAEAAQA8wAAACIaAAAA&#10;AA=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SOr0A&#10;AADaAAAADwAAAGRycy9kb3ducmV2LnhtbERPy6rCMBDdC/5DGMGdpip4pRpFioKrKz427oZmbIvN&#10;pCRRq19/Iwh3NRzOcxar1tTiQc5XlhWMhgkI4tzqigsF59N2MAPhA7LG2jIpeJGH1bLbWWCq7ZMP&#10;9DiGQsQQ9ikqKENoUil9XpJBP7QNceSu1hkMEbpCaofPGG5qOU6SqTRYcWwosaGspPx2vBsF2eQn&#10;vB2Pf92+yMxlY5LLCc9K9Xvteg4iUBv+xV/3Tsf58Hnlc+Xy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VFSOr0AAADaAAAADwAAAAAAAAAAAAAAAACYAgAAZHJzL2Rvd25yZXYu&#10;eG1sUEsFBgAAAAAEAAQA9QAAAIID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B8IA&#10;AADaAAAADwAAAGRycy9kb3ducmV2LnhtbESP3YrCMBSE7xd8h3CEvRFNlGXRahRRZNcVBH/A20Nz&#10;bIvNSWmi1rc3grCXw8x8w0xmjS3FjWpfONbQ7ykQxKkzBWcajodVdwjCB2SDpWPS8CAPs2nrY4KJ&#10;cXfe0W0fMhEh7BPUkIdQJVL6NCeLvucq4uidXW0xRFln0tR4j3BbyoFS39JiwXEhx4oWOaWX/dVq&#10;6FRLedmqdKNwSOtzMTpds78frT/bzXwMIlAT/sPv9q/R8AW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BcHwgAAANo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9"/>
    <w:rsid w:val="0001313A"/>
    <w:rsid w:val="000370D5"/>
    <w:rsid w:val="00052BE1"/>
    <w:rsid w:val="0007412A"/>
    <w:rsid w:val="000E2041"/>
    <w:rsid w:val="0010199E"/>
    <w:rsid w:val="0010257B"/>
    <w:rsid w:val="001166C2"/>
    <w:rsid w:val="001503AC"/>
    <w:rsid w:val="001765FE"/>
    <w:rsid w:val="0019561F"/>
    <w:rsid w:val="001B32D2"/>
    <w:rsid w:val="001C5BD0"/>
    <w:rsid w:val="001D4F1A"/>
    <w:rsid w:val="002452BA"/>
    <w:rsid w:val="002507F1"/>
    <w:rsid w:val="00283B81"/>
    <w:rsid w:val="00293B83"/>
    <w:rsid w:val="002A3621"/>
    <w:rsid w:val="002A4C3B"/>
    <w:rsid w:val="002B3890"/>
    <w:rsid w:val="002B58C3"/>
    <w:rsid w:val="002B7747"/>
    <w:rsid w:val="002C77B9"/>
    <w:rsid w:val="002F485A"/>
    <w:rsid w:val="003053D9"/>
    <w:rsid w:val="003856C9"/>
    <w:rsid w:val="00396369"/>
    <w:rsid w:val="003B0090"/>
    <w:rsid w:val="003B2641"/>
    <w:rsid w:val="003F4D31"/>
    <w:rsid w:val="003F5FDB"/>
    <w:rsid w:val="003F65FB"/>
    <w:rsid w:val="0043426C"/>
    <w:rsid w:val="00441EB9"/>
    <w:rsid w:val="00463463"/>
    <w:rsid w:val="00466E60"/>
    <w:rsid w:val="00473EF8"/>
    <w:rsid w:val="004760E5"/>
    <w:rsid w:val="004A2C9A"/>
    <w:rsid w:val="004D22BB"/>
    <w:rsid w:val="00504500"/>
    <w:rsid w:val="005152F2"/>
    <w:rsid w:val="005246B9"/>
    <w:rsid w:val="00534E4E"/>
    <w:rsid w:val="00551D35"/>
    <w:rsid w:val="005562D4"/>
    <w:rsid w:val="00557019"/>
    <w:rsid w:val="00557064"/>
    <w:rsid w:val="005674AC"/>
    <w:rsid w:val="00580925"/>
    <w:rsid w:val="005A1E51"/>
    <w:rsid w:val="005A7E57"/>
    <w:rsid w:val="00614A27"/>
    <w:rsid w:val="00615281"/>
    <w:rsid w:val="00616FF4"/>
    <w:rsid w:val="0062079C"/>
    <w:rsid w:val="006334A6"/>
    <w:rsid w:val="00686F68"/>
    <w:rsid w:val="006A3CE7"/>
    <w:rsid w:val="006F75A1"/>
    <w:rsid w:val="007319C9"/>
    <w:rsid w:val="00734035"/>
    <w:rsid w:val="00743379"/>
    <w:rsid w:val="00747550"/>
    <w:rsid w:val="0075591F"/>
    <w:rsid w:val="007803B7"/>
    <w:rsid w:val="007A7C08"/>
    <w:rsid w:val="007B2F5C"/>
    <w:rsid w:val="007B59CF"/>
    <w:rsid w:val="007C5F05"/>
    <w:rsid w:val="007F70B5"/>
    <w:rsid w:val="00825ED8"/>
    <w:rsid w:val="00832043"/>
    <w:rsid w:val="00832F81"/>
    <w:rsid w:val="00835D41"/>
    <w:rsid w:val="00841714"/>
    <w:rsid w:val="008501C7"/>
    <w:rsid w:val="008C7CA2"/>
    <w:rsid w:val="008E3FB4"/>
    <w:rsid w:val="008F6337"/>
    <w:rsid w:val="00914DAF"/>
    <w:rsid w:val="0093286E"/>
    <w:rsid w:val="00986149"/>
    <w:rsid w:val="009B4F77"/>
    <w:rsid w:val="009C3EBF"/>
    <w:rsid w:val="009D1627"/>
    <w:rsid w:val="00A42F91"/>
    <w:rsid w:val="00A46A4C"/>
    <w:rsid w:val="00A734F8"/>
    <w:rsid w:val="00AF1258"/>
    <w:rsid w:val="00B01E52"/>
    <w:rsid w:val="00B550FC"/>
    <w:rsid w:val="00B678DA"/>
    <w:rsid w:val="00B85871"/>
    <w:rsid w:val="00B93310"/>
    <w:rsid w:val="00B96528"/>
    <w:rsid w:val="00BB0BD5"/>
    <w:rsid w:val="00BB3B21"/>
    <w:rsid w:val="00BC1F18"/>
    <w:rsid w:val="00BD2E58"/>
    <w:rsid w:val="00BE3E46"/>
    <w:rsid w:val="00BE7270"/>
    <w:rsid w:val="00BF6BAB"/>
    <w:rsid w:val="00C007A5"/>
    <w:rsid w:val="00C419E4"/>
    <w:rsid w:val="00C420C8"/>
    <w:rsid w:val="00C4403A"/>
    <w:rsid w:val="00C6485C"/>
    <w:rsid w:val="00C655F1"/>
    <w:rsid w:val="00C75F70"/>
    <w:rsid w:val="00CE6306"/>
    <w:rsid w:val="00D11C4D"/>
    <w:rsid w:val="00D45DA8"/>
    <w:rsid w:val="00D5067A"/>
    <w:rsid w:val="00DB0BD0"/>
    <w:rsid w:val="00DC0F74"/>
    <w:rsid w:val="00DC79BB"/>
    <w:rsid w:val="00DE1DCF"/>
    <w:rsid w:val="00DE6357"/>
    <w:rsid w:val="00DF0A0F"/>
    <w:rsid w:val="00E06AC6"/>
    <w:rsid w:val="00E32034"/>
    <w:rsid w:val="00E34D58"/>
    <w:rsid w:val="00E86E97"/>
    <w:rsid w:val="00E941EF"/>
    <w:rsid w:val="00EB1C1B"/>
    <w:rsid w:val="00EB3E6B"/>
    <w:rsid w:val="00EC58A3"/>
    <w:rsid w:val="00F077AE"/>
    <w:rsid w:val="00F14687"/>
    <w:rsid w:val="00F25B99"/>
    <w:rsid w:val="00F56435"/>
    <w:rsid w:val="00F81061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customStyle="1" w:styleId="Tablanormal11">
    <w:name w:val="Tabla normal 1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655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customStyle="1" w:styleId="Tablanormal11">
    <w:name w:val="Tabla normal 1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6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p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638F8DD4F84D28AA4A105C9FD5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9B27-4509-4669-B7F9-46333D6C2401}"/>
      </w:docPartPr>
      <w:docPartBody>
        <w:p w:rsidR="00A929AC" w:rsidRDefault="00367861">
          <w:pPr>
            <w:pStyle w:val="C1638F8DD4F84D28AA4A105C9FD549E5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244F268FB24A42C2BD59487072C7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E29B-E1E6-49CD-9323-D82A23F8DADC}"/>
      </w:docPartPr>
      <w:docPartBody>
        <w:p w:rsidR="00A929AC" w:rsidRDefault="00367861">
          <w:pPr>
            <w:pStyle w:val="244F268FB24A42C2BD59487072C71DAD"/>
          </w:pPr>
          <w:r w:rsidRPr="005152F2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1"/>
    <w:rsid w:val="0034243B"/>
    <w:rsid w:val="00367861"/>
    <w:rsid w:val="004D1D82"/>
    <w:rsid w:val="006A670F"/>
    <w:rsid w:val="00827066"/>
    <w:rsid w:val="00A84C3A"/>
    <w:rsid w:val="00A929AC"/>
    <w:rsid w:val="00E80A2F"/>
    <w:rsid w:val="00F83A73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938F4DBA51469693E12FB833A6FE7B">
    <w:name w:val="F0938F4DBA51469693E12FB833A6FE7B"/>
  </w:style>
  <w:style w:type="paragraph" w:customStyle="1" w:styleId="DF39CCF395FA4E4D812F5255D90F9BF8">
    <w:name w:val="DF39CCF395FA4E4D812F5255D90F9BF8"/>
  </w:style>
  <w:style w:type="paragraph" w:customStyle="1" w:styleId="ABDA3C7646D44390AD04891C4BFF630E">
    <w:name w:val="ABDA3C7646D44390AD04891C4BFF630E"/>
  </w:style>
  <w:style w:type="paragraph" w:customStyle="1" w:styleId="0249B612EB8349C09DEE9C161C1337CF">
    <w:name w:val="0249B612EB8349C09DEE9C161C1337CF"/>
  </w:style>
  <w:style w:type="paragraph" w:customStyle="1" w:styleId="0A9C43ADA13A4BD298A8A9AA4D092210">
    <w:name w:val="0A9C43ADA13A4BD298A8A9AA4D092210"/>
  </w:style>
  <w:style w:type="paragraph" w:customStyle="1" w:styleId="A8F756CB656E4FCEA5DEE245D65AEC9D">
    <w:name w:val="A8F756CB656E4FCEA5DEE245D65AEC9D"/>
  </w:style>
  <w:style w:type="paragraph" w:customStyle="1" w:styleId="A25F168F44F44DEA806512AF5CE4AA4A">
    <w:name w:val="A25F168F44F44DEA806512AF5CE4AA4A"/>
  </w:style>
  <w:style w:type="paragraph" w:customStyle="1" w:styleId="C1638F8DD4F84D28AA4A105C9FD549E5">
    <w:name w:val="C1638F8DD4F84D28AA4A105C9FD549E5"/>
  </w:style>
  <w:style w:type="paragraph" w:customStyle="1" w:styleId="82C9316CFD374247AC32E33F5366B75B">
    <w:name w:val="82C9316CFD374247AC32E33F5366B75B"/>
  </w:style>
  <w:style w:type="paragraph" w:customStyle="1" w:styleId="244F268FB24A42C2BD59487072C71DAD">
    <w:name w:val="244F268FB24A42C2BD59487072C71DAD"/>
  </w:style>
  <w:style w:type="paragraph" w:customStyle="1" w:styleId="2C5CDF29A2D54E95AE3368F8B1637E67">
    <w:name w:val="2C5CDF29A2D54E95AE3368F8B1637E67"/>
  </w:style>
  <w:style w:type="paragraph" w:customStyle="1" w:styleId="2A817B17517F4694BB1B89CD9C47077C">
    <w:name w:val="2A817B17517F4694BB1B89CD9C47077C"/>
  </w:style>
  <w:style w:type="paragraph" w:customStyle="1" w:styleId="0CA21A20F490410FA5E204868AF1DC08">
    <w:name w:val="0CA21A20F490410FA5E204868AF1DC08"/>
  </w:style>
  <w:style w:type="paragraph" w:customStyle="1" w:styleId="C61C4EACF3074ED18CEE7B51B9A57CD5">
    <w:name w:val="C61C4EACF3074ED18CEE7B51B9A57CD5"/>
  </w:style>
  <w:style w:type="paragraph" w:customStyle="1" w:styleId="F5C2EA5DD8524274B71375AB12DCC341">
    <w:name w:val="F5C2EA5DD8524274B71375AB12DCC341"/>
  </w:style>
  <w:style w:type="paragraph" w:customStyle="1" w:styleId="0199E1509A3E4D80A4A1264269EF5B9D">
    <w:name w:val="0199E1509A3E4D80A4A1264269EF5B9D"/>
  </w:style>
  <w:style w:type="paragraph" w:customStyle="1" w:styleId="519A258C48514E59ADA66D0BAE1E78E0">
    <w:name w:val="519A258C48514E59ADA66D0BAE1E78E0"/>
  </w:style>
  <w:style w:type="paragraph" w:customStyle="1" w:styleId="6E5C70688FF04FC1B954FC63DE2762BE">
    <w:name w:val="6E5C70688FF04FC1B954FC63DE2762BE"/>
  </w:style>
  <w:style w:type="paragraph" w:customStyle="1" w:styleId="6D44E9754D7743789D80D219401EE70A">
    <w:name w:val="6D44E9754D7743789D80D219401EE70A"/>
  </w:style>
  <w:style w:type="paragraph" w:customStyle="1" w:styleId="0A173D357A8C4AC6B749D4D5F4E25BA5">
    <w:name w:val="0A173D357A8C4AC6B749D4D5F4E25BA5"/>
  </w:style>
  <w:style w:type="paragraph" w:customStyle="1" w:styleId="970A401C652E4DA6B4F4EA9F6203A3D7">
    <w:name w:val="970A401C652E4DA6B4F4EA9F6203A3D7"/>
  </w:style>
  <w:style w:type="paragraph" w:customStyle="1" w:styleId="BDDAEAD6A9844F5AA720B9EEE51630BE">
    <w:name w:val="BDDAEAD6A9844F5AA720B9EEE51630BE"/>
  </w:style>
  <w:style w:type="paragraph" w:customStyle="1" w:styleId="CE04E848F3984A588BAE9ED8C99E7CC8">
    <w:name w:val="CE04E848F3984A588BAE9ED8C99E7CC8"/>
  </w:style>
  <w:style w:type="paragraph" w:customStyle="1" w:styleId="C4AB8A2972B147C08EEE5C4C0CE5CDF6">
    <w:name w:val="C4AB8A2972B147C08EEE5C4C0CE5CDF6"/>
  </w:style>
  <w:style w:type="paragraph" w:customStyle="1" w:styleId="4BB4936499EB4D23BFD57473A6F9D600">
    <w:name w:val="4BB4936499EB4D23BFD57473A6F9D600"/>
    <w:rsid w:val="00A929AC"/>
  </w:style>
  <w:style w:type="paragraph" w:customStyle="1" w:styleId="D7EC7E8568EF4C3592FD8EEFE58DDA31">
    <w:name w:val="D7EC7E8568EF4C3592FD8EEFE58DDA31"/>
    <w:rsid w:val="00A929AC"/>
  </w:style>
  <w:style w:type="paragraph" w:customStyle="1" w:styleId="E3D78C83883A439BADB7032D100EE6D1">
    <w:name w:val="E3D78C83883A439BADB7032D100EE6D1"/>
    <w:rsid w:val="00A929AC"/>
  </w:style>
  <w:style w:type="paragraph" w:customStyle="1" w:styleId="861469363CFB45478952EAF60592EED5">
    <w:name w:val="861469363CFB45478952EAF60592EED5"/>
    <w:rsid w:val="00A929AC"/>
  </w:style>
  <w:style w:type="paragraph" w:customStyle="1" w:styleId="5E933EE163AB4CB1ADB25C91D344E71F">
    <w:name w:val="5E933EE163AB4CB1ADB25C91D344E71F"/>
    <w:rsid w:val="00A929AC"/>
  </w:style>
  <w:style w:type="paragraph" w:customStyle="1" w:styleId="44A6C1F39DDF496A8DA8C86D3203A001">
    <w:name w:val="44A6C1F39DDF496A8DA8C86D3203A001"/>
    <w:rsid w:val="00A929AC"/>
  </w:style>
  <w:style w:type="paragraph" w:customStyle="1" w:styleId="D7918F89FD8C4D2F8483CD6101A9F5A0">
    <w:name w:val="D7918F89FD8C4D2F8483CD6101A9F5A0"/>
    <w:rsid w:val="00A929AC"/>
  </w:style>
  <w:style w:type="paragraph" w:customStyle="1" w:styleId="2B26A0025246481C9F6182FB29BE9939">
    <w:name w:val="2B26A0025246481C9F6182FB29BE9939"/>
    <w:rsid w:val="00A929AC"/>
  </w:style>
  <w:style w:type="paragraph" w:customStyle="1" w:styleId="0E7F8F0DAB414417A79A659D62D4A51F">
    <w:name w:val="0E7F8F0DAB414417A79A659D62D4A51F"/>
    <w:rsid w:val="00A929AC"/>
  </w:style>
  <w:style w:type="paragraph" w:customStyle="1" w:styleId="69BC974709784ABBBD7680356AE39D44">
    <w:name w:val="69BC974709784ABBBD7680356AE39D44"/>
    <w:rsid w:val="00A929AC"/>
  </w:style>
  <w:style w:type="paragraph" w:customStyle="1" w:styleId="E57838541E1345229A45E15587AA1F13">
    <w:name w:val="E57838541E1345229A45E15587AA1F13"/>
    <w:rsid w:val="00A929AC"/>
  </w:style>
  <w:style w:type="paragraph" w:customStyle="1" w:styleId="3ABBFBC0C6BF4DD2B9BCD2CDD3C3CA9A">
    <w:name w:val="3ABBFBC0C6BF4DD2B9BCD2CDD3C3CA9A"/>
    <w:rsid w:val="00A929AC"/>
  </w:style>
  <w:style w:type="paragraph" w:customStyle="1" w:styleId="477F309C83244FC59C3D94AF2CD80143">
    <w:name w:val="477F309C83244FC59C3D94AF2CD80143"/>
    <w:rsid w:val="00A929AC"/>
  </w:style>
  <w:style w:type="paragraph" w:customStyle="1" w:styleId="7FAA5F398C8946A5906D2E8F26CDC7E5">
    <w:name w:val="7FAA5F398C8946A5906D2E8F26CDC7E5"/>
    <w:rsid w:val="00A929AC"/>
  </w:style>
  <w:style w:type="paragraph" w:customStyle="1" w:styleId="DCBC37808091405F84BE3CFEC4EF3AB2">
    <w:name w:val="DCBC37808091405F84BE3CFEC4EF3AB2"/>
    <w:rsid w:val="0034243B"/>
  </w:style>
  <w:style w:type="paragraph" w:customStyle="1" w:styleId="5CDB34A978B645F192F878E9C0EEE181">
    <w:name w:val="5CDB34A978B645F192F878E9C0EEE181"/>
    <w:rsid w:val="00342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938F4DBA51469693E12FB833A6FE7B">
    <w:name w:val="F0938F4DBA51469693E12FB833A6FE7B"/>
  </w:style>
  <w:style w:type="paragraph" w:customStyle="1" w:styleId="DF39CCF395FA4E4D812F5255D90F9BF8">
    <w:name w:val="DF39CCF395FA4E4D812F5255D90F9BF8"/>
  </w:style>
  <w:style w:type="paragraph" w:customStyle="1" w:styleId="ABDA3C7646D44390AD04891C4BFF630E">
    <w:name w:val="ABDA3C7646D44390AD04891C4BFF630E"/>
  </w:style>
  <w:style w:type="paragraph" w:customStyle="1" w:styleId="0249B612EB8349C09DEE9C161C1337CF">
    <w:name w:val="0249B612EB8349C09DEE9C161C1337CF"/>
  </w:style>
  <w:style w:type="paragraph" w:customStyle="1" w:styleId="0A9C43ADA13A4BD298A8A9AA4D092210">
    <w:name w:val="0A9C43ADA13A4BD298A8A9AA4D092210"/>
  </w:style>
  <w:style w:type="paragraph" w:customStyle="1" w:styleId="A8F756CB656E4FCEA5DEE245D65AEC9D">
    <w:name w:val="A8F756CB656E4FCEA5DEE245D65AEC9D"/>
  </w:style>
  <w:style w:type="paragraph" w:customStyle="1" w:styleId="A25F168F44F44DEA806512AF5CE4AA4A">
    <w:name w:val="A25F168F44F44DEA806512AF5CE4AA4A"/>
  </w:style>
  <w:style w:type="paragraph" w:customStyle="1" w:styleId="C1638F8DD4F84D28AA4A105C9FD549E5">
    <w:name w:val="C1638F8DD4F84D28AA4A105C9FD549E5"/>
  </w:style>
  <w:style w:type="paragraph" w:customStyle="1" w:styleId="82C9316CFD374247AC32E33F5366B75B">
    <w:name w:val="82C9316CFD374247AC32E33F5366B75B"/>
  </w:style>
  <w:style w:type="paragraph" w:customStyle="1" w:styleId="244F268FB24A42C2BD59487072C71DAD">
    <w:name w:val="244F268FB24A42C2BD59487072C71DAD"/>
  </w:style>
  <w:style w:type="paragraph" w:customStyle="1" w:styleId="2C5CDF29A2D54E95AE3368F8B1637E67">
    <w:name w:val="2C5CDF29A2D54E95AE3368F8B1637E67"/>
  </w:style>
  <w:style w:type="paragraph" w:customStyle="1" w:styleId="2A817B17517F4694BB1B89CD9C47077C">
    <w:name w:val="2A817B17517F4694BB1B89CD9C47077C"/>
  </w:style>
  <w:style w:type="paragraph" w:customStyle="1" w:styleId="0CA21A20F490410FA5E204868AF1DC08">
    <w:name w:val="0CA21A20F490410FA5E204868AF1DC08"/>
  </w:style>
  <w:style w:type="paragraph" w:customStyle="1" w:styleId="C61C4EACF3074ED18CEE7B51B9A57CD5">
    <w:name w:val="C61C4EACF3074ED18CEE7B51B9A57CD5"/>
  </w:style>
  <w:style w:type="paragraph" w:customStyle="1" w:styleId="F5C2EA5DD8524274B71375AB12DCC341">
    <w:name w:val="F5C2EA5DD8524274B71375AB12DCC341"/>
  </w:style>
  <w:style w:type="paragraph" w:customStyle="1" w:styleId="0199E1509A3E4D80A4A1264269EF5B9D">
    <w:name w:val="0199E1509A3E4D80A4A1264269EF5B9D"/>
  </w:style>
  <w:style w:type="paragraph" w:customStyle="1" w:styleId="519A258C48514E59ADA66D0BAE1E78E0">
    <w:name w:val="519A258C48514E59ADA66D0BAE1E78E0"/>
  </w:style>
  <w:style w:type="paragraph" w:customStyle="1" w:styleId="6E5C70688FF04FC1B954FC63DE2762BE">
    <w:name w:val="6E5C70688FF04FC1B954FC63DE2762BE"/>
  </w:style>
  <w:style w:type="paragraph" w:customStyle="1" w:styleId="6D44E9754D7743789D80D219401EE70A">
    <w:name w:val="6D44E9754D7743789D80D219401EE70A"/>
  </w:style>
  <w:style w:type="paragraph" w:customStyle="1" w:styleId="0A173D357A8C4AC6B749D4D5F4E25BA5">
    <w:name w:val="0A173D357A8C4AC6B749D4D5F4E25BA5"/>
  </w:style>
  <w:style w:type="paragraph" w:customStyle="1" w:styleId="970A401C652E4DA6B4F4EA9F6203A3D7">
    <w:name w:val="970A401C652E4DA6B4F4EA9F6203A3D7"/>
  </w:style>
  <w:style w:type="paragraph" w:customStyle="1" w:styleId="BDDAEAD6A9844F5AA720B9EEE51630BE">
    <w:name w:val="BDDAEAD6A9844F5AA720B9EEE51630BE"/>
  </w:style>
  <w:style w:type="paragraph" w:customStyle="1" w:styleId="CE04E848F3984A588BAE9ED8C99E7CC8">
    <w:name w:val="CE04E848F3984A588BAE9ED8C99E7CC8"/>
  </w:style>
  <w:style w:type="paragraph" w:customStyle="1" w:styleId="C4AB8A2972B147C08EEE5C4C0CE5CDF6">
    <w:name w:val="C4AB8A2972B147C08EEE5C4C0CE5CDF6"/>
  </w:style>
  <w:style w:type="paragraph" w:customStyle="1" w:styleId="4BB4936499EB4D23BFD57473A6F9D600">
    <w:name w:val="4BB4936499EB4D23BFD57473A6F9D600"/>
    <w:rsid w:val="00A929AC"/>
  </w:style>
  <w:style w:type="paragraph" w:customStyle="1" w:styleId="D7EC7E8568EF4C3592FD8EEFE58DDA31">
    <w:name w:val="D7EC7E8568EF4C3592FD8EEFE58DDA31"/>
    <w:rsid w:val="00A929AC"/>
  </w:style>
  <w:style w:type="paragraph" w:customStyle="1" w:styleId="E3D78C83883A439BADB7032D100EE6D1">
    <w:name w:val="E3D78C83883A439BADB7032D100EE6D1"/>
    <w:rsid w:val="00A929AC"/>
  </w:style>
  <w:style w:type="paragraph" w:customStyle="1" w:styleId="861469363CFB45478952EAF60592EED5">
    <w:name w:val="861469363CFB45478952EAF60592EED5"/>
    <w:rsid w:val="00A929AC"/>
  </w:style>
  <w:style w:type="paragraph" w:customStyle="1" w:styleId="5E933EE163AB4CB1ADB25C91D344E71F">
    <w:name w:val="5E933EE163AB4CB1ADB25C91D344E71F"/>
    <w:rsid w:val="00A929AC"/>
  </w:style>
  <w:style w:type="paragraph" w:customStyle="1" w:styleId="44A6C1F39DDF496A8DA8C86D3203A001">
    <w:name w:val="44A6C1F39DDF496A8DA8C86D3203A001"/>
    <w:rsid w:val="00A929AC"/>
  </w:style>
  <w:style w:type="paragraph" w:customStyle="1" w:styleId="D7918F89FD8C4D2F8483CD6101A9F5A0">
    <w:name w:val="D7918F89FD8C4D2F8483CD6101A9F5A0"/>
    <w:rsid w:val="00A929AC"/>
  </w:style>
  <w:style w:type="paragraph" w:customStyle="1" w:styleId="2B26A0025246481C9F6182FB29BE9939">
    <w:name w:val="2B26A0025246481C9F6182FB29BE9939"/>
    <w:rsid w:val="00A929AC"/>
  </w:style>
  <w:style w:type="paragraph" w:customStyle="1" w:styleId="0E7F8F0DAB414417A79A659D62D4A51F">
    <w:name w:val="0E7F8F0DAB414417A79A659D62D4A51F"/>
    <w:rsid w:val="00A929AC"/>
  </w:style>
  <w:style w:type="paragraph" w:customStyle="1" w:styleId="69BC974709784ABBBD7680356AE39D44">
    <w:name w:val="69BC974709784ABBBD7680356AE39D44"/>
    <w:rsid w:val="00A929AC"/>
  </w:style>
  <w:style w:type="paragraph" w:customStyle="1" w:styleId="E57838541E1345229A45E15587AA1F13">
    <w:name w:val="E57838541E1345229A45E15587AA1F13"/>
    <w:rsid w:val="00A929AC"/>
  </w:style>
  <w:style w:type="paragraph" w:customStyle="1" w:styleId="3ABBFBC0C6BF4DD2B9BCD2CDD3C3CA9A">
    <w:name w:val="3ABBFBC0C6BF4DD2B9BCD2CDD3C3CA9A"/>
    <w:rsid w:val="00A929AC"/>
  </w:style>
  <w:style w:type="paragraph" w:customStyle="1" w:styleId="477F309C83244FC59C3D94AF2CD80143">
    <w:name w:val="477F309C83244FC59C3D94AF2CD80143"/>
    <w:rsid w:val="00A929AC"/>
  </w:style>
  <w:style w:type="paragraph" w:customStyle="1" w:styleId="7FAA5F398C8946A5906D2E8F26CDC7E5">
    <w:name w:val="7FAA5F398C8946A5906D2E8F26CDC7E5"/>
    <w:rsid w:val="00A929AC"/>
  </w:style>
  <w:style w:type="paragraph" w:customStyle="1" w:styleId="DCBC37808091405F84BE3CFEC4EF3AB2">
    <w:name w:val="DCBC37808091405F84BE3CFEC4EF3AB2"/>
    <w:rsid w:val="0034243B"/>
  </w:style>
  <w:style w:type="paragraph" w:customStyle="1" w:styleId="5CDB34A978B645F192F878E9C0EEE181">
    <w:name w:val="5CDB34A978B645F192F878E9C0EEE181"/>
    <w:rsid w:val="00342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Peña</dc:creator>
  <cp:lastModifiedBy>ADMON_ASISTENTE</cp:lastModifiedBy>
  <cp:revision>2</cp:revision>
  <cp:lastPrinted>2019-03-12T22:15:00Z</cp:lastPrinted>
  <dcterms:created xsi:type="dcterms:W3CDTF">2019-03-14T15:46:00Z</dcterms:created>
  <dcterms:modified xsi:type="dcterms:W3CDTF">2019-03-14T15:46:00Z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