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id w:val="13697002"/>
        <w:docPartObj>
          <w:docPartGallery w:val="Cover Pages"/>
          <w:docPartUnique/>
        </w:docPartObj>
      </w:sdtPr>
      <w:sdtEndPr>
        <w:rPr>
          <w:lang w:val="es-ES_tradnl"/>
        </w:rPr>
      </w:sdtEndPr>
      <w:sdtContent>
        <w:p w:rsidR="00014FF5" w:rsidRDefault="00277597">
          <w:r w:rsidRPr="00277597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3695912</wp:posOffset>
                </wp:positionH>
                <wp:positionV relativeFrom="margin">
                  <wp:posOffset>4259933</wp:posOffset>
                </wp:positionV>
                <wp:extent cx="2245995" cy="2245995"/>
                <wp:effectExtent l="19050" t="0" r="1905" b="649605"/>
                <wp:wrapSquare wrapText="bothSides"/>
                <wp:docPr id="1" name="Imagen 1" descr="C:\Users\pc5\Documents\Admon 2018-2021\sello y hoja membretada\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5\Documents\Admon 2018-2021\sello y hoja membretada\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5995" cy="224599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5A04FF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24448" behindDoc="0" locked="0" layoutInCell="0" allowOverlap="1">
                    <wp:simplePos x="0" y="0"/>
                    <wp:positionH relativeFrom="page">
                      <wp:posOffset>4117340</wp:posOffset>
                    </wp:positionH>
                    <wp:positionV relativeFrom="page">
                      <wp:posOffset>3081655</wp:posOffset>
                    </wp:positionV>
                    <wp:extent cx="3129915" cy="1788160"/>
                    <wp:effectExtent l="12065" t="14605" r="10795" b="26035"/>
                    <wp:wrapNone/>
                    <wp:docPr id="17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9915" cy="17881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inorHAnsi"/>
                                    <w:sz w:val="44"/>
                                    <w:lang w:val="es-ES_tradnl"/>
                                  </w:rPr>
                                  <w:alias w:val="Título"/>
                                  <w:id w:val="1369728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4FF5" w:rsidRPr="00277597" w:rsidRDefault="00277597" w:rsidP="00277597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277597">
                                      <w:rPr>
                                        <w:rFonts w:eastAsiaTheme="minorHAnsi"/>
                                        <w:sz w:val="44"/>
                                        <w:lang w:val="es-ES_tradnl"/>
                                      </w:rPr>
                                      <w:t>Directorio de personal DIRECTORIO del Sujeto Obligado Concepción de Buenos Aires.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324.2pt;margin-top:242.65pt;width:246.45pt;height:140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" o:allowincell="f" fillcolor="white [3201]" strokecolor="#c2d69b [1942]" strokeweight="1pt">
                    <v:fill color2="#d6e3bc [1302]" focus="100%" type="gradient"/>
                    <v:shadow on="t" color="#4e6128 [1606]" opacity=".5" offset="1pt"/>
                    <v:textbox inset="14.4pt,,14.4pt">
                      <w:txbxContent>
                        <w:sdt>
                          <w:sdtPr>
                            <w:rPr>
                              <w:rFonts w:eastAsiaTheme="minorHAnsi"/>
                              <w:sz w:val="44"/>
                              <w:lang w:val="es-ES_tradnl"/>
                            </w:rPr>
                            <w:alias w:val="Título"/>
                            <w:id w:val="136972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14FF5" w:rsidRPr="00277597" w:rsidRDefault="00277597" w:rsidP="00277597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77597">
                                <w:rPr>
                                  <w:rFonts w:eastAsiaTheme="minorHAnsi"/>
                                  <w:sz w:val="44"/>
                                  <w:lang w:val="es-ES_tradnl"/>
                                </w:rPr>
                                <w:t>Directorio de personal DIRECTORIO del Sujeto Obligado Concepción de Buenos Aires.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A04FF"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2342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765550" cy="10682605"/>
                    <wp:effectExtent l="2540" t="0" r="3810" b="4445"/>
                    <wp:wrapNone/>
                    <wp:docPr id="1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65550" cy="1068260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3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4000"/>
                                        <a:lumOff val="0"/>
                                        <a:alpha val="8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3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</w:rPr>
                                    <w:alias w:val="Año"/>
                                    <w:id w:val="1369728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Administración  2</w:t>
                                      </w:r>
                                      <w:r w:rsidR="00014FF5"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0</w:t>
                                      </w: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1</w:t>
                                      </w:r>
                                      <w:r w:rsidR="00014FF5"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8-</w:t>
                                      </w: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FF5" w:rsidRDefault="00014FF5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alias w:val="Organización"/>
                                    <w:id w:val="1369728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t>Sistema para el desarrollo integral de la familia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Fecha"/>
                                    <w:id w:val="1369728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t>Administración  2018-2021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245.3pt;margin-top:0;width:296.5pt;height:841.15pt;z-index:25162342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tlMMA&#10;AADbAAAADwAAAGRycy9kb3ducmV2LnhtbERPS2vCQBC+C/0PyxS86aYqVlJX8YGgB8GmodDbNDtN&#10;QrOzIbua+O9dQfA2H99z5svOVOJCjSstK3gbRiCIM6tLzhWkX7vBDITzyBory6TgSg6Wi5feHGNt&#10;W/6kS+JzEULYxaig8L6OpXRZQQbd0NbEgfuzjUEfYJNL3WAbwk0lR1E0lQZLDg0F1rQpKPtPzkbB&#10;+TTbXo+H9zT95VPLk5/N926dKNV/7VYfIDx1/il+uPc6zB/D/Z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tlMMAAADbAAAADwAAAAAAAAAAAAAAAACYAgAAZHJzL2Rv&#10;d25yZXYueG1sUEsFBgAAAAAEAAQA9QAAAIgDAAAAAA==&#10;" fillcolor="#9bbb59 [3206]" stroked="f" strokeweight="0">
                        <v:fill color2="#74903b [2374]" rotate="t" focusposition=".5,.5" focussize="" focus="100%" type="gradientRadial"/>
                        <v:shadow color="#4e6128 [1606]" offset="1pt"/>
                      </v:rect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plMIA&#10;AADbAAAADwAAAGRycy9kb3ducmV2LnhtbERPTWvCQBC9C/0PyxR6Ed0oRSS6SigW2pMmae9Ddkxi&#10;s7MhuzXRX+8Kgrd5vM9ZbwfTiDN1rrasYDaNQBAXVtdcKvjJPydLEM4ja2wsk4ILOdhuXkZrjLXt&#10;OaVz5ksRQtjFqKDyvo2ldEVFBt3UtsSBO9rOoA+wK6XusA/hppHzKFpIgzWHhgpb+qio+Mv+jYLr&#10;bn+45vvvdHwZn9Ika/vkd14q9fY6JCsQngb/FD/cXzrMf4f7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mUwgAAANsAAAAPAAAAAAAAAAAAAAAAAJgCAABkcnMvZG93&#10;bnJldi54bWxQSwUGAAAAAAQABAD1AAAAhwMAAAAA&#10;" fillcolor="#9bbb59 [3206]" stroked="f" strokeweight="0">
                        <v:fill opacity="52428f" color2="#74903b [2374]" o:opacity2="52428f" focusposition=".5,.5" focussize="" focus="100%" type="gradientRadial"/>
                        <v:shadow color="#4e6128 [1606]" offset="1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Hx8EA&#10;AADbAAAADwAAAGRycy9kb3ducmV2LnhtbERP24rCMBB9F/Yfwiz4pqmLylKNsggFBUGsC8u+Dc30&#10;gs2kNNFWv94Igm9zONdZrntTiyu1rrKsYDKOQBBnVldcKPg9JaNvEM4ja6wtk4IbOVivPgZLjLXt&#10;+EjX1BcihLCLUUHpfRNL6bKSDLqxbYgDl9vWoA+wLaRusQvhppZfUTSXBisODSU2tCkpO6cXo2D3&#10;J53r9pt8n/7fD32zS/JpMlFq+Nn/LEB46v1b/HJvdZ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B8fBAAAA2wAAAA8AAAAAAAAAAAAAAAAAmAIAAGRycy9kb3du&#10;cmV2LnhtbFBLBQYAAAAABAAEAPUAAACGAwAAAAA=&#10;" fillcolor="#9bbb59 [3206]" stroked="f" strokeweight="0">
                      <v:fill opacity="52428f" color2="#74903b [2374]" focusposition=".5,.5" focussize="" focus="100%" type="gradientRadial"/>
                      <v:shadow color="#4e6128 [1606]" offset="1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</w:rPr>
                              <w:alias w:val="Año"/>
                              <w:id w:val="13697280"/>
                              <w:placeholder>
                                <w:docPart w:val="47070B82698C4948B86E04AEE02A2E8B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Administración  2</w:t>
                                </w:r>
                                <w:r w:rsidR="00014FF5"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0</w:t>
                                </w: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1</w:t>
                                </w:r>
                                <w:r w:rsidR="00014FF5"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8-</w:t>
                                </w: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ZsMEA&#10;AADbAAAADwAAAGRycy9kb3ducmV2LnhtbERP24rCMBB9F/yHMMK+2VRZRKpRRCgoCGIVln0bmukF&#10;m0lpou3u1xthYd/mcK6z3g6mEU/qXG1ZwSyKQRDnVtdcKrhd0+kShPPIGhvLpOCHHGw349EaE217&#10;vtAz86UIIewSVFB53yZSurwigy6yLXHgCtsZ9AF2pdQd9iHcNHIexwtpsObQUGFL+4rye/YwCo5f&#10;0rn+tC9O2ffveWiPafGZzpT6mAy7FQhPg/8X/7kPOsxfwPuXcI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mbDBAAAA2wAAAA8AAAAAAAAAAAAAAAAAmAIAAGRycy9kb3du&#10;cmV2LnhtbFBLBQYAAAAABAAEAPUAAACGAwAAAAA=&#10;" fillcolor="#9bbb59 [3206]" stroked="f" strokeweight="0">
                      <v:fill opacity="52428f" color2="#74903b [2374]" focusposition=".5,.5" focussize="" focus="100%" type="gradientRadial"/>
                      <v:shadow color="#4e6128 [1606]" offset="1pt"/>
                      <v:textbox inset="28.8pt,14.4pt,14.4pt,14.4pt">
                        <w:txbxContent>
                          <w:p w:rsidR="00014FF5" w:rsidRDefault="00014FF5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alias w:val="Organización"/>
                              <w:id w:val="1369728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>Sistema para el desarrollo integral de la familia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echa"/>
                              <w:id w:val="1369728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>Administración  2018-2021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 w:rsidP="00277597"/>
    <w:p w:rsidR="00277597" w:rsidRDefault="005A04FF" w:rsidP="00277597">
      <w:pPr>
        <w:jc w:val="center"/>
        <w:rPr>
          <w:sz w:val="3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CF53CB" wp14:editId="59CE42C6">
                <wp:simplePos x="0" y="0"/>
                <wp:positionH relativeFrom="column">
                  <wp:align>center</wp:align>
                </wp:positionH>
                <wp:positionV relativeFrom="paragraph">
                  <wp:posOffset>1167130</wp:posOffset>
                </wp:positionV>
                <wp:extent cx="6337935" cy="1625600"/>
                <wp:effectExtent l="27940" t="19685" r="25400" b="2159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83" w:rsidRPr="000F6D83" w:rsidRDefault="000F6D83" w:rsidP="000F6D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sz w:val="32"/>
                              </w:rPr>
                              <w:t>Datos Genera</w:t>
                            </w:r>
                            <w:r>
                              <w:rPr>
                                <w:sz w:val="32"/>
                              </w:rPr>
                              <w:t xml:space="preserve">les de Contacto del sistema DIF 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Municipal.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 xml:space="preserve"> Teléfono: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(3</w:t>
                            </w:r>
                            <w:r>
                              <w:rPr>
                                <w:sz w:val="32"/>
                              </w:rPr>
                              <w:t>72) 42 60 300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>Domicilio:</w:t>
                            </w:r>
                            <w:r>
                              <w:rPr>
                                <w:sz w:val="32"/>
                              </w:rPr>
                              <w:t xml:space="preserve"> Calle Morelos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No. </w:t>
                            </w:r>
                            <w:r>
                              <w:rPr>
                                <w:sz w:val="32"/>
                              </w:rPr>
                              <w:t>80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, Col. Centro. 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20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>Correo Electrónico: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</w:t>
                            </w:r>
                            <w:r w:rsidRPr="000F6D83">
                              <w:rPr>
                                <w:sz w:val="32"/>
                                <w:u w:val="single"/>
                              </w:rPr>
                              <w:t>difconcepcion2021@otlook.com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53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left:0;text-align:left;margin-left:0;margin-top:91.9pt;width:499.05pt;height:12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" strokecolor="#76923c [2406]" strokeweight="3pt">
                <v:textbox>
                  <w:txbxContent>
                    <w:p w:rsidR="000F6D83" w:rsidRPr="000F6D83" w:rsidRDefault="000F6D83" w:rsidP="000F6D83">
                      <w:pPr>
                        <w:jc w:val="center"/>
                        <w:rPr>
                          <w:sz w:val="32"/>
                        </w:rPr>
                      </w:pPr>
                      <w:r w:rsidRPr="000F6D83">
                        <w:rPr>
                          <w:sz w:val="32"/>
                        </w:rPr>
                        <w:t>Datos Genera</w:t>
                      </w:r>
                      <w:r>
                        <w:rPr>
                          <w:sz w:val="32"/>
                        </w:rPr>
                        <w:t xml:space="preserve">les de Contacto del sistema DIF </w:t>
                      </w:r>
                      <w:r w:rsidRPr="000F6D83">
                        <w:rPr>
                          <w:sz w:val="32"/>
                        </w:rPr>
                        <w:t xml:space="preserve"> Municipal.</w:t>
                      </w:r>
                    </w:p>
                    <w:p w:rsidR="000F6D83" w:rsidRPr="000F6D83" w:rsidRDefault="000F6D83" w:rsidP="000F6D83">
                      <w:pPr>
                        <w:rPr>
                          <w:sz w:val="32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 xml:space="preserve"> Teléfono:</w:t>
                      </w:r>
                      <w:r w:rsidRPr="000F6D83">
                        <w:rPr>
                          <w:sz w:val="32"/>
                        </w:rPr>
                        <w:t xml:space="preserve"> (3</w:t>
                      </w:r>
                      <w:r>
                        <w:rPr>
                          <w:sz w:val="32"/>
                        </w:rPr>
                        <w:t>72) 42 60 300</w:t>
                      </w:r>
                    </w:p>
                    <w:p w:rsidR="000F6D83" w:rsidRPr="000F6D83" w:rsidRDefault="000F6D83" w:rsidP="000F6D83">
                      <w:pPr>
                        <w:rPr>
                          <w:sz w:val="32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>Domicilio:</w:t>
                      </w:r>
                      <w:r>
                        <w:rPr>
                          <w:sz w:val="32"/>
                        </w:rPr>
                        <w:t xml:space="preserve"> Calle Morelos</w:t>
                      </w:r>
                      <w:r w:rsidRPr="000F6D83">
                        <w:rPr>
                          <w:sz w:val="32"/>
                        </w:rPr>
                        <w:t xml:space="preserve"> No. </w:t>
                      </w:r>
                      <w:r>
                        <w:rPr>
                          <w:sz w:val="32"/>
                        </w:rPr>
                        <w:t>80</w:t>
                      </w:r>
                      <w:r w:rsidRPr="000F6D83">
                        <w:rPr>
                          <w:sz w:val="32"/>
                        </w:rPr>
                        <w:t xml:space="preserve">, Col. Centro. </w:t>
                      </w:r>
                    </w:p>
                    <w:p w:rsidR="000F6D83" w:rsidRPr="000F6D83" w:rsidRDefault="000F6D83" w:rsidP="000F6D83">
                      <w:pPr>
                        <w:rPr>
                          <w:sz w:val="20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>Correo Electrónico:</w:t>
                      </w:r>
                      <w:r w:rsidRPr="000F6D83">
                        <w:rPr>
                          <w:sz w:val="32"/>
                        </w:rPr>
                        <w:t xml:space="preserve"> </w:t>
                      </w:r>
                      <w:r w:rsidRPr="000F6D83">
                        <w:rPr>
                          <w:sz w:val="32"/>
                          <w:u w:val="single"/>
                        </w:rPr>
                        <w:t>difconcepcion2021@otlook.com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D83" w:rsidRPr="00277597">
        <w:rPr>
          <w:sz w:val="32"/>
        </w:rPr>
        <w:t xml:space="preserve">DIRECTORIO DE PERSONAL </w:t>
      </w:r>
      <w:r w:rsidR="000F6D83">
        <w:rPr>
          <w:sz w:val="32"/>
        </w:rPr>
        <w:t xml:space="preserve">DEL SISTEMA PARA EL DESARROLLO INTEGRAL DE LA FAMILIA </w:t>
      </w:r>
      <w:r w:rsidR="000F6D83" w:rsidRPr="00277597">
        <w:rPr>
          <w:sz w:val="32"/>
        </w:rPr>
        <w:t xml:space="preserve">DE CONCEPCIÓN DE BUENOS AIRES </w:t>
      </w:r>
      <w:r w:rsidR="00277597" w:rsidRPr="00277597">
        <w:rPr>
          <w:sz w:val="32"/>
        </w:rPr>
        <w:t>ADMINISTRACIÓN 2018 – 2021</w:t>
      </w:r>
    </w:p>
    <w:p w:rsidR="007A4509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</w:t>
      </w:r>
    </w:p>
    <w:tbl>
      <w:tblPr>
        <w:tblStyle w:val="Tablaconcuadrcula"/>
        <w:tblpPr w:leftFromText="141" w:rightFromText="141" w:vertAnchor="text" w:horzAnchor="page" w:tblpX="954" w:tblpY="-110"/>
        <w:tblW w:w="9976" w:type="dxa"/>
        <w:tblLook w:val="04A0" w:firstRow="1" w:lastRow="0" w:firstColumn="1" w:lastColumn="0" w:noHBand="0" w:noVBand="1"/>
      </w:tblPr>
      <w:tblGrid>
        <w:gridCol w:w="7366"/>
        <w:gridCol w:w="2610"/>
      </w:tblGrid>
      <w:tr w:rsidR="007A4509" w:rsidTr="007A4509">
        <w:trPr>
          <w:trHeight w:val="3114"/>
        </w:trPr>
        <w:tc>
          <w:tcPr>
            <w:tcW w:w="7366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szCs w:val="24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2"/>
                <w:szCs w:val="24"/>
                <w:lang w:val="es-MX"/>
              </w:rPr>
              <w:t>Presidencia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Lic. Azucena Oregel Barragán                                            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rFonts w:ascii="Arial" w:hAnsi="Arial" w:cs="Arial"/>
                <w:sz w:val="28"/>
                <w:szCs w:val="28"/>
                <w:u w:val="single"/>
              </w:rPr>
              <w:t xml:space="preserve"> difconcepcion2021@otlook.com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Pr="007A4509" w:rsidRDefault="007A4509" w:rsidP="007A4509">
            <w:pPr>
              <w:jc w:val="center"/>
              <w:rPr>
                <w:sz w:val="32"/>
                <w:lang w:val="es-MX"/>
              </w:rPr>
            </w:pPr>
          </w:p>
        </w:tc>
        <w:tc>
          <w:tcPr>
            <w:tcW w:w="2610" w:type="dxa"/>
          </w:tcPr>
          <w:p w:rsidR="007A4509" w:rsidRDefault="007A4509" w:rsidP="007A4509">
            <w:pPr>
              <w:jc w:val="center"/>
              <w:rPr>
                <w:sz w:val="3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23495</wp:posOffset>
                  </wp:positionV>
                  <wp:extent cx="1257300" cy="1885315"/>
                  <wp:effectExtent l="0" t="0" r="0" b="635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1" t="17885" r="63369" b="6733"/>
                          <a:stretch/>
                        </pic:blipFill>
                        <pic:spPr bwMode="auto">
                          <a:xfrm>
                            <a:off x="0" y="0"/>
                            <a:ext cx="1257300" cy="188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4509" w:rsidTr="007A4509">
        <w:trPr>
          <w:trHeight w:val="870"/>
        </w:trPr>
        <w:tc>
          <w:tcPr>
            <w:tcW w:w="7366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Dirección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Tec. Ana Lucia Sánchez Moreno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Directora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sz w:val="28"/>
                <w:szCs w:val="28"/>
                <w:u w:val="single"/>
              </w:rPr>
              <w:t xml:space="preserve"> lu_moreno@hotmail.com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Default="007A4509" w:rsidP="007A4509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:rsidR="007A4509" w:rsidRDefault="009136F6" w:rsidP="007A4509">
            <w:pPr>
              <w:jc w:val="center"/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inline distT="0" distB="0" distL="0" distR="0" wp14:anchorId="6D209A3C" wp14:editId="16C9ECEE">
                  <wp:extent cx="1411907" cy="1883229"/>
                  <wp:effectExtent l="0" t="0" r="0" b="3175"/>
                  <wp:docPr id="2" name="Imagen 2" descr="C:\Users\pc5\Desktop\Equipo de Trabajo\Ana Lucía Sánchez Moreno Directora General del Sistema DIF Muni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5\Desktop\Equipo de Trabajo\Ana Lucía Sánchez Moreno Directora General del Sistema DIF Munici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57" cy="189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5CA" w:rsidRDefault="007365CA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38"/>
        <w:gridCol w:w="2556"/>
      </w:tblGrid>
      <w:tr w:rsidR="007A4509" w:rsidTr="009136F6">
        <w:trPr>
          <w:trHeight w:val="2693"/>
        </w:trPr>
        <w:tc>
          <w:tcPr>
            <w:tcW w:w="5938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Dirección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c. Alondra Arias Contreras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Auxiliar en área de dirección 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sz w:val="28"/>
                <w:szCs w:val="28"/>
                <w:u w:val="single"/>
              </w:rPr>
              <w:t xml:space="preserve"> lu_moreno@hotmail.com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</w:p>
          <w:p w:rsidR="007A4509" w:rsidRDefault="007A4509" w:rsidP="007365CA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inline distT="0" distB="0" distL="0" distR="0" wp14:anchorId="5045A4C2" wp14:editId="1ACE8A5C">
                  <wp:extent cx="1350937" cy="1801906"/>
                  <wp:effectExtent l="0" t="0" r="1905" b="8255"/>
                  <wp:docPr id="3" name="Imagen 3" descr="C:\Users\pc5\Desktop\Equipo de Trabajo\IMG-2019052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5\Desktop\Equipo de Trabajo\IMG-20190523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13" cy="180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Asistencia y trabajo social</w:t>
            </w: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Elena Díaz Buenrostro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Encargada de asistencia y trabajo social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atinale@hotmail.com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7A4509" w:rsidRPr="007A4509" w:rsidRDefault="007A4509" w:rsidP="007365CA">
            <w:pPr>
              <w:jc w:val="center"/>
              <w:rPr>
                <w:sz w:val="32"/>
                <w:lang w:val="es-MX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inline distT="0" distB="0" distL="0" distR="0" wp14:anchorId="009EA3C6" wp14:editId="60FD86D2">
                  <wp:extent cx="1307073" cy="1611085"/>
                  <wp:effectExtent l="0" t="0" r="7620" b="8255"/>
                  <wp:docPr id="4" name="Imagen 4" descr="C:\Users\pc5\Desktop\Equipo de Trabajo\Maria Elena Díaz Buenrostro Encargada de Asistencia y Trabajo So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5\Desktop\Equipo de Trabajo\Maria Elena Díaz Buenrostro Encargada de Asistencia y Trabajo So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91" cy="162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  <w:t xml:space="preserve">Unidad básica de rehabilitación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Jesús Díaz Martínez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Terapeuta auxiliar en la UBR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Default="007A4509" w:rsidP="007A4509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7A4509" w:rsidRDefault="007A4509" w:rsidP="007365CA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inline distT="0" distB="0" distL="0" distR="0" wp14:anchorId="792A005A" wp14:editId="5B5C6EBC">
                  <wp:extent cx="1479176" cy="1479176"/>
                  <wp:effectExtent l="0" t="0" r="6985" b="6985"/>
                  <wp:docPr id="5" name="Imagen 5" descr="C:\Users\pc5\Desktop\Equipo de Trabajo\Maria de Jesus Diaz Martinez Terapeuta Auxiliar en la Unidad Básica de  Rehabilit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5\Desktop\Equipo de Trabajo\Maria de Jesus Diaz Martinez Terapeuta Auxiliar en la Unidad Básica de  Rehabilita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99" cy="148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  <w:t xml:space="preserve">Unidad básica de rehabilitación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Lilia Herrera Hernández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Terapeuta auxiliar en la UBR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inline distT="0" distB="0" distL="0" distR="0" wp14:anchorId="04110DD3" wp14:editId="1D4BFDDE">
                  <wp:extent cx="1251857" cy="1397858"/>
                  <wp:effectExtent l="0" t="0" r="5715" b="0"/>
                  <wp:docPr id="6" name="Imagen 6" descr="C:\Users\pc5\Desktop\Equipo de Trabajo\Lilia Herrera Hernadez Terapeuta Auxiliar en la Unidad Básica de Rehabilit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5\Desktop\Equipo de Trabajo\Lilia Herrera Hernadez Terapeuta Auxiliar en la Unidad Básica de Rehabilitació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1" t="24233" r="1115"/>
                          <a:stretch/>
                        </pic:blipFill>
                        <pic:spPr bwMode="auto">
                          <a:xfrm>
                            <a:off x="0" y="0"/>
                            <a:ext cx="1252740" cy="139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38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Psicología 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José Armando Peña López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Psicólogo y encargado del programa preverp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556" w:type="dxa"/>
          </w:tcPr>
          <w:p w:rsidR="009E6936" w:rsidRDefault="009E6936" w:rsidP="00F86F34">
            <w:pPr>
              <w:tabs>
                <w:tab w:val="left" w:pos="2880"/>
              </w:tabs>
              <w:rPr>
                <w:sz w:val="32"/>
              </w:rPr>
            </w:pPr>
            <w:r w:rsidRPr="00170640">
              <w:rPr>
                <w:noProof/>
                <w:lang w:val="es-MX" w:eastAsia="es-MX"/>
              </w:rPr>
              <w:drawing>
                <wp:anchor distT="0" distB="0" distL="114300" distR="114300" simplePos="0" relativeHeight="251688960" behindDoc="0" locked="0" layoutInCell="1" allowOverlap="1" wp14:anchorId="37A83C1E" wp14:editId="4C171321">
                  <wp:simplePos x="4920343" y="808808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62743" cy="1389495"/>
                  <wp:effectExtent l="0" t="0" r="0" b="1270"/>
                  <wp:wrapSquare wrapText="bothSides"/>
                  <wp:docPr id="7" name="Imagen 7" descr="C:\Users\pc5\Desktop\Equipo de Trabajo\Jose Armando Peña Lopez Psicologo y Encargado del Programa PREVE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5\Desktop\Equipo de Trabajo\Jose Armando Peña Lopez Psicologo y Encargado del Programa PREVER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2"/>
                          <a:stretch/>
                        </pic:blipFill>
                        <pic:spPr bwMode="auto">
                          <a:xfrm>
                            <a:off x="0" y="0"/>
                            <a:ext cx="12623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-165"/>
        <w:tblW w:w="0" w:type="auto"/>
        <w:tblLook w:val="04A0" w:firstRow="1" w:lastRow="0" w:firstColumn="1" w:lastColumn="0" w:noHBand="0" w:noVBand="1"/>
      </w:tblPr>
      <w:tblGrid>
        <w:gridCol w:w="5928"/>
        <w:gridCol w:w="2566"/>
      </w:tblGrid>
      <w:tr w:rsidR="009E6936" w:rsidTr="009E6936">
        <w:trPr>
          <w:trHeight w:val="2691"/>
        </w:trPr>
        <w:tc>
          <w:tcPr>
            <w:tcW w:w="5949" w:type="dxa"/>
          </w:tcPr>
          <w:p w:rsidR="009E6936" w:rsidRPr="009136F6" w:rsidRDefault="009E6936" w:rsidP="009E69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lastRenderedPageBreak/>
              <w:t>Alimentaria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Noelia Berenice Solís Peña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Promotora Programa PAAD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</w:rPr>
            </w:pPr>
          </w:p>
        </w:tc>
        <w:tc>
          <w:tcPr>
            <w:tcW w:w="2545" w:type="dxa"/>
          </w:tcPr>
          <w:p w:rsidR="009E6936" w:rsidRDefault="009E6936" w:rsidP="009E6936">
            <w:pPr>
              <w:jc w:val="center"/>
              <w:rPr>
                <w:sz w:val="32"/>
              </w:rPr>
            </w:pPr>
            <w:r w:rsidRPr="00D23274">
              <w:rPr>
                <w:noProof/>
                <w:lang w:val="es-MX" w:eastAsia="es-MX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185057</wp:posOffset>
                  </wp:positionH>
                  <wp:positionV relativeFrom="margin">
                    <wp:posOffset>65314</wp:posOffset>
                  </wp:positionV>
                  <wp:extent cx="1174750" cy="1567180"/>
                  <wp:effectExtent l="0" t="0" r="6350" b="0"/>
                  <wp:wrapSquare wrapText="bothSides"/>
                  <wp:docPr id="29" name="Imagen 29" descr="C:\Users\pc5\Desktop\Equipo de Trabajo\Noelia Berenice Solis Peña Promotora del Programa Ayuda Alimentaria Direc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5\Desktop\Equipo de Trabajo\Noelia Berenice Solis Peña Promotora del Programa Ayuda Alimentaria Direc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Default="009E6936" w:rsidP="009E69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Alimentaria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Lourdes Solís Ramírez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D68BE">
              <w:rPr>
                <w:rFonts w:ascii="Arial" w:hAnsi="Arial" w:cs="Arial"/>
                <w:b/>
                <w:sz w:val="28"/>
              </w:rPr>
              <w:t>Promotor programa proalimne y desayunos escolares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</w:tc>
        <w:tc>
          <w:tcPr>
            <w:tcW w:w="2545" w:type="dxa"/>
          </w:tcPr>
          <w:p w:rsidR="009E6936" w:rsidRDefault="009E6936" w:rsidP="009E6936">
            <w:pPr>
              <w:jc w:val="center"/>
              <w:rPr>
                <w:sz w:val="32"/>
              </w:rPr>
            </w:pPr>
            <w:r w:rsidRPr="00D23274">
              <w:rPr>
                <w:noProof/>
                <w:lang w:val="es-MX" w:eastAsia="es-MX"/>
              </w:rPr>
              <w:drawing>
                <wp:inline distT="0" distB="0" distL="0" distR="0" wp14:anchorId="39A6D3DC" wp14:editId="501A7E61">
                  <wp:extent cx="1492623" cy="1666582"/>
                  <wp:effectExtent l="0" t="0" r="0" b="0"/>
                  <wp:docPr id="9" name="Imagen 9" descr="C:\Users\pc5\Desktop\Equipo de Trabajo\Maria de Lourdes Solis Ramírez Promotora del Programa Nutrición Extraescolar  y Desayunos Escol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5\Desktop\Equipo de Trabajo\Maria de Lourdes Solis Ramírez Promotora del Programa Nutrición Extraescolar  y Desayunos Escola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0"/>
                          <a:stretch/>
                        </pic:blipFill>
                        <pic:spPr bwMode="auto">
                          <a:xfrm>
                            <a:off x="0" y="0"/>
                            <a:ext cx="1496150" cy="167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2"/>
                <w:lang w:val="es-MX"/>
              </w:rPr>
              <w:t xml:space="preserve">Adulto mayor y comedor asistencial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aurora Lizbeth Ochoa Barragán                                                             </w:t>
            </w:r>
            <w:r w:rsidRPr="004D0D23">
              <w:rPr>
                <w:rFonts w:ascii="Arial" w:hAnsi="Arial" w:cs="Arial"/>
                <w:b/>
                <w:sz w:val="28"/>
              </w:rPr>
              <w:t>Encargado de desarrollo integral del adulto mayor y 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rPr>
                <w:rFonts w:ascii="Arial" w:hAnsi="Arial" w:cs="Arial"/>
                <w:b/>
                <w:color w:val="76923C" w:themeColor="accent3" w:themeShade="BF"/>
                <w:sz w:val="40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14855F47" wp14:editId="5BA4D2ED">
                  <wp:extent cx="1338943" cy="1653540"/>
                  <wp:effectExtent l="0" t="0" r="0" b="3810"/>
                  <wp:docPr id="10" name="Imagen 10" descr="C:\Users\pc5\Desktop\Equipo de Trabajo\Aurora Lizbeth Ochoa Barragan Encargada del Programa Desarrollo Integral del Adulto Mayor y Come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5\Desktop\Equipo de Trabajo\Aurora Lizbeth Ochoa Barragan Encargada del Programa Desarrollo Integral del Adulto Mayor y Comedo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61" r="2206"/>
                          <a:stretch/>
                        </pic:blipFill>
                        <pic:spPr bwMode="auto">
                          <a:xfrm>
                            <a:off x="0" y="0"/>
                            <a:ext cx="1342890" cy="165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Del Rosario Solís Silva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0327FE53" wp14:editId="305460A3">
                  <wp:extent cx="1168262" cy="1545772"/>
                  <wp:effectExtent l="0" t="0" r="0" b="0"/>
                  <wp:docPr id="31" name="Imagen 31" descr="C:\Users\pc5\Desktop\Equipo de Trabajo\Maria del Rosario Solis Silva Cocinera del Comedor Asisten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5\Desktop\Equipo de Trabajo\Maria del Rosario Solis Silva Cocinera del Comedor Asistenci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3" t="30875" r="14035"/>
                          <a:stretch/>
                        </pic:blipFill>
                        <pic:spPr bwMode="auto">
                          <a:xfrm>
                            <a:off x="0" y="0"/>
                            <a:ext cx="1175596" cy="155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9136F6">
      <w:pPr>
        <w:tabs>
          <w:tab w:val="left" w:pos="2880"/>
        </w:tabs>
        <w:rPr>
          <w:sz w:val="32"/>
          <w:lang w:val="es-ES"/>
        </w:rPr>
      </w:pPr>
      <w:r>
        <w:rPr>
          <w:sz w:val="32"/>
          <w:lang w:val="es-ES"/>
        </w:rPr>
        <w:tab/>
      </w:r>
    </w:p>
    <w:p w:rsidR="007A4509" w:rsidRDefault="007A4509" w:rsidP="009136F6">
      <w:pPr>
        <w:tabs>
          <w:tab w:val="left" w:pos="2880"/>
        </w:tabs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9E6936">
      <w:pPr>
        <w:rPr>
          <w:sz w:val="32"/>
          <w:lang w:val="es-ES"/>
        </w:rPr>
      </w:pPr>
    </w:p>
    <w:tbl>
      <w:tblPr>
        <w:tblStyle w:val="Tablaconcuadrcula"/>
        <w:tblpPr w:leftFromText="141" w:rightFromText="141" w:vertAnchor="text" w:horzAnchor="margin" w:tblpY="418"/>
        <w:tblW w:w="8577" w:type="dxa"/>
        <w:tblLook w:val="04A0" w:firstRow="1" w:lastRow="0" w:firstColumn="1" w:lastColumn="0" w:noHBand="0" w:noVBand="1"/>
      </w:tblPr>
      <w:tblGrid>
        <w:gridCol w:w="5863"/>
        <w:gridCol w:w="2714"/>
      </w:tblGrid>
      <w:tr w:rsidR="009E6936" w:rsidTr="001B49E0">
        <w:trPr>
          <w:trHeight w:val="724"/>
        </w:trPr>
        <w:tc>
          <w:tcPr>
            <w:tcW w:w="5863" w:type="dxa"/>
          </w:tcPr>
          <w:p w:rsidR="009E6936" w:rsidRPr="007365CA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lastRenderedPageBreak/>
              <w:t>Comedor asistencial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los Ángeles Sánchez Díaz  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asistencial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sz w:val="32"/>
                <w:u w:val="single"/>
              </w:rPr>
              <w:t>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714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67B15CB7" wp14:editId="1A3EB41F">
                  <wp:extent cx="1300062" cy="1730829"/>
                  <wp:effectExtent l="0" t="0" r="0" b="3175"/>
                  <wp:docPr id="192" name="Imagen 192" descr="C:\Users\pc5\Desktop\Equipo de Trabajo\Maria de los Angeles Sánchez Díaz Cocinera del Comedor Asisten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5\Desktop\Equipo de Trabajo\Maria de los Angeles Sánchez Díaz Cocinera del Comedor Asistenci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9" t="26029" r="12129" b="-352"/>
                          <a:stretch/>
                        </pic:blipFill>
                        <pic:spPr bwMode="auto">
                          <a:xfrm>
                            <a:off x="0" y="0"/>
                            <a:ext cx="1307127" cy="174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1B49E0">
        <w:trPr>
          <w:trHeight w:val="724"/>
        </w:trPr>
        <w:tc>
          <w:tcPr>
            <w:tcW w:w="5863" w:type="dxa"/>
          </w:tcPr>
          <w:p w:rsidR="009E6936" w:rsidRPr="007365CA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Comedor comunitario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Ana Bertha Arias Rivera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comunitario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sz w:val="32"/>
                <w:u w:val="single"/>
              </w:rPr>
              <w:t>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="00060C47">
              <w:rPr>
                <w:rFonts w:ascii="Arial" w:hAnsi="Arial" w:cs="Arial"/>
                <w:sz w:val="28"/>
              </w:rPr>
              <w:t>01 de mayo de 2019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714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71794288" wp14:editId="53FA52FE">
                  <wp:extent cx="1586753" cy="2128026"/>
                  <wp:effectExtent l="0" t="0" r="0" b="5715"/>
                  <wp:docPr id="193" name="Imagen 193" descr="C:\Users\pc5\Desktop\Equipo de Trabajo\IMG-2019052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5\Desktop\Equipo de Trabajo\IMG-20190524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4" t="25130" r="10215"/>
                          <a:stretch/>
                        </pic:blipFill>
                        <pic:spPr bwMode="auto">
                          <a:xfrm>
                            <a:off x="0" y="0"/>
                            <a:ext cx="1589019" cy="213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7365CA">
      <w:pPr>
        <w:jc w:val="center"/>
        <w:rPr>
          <w:sz w:val="32"/>
          <w:lang w:val="es-ES"/>
        </w:rPr>
      </w:pPr>
    </w:p>
    <w:tbl>
      <w:tblPr>
        <w:tblStyle w:val="Tablaconcuadrcula"/>
        <w:tblpPr w:leftFromText="141" w:rightFromText="141" w:vertAnchor="text" w:horzAnchor="margin" w:tblpY="6358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1B49E0" w:rsidTr="001B49E0">
        <w:tc>
          <w:tcPr>
            <w:tcW w:w="5949" w:type="dxa"/>
          </w:tcPr>
          <w:p w:rsidR="001B49E0" w:rsidRPr="007365CA" w:rsidRDefault="001B49E0" w:rsidP="001B49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Estimulación temprana </w:t>
            </w:r>
          </w:p>
          <w:p w:rsidR="001B49E0" w:rsidRPr="000F6D83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Lic. marcela Lomelí cornejo </w:t>
            </w:r>
          </w:p>
          <w:p w:rsidR="001B49E0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 w:rsidRPr="00060C47">
              <w:rPr>
                <w:rFonts w:ascii="Arial" w:hAnsi="Arial" w:cs="Arial"/>
                <w:b/>
                <w:sz w:val="28"/>
              </w:rPr>
              <w:t xml:space="preserve">Encargada Del Área De Estimulación Temprana </w:t>
            </w:r>
          </w:p>
          <w:p w:rsidR="001B49E0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B49E0" w:rsidRPr="000F6D83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B49E0" w:rsidRDefault="001B49E0" w:rsidP="001B49E0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1B49E0" w:rsidRPr="00060C47" w:rsidRDefault="001B49E0" w:rsidP="001B49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</w:rPr>
            </w:pPr>
          </w:p>
        </w:tc>
        <w:tc>
          <w:tcPr>
            <w:tcW w:w="2545" w:type="dxa"/>
          </w:tcPr>
          <w:p w:rsidR="001B49E0" w:rsidRDefault="001B49E0" w:rsidP="001B49E0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5AAB6CC0" wp14:editId="7D77EACC">
                  <wp:extent cx="1139580" cy="1855694"/>
                  <wp:effectExtent l="0" t="0" r="3810" b="0"/>
                  <wp:docPr id="195" name="Imagen 195" descr="C:\Users\pc5\Desktop\Equipo de Trabajo\Marcela Lomeli Cornejo Encargada del Area de Estimulacion temp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5\Desktop\Equipo de Trabajo\Marcela Lomeli Cornejo Encargada del Area de Estimulacion temp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26" cy="18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E0" w:rsidTr="001B49E0">
        <w:tc>
          <w:tcPr>
            <w:tcW w:w="5949" w:type="dxa"/>
          </w:tcPr>
          <w:p w:rsidR="001B49E0" w:rsidRPr="007365CA" w:rsidRDefault="001B49E0" w:rsidP="001B49E0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Intendencia   </w:t>
            </w:r>
          </w:p>
          <w:p w:rsidR="001B49E0" w:rsidRPr="000F6D83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 Martha Valeriano Marín </w:t>
            </w:r>
          </w:p>
          <w:p w:rsidR="001B49E0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Intendente </w:t>
            </w:r>
          </w:p>
          <w:p w:rsidR="001B49E0" w:rsidRPr="000F6D83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B49E0" w:rsidRPr="000F6D83" w:rsidRDefault="001B49E0" w:rsidP="001B49E0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1B49E0" w:rsidRDefault="001B49E0" w:rsidP="001B49E0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>
              <w:rPr>
                <w:rFonts w:ascii="Arial" w:hAnsi="Arial" w:cs="Arial"/>
                <w:sz w:val="28"/>
              </w:rPr>
              <w:t>01 de noviembre</w:t>
            </w:r>
            <w:r w:rsidRPr="000F6D83">
              <w:rPr>
                <w:rFonts w:ascii="Arial" w:hAnsi="Arial" w:cs="Arial"/>
                <w:sz w:val="28"/>
              </w:rPr>
              <w:t xml:space="preserve"> de 2018</w:t>
            </w:r>
          </w:p>
          <w:p w:rsidR="001B49E0" w:rsidRDefault="001B49E0" w:rsidP="001B49E0">
            <w:pPr>
              <w:jc w:val="center"/>
              <w:rPr>
                <w:sz w:val="32"/>
              </w:rPr>
            </w:pPr>
          </w:p>
        </w:tc>
        <w:tc>
          <w:tcPr>
            <w:tcW w:w="2545" w:type="dxa"/>
          </w:tcPr>
          <w:p w:rsidR="001B49E0" w:rsidRDefault="001B49E0" w:rsidP="001B49E0">
            <w:pPr>
              <w:jc w:val="center"/>
              <w:rPr>
                <w:sz w:val="32"/>
              </w:rPr>
            </w:pPr>
            <w:r w:rsidRPr="000E1F30">
              <w:rPr>
                <w:noProof/>
                <w:lang w:val="es-MX" w:eastAsia="es-MX"/>
              </w:rPr>
              <w:drawing>
                <wp:inline distT="0" distB="0" distL="0" distR="0" wp14:anchorId="7C778745" wp14:editId="108D6951">
                  <wp:extent cx="1281326" cy="1709058"/>
                  <wp:effectExtent l="0" t="0" r="0" b="5715"/>
                  <wp:docPr id="197" name="Imagen 197" descr="C:\Users\pc5\Desktop\Equipo de Trabajo\Martha Valeriano Marin Intend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5\Desktop\Equipo de Trabajo\Martha Valeriano Marin Intend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72" cy="17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365CA" w:rsidRDefault="007365CA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7365CA" w:rsidRDefault="007365CA" w:rsidP="007365CA">
      <w:pPr>
        <w:jc w:val="center"/>
        <w:rPr>
          <w:sz w:val="32"/>
          <w:lang w:val="es-ES"/>
        </w:rPr>
      </w:pPr>
    </w:p>
    <w:p w:rsidR="001E7305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                           </w:t>
      </w:r>
    </w:p>
    <w:p w:rsidR="001E7305" w:rsidRPr="001E7305" w:rsidRDefault="001E7305" w:rsidP="001E7305">
      <w:pPr>
        <w:rPr>
          <w:sz w:val="32"/>
          <w:lang w:val="es-ES"/>
        </w:rPr>
      </w:pPr>
    </w:p>
    <w:p w:rsidR="000D68BE" w:rsidRPr="001E7305" w:rsidRDefault="000D68BE" w:rsidP="001E7305">
      <w:pPr>
        <w:tabs>
          <w:tab w:val="left" w:pos="3024"/>
        </w:tabs>
        <w:rPr>
          <w:sz w:val="32"/>
          <w:lang w:val="es-ES"/>
        </w:rPr>
      </w:pPr>
    </w:p>
    <w:p w:rsidR="004D0D23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                                           </w:t>
      </w:r>
    </w:p>
    <w:p w:rsidR="004D0D23" w:rsidRDefault="004D0D23">
      <w:pPr>
        <w:rPr>
          <w:sz w:val="32"/>
          <w:lang w:val="es-ES"/>
        </w:rPr>
      </w:pPr>
      <w:r>
        <w:rPr>
          <w:sz w:val="32"/>
          <w:lang w:val="es-ES"/>
        </w:rPr>
        <w:lastRenderedPageBreak/>
        <w:br w:type="page"/>
      </w:r>
    </w:p>
    <w:p w:rsidR="000F6D83" w:rsidRPr="00277597" w:rsidRDefault="000F6D83" w:rsidP="007365CA">
      <w:pPr>
        <w:jc w:val="center"/>
        <w:rPr>
          <w:sz w:val="32"/>
          <w:lang w:val="es-ES"/>
        </w:rPr>
      </w:pPr>
    </w:p>
    <w:sectPr w:rsidR="000F6D83" w:rsidRPr="00277597" w:rsidSect="00271280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BB" w:rsidRDefault="000D5EBB" w:rsidP="00014FF5">
      <w:pPr>
        <w:spacing w:after="0" w:line="240" w:lineRule="auto"/>
      </w:pPr>
      <w:r>
        <w:separator/>
      </w:r>
    </w:p>
  </w:endnote>
  <w:endnote w:type="continuationSeparator" w:id="0">
    <w:p w:rsidR="000D5EBB" w:rsidRDefault="000D5EBB" w:rsidP="000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BB" w:rsidRDefault="000D5EBB" w:rsidP="00014FF5">
      <w:pPr>
        <w:spacing w:after="0" w:line="240" w:lineRule="auto"/>
      </w:pPr>
      <w:r>
        <w:separator/>
      </w:r>
    </w:p>
  </w:footnote>
  <w:footnote w:type="continuationSeparator" w:id="0">
    <w:p w:rsidR="000D5EBB" w:rsidRDefault="000D5EBB" w:rsidP="0001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25D"/>
    <w:multiLevelType w:val="hybridMultilevel"/>
    <w:tmpl w:val="E3525170"/>
    <w:lvl w:ilvl="0" w:tplc="79505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47573"/>
    <w:multiLevelType w:val="hybridMultilevel"/>
    <w:tmpl w:val="76565B42"/>
    <w:lvl w:ilvl="0" w:tplc="C70A5B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DE3083"/>
    <w:multiLevelType w:val="hybridMultilevel"/>
    <w:tmpl w:val="5F04A84C"/>
    <w:lvl w:ilvl="0" w:tplc="E05A7E9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1337A3A"/>
    <w:multiLevelType w:val="hybridMultilevel"/>
    <w:tmpl w:val="872C3F4C"/>
    <w:lvl w:ilvl="0" w:tplc="AFB077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C0755"/>
    <w:multiLevelType w:val="hybridMultilevel"/>
    <w:tmpl w:val="6854F388"/>
    <w:lvl w:ilvl="0" w:tplc="BBCC32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932DEE"/>
    <w:multiLevelType w:val="hybridMultilevel"/>
    <w:tmpl w:val="B1CA12D4"/>
    <w:lvl w:ilvl="0" w:tplc="793EDBF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FBB4E1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5802C360">
      <w:start w:val="5"/>
      <w:numFmt w:val="bullet"/>
      <w:lvlText w:val="−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B88DD2">
      <w:start w:val="1"/>
      <w:numFmt w:val="upperRoman"/>
      <w:lvlText w:val="(%5)"/>
      <w:lvlJc w:val="left"/>
      <w:pPr>
        <w:ind w:left="1146" w:hanging="720"/>
      </w:pPr>
      <w:rPr>
        <w:rFonts w:asciiTheme="minorHAnsi" w:eastAsiaTheme="minorHAnsi" w:hAnsiTheme="minorHAnsi" w:cstheme="minorBidi"/>
      </w:r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92E4C966">
      <w:start w:val="1"/>
      <w:numFmt w:val="decimal"/>
      <w:lvlText w:val="%7."/>
      <w:lvlJc w:val="left"/>
      <w:pPr>
        <w:ind w:left="1494" w:hanging="360"/>
      </w:pPr>
      <w:rPr>
        <w:b/>
      </w:r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E2F"/>
    <w:multiLevelType w:val="hybridMultilevel"/>
    <w:tmpl w:val="1F2C2428"/>
    <w:lvl w:ilvl="0" w:tplc="F29295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C6BD2"/>
    <w:multiLevelType w:val="hybridMultilevel"/>
    <w:tmpl w:val="4D9CD52A"/>
    <w:lvl w:ilvl="0" w:tplc="4A0C13A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6C068B"/>
    <w:multiLevelType w:val="hybridMultilevel"/>
    <w:tmpl w:val="D64823BA"/>
    <w:lvl w:ilvl="0" w:tplc="EC88E6BC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4AF7CAF"/>
    <w:multiLevelType w:val="hybridMultilevel"/>
    <w:tmpl w:val="C74C5494"/>
    <w:lvl w:ilvl="0" w:tplc="151E9E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A8B"/>
    <w:multiLevelType w:val="hybridMultilevel"/>
    <w:tmpl w:val="7C8A3128"/>
    <w:lvl w:ilvl="0" w:tplc="5C2098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6B3F39"/>
    <w:multiLevelType w:val="hybridMultilevel"/>
    <w:tmpl w:val="C720A68C"/>
    <w:lvl w:ilvl="0" w:tplc="1F74F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79E"/>
    <w:multiLevelType w:val="hybridMultilevel"/>
    <w:tmpl w:val="5568F0F6"/>
    <w:lvl w:ilvl="0" w:tplc="9044250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697172"/>
    <w:multiLevelType w:val="hybridMultilevel"/>
    <w:tmpl w:val="3C9C8F80"/>
    <w:lvl w:ilvl="0" w:tplc="740A1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04D"/>
    <w:multiLevelType w:val="hybridMultilevel"/>
    <w:tmpl w:val="2CE0D686"/>
    <w:lvl w:ilvl="0" w:tplc="64A6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7595C"/>
    <w:multiLevelType w:val="hybridMultilevel"/>
    <w:tmpl w:val="CDD021A2"/>
    <w:lvl w:ilvl="0" w:tplc="AAD07F82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3B788F"/>
    <w:multiLevelType w:val="hybridMultilevel"/>
    <w:tmpl w:val="B288BB24"/>
    <w:lvl w:ilvl="0" w:tplc="D7043FF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BE23B1"/>
    <w:multiLevelType w:val="multilevel"/>
    <w:tmpl w:val="43D802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5633C47"/>
    <w:multiLevelType w:val="hybridMultilevel"/>
    <w:tmpl w:val="CC741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198D"/>
    <w:multiLevelType w:val="hybridMultilevel"/>
    <w:tmpl w:val="73309516"/>
    <w:lvl w:ilvl="0" w:tplc="EADE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129D5"/>
    <w:multiLevelType w:val="hybridMultilevel"/>
    <w:tmpl w:val="537C39D4"/>
    <w:lvl w:ilvl="0" w:tplc="FFD675E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7E5857"/>
    <w:multiLevelType w:val="hybridMultilevel"/>
    <w:tmpl w:val="A82ACFA2"/>
    <w:lvl w:ilvl="0" w:tplc="F96EB7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B21C7A"/>
    <w:multiLevelType w:val="hybridMultilevel"/>
    <w:tmpl w:val="A8E02248"/>
    <w:lvl w:ilvl="0" w:tplc="2DE64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2E0B"/>
    <w:multiLevelType w:val="hybridMultilevel"/>
    <w:tmpl w:val="20326696"/>
    <w:lvl w:ilvl="0" w:tplc="052CC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EA01E6"/>
    <w:multiLevelType w:val="hybridMultilevel"/>
    <w:tmpl w:val="6BAC1444"/>
    <w:lvl w:ilvl="0" w:tplc="FA6A7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36944"/>
    <w:multiLevelType w:val="hybridMultilevel"/>
    <w:tmpl w:val="E02CA80A"/>
    <w:lvl w:ilvl="0" w:tplc="10280C1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EE8641F"/>
    <w:multiLevelType w:val="hybridMultilevel"/>
    <w:tmpl w:val="5F9696A8"/>
    <w:lvl w:ilvl="0" w:tplc="81D0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8237836"/>
    <w:multiLevelType w:val="hybridMultilevel"/>
    <w:tmpl w:val="ED8A5422"/>
    <w:lvl w:ilvl="0" w:tplc="FC529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4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8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2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E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0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8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8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D240ED"/>
    <w:multiLevelType w:val="hybridMultilevel"/>
    <w:tmpl w:val="DC9E1B4E"/>
    <w:lvl w:ilvl="0" w:tplc="E266F0E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BA503ED"/>
    <w:multiLevelType w:val="hybridMultilevel"/>
    <w:tmpl w:val="DD2A129A"/>
    <w:lvl w:ilvl="0" w:tplc="E4D2CB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153FCE"/>
    <w:multiLevelType w:val="hybridMultilevel"/>
    <w:tmpl w:val="1EF62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C036D"/>
    <w:multiLevelType w:val="hybridMultilevel"/>
    <w:tmpl w:val="4970D0E8"/>
    <w:lvl w:ilvl="0" w:tplc="13B6A7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65C269C"/>
    <w:multiLevelType w:val="hybridMultilevel"/>
    <w:tmpl w:val="0B6A5AE6"/>
    <w:lvl w:ilvl="0" w:tplc="D9424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6F85"/>
    <w:multiLevelType w:val="hybridMultilevel"/>
    <w:tmpl w:val="BE369B3C"/>
    <w:lvl w:ilvl="0" w:tplc="E91EA12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9220C23"/>
    <w:multiLevelType w:val="hybridMultilevel"/>
    <w:tmpl w:val="45123F8A"/>
    <w:lvl w:ilvl="0" w:tplc="EDB4D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7F071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73F6"/>
    <w:multiLevelType w:val="hybridMultilevel"/>
    <w:tmpl w:val="DE2E1E90"/>
    <w:lvl w:ilvl="0" w:tplc="CE8E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3774F"/>
    <w:multiLevelType w:val="hybridMultilevel"/>
    <w:tmpl w:val="1C4E3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20B81"/>
    <w:multiLevelType w:val="hybridMultilevel"/>
    <w:tmpl w:val="F90A7D52"/>
    <w:lvl w:ilvl="0" w:tplc="2E78FED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7A83CBF"/>
    <w:multiLevelType w:val="hybridMultilevel"/>
    <w:tmpl w:val="3466B618"/>
    <w:lvl w:ilvl="0" w:tplc="34B0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C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6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2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E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E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0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367A74"/>
    <w:multiLevelType w:val="hybridMultilevel"/>
    <w:tmpl w:val="869A4218"/>
    <w:lvl w:ilvl="0" w:tplc="030408B4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7D02195B"/>
    <w:multiLevelType w:val="hybridMultilevel"/>
    <w:tmpl w:val="6FDE0948"/>
    <w:lvl w:ilvl="0" w:tplc="4BC404C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DC5546B"/>
    <w:multiLevelType w:val="hybridMultilevel"/>
    <w:tmpl w:val="82EE7230"/>
    <w:lvl w:ilvl="0" w:tplc="F9561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4"/>
  </w:num>
  <w:num w:numId="5">
    <w:abstractNumId w:val="34"/>
  </w:num>
  <w:num w:numId="6">
    <w:abstractNumId w:val="41"/>
  </w:num>
  <w:num w:numId="7">
    <w:abstractNumId w:val="40"/>
  </w:num>
  <w:num w:numId="8">
    <w:abstractNumId w:val="1"/>
  </w:num>
  <w:num w:numId="9">
    <w:abstractNumId w:val="7"/>
  </w:num>
  <w:num w:numId="10">
    <w:abstractNumId w:val="22"/>
  </w:num>
  <w:num w:numId="11">
    <w:abstractNumId w:val="0"/>
  </w:num>
  <w:num w:numId="12">
    <w:abstractNumId w:val="6"/>
  </w:num>
  <w:num w:numId="13">
    <w:abstractNumId w:val="15"/>
  </w:num>
  <w:num w:numId="14">
    <w:abstractNumId w:val="39"/>
  </w:num>
  <w:num w:numId="15">
    <w:abstractNumId w:val="10"/>
  </w:num>
  <w:num w:numId="16">
    <w:abstractNumId w:val="21"/>
  </w:num>
  <w:num w:numId="17">
    <w:abstractNumId w:val="16"/>
  </w:num>
  <w:num w:numId="18">
    <w:abstractNumId w:val="26"/>
  </w:num>
  <w:num w:numId="19">
    <w:abstractNumId w:val="33"/>
  </w:num>
  <w:num w:numId="20">
    <w:abstractNumId w:val="23"/>
  </w:num>
  <w:num w:numId="21">
    <w:abstractNumId w:val="31"/>
  </w:num>
  <w:num w:numId="22">
    <w:abstractNumId w:val="3"/>
  </w:num>
  <w:num w:numId="23">
    <w:abstractNumId w:val="36"/>
  </w:num>
  <w:num w:numId="24">
    <w:abstractNumId w:val="35"/>
  </w:num>
  <w:num w:numId="25">
    <w:abstractNumId w:val="24"/>
  </w:num>
  <w:num w:numId="26">
    <w:abstractNumId w:val="12"/>
  </w:num>
  <w:num w:numId="27">
    <w:abstractNumId w:val="38"/>
  </w:num>
  <w:num w:numId="28">
    <w:abstractNumId w:val="27"/>
  </w:num>
  <w:num w:numId="29">
    <w:abstractNumId w:val="9"/>
  </w:num>
  <w:num w:numId="30">
    <w:abstractNumId w:val="11"/>
  </w:num>
  <w:num w:numId="31">
    <w:abstractNumId w:val="32"/>
  </w:num>
  <w:num w:numId="32">
    <w:abstractNumId w:val="8"/>
  </w:num>
  <w:num w:numId="33">
    <w:abstractNumId w:val="2"/>
  </w:num>
  <w:num w:numId="34">
    <w:abstractNumId w:val="19"/>
  </w:num>
  <w:num w:numId="35">
    <w:abstractNumId w:val="30"/>
  </w:num>
  <w:num w:numId="36">
    <w:abstractNumId w:val="37"/>
  </w:num>
  <w:num w:numId="37">
    <w:abstractNumId w:val="18"/>
  </w:num>
  <w:num w:numId="38">
    <w:abstractNumId w:val="5"/>
  </w:num>
  <w:num w:numId="39">
    <w:abstractNumId w:val="25"/>
  </w:num>
  <w:num w:numId="40">
    <w:abstractNumId w:val="20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7"/>
    <w:rsid w:val="00014FF5"/>
    <w:rsid w:val="00060C47"/>
    <w:rsid w:val="000B7988"/>
    <w:rsid w:val="000C1787"/>
    <w:rsid w:val="000D5EBB"/>
    <w:rsid w:val="000D68BE"/>
    <w:rsid w:val="000F6D83"/>
    <w:rsid w:val="001B49E0"/>
    <w:rsid w:val="001E7305"/>
    <w:rsid w:val="00271280"/>
    <w:rsid w:val="00277597"/>
    <w:rsid w:val="00346B8D"/>
    <w:rsid w:val="003A739C"/>
    <w:rsid w:val="00450080"/>
    <w:rsid w:val="00453396"/>
    <w:rsid w:val="004736D0"/>
    <w:rsid w:val="004849CD"/>
    <w:rsid w:val="004D0D23"/>
    <w:rsid w:val="005A04FF"/>
    <w:rsid w:val="006C15D8"/>
    <w:rsid w:val="00712735"/>
    <w:rsid w:val="007365CA"/>
    <w:rsid w:val="007A4509"/>
    <w:rsid w:val="00874019"/>
    <w:rsid w:val="009136F6"/>
    <w:rsid w:val="00941214"/>
    <w:rsid w:val="009960BC"/>
    <w:rsid w:val="009E6936"/>
    <w:rsid w:val="00A50F2A"/>
    <w:rsid w:val="00A55D52"/>
    <w:rsid w:val="00A60008"/>
    <w:rsid w:val="00A65488"/>
    <w:rsid w:val="00AF57C4"/>
    <w:rsid w:val="00B451D1"/>
    <w:rsid w:val="00BB52F8"/>
    <w:rsid w:val="00C16E12"/>
    <w:rsid w:val="00D25248"/>
    <w:rsid w:val="00D476FD"/>
    <w:rsid w:val="00D94481"/>
    <w:rsid w:val="00E05E5F"/>
    <w:rsid w:val="00E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FC288-053F-4CA4-A1E5-F6C3B20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7128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128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4FF5"/>
    <w:pPr>
      <w:spacing w:line="240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014FF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4F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4FF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FF5"/>
    <w:rPr>
      <w:lang w:val="es-ES"/>
    </w:rPr>
  </w:style>
  <w:style w:type="table" w:customStyle="1" w:styleId="Sombreadoclaro1">
    <w:name w:val="Sombreado claro1"/>
    <w:basedOn w:val="Tablanormal"/>
    <w:uiPriority w:val="60"/>
    <w:rsid w:val="00014FF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014F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1">
    <w:name w:val="Lista media 11"/>
    <w:basedOn w:val="Tablanormal"/>
    <w:uiPriority w:val="65"/>
    <w:rsid w:val="00014FF5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uiPriority w:val="60"/>
    <w:rsid w:val="00014FF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\AppData\Roaming\Microsoft\Plantillas\Exemplo%20de%20Portada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Administración  2018-2021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2F9E0-E087-4B21-9A33-40EC1F0F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DB2E0-7B24-4A71-BFE7-E962830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Exemplo de Portada - copia</Template>
  <TotalTime>163</TotalTime>
  <Pages>8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personal DIRECTORIO del Sujeto Obligado Concepción de Buenos Aires.</vt:lpstr>
    </vt:vector>
  </TitlesOfParts>
  <Company>Sistema para el desarrollo integral de la familia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personal DIRECTORIO del Sujeto Obligado Concepción de Buenos Aires.</dc:title>
  <dc:subject/>
  <dc:creator>pc5</dc:creator>
  <cp:keywords/>
  <dc:description/>
  <cp:lastModifiedBy>pc5</cp:lastModifiedBy>
  <cp:revision>5</cp:revision>
  <cp:lastPrinted>2009-02-05T11:49:00Z</cp:lastPrinted>
  <dcterms:created xsi:type="dcterms:W3CDTF">2019-07-02T16:14:00Z</dcterms:created>
  <dcterms:modified xsi:type="dcterms:W3CDTF">2020-01-06T15:30:00Z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TC300103299990</vt:lpwstr>
  </property>
</Properties>
</file>