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AD" w:rsidRPr="001701AD" w:rsidRDefault="001701AD" w:rsidP="001701AD">
      <w:pPr>
        <w:ind w:left="0"/>
        <w:jc w:val="center"/>
        <w:rPr>
          <w:rFonts w:cs="Calibri"/>
          <w:b/>
          <w:lang w:val="es-MX"/>
        </w:rPr>
      </w:pPr>
      <w:bookmarkStart w:id="0" w:name="OLE_LINK1"/>
      <w:r w:rsidRPr="001701AD">
        <w:rPr>
          <w:rFonts w:cs="Calibri"/>
          <w:b/>
          <w:lang w:val="es-MX"/>
        </w:rPr>
        <w:t>CURRICULA</w:t>
      </w:r>
    </w:p>
    <w:p w:rsidR="001701AD" w:rsidRPr="001701AD" w:rsidRDefault="001701AD" w:rsidP="001701AD">
      <w:pPr>
        <w:ind w:left="0"/>
        <w:jc w:val="center"/>
        <w:rPr>
          <w:rFonts w:cs="Calibri"/>
          <w:b/>
          <w:lang w:val="es-MX"/>
        </w:rPr>
      </w:pPr>
      <w:r w:rsidRPr="001701AD">
        <w:rPr>
          <w:rFonts w:asciiTheme="minorHAnsi" w:hAnsiTheme="minorHAnsi"/>
          <w:b/>
          <w:sz w:val="22"/>
          <w:szCs w:val="22"/>
          <w:lang w:val="es-MX"/>
        </w:rPr>
        <w:t>Dante Delgadillo Rojas</w:t>
      </w:r>
    </w:p>
    <w:bookmarkEnd w:id="0"/>
    <w:p w:rsidR="001701AD" w:rsidRDefault="001701AD" w:rsidP="00F273C1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701AD" w:rsidRDefault="001701AD" w:rsidP="00F273C1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701AD" w:rsidRDefault="00A22B32">
      <w:pPr>
        <w:pStyle w:val="Informacindecontacto"/>
        <w:rPr>
          <w:rFonts w:asciiTheme="minorHAnsi" w:hAnsiTheme="minorHAnsi"/>
          <w:sz w:val="22"/>
          <w:szCs w:val="22"/>
        </w:rPr>
      </w:pPr>
      <w:r w:rsidRPr="001701AD">
        <w:rPr>
          <w:rFonts w:asciiTheme="minorHAnsi" w:hAnsiTheme="minorHAnsi"/>
          <w:b/>
          <w:sz w:val="22"/>
          <w:szCs w:val="22"/>
        </w:rPr>
        <w:t>Unidad administrativa: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607DEA" w:rsidRDefault="00607DEA">
      <w:pPr>
        <w:pStyle w:val="Informacindecontacto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Tecnologías de la información</w:t>
      </w:r>
    </w:p>
    <w:p w:rsidR="001701AD" w:rsidRPr="00295E19" w:rsidRDefault="001701AD">
      <w:pPr>
        <w:pStyle w:val="Informacindecontacto"/>
        <w:rPr>
          <w:rFonts w:asciiTheme="minorHAnsi" w:hAnsiTheme="minorHAnsi"/>
          <w:sz w:val="22"/>
          <w:szCs w:val="22"/>
        </w:rPr>
      </w:pPr>
    </w:p>
    <w:p w:rsidR="001701AD" w:rsidRDefault="00A22B32">
      <w:pPr>
        <w:pStyle w:val="Informacindecontacto"/>
        <w:rPr>
          <w:rFonts w:asciiTheme="minorHAnsi" w:hAnsiTheme="minorHAnsi"/>
          <w:sz w:val="22"/>
          <w:szCs w:val="22"/>
        </w:rPr>
      </w:pPr>
      <w:r w:rsidRPr="001701AD">
        <w:rPr>
          <w:rFonts w:asciiTheme="minorHAnsi" w:hAnsiTheme="minorHAnsi"/>
          <w:b/>
          <w:sz w:val="22"/>
          <w:szCs w:val="22"/>
        </w:rPr>
        <w:t>Nivel máximo de estudios:</w:t>
      </w:r>
      <w:r>
        <w:rPr>
          <w:rFonts w:asciiTheme="minorHAnsi" w:hAnsiTheme="minorHAnsi"/>
          <w:sz w:val="22"/>
          <w:szCs w:val="22"/>
        </w:rPr>
        <w:tab/>
      </w:r>
    </w:p>
    <w:p w:rsidR="001A6212" w:rsidRPr="00295E19" w:rsidRDefault="001701AD">
      <w:pPr>
        <w:pStyle w:val="Informacindecontac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Maestría en cómputo – Titulado</w:t>
      </w:r>
    </w:p>
    <w:p w:rsidR="001701AD" w:rsidRDefault="001701AD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1701AD" w:rsidRDefault="00A22B32">
      <w:pPr>
        <w:pStyle w:val="Informacindecontacto"/>
        <w:rPr>
          <w:rFonts w:asciiTheme="minorHAnsi" w:hAnsiTheme="minorHAnsi"/>
          <w:sz w:val="22"/>
          <w:szCs w:val="22"/>
        </w:rPr>
      </w:pPr>
      <w:r w:rsidRPr="001701AD">
        <w:rPr>
          <w:rFonts w:asciiTheme="minorHAnsi" w:hAnsiTheme="minorHAnsi"/>
          <w:b/>
          <w:sz w:val="22"/>
          <w:szCs w:val="22"/>
        </w:rPr>
        <w:t>Carrera genérica: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07DEA" w:rsidRPr="00295E19" w:rsidRDefault="00607DEA">
      <w:pPr>
        <w:pStyle w:val="Informacindecontacto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Ingeniero en computación</w:t>
      </w:r>
    </w:p>
    <w:p w:rsidR="00607DEA" w:rsidRPr="00295E19" w:rsidRDefault="00607DEA">
      <w:pPr>
        <w:pStyle w:val="Informacindecontacto"/>
        <w:rPr>
          <w:rFonts w:asciiTheme="minorHAnsi" w:hAnsiTheme="minorHAnsi"/>
          <w:sz w:val="22"/>
          <w:szCs w:val="22"/>
        </w:rPr>
      </w:pPr>
    </w:p>
    <w:p w:rsidR="00607DEA" w:rsidRDefault="00607DEA">
      <w:pPr>
        <w:pStyle w:val="Informacindecontacto"/>
        <w:rPr>
          <w:rFonts w:asciiTheme="minorHAnsi" w:hAnsiTheme="minorHAnsi"/>
          <w:b/>
          <w:sz w:val="22"/>
          <w:szCs w:val="22"/>
        </w:rPr>
      </w:pPr>
      <w:r w:rsidRPr="00295E19">
        <w:rPr>
          <w:rFonts w:asciiTheme="minorHAnsi" w:hAnsiTheme="minorHAnsi"/>
          <w:b/>
          <w:sz w:val="22"/>
          <w:szCs w:val="22"/>
        </w:rPr>
        <w:t>Experiencia</w:t>
      </w:r>
      <w:r w:rsidR="001701AD">
        <w:rPr>
          <w:rFonts w:asciiTheme="minorHAnsi" w:hAnsiTheme="minorHAnsi"/>
          <w:b/>
          <w:sz w:val="22"/>
          <w:szCs w:val="22"/>
        </w:rPr>
        <w:t xml:space="preserve"> laboral</w:t>
      </w:r>
      <w:r w:rsidRPr="00295E19">
        <w:rPr>
          <w:rFonts w:asciiTheme="minorHAnsi" w:hAnsiTheme="minorHAnsi"/>
          <w:b/>
          <w:sz w:val="22"/>
          <w:szCs w:val="22"/>
        </w:rPr>
        <w:t>:</w:t>
      </w:r>
    </w:p>
    <w:p w:rsidR="001701AD" w:rsidRDefault="001701AD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917A26" w:rsidRDefault="00917A26">
      <w:pPr>
        <w:pStyle w:val="Informacindecontacto"/>
        <w:rPr>
          <w:rFonts w:asciiTheme="minorHAnsi" w:hAnsiTheme="minorHAnsi"/>
          <w:b/>
          <w:sz w:val="22"/>
          <w:szCs w:val="22"/>
        </w:rPr>
      </w:pPr>
    </w:p>
    <w:p w:rsidR="00FC5993" w:rsidRDefault="00FC5993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Instalación de Hardware y Software, en general, asesorías a usuarios, diagnóstico y reparación de PC’s, etc., programación de sistemas de BD.</w:t>
      </w:r>
    </w:p>
    <w:p w:rsidR="00295E19" w:rsidRPr="00295E19" w:rsidRDefault="005A6A45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Enero </w:t>
      </w:r>
      <w:r w:rsidR="00295E19" w:rsidRPr="00295E19">
        <w:rPr>
          <w:rFonts w:asciiTheme="minorHAnsi" w:hAnsiTheme="minorHAnsi"/>
          <w:sz w:val="22"/>
          <w:szCs w:val="22"/>
        </w:rPr>
        <w:t>1993-</w:t>
      </w:r>
      <w:r>
        <w:rPr>
          <w:rFonts w:asciiTheme="minorHAnsi" w:hAnsiTheme="minorHAnsi"/>
          <w:sz w:val="22"/>
          <w:szCs w:val="22"/>
        </w:rPr>
        <w:t xml:space="preserve"> diciembre </w:t>
      </w:r>
      <w:r w:rsidR="00295E19" w:rsidRPr="00295E19">
        <w:rPr>
          <w:rFonts w:asciiTheme="minorHAnsi" w:hAnsiTheme="minorHAnsi"/>
          <w:sz w:val="22"/>
          <w:szCs w:val="22"/>
        </w:rPr>
        <w:t xml:space="preserve">1994    </w:t>
      </w:r>
      <w:r w:rsidR="00295E19" w:rsidRPr="00295E19">
        <w:rPr>
          <w:rFonts w:asciiTheme="minorHAnsi" w:hAnsiTheme="minorHAnsi"/>
          <w:sz w:val="22"/>
          <w:szCs w:val="22"/>
        </w:rPr>
        <w:tab/>
      </w:r>
    </w:p>
    <w:p w:rsidR="00295E19" w:rsidRPr="00295E19" w:rsidRDefault="00295E19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Asesor Técnico e ingeniero de soporte</w:t>
      </w:r>
    </w:p>
    <w:p w:rsidR="00295E19" w:rsidRPr="00403CE9" w:rsidRDefault="00295E19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403CE9">
        <w:rPr>
          <w:rFonts w:asciiTheme="minorHAnsi" w:hAnsiTheme="minorHAnsi"/>
          <w:sz w:val="22"/>
          <w:szCs w:val="22"/>
        </w:rPr>
        <w:t>PROYECTA S.A. DE C.V.</w:t>
      </w:r>
      <w:r w:rsidRPr="00403CE9">
        <w:rPr>
          <w:rFonts w:asciiTheme="minorHAnsi" w:hAnsiTheme="minorHAnsi"/>
          <w:sz w:val="22"/>
          <w:szCs w:val="22"/>
        </w:rPr>
        <w:tab/>
      </w:r>
    </w:p>
    <w:p w:rsidR="00295E19" w:rsidRDefault="00295E19" w:rsidP="00295E19">
      <w:pPr>
        <w:ind w:left="0"/>
        <w:jc w:val="both"/>
        <w:rPr>
          <w:rFonts w:asciiTheme="minorHAnsi" w:hAnsiTheme="minorHAnsi"/>
          <w:sz w:val="22"/>
          <w:szCs w:val="22"/>
          <w:lang w:val="es-ES" w:eastAsia="es-ES"/>
        </w:rPr>
      </w:pPr>
    </w:p>
    <w:p w:rsidR="00917A26" w:rsidRDefault="00917A26" w:rsidP="00295E19">
      <w:pPr>
        <w:ind w:left="0"/>
        <w:jc w:val="both"/>
        <w:rPr>
          <w:rFonts w:asciiTheme="minorHAnsi" w:hAnsiTheme="minorHAnsi"/>
          <w:sz w:val="22"/>
          <w:szCs w:val="22"/>
          <w:lang w:val="es-ES" w:eastAsia="es-ES"/>
        </w:rPr>
      </w:pPr>
    </w:p>
    <w:p w:rsidR="008D30F0" w:rsidRPr="00295E19" w:rsidRDefault="00626458" w:rsidP="00626458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Desarrollo del</w:t>
      </w:r>
      <w:r w:rsidR="008D30F0" w:rsidRPr="00295E19">
        <w:rPr>
          <w:rFonts w:asciiTheme="minorHAnsi" w:hAnsiTheme="minorHAnsi"/>
          <w:sz w:val="22"/>
          <w:szCs w:val="22"/>
        </w:rPr>
        <w:t xml:space="preserve"> sistema para el manejo de la facturación de socios, etiquetas para envío de mensajería y estadísticas.</w:t>
      </w:r>
    </w:p>
    <w:p w:rsidR="008D30F0" w:rsidRDefault="008D30F0" w:rsidP="00626458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Apoyo al departamento de administración y de cobranza, diseño y elaboración de tipografías para cursos, eventos y seminarios, elaboración de diplomas,   a</w:t>
      </w:r>
      <w:r w:rsidRPr="00295E19">
        <w:rPr>
          <w:rFonts w:asciiTheme="minorHAnsi" w:hAnsiTheme="minorHAnsi"/>
          <w:bCs/>
          <w:sz w:val="22"/>
          <w:szCs w:val="22"/>
        </w:rPr>
        <w:t xml:space="preserve">ctualización y depuración de la </w:t>
      </w:r>
      <w:r w:rsidRPr="00295E19">
        <w:rPr>
          <w:rFonts w:asciiTheme="minorHAnsi" w:hAnsiTheme="minorHAnsi"/>
          <w:sz w:val="22"/>
          <w:szCs w:val="22"/>
        </w:rPr>
        <w:t>base de datos del centro</w:t>
      </w:r>
      <w:r w:rsidR="00295E19">
        <w:rPr>
          <w:rFonts w:asciiTheme="minorHAnsi" w:hAnsiTheme="minorHAnsi"/>
          <w:sz w:val="22"/>
          <w:szCs w:val="22"/>
        </w:rPr>
        <w:t>.</w:t>
      </w:r>
      <w:r w:rsidRPr="00295E19">
        <w:rPr>
          <w:rFonts w:asciiTheme="minorHAnsi" w:hAnsiTheme="minorHAnsi"/>
          <w:sz w:val="22"/>
          <w:szCs w:val="22"/>
        </w:rPr>
        <w:t xml:space="preserve"> </w:t>
      </w:r>
    </w:p>
    <w:p w:rsidR="00295E19" w:rsidRPr="00403CE9" w:rsidRDefault="005A6A45" w:rsidP="00626458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Enero </w:t>
      </w:r>
      <w:r w:rsidR="00295E19" w:rsidRPr="00403CE9">
        <w:rPr>
          <w:rFonts w:asciiTheme="minorHAnsi" w:hAnsiTheme="minorHAnsi"/>
          <w:sz w:val="22"/>
          <w:szCs w:val="22"/>
        </w:rPr>
        <w:t>1995-</w:t>
      </w:r>
      <w:r>
        <w:rPr>
          <w:rFonts w:asciiTheme="minorHAnsi" w:hAnsiTheme="minorHAnsi"/>
          <w:sz w:val="22"/>
          <w:szCs w:val="22"/>
        </w:rPr>
        <w:t xml:space="preserve">octubre </w:t>
      </w:r>
      <w:r w:rsidR="00295E19" w:rsidRPr="00403CE9">
        <w:rPr>
          <w:rFonts w:asciiTheme="minorHAnsi" w:hAnsiTheme="minorHAnsi"/>
          <w:sz w:val="22"/>
          <w:szCs w:val="22"/>
        </w:rPr>
        <w:t>1996</w:t>
      </w:r>
    </w:p>
    <w:p w:rsidR="00295E19" w:rsidRDefault="00295E19" w:rsidP="00626458">
      <w:pPr>
        <w:pStyle w:val="Puesto1"/>
        <w:spacing w:line="276" w:lineRule="auto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295E19">
        <w:rPr>
          <w:rFonts w:asciiTheme="minorHAnsi" w:hAnsiTheme="minorHAnsi"/>
          <w:color w:val="0D0D0D" w:themeColor="text1" w:themeTint="F2"/>
          <w:sz w:val="22"/>
          <w:szCs w:val="22"/>
        </w:rPr>
        <w:t>Encargado de Sistemas</w:t>
      </w:r>
    </w:p>
    <w:p w:rsidR="00295E19" w:rsidRPr="00295E19" w:rsidRDefault="00295E19" w:rsidP="00626458">
      <w:pPr>
        <w:pStyle w:val="Puesto1"/>
        <w:spacing w:line="276" w:lineRule="auto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403CE9">
        <w:rPr>
          <w:rFonts w:asciiTheme="minorHAnsi" w:hAnsiTheme="minorHAnsi"/>
          <w:color w:val="0D0D0D" w:themeColor="text1" w:themeTint="F2"/>
          <w:sz w:val="22"/>
          <w:szCs w:val="22"/>
        </w:rPr>
        <w:t>C</w:t>
      </w:r>
      <w:r w:rsidR="001701AD">
        <w:rPr>
          <w:rFonts w:asciiTheme="minorHAnsi" w:hAnsiTheme="minorHAnsi"/>
          <w:color w:val="0D0D0D" w:themeColor="text1" w:themeTint="F2"/>
          <w:sz w:val="22"/>
          <w:szCs w:val="22"/>
        </w:rPr>
        <w:t>entro Empresarial de</w:t>
      </w:r>
      <w:r w:rsidRPr="00403CE9">
        <w:rPr>
          <w:rFonts w:asciiTheme="minorHAnsi" w:hAnsiTheme="minorHAnsi"/>
          <w:color w:val="0D0D0D" w:themeColor="text1" w:themeTint="F2"/>
          <w:sz w:val="22"/>
          <w:szCs w:val="22"/>
        </w:rPr>
        <w:t xml:space="preserve"> J</w:t>
      </w:r>
      <w:r w:rsidR="001701AD">
        <w:rPr>
          <w:rFonts w:asciiTheme="minorHAnsi" w:hAnsiTheme="minorHAnsi"/>
          <w:color w:val="0D0D0D" w:themeColor="text1" w:themeTint="F2"/>
          <w:sz w:val="22"/>
          <w:szCs w:val="22"/>
        </w:rPr>
        <w:t>alisco</w:t>
      </w:r>
      <w:r w:rsidRPr="00403CE9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1701AD">
        <w:rPr>
          <w:rFonts w:asciiTheme="minorHAnsi" w:hAnsiTheme="minorHAnsi"/>
          <w:color w:val="0D0D0D" w:themeColor="text1" w:themeTint="F2"/>
          <w:sz w:val="22"/>
          <w:szCs w:val="22"/>
        </w:rPr>
        <w:t>(</w:t>
      </w:r>
      <w:r w:rsidRPr="00403CE9">
        <w:rPr>
          <w:rFonts w:asciiTheme="minorHAnsi" w:hAnsiTheme="minorHAnsi"/>
          <w:color w:val="0D0D0D" w:themeColor="text1" w:themeTint="F2"/>
          <w:sz w:val="22"/>
          <w:szCs w:val="22"/>
        </w:rPr>
        <w:t>COPARMEX</w:t>
      </w:r>
      <w:r w:rsidR="001701AD">
        <w:rPr>
          <w:rFonts w:asciiTheme="minorHAnsi" w:hAnsiTheme="minorHAnsi"/>
          <w:color w:val="0D0D0D" w:themeColor="text1" w:themeTint="F2"/>
          <w:sz w:val="22"/>
          <w:szCs w:val="22"/>
        </w:rPr>
        <w:t>)</w:t>
      </w:r>
    </w:p>
    <w:p w:rsidR="00295E19" w:rsidRDefault="00295E19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17A26" w:rsidRDefault="00917A26" w:rsidP="00295E19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A22B32" w:rsidRPr="00295E19" w:rsidRDefault="00A22B32" w:rsidP="00A22B32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 xml:space="preserve">Programación de Sistemas Interactivos de Voz, Instalación de LAN, programación de sistemas para centros de llamadas y de seguridad pública </w:t>
      </w:r>
      <w:r w:rsidR="00626458">
        <w:rPr>
          <w:rFonts w:asciiTheme="minorHAnsi" w:hAnsiTheme="minorHAnsi"/>
          <w:sz w:val="22"/>
          <w:szCs w:val="22"/>
        </w:rPr>
        <w:t xml:space="preserve">en </w:t>
      </w:r>
      <w:r w:rsidRPr="00295E19">
        <w:rPr>
          <w:rFonts w:asciiTheme="minorHAnsi" w:hAnsiTheme="minorHAnsi"/>
          <w:sz w:val="22"/>
          <w:szCs w:val="22"/>
        </w:rPr>
        <w:t xml:space="preserve">conmutadores </w:t>
      </w:r>
      <w:r w:rsidR="00626458">
        <w:rPr>
          <w:rFonts w:asciiTheme="minorHAnsi" w:hAnsiTheme="minorHAnsi"/>
          <w:sz w:val="22"/>
          <w:szCs w:val="22"/>
        </w:rPr>
        <w:t>Mitel y</w:t>
      </w:r>
      <w:r w:rsidRPr="00295E19">
        <w:rPr>
          <w:rFonts w:asciiTheme="minorHAnsi" w:hAnsiTheme="minorHAnsi"/>
          <w:sz w:val="22"/>
          <w:szCs w:val="22"/>
        </w:rPr>
        <w:t xml:space="preserve"> con Equipo de cómputo y programas desarrollados internamente y también comerciales.</w:t>
      </w:r>
      <w:r w:rsidRPr="00295E19">
        <w:rPr>
          <w:rFonts w:asciiTheme="minorHAnsi" w:hAnsiTheme="minorHAnsi"/>
          <w:sz w:val="22"/>
          <w:szCs w:val="22"/>
        </w:rPr>
        <w:tab/>
        <w:t xml:space="preserve"> </w:t>
      </w:r>
    </w:p>
    <w:p w:rsidR="00A22B32" w:rsidRPr="00295E19" w:rsidRDefault="00A22B32" w:rsidP="00A22B32">
      <w:pPr>
        <w:pStyle w:val="Logros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Ingeniero de soporte de sistemas de desarrollo int</w:t>
      </w:r>
      <w:r w:rsidR="00403CE9">
        <w:rPr>
          <w:rFonts w:asciiTheme="minorHAnsi" w:hAnsiTheme="minorHAnsi"/>
          <w:sz w:val="22"/>
          <w:szCs w:val="22"/>
        </w:rPr>
        <w:t xml:space="preserve">erno y apoyo directo a ventas e </w:t>
      </w:r>
      <w:r w:rsidRPr="00295E19">
        <w:rPr>
          <w:rFonts w:asciiTheme="minorHAnsi" w:hAnsiTheme="minorHAnsi"/>
          <w:sz w:val="22"/>
          <w:szCs w:val="22"/>
        </w:rPr>
        <w:t>ingeniería.</w:t>
      </w:r>
    </w:p>
    <w:p w:rsidR="00A22B32" w:rsidRPr="00295E19" w:rsidRDefault="005A6A45" w:rsidP="00626458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Octubre </w:t>
      </w:r>
      <w:r w:rsidR="00A22B32" w:rsidRPr="00295E19">
        <w:rPr>
          <w:rFonts w:asciiTheme="minorHAnsi" w:hAnsiTheme="minorHAnsi"/>
          <w:sz w:val="22"/>
          <w:szCs w:val="22"/>
        </w:rPr>
        <w:t>1996-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septiembre </w:t>
      </w:r>
      <w:r w:rsidR="00A22B32" w:rsidRPr="00295E19">
        <w:rPr>
          <w:rFonts w:asciiTheme="minorHAnsi" w:hAnsiTheme="minorHAnsi"/>
          <w:sz w:val="22"/>
          <w:szCs w:val="22"/>
        </w:rPr>
        <w:t xml:space="preserve">1998    </w:t>
      </w:r>
    </w:p>
    <w:p w:rsidR="00A22B32" w:rsidRPr="00A22B32" w:rsidRDefault="00A22B32" w:rsidP="00626458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22B32">
        <w:rPr>
          <w:rFonts w:asciiTheme="minorHAnsi" w:hAnsiTheme="minorHAnsi"/>
          <w:sz w:val="22"/>
          <w:szCs w:val="22"/>
        </w:rPr>
        <w:t>Ingeniero de desarrollo y soporte a clientes y ventas</w:t>
      </w:r>
    </w:p>
    <w:p w:rsidR="001A6212" w:rsidRPr="00A22B32" w:rsidRDefault="005262AE" w:rsidP="00626458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03CE9">
        <w:rPr>
          <w:rFonts w:asciiTheme="minorHAnsi" w:hAnsiTheme="minorHAnsi"/>
          <w:sz w:val="22"/>
          <w:szCs w:val="22"/>
        </w:rPr>
        <w:t>MITEL DE MEXICO S.A. DE C.V.</w:t>
      </w:r>
      <w:r w:rsidRPr="00A22B32">
        <w:rPr>
          <w:rFonts w:asciiTheme="minorHAnsi" w:hAnsiTheme="minorHAnsi"/>
          <w:b/>
          <w:sz w:val="22"/>
          <w:szCs w:val="22"/>
        </w:rPr>
        <w:tab/>
      </w:r>
      <w:r w:rsidR="001A6212" w:rsidRPr="00A22B32">
        <w:rPr>
          <w:rFonts w:asciiTheme="minorHAnsi" w:hAnsiTheme="minorHAnsi"/>
          <w:b/>
          <w:sz w:val="22"/>
          <w:szCs w:val="22"/>
        </w:rPr>
        <w:tab/>
      </w:r>
    </w:p>
    <w:p w:rsidR="00A22B32" w:rsidRDefault="00A22B32" w:rsidP="00CB7DE3">
      <w:pPr>
        <w:pStyle w:val="Lugaryfecha"/>
        <w:ind w:left="0"/>
        <w:rPr>
          <w:rFonts w:asciiTheme="minorHAnsi" w:hAnsiTheme="minorHAnsi"/>
          <w:b/>
          <w:sz w:val="22"/>
          <w:szCs w:val="22"/>
        </w:rPr>
      </w:pPr>
    </w:p>
    <w:p w:rsidR="00917A26" w:rsidRDefault="00917A26" w:rsidP="00CB7DE3">
      <w:pPr>
        <w:pStyle w:val="Lugaryfecha"/>
        <w:ind w:left="0"/>
        <w:rPr>
          <w:rFonts w:asciiTheme="minorHAnsi" w:hAnsiTheme="minorHAnsi"/>
          <w:b/>
          <w:sz w:val="22"/>
          <w:szCs w:val="22"/>
        </w:rPr>
      </w:pPr>
    </w:p>
    <w:p w:rsidR="00917A26" w:rsidRDefault="00917A26" w:rsidP="00CB7DE3">
      <w:pPr>
        <w:pStyle w:val="Lugaryfecha"/>
        <w:ind w:left="0"/>
        <w:rPr>
          <w:rFonts w:asciiTheme="minorHAnsi" w:hAnsiTheme="minorHAnsi"/>
          <w:b/>
          <w:sz w:val="22"/>
          <w:szCs w:val="22"/>
        </w:rPr>
      </w:pPr>
    </w:p>
    <w:p w:rsidR="00CF3066" w:rsidRPr="00403CE9" w:rsidRDefault="00CF3066" w:rsidP="00226DAC">
      <w:pPr>
        <w:pStyle w:val="Informacindecontacto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12DF7" w:rsidRPr="00295E19" w:rsidRDefault="00412DF7" w:rsidP="00226DAC">
      <w:pPr>
        <w:pStyle w:val="Informacindecontacto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F3066">
        <w:rPr>
          <w:rFonts w:asciiTheme="minorHAnsi" w:hAnsiTheme="minorHAnsi"/>
          <w:sz w:val="22"/>
          <w:szCs w:val="22"/>
        </w:rPr>
        <w:t>Soporte a red interna del organismo</w:t>
      </w:r>
      <w:r w:rsidR="00626458">
        <w:rPr>
          <w:rFonts w:asciiTheme="minorHAnsi" w:hAnsiTheme="minorHAnsi"/>
          <w:sz w:val="22"/>
          <w:szCs w:val="22"/>
        </w:rPr>
        <w:t xml:space="preserve"> y sitios web, i</w:t>
      </w:r>
      <w:r w:rsidRPr="00CF3066">
        <w:rPr>
          <w:rFonts w:asciiTheme="minorHAnsi" w:hAnsiTheme="minorHAnsi"/>
          <w:sz w:val="22"/>
          <w:szCs w:val="22"/>
        </w:rPr>
        <w:t>mplementación</w:t>
      </w:r>
      <w:r w:rsidRPr="00295E19">
        <w:rPr>
          <w:rFonts w:asciiTheme="minorHAnsi" w:hAnsiTheme="minorHAnsi"/>
          <w:sz w:val="22"/>
          <w:szCs w:val="22"/>
        </w:rPr>
        <w:t xml:space="preserve"> del </w:t>
      </w:r>
      <w:r w:rsidR="00626458">
        <w:rPr>
          <w:rFonts w:asciiTheme="minorHAnsi" w:hAnsiTheme="minorHAnsi"/>
          <w:sz w:val="22"/>
          <w:szCs w:val="22"/>
        </w:rPr>
        <w:t>s</w:t>
      </w:r>
      <w:r w:rsidRPr="00E91B82">
        <w:rPr>
          <w:rFonts w:asciiTheme="minorHAnsi" w:hAnsiTheme="minorHAnsi"/>
          <w:sz w:val="22"/>
          <w:szCs w:val="22"/>
        </w:rPr>
        <w:t xml:space="preserve">istema de </w:t>
      </w:r>
      <w:r w:rsidR="00626458">
        <w:rPr>
          <w:rFonts w:asciiTheme="minorHAnsi" w:hAnsiTheme="minorHAnsi"/>
          <w:sz w:val="22"/>
          <w:szCs w:val="22"/>
        </w:rPr>
        <w:t>inteligencia de n</w:t>
      </w:r>
      <w:r w:rsidRPr="00E91B82">
        <w:rPr>
          <w:rFonts w:asciiTheme="minorHAnsi" w:hAnsiTheme="minorHAnsi"/>
          <w:sz w:val="22"/>
          <w:szCs w:val="22"/>
        </w:rPr>
        <w:t>egocios del estado de</w:t>
      </w:r>
      <w:r w:rsidRPr="00CF3066">
        <w:rPr>
          <w:rFonts w:asciiTheme="minorHAnsi" w:hAnsiTheme="minorHAnsi"/>
          <w:sz w:val="22"/>
          <w:szCs w:val="22"/>
        </w:rPr>
        <w:t xml:space="preserve"> </w:t>
      </w:r>
      <w:r w:rsidRPr="00295E19">
        <w:rPr>
          <w:rFonts w:asciiTheme="minorHAnsi" w:hAnsiTheme="minorHAnsi"/>
          <w:sz w:val="22"/>
          <w:szCs w:val="22"/>
        </w:rPr>
        <w:t>Jalisco</w:t>
      </w:r>
      <w:r w:rsidR="00CF3066">
        <w:rPr>
          <w:rFonts w:asciiTheme="minorHAnsi" w:hAnsiTheme="minorHAnsi"/>
          <w:sz w:val="22"/>
          <w:szCs w:val="22"/>
        </w:rPr>
        <w:t>, i</w:t>
      </w:r>
      <w:r w:rsidR="00076CA1" w:rsidRPr="00295E19">
        <w:rPr>
          <w:rFonts w:asciiTheme="minorHAnsi" w:hAnsiTheme="minorHAnsi"/>
          <w:sz w:val="22"/>
          <w:szCs w:val="22"/>
        </w:rPr>
        <w:t>mpartición de cu</w:t>
      </w:r>
      <w:r w:rsidRPr="00295E19">
        <w:rPr>
          <w:rFonts w:asciiTheme="minorHAnsi" w:hAnsiTheme="minorHAnsi"/>
          <w:sz w:val="22"/>
          <w:szCs w:val="22"/>
        </w:rPr>
        <w:t xml:space="preserve">rsos de capacitación para el uso de la herramienta de indicadores municipales y </w:t>
      </w:r>
      <w:r w:rsidR="00626458">
        <w:rPr>
          <w:rFonts w:asciiTheme="minorHAnsi" w:hAnsiTheme="minorHAnsi"/>
          <w:sz w:val="22"/>
          <w:szCs w:val="22"/>
        </w:rPr>
        <w:t>de s</w:t>
      </w:r>
      <w:r w:rsidRPr="00295E19">
        <w:rPr>
          <w:rFonts w:asciiTheme="minorHAnsi" w:hAnsiTheme="minorHAnsi"/>
          <w:sz w:val="22"/>
          <w:szCs w:val="22"/>
        </w:rPr>
        <w:t>istema</w:t>
      </w:r>
      <w:r w:rsidR="00626458">
        <w:rPr>
          <w:rFonts w:asciiTheme="minorHAnsi" w:hAnsiTheme="minorHAnsi"/>
          <w:sz w:val="22"/>
          <w:szCs w:val="22"/>
        </w:rPr>
        <w:t>s</w:t>
      </w:r>
      <w:r w:rsidRPr="00295E19">
        <w:rPr>
          <w:rFonts w:asciiTheme="minorHAnsi" w:hAnsiTheme="minorHAnsi"/>
          <w:sz w:val="22"/>
          <w:szCs w:val="22"/>
        </w:rPr>
        <w:t xml:space="preserve"> de </w:t>
      </w:r>
      <w:r w:rsidR="00626458">
        <w:rPr>
          <w:rFonts w:asciiTheme="minorHAnsi" w:hAnsiTheme="minorHAnsi"/>
          <w:sz w:val="22"/>
          <w:szCs w:val="22"/>
        </w:rPr>
        <w:t>información ge</w:t>
      </w:r>
      <w:r w:rsidRPr="00295E19">
        <w:rPr>
          <w:rFonts w:asciiTheme="minorHAnsi" w:hAnsiTheme="minorHAnsi"/>
          <w:sz w:val="22"/>
          <w:szCs w:val="22"/>
        </w:rPr>
        <w:t>ográfica, elaboración de est</w:t>
      </w:r>
      <w:r w:rsidR="00626458">
        <w:rPr>
          <w:rFonts w:asciiTheme="minorHAnsi" w:hAnsiTheme="minorHAnsi"/>
          <w:sz w:val="22"/>
          <w:szCs w:val="22"/>
        </w:rPr>
        <w:t xml:space="preserve">udios de información geográfica, </w:t>
      </w:r>
      <w:r w:rsidRPr="00295E19">
        <w:rPr>
          <w:rFonts w:asciiTheme="minorHAnsi" w:hAnsiTheme="minorHAnsi"/>
          <w:sz w:val="22"/>
          <w:szCs w:val="22"/>
        </w:rPr>
        <w:t xml:space="preserve">capacitación en talleres de </w:t>
      </w:r>
      <w:r w:rsidR="00626458">
        <w:rPr>
          <w:rFonts w:asciiTheme="minorHAnsi" w:hAnsiTheme="minorHAnsi"/>
          <w:sz w:val="22"/>
          <w:szCs w:val="22"/>
        </w:rPr>
        <w:t>Emprendurismo.</w:t>
      </w:r>
    </w:p>
    <w:p w:rsidR="00F273C1" w:rsidRPr="00295E19" w:rsidRDefault="00412DF7" w:rsidP="00226DAC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Elaboración de propuestas de proyecto</w:t>
      </w:r>
      <w:r w:rsidR="001D26FA" w:rsidRPr="00295E19">
        <w:rPr>
          <w:rFonts w:asciiTheme="minorHAnsi" w:hAnsiTheme="minorHAnsi"/>
          <w:sz w:val="22"/>
          <w:szCs w:val="22"/>
        </w:rPr>
        <w:t>s</w:t>
      </w:r>
      <w:r w:rsidR="00E91B82">
        <w:rPr>
          <w:rFonts w:asciiTheme="minorHAnsi" w:hAnsiTheme="minorHAnsi"/>
          <w:sz w:val="22"/>
          <w:szCs w:val="22"/>
        </w:rPr>
        <w:t xml:space="preserve"> </w:t>
      </w:r>
      <w:r w:rsidR="00626458">
        <w:rPr>
          <w:rFonts w:asciiTheme="minorHAnsi" w:hAnsiTheme="minorHAnsi"/>
          <w:sz w:val="22"/>
          <w:szCs w:val="22"/>
        </w:rPr>
        <w:t>p</w:t>
      </w:r>
      <w:r w:rsidR="00E91B82">
        <w:rPr>
          <w:rFonts w:asciiTheme="minorHAnsi" w:hAnsiTheme="minorHAnsi"/>
          <w:sz w:val="22"/>
          <w:szCs w:val="22"/>
        </w:rPr>
        <w:t>ara participación reconocimientos nacionales de innovación</w:t>
      </w:r>
      <w:r w:rsidR="00626458">
        <w:rPr>
          <w:rFonts w:asciiTheme="minorHAnsi" w:hAnsiTheme="minorHAnsi"/>
          <w:sz w:val="22"/>
          <w:szCs w:val="22"/>
        </w:rPr>
        <w:t>, desarrollo</w:t>
      </w:r>
      <w:r w:rsidR="00076CA1" w:rsidRPr="00295E19">
        <w:rPr>
          <w:rFonts w:asciiTheme="minorHAnsi" w:hAnsiTheme="minorHAnsi"/>
          <w:sz w:val="22"/>
          <w:szCs w:val="22"/>
        </w:rPr>
        <w:t xml:space="preserve"> de estudios </w:t>
      </w:r>
      <w:r w:rsidR="00917A26">
        <w:rPr>
          <w:rFonts w:asciiTheme="minorHAnsi" w:hAnsiTheme="minorHAnsi"/>
          <w:sz w:val="22"/>
          <w:szCs w:val="22"/>
        </w:rPr>
        <w:t>p</w:t>
      </w:r>
      <w:r w:rsidR="00626458">
        <w:rPr>
          <w:rFonts w:asciiTheme="minorHAnsi" w:hAnsiTheme="minorHAnsi"/>
          <w:sz w:val="22"/>
          <w:szCs w:val="22"/>
        </w:rPr>
        <w:t xml:space="preserve">ara instalación de </w:t>
      </w:r>
      <w:r w:rsidR="00076CA1" w:rsidRPr="00295E19">
        <w:rPr>
          <w:rFonts w:asciiTheme="minorHAnsi" w:hAnsiTheme="minorHAnsi"/>
          <w:sz w:val="22"/>
          <w:szCs w:val="22"/>
        </w:rPr>
        <w:t xml:space="preserve">negocios </w:t>
      </w:r>
      <w:r w:rsidR="00226DAC">
        <w:rPr>
          <w:rFonts w:asciiTheme="minorHAnsi" w:hAnsiTheme="minorHAnsi"/>
          <w:sz w:val="22"/>
          <w:szCs w:val="22"/>
        </w:rPr>
        <w:t>para</w:t>
      </w:r>
      <w:r w:rsidR="00076CA1" w:rsidRPr="00295E19">
        <w:rPr>
          <w:rFonts w:asciiTheme="minorHAnsi" w:hAnsiTheme="minorHAnsi"/>
          <w:sz w:val="22"/>
          <w:szCs w:val="22"/>
        </w:rPr>
        <w:t xml:space="preserve"> inversionistas</w:t>
      </w:r>
      <w:r w:rsidR="00917A26">
        <w:rPr>
          <w:rFonts w:asciiTheme="minorHAnsi" w:hAnsiTheme="minorHAnsi"/>
          <w:sz w:val="22"/>
          <w:szCs w:val="22"/>
        </w:rPr>
        <w:t xml:space="preserve"> para la SEDECO en base a información estadística y geográfica.</w:t>
      </w:r>
    </w:p>
    <w:p w:rsidR="00403CE9" w:rsidRDefault="005A6A45" w:rsidP="00CF3066">
      <w:pPr>
        <w:pStyle w:val="Lugaryfecha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Octubre </w:t>
      </w:r>
      <w:r w:rsidR="00403CE9" w:rsidRPr="00295E19">
        <w:rPr>
          <w:rFonts w:asciiTheme="minorHAnsi" w:hAnsiTheme="minorHAnsi"/>
          <w:sz w:val="22"/>
          <w:szCs w:val="22"/>
        </w:rPr>
        <w:t>1998-</w:t>
      </w:r>
      <w:r>
        <w:rPr>
          <w:rFonts w:asciiTheme="minorHAnsi" w:hAnsiTheme="minorHAnsi"/>
          <w:sz w:val="22"/>
          <w:szCs w:val="22"/>
        </w:rPr>
        <w:t xml:space="preserve"> abril </w:t>
      </w:r>
      <w:r w:rsidR="00403CE9" w:rsidRPr="00295E19">
        <w:rPr>
          <w:rFonts w:asciiTheme="minorHAnsi" w:hAnsiTheme="minorHAnsi"/>
          <w:sz w:val="22"/>
          <w:szCs w:val="22"/>
        </w:rPr>
        <w:t>2013</w:t>
      </w:r>
    </w:p>
    <w:p w:rsidR="00403CE9" w:rsidRDefault="00403CE9" w:rsidP="00403CE9">
      <w:pPr>
        <w:pStyle w:val="Puesto1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295E19">
        <w:rPr>
          <w:rFonts w:asciiTheme="minorHAnsi" w:hAnsiTheme="minorHAnsi"/>
          <w:color w:val="0D0D0D" w:themeColor="text1" w:themeTint="F2"/>
          <w:sz w:val="22"/>
          <w:szCs w:val="22"/>
        </w:rPr>
        <w:t>Director de Sistemas</w:t>
      </w:r>
    </w:p>
    <w:p w:rsidR="00CF3066" w:rsidRPr="00CF3066" w:rsidRDefault="00CF3066" w:rsidP="00403CE9">
      <w:pPr>
        <w:pStyle w:val="Puesto1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CF3066">
        <w:rPr>
          <w:rFonts w:asciiTheme="minorHAnsi" w:hAnsiTheme="minorHAnsi"/>
          <w:color w:val="0D0D0D" w:themeColor="text1" w:themeTint="F2"/>
          <w:sz w:val="22"/>
          <w:szCs w:val="22"/>
        </w:rPr>
        <w:t>S</w:t>
      </w:r>
      <w:r w:rsidR="00626458">
        <w:rPr>
          <w:rFonts w:asciiTheme="minorHAnsi" w:hAnsiTheme="minorHAnsi"/>
          <w:color w:val="0D0D0D" w:themeColor="text1" w:themeTint="F2"/>
          <w:sz w:val="22"/>
          <w:szCs w:val="22"/>
        </w:rPr>
        <w:t>istema Estatal de Información Jalisco (SEIJAL)</w:t>
      </w:r>
    </w:p>
    <w:p w:rsidR="00403CE9" w:rsidRPr="00CF3066" w:rsidRDefault="00403CE9" w:rsidP="00CB7DE3">
      <w:pPr>
        <w:pStyle w:val="Lugaryfecha"/>
        <w:ind w:left="0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5E1677" w:rsidRPr="00295E19" w:rsidRDefault="005E1677" w:rsidP="00505949">
      <w:pPr>
        <w:pStyle w:val="Lugaryfecha"/>
        <w:spacing w:line="276" w:lineRule="auto"/>
        <w:ind w:left="0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ab/>
      </w:r>
    </w:p>
    <w:p w:rsidR="00A82B77" w:rsidRDefault="00B73DAC" w:rsidP="00505949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95E19">
        <w:rPr>
          <w:rFonts w:asciiTheme="minorHAnsi" w:hAnsiTheme="minorHAnsi"/>
          <w:sz w:val="22"/>
          <w:szCs w:val="22"/>
        </w:rPr>
        <w:t>Responsable de la plataforma de inteligencia de negocios</w:t>
      </w:r>
      <w:r w:rsidR="00917A26">
        <w:rPr>
          <w:rFonts w:asciiTheme="minorHAnsi" w:hAnsiTheme="minorHAnsi"/>
          <w:sz w:val="22"/>
          <w:szCs w:val="22"/>
        </w:rPr>
        <w:t>,</w:t>
      </w:r>
      <w:r w:rsidR="00C70CEC">
        <w:rPr>
          <w:rFonts w:asciiTheme="minorHAnsi" w:hAnsiTheme="minorHAnsi"/>
          <w:sz w:val="22"/>
          <w:szCs w:val="22"/>
        </w:rPr>
        <w:t xml:space="preserve"> que incluye cubos de información y reportes dinámicos</w:t>
      </w:r>
      <w:r w:rsidR="004867A1">
        <w:rPr>
          <w:rFonts w:asciiTheme="minorHAnsi" w:hAnsiTheme="minorHAnsi"/>
          <w:sz w:val="22"/>
          <w:szCs w:val="22"/>
        </w:rPr>
        <w:t xml:space="preserve"> para temas de comercio exterior y comportamiento del empleo</w:t>
      </w:r>
      <w:r w:rsidR="00C70CEC">
        <w:rPr>
          <w:rFonts w:asciiTheme="minorHAnsi" w:hAnsiTheme="minorHAnsi"/>
          <w:sz w:val="22"/>
          <w:szCs w:val="22"/>
        </w:rPr>
        <w:t>, desarrollo y planeación de proyectos tecnológicos, administración de servidores de proyectos de BI, actualización de los datos de las antenas geodésicas, administración de proyectos de analítica predictiva.</w:t>
      </w:r>
      <w:r w:rsidR="004867A1">
        <w:rPr>
          <w:rFonts w:asciiTheme="minorHAnsi" w:hAnsiTheme="minorHAnsi"/>
          <w:sz w:val="22"/>
          <w:szCs w:val="22"/>
        </w:rPr>
        <w:t xml:space="preserve"> Administración del portal de empleojalisco.gob.mx y soporte a la administración de la página del IIEG.</w:t>
      </w:r>
      <w:r w:rsidR="00505949">
        <w:rPr>
          <w:rFonts w:asciiTheme="minorHAnsi" w:hAnsiTheme="minorHAnsi"/>
          <w:sz w:val="22"/>
          <w:szCs w:val="22"/>
        </w:rPr>
        <w:t xml:space="preserve"> Participación en la planeación de proyectos para aplicaciones móviles y de mapas cartográficos así como de proyectos en conjunto con el INEGI.</w:t>
      </w:r>
    </w:p>
    <w:p w:rsidR="00CF3066" w:rsidRDefault="005A6A45" w:rsidP="00505949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Enero </w:t>
      </w:r>
      <w:r w:rsidR="00CF3066" w:rsidRPr="00295E19">
        <w:rPr>
          <w:rFonts w:asciiTheme="minorHAnsi" w:hAnsiTheme="minorHAnsi"/>
          <w:sz w:val="22"/>
          <w:szCs w:val="22"/>
        </w:rPr>
        <w:t>2014-</w:t>
      </w:r>
      <w:r w:rsidR="007C592C">
        <w:rPr>
          <w:rFonts w:asciiTheme="minorHAnsi" w:hAnsiTheme="minorHAnsi"/>
          <w:sz w:val="22"/>
          <w:szCs w:val="22"/>
        </w:rPr>
        <w:t>2016</w:t>
      </w:r>
      <w:r w:rsidR="00CF3066" w:rsidRPr="00295E19">
        <w:rPr>
          <w:rFonts w:asciiTheme="minorHAnsi" w:hAnsiTheme="minorHAnsi"/>
          <w:sz w:val="22"/>
          <w:szCs w:val="22"/>
        </w:rPr>
        <w:t xml:space="preserve">    </w:t>
      </w:r>
      <w:r w:rsidR="00CF3066">
        <w:rPr>
          <w:rFonts w:asciiTheme="minorHAnsi" w:hAnsiTheme="minorHAnsi"/>
          <w:b/>
          <w:sz w:val="22"/>
          <w:szCs w:val="22"/>
        </w:rPr>
        <w:t xml:space="preserve">                </w:t>
      </w:r>
    </w:p>
    <w:p w:rsidR="00CF3066" w:rsidRDefault="00CF3066" w:rsidP="00505949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Coordinador de Tecnologías de la información</w:t>
      </w:r>
    </w:p>
    <w:p w:rsidR="00CF3066" w:rsidRDefault="00CF3066" w:rsidP="00505949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F3066">
        <w:rPr>
          <w:rFonts w:asciiTheme="minorHAnsi" w:hAnsiTheme="minorHAnsi"/>
          <w:sz w:val="22"/>
          <w:szCs w:val="22"/>
        </w:rPr>
        <w:t>I</w:t>
      </w:r>
      <w:r w:rsidR="00C70CEC">
        <w:rPr>
          <w:rFonts w:asciiTheme="minorHAnsi" w:hAnsiTheme="minorHAnsi"/>
          <w:sz w:val="22"/>
          <w:szCs w:val="22"/>
        </w:rPr>
        <w:t>nstituto de Información Estadística y Geográfica del Estado de Jalisco (IIEG)</w:t>
      </w:r>
      <w:r>
        <w:rPr>
          <w:rFonts w:asciiTheme="minorHAnsi" w:hAnsiTheme="minorHAnsi"/>
          <w:b/>
          <w:sz w:val="22"/>
          <w:szCs w:val="22"/>
        </w:rPr>
        <w:tab/>
      </w:r>
    </w:p>
    <w:p w:rsidR="004867A1" w:rsidRDefault="004867A1" w:rsidP="00727C84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867A1" w:rsidRDefault="004867A1" w:rsidP="00727C84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867A1" w:rsidRPr="004867A1" w:rsidRDefault="004867A1" w:rsidP="00727C84">
      <w:pPr>
        <w:pStyle w:val="Logros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67A1">
        <w:rPr>
          <w:rFonts w:asciiTheme="minorHAnsi" w:hAnsiTheme="minorHAnsi"/>
          <w:sz w:val="22"/>
          <w:szCs w:val="22"/>
        </w:rPr>
        <w:t>Sin sanciones administrativas</w:t>
      </w:r>
    </w:p>
    <w:p w:rsidR="0042689F" w:rsidRPr="00295E19" w:rsidRDefault="0042689F" w:rsidP="00DD257A">
      <w:pPr>
        <w:ind w:left="0" w:firstLine="720"/>
        <w:rPr>
          <w:rFonts w:asciiTheme="minorHAnsi" w:hAnsiTheme="minorHAnsi"/>
          <w:b/>
          <w:sz w:val="22"/>
          <w:szCs w:val="22"/>
          <w:lang w:val="es-ES"/>
        </w:rPr>
      </w:pPr>
    </w:p>
    <w:sectPr w:rsidR="0042689F" w:rsidRPr="00295E19" w:rsidSect="004673D8">
      <w:pgSz w:w="12240" w:h="15840" w:code="1"/>
      <w:pgMar w:top="1440" w:right="2160" w:bottom="7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34B"/>
    <w:multiLevelType w:val="hybridMultilevel"/>
    <w:tmpl w:val="97EA6A0A"/>
    <w:lvl w:ilvl="0" w:tplc="84148F0A">
      <w:start w:val="1"/>
      <w:numFmt w:val="bullet"/>
      <w:pStyle w:val="Logros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49706BA"/>
    <w:multiLevelType w:val="hybridMultilevel"/>
    <w:tmpl w:val="5AB8DF92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9B591F"/>
    <w:multiLevelType w:val="hybridMultilevel"/>
    <w:tmpl w:val="AD6A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2C4E"/>
    <w:multiLevelType w:val="hybridMultilevel"/>
    <w:tmpl w:val="CEA41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EFE"/>
    <w:multiLevelType w:val="hybridMultilevel"/>
    <w:tmpl w:val="4976A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9EF"/>
    <w:multiLevelType w:val="hybridMultilevel"/>
    <w:tmpl w:val="27C05C8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E72A9"/>
    <w:multiLevelType w:val="hybridMultilevel"/>
    <w:tmpl w:val="315AC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47884"/>
    <w:multiLevelType w:val="hybridMultilevel"/>
    <w:tmpl w:val="4FC81C8C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7231377"/>
    <w:multiLevelType w:val="hybridMultilevel"/>
    <w:tmpl w:val="EBE0715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206599E"/>
    <w:multiLevelType w:val="hybridMultilevel"/>
    <w:tmpl w:val="732E2CA6"/>
    <w:lvl w:ilvl="0" w:tplc="84148F0A">
      <w:start w:val="1"/>
      <w:numFmt w:val="bullet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4148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99999"/>
        <w:sz w:val="16"/>
        <w:szCs w:val="16"/>
      </w:r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621516BE"/>
    <w:multiLevelType w:val="hybridMultilevel"/>
    <w:tmpl w:val="49C0CCA4"/>
    <w:lvl w:ilvl="0" w:tplc="84148F0A">
      <w:start w:val="1"/>
      <w:numFmt w:val="bullet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999999"/>
        <w:sz w:val="16"/>
        <w:szCs w:val="16"/>
      </w:r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6CFA78E5"/>
    <w:multiLevelType w:val="hybridMultilevel"/>
    <w:tmpl w:val="A88A3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70D"/>
    <w:multiLevelType w:val="hybridMultilevel"/>
    <w:tmpl w:val="913E8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E"/>
    <w:rsid w:val="000034AD"/>
    <w:rsid w:val="00076CA1"/>
    <w:rsid w:val="00081DE4"/>
    <w:rsid w:val="0009011A"/>
    <w:rsid w:val="000F6884"/>
    <w:rsid w:val="00105B7B"/>
    <w:rsid w:val="00110739"/>
    <w:rsid w:val="00123B5E"/>
    <w:rsid w:val="00140349"/>
    <w:rsid w:val="00157A04"/>
    <w:rsid w:val="00165A1B"/>
    <w:rsid w:val="001701AD"/>
    <w:rsid w:val="001A6212"/>
    <w:rsid w:val="001B41D1"/>
    <w:rsid w:val="001D26FA"/>
    <w:rsid w:val="001E52F6"/>
    <w:rsid w:val="00226DAC"/>
    <w:rsid w:val="00242962"/>
    <w:rsid w:val="00295E19"/>
    <w:rsid w:val="002B6B3E"/>
    <w:rsid w:val="002E5F43"/>
    <w:rsid w:val="003032DE"/>
    <w:rsid w:val="00362147"/>
    <w:rsid w:val="003A7C5A"/>
    <w:rsid w:val="003C449E"/>
    <w:rsid w:val="00403CE9"/>
    <w:rsid w:val="00412DF7"/>
    <w:rsid w:val="0042689F"/>
    <w:rsid w:val="004673D8"/>
    <w:rsid w:val="004867A1"/>
    <w:rsid w:val="004A7E10"/>
    <w:rsid w:val="00505949"/>
    <w:rsid w:val="00523340"/>
    <w:rsid w:val="005262AE"/>
    <w:rsid w:val="00546864"/>
    <w:rsid w:val="005A6A45"/>
    <w:rsid w:val="005D7F5F"/>
    <w:rsid w:val="005E1677"/>
    <w:rsid w:val="00607DEA"/>
    <w:rsid w:val="00616341"/>
    <w:rsid w:val="00626458"/>
    <w:rsid w:val="0064732E"/>
    <w:rsid w:val="0068799C"/>
    <w:rsid w:val="006A2497"/>
    <w:rsid w:val="006B7127"/>
    <w:rsid w:val="006D711C"/>
    <w:rsid w:val="007117CF"/>
    <w:rsid w:val="00716664"/>
    <w:rsid w:val="00717A37"/>
    <w:rsid w:val="00726B7B"/>
    <w:rsid w:val="00727C84"/>
    <w:rsid w:val="00743F1A"/>
    <w:rsid w:val="007C592C"/>
    <w:rsid w:val="007D1C0A"/>
    <w:rsid w:val="007E359D"/>
    <w:rsid w:val="007E7CAB"/>
    <w:rsid w:val="00801321"/>
    <w:rsid w:val="00802865"/>
    <w:rsid w:val="00860C72"/>
    <w:rsid w:val="008C1201"/>
    <w:rsid w:val="008C2CF4"/>
    <w:rsid w:val="008D30F0"/>
    <w:rsid w:val="00914482"/>
    <w:rsid w:val="009170C7"/>
    <w:rsid w:val="00917A26"/>
    <w:rsid w:val="009523C1"/>
    <w:rsid w:val="009612E5"/>
    <w:rsid w:val="009760D4"/>
    <w:rsid w:val="009D58E0"/>
    <w:rsid w:val="00A037DF"/>
    <w:rsid w:val="00A21F89"/>
    <w:rsid w:val="00A223DE"/>
    <w:rsid w:val="00A22B32"/>
    <w:rsid w:val="00A64B82"/>
    <w:rsid w:val="00A82B77"/>
    <w:rsid w:val="00B0557B"/>
    <w:rsid w:val="00B06295"/>
    <w:rsid w:val="00B13315"/>
    <w:rsid w:val="00B14225"/>
    <w:rsid w:val="00B22B6C"/>
    <w:rsid w:val="00B266C9"/>
    <w:rsid w:val="00B6446C"/>
    <w:rsid w:val="00B73DAC"/>
    <w:rsid w:val="00B74E2E"/>
    <w:rsid w:val="00B822F1"/>
    <w:rsid w:val="00BA5513"/>
    <w:rsid w:val="00BD1047"/>
    <w:rsid w:val="00BD7A87"/>
    <w:rsid w:val="00BF7624"/>
    <w:rsid w:val="00C40628"/>
    <w:rsid w:val="00C413EE"/>
    <w:rsid w:val="00C44266"/>
    <w:rsid w:val="00C47CB2"/>
    <w:rsid w:val="00C5427B"/>
    <w:rsid w:val="00C63F31"/>
    <w:rsid w:val="00C70CEC"/>
    <w:rsid w:val="00C71E3B"/>
    <w:rsid w:val="00CB07D2"/>
    <w:rsid w:val="00CB74D6"/>
    <w:rsid w:val="00CB7DE3"/>
    <w:rsid w:val="00CD3AEA"/>
    <w:rsid w:val="00CF3066"/>
    <w:rsid w:val="00D122D5"/>
    <w:rsid w:val="00D24EF3"/>
    <w:rsid w:val="00D5023F"/>
    <w:rsid w:val="00D7133E"/>
    <w:rsid w:val="00D9414D"/>
    <w:rsid w:val="00DC49D8"/>
    <w:rsid w:val="00DD257A"/>
    <w:rsid w:val="00DE6B3B"/>
    <w:rsid w:val="00E26147"/>
    <w:rsid w:val="00E43C08"/>
    <w:rsid w:val="00E6764E"/>
    <w:rsid w:val="00E741D4"/>
    <w:rsid w:val="00E91B82"/>
    <w:rsid w:val="00EA1375"/>
    <w:rsid w:val="00EC1011"/>
    <w:rsid w:val="00EC37F5"/>
    <w:rsid w:val="00EE3155"/>
    <w:rsid w:val="00F033A7"/>
    <w:rsid w:val="00F273C1"/>
    <w:rsid w:val="00F82BB9"/>
    <w:rsid w:val="00F87B30"/>
    <w:rsid w:val="00F910AA"/>
    <w:rsid w:val="00F95C08"/>
    <w:rsid w:val="00FC5993"/>
    <w:rsid w:val="00FD02AC"/>
    <w:rsid w:val="00FD2896"/>
    <w:rsid w:val="00FE5F15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A4D5D2-D635-46C5-B400-E8DE85CF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left="2160"/>
    </w:pPr>
    <w:rPr>
      <w:rFonts w:ascii="Tahoma" w:hAnsi="Tahoma" w:cs="Tahoma"/>
      <w:spacing w:val="10"/>
      <w:sz w:val="16"/>
      <w:szCs w:val="16"/>
      <w:lang w:val="en-US" w:eastAsia="en-US" w:bidi="es-ES"/>
    </w:rPr>
  </w:style>
  <w:style w:type="paragraph" w:styleId="Ttulo5">
    <w:name w:val="heading 5"/>
    <w:basedOn w:val="Normal"/>
    <w:next w:val="Normal"/>
    <w:link w:val="Ttulo5Car"/>
    <w:qFormat/>
    <w:rsid w:val="008D30F0"/>
    <w:pPr>
      <w:keepNext/>
      <w:spacing w:before="0" w:after="0"/>
      <w:ind w:left="0"/>
      <w:outlineLvl w:val="4"/>
    </w:pPr>
    <w:rPr>
      <w:rFonts w:ascii="Times New Roman" w:hAnsi="Times New Roman" w:cs="Times New Roman"/>
      <w:b/>
      <w:spacing w:val="0"/>
      <w:sz w:val="28"/>
      <w:szCs w:val="20"/>
      <w:lang w:val="es-MX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Nombre">
    <w:name w:val="Nombre"/>
    <w:next w:val="Normal"/>
    <w:autoRedefine/>
    <w:pPr>
      <w:spacing w:before="360" w:after="440" w:line="240" w:lineRule="atLeast"/>
    </w:pPr>
    <w:rPr>
      <w:rFonts w:ascii="Tahoma" w:hAnsi="Tahoma" w:cs="Tahoma"/>
      <w:noProof/>
      <w:color w:val="999999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pPr>
      <w:pBdr>
        <w:bottom w:val="single" w:sz="4" w:space="1" w:color="C0C0C0"/>
      </w:pBdr>
      <w:spacing w:before="160"/>
    </w:pPr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Informacindecontacto">
    <w:name w:val="Información de contacto"/>
    <w:rPr>
      <w:rFonts w:ascii="Tahoma" w:hAnsi="Tahoma" w:cs="Tahoma"/>
      <w:spacing w:val="10"/>
      <w:sz w:val="16"/>
      <w:szCs w:val="16"/>
      <w:lang w:val="es-ES" w:eastAsia="es-ES" w:bidi="es-ES"/>
    </w:rPr>
  </w:style>
  <w:style w:type="paragraph" w:customStyle="1" w:styleId="Puesto1">
    <w:name w:val="Puesto1"/>
    <w:basedOn w:val="Normal"/>
    <w:pPr>
      <w:spacing w:before="0"/>
    </w:pPr>
    <w:rPr>
      <w:color w:val="808080"/>
      <w:lang w:val="es-ES" w:eastAsia="es-ES"/>
    </w:rPr>
  </w:style>
  <w:style w:type="paragraph" w:customStyle="1" w:styleId="Logros">
    <w:name w:val="Logros"/>
    <w:basedOn w:val="Normal"/>
    <w:pPr>
      <w:numPr>
        <w:numId w:val="2"/>
      </w:numPr>
    </w:pPr>
    <w:rPr>
      <w:lang w:val="es-ES" w:eastAsia="es-ES"/>
    </w:rPr>
  </w:style>
  <w:style w:type="paragraph" w:customStyle="1" w:styleId="Lugaryfecha">
    <w:name w:val="Lugar y fecha"/>
    <w:basedOn w:val="Normal"/>
    <w:pPr>
      <w:tabs>
        <w:tab w:val="left" w:pos="3600"/>
        <w:tab w:val="right" w:pos="8640"/>
      </w:tabs>
      <w:spacing w:before="160"/>
    </w:pPr>
    <w:rPr>
      <w:lang w:val="es-ES" w:eastAsia="es-ES"/>
    </w:rPr>
  </w:style>
  <w:style w:type="paragraph" w:customStyle="1" w:styleId="Objetivo">
    <w:name w:val="Objetivo"/>
    <w:basedOn w:val="Normal"/>
    <w:pPr>
      <w:spacing w:after="200"/>
    </w:pPr>
    <w:rPr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599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8D30F0"/>
    <w:rPr>
      <w:b/>
      <w:sz w:val="28"/>
      <w:lang w:eastAsia="es-ES"/>
    </w:rPr>
  </w:style>
  <w:style w:type="character" w:styleId="Hipervnculo">
    <w:name w:val="Hyperlink"/>
    <w:uiPriority w:val="99"/>
    <w:unhideWhenUsed/>
    <w:rsid w:val="00C5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Sales%20manager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56E3-2C93-43BA-83DC-7B609784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manager resume.dot</Template>
  <TotalTime>137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Dante Delgadillo</cp:lastModifiedBy>
  <cp:revision>15</cp:revision>
  <cp:lastPrinted>2013-04-10T23:14:00Z</cp:lastPrinted>
  <dcterms:created xsi:type="dcterms:W3CDTF">2016-11-23T23:12:00Z</dcterms:created>
  <dcterms:modified xsi:type="dcterms:W3CDTF">2016-11-25T18:16:00Z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TC063694993082</vt:lpwstr>
  </property>
</Properties>
</file>