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55" w:rsidRDefault="00333ACA" w:rsidP="00B3186F">
      <w:pPr>
        <w:jc w:val="right"/>
      </w:pPr>
      <w:r>
        <w:t xml:space="preserve">                                    </w:t>
      </w:r>
    </w:p>
    <w:p w:rsidR="00EA58CE" w:rsidRDefault="00EA58CE" w:rsidP="00E30B89">
      <w:pPr>
        <w:jc w:val="center"/>
        <w:rPr>
          <w:rFonts w:ascii="Calibri" w:hAnsi="Calibri" w:cs="Calibri"/>
          <w:b/>
          <w:color w:val="943634"/>
          <w:sz w:val="44"/>
          <w:szCs w:val="44"/>
        </w:rPr>
      </w:pPr>
    </w:p>
    <w:p w:rsidR="00BB6DA5" w:rsidRPr="00E30B89" w:rsidRDefault="002259BB" w:rsidP="00E30B89">
      <w:pPr>
        <w:jc w:val="center"/>
        <w:rPr>
          <w:rFonts w:ascii="Calibri" w:hAnsi="Calibri" w:cs="Calibri"/>
          <w:b/>
          <w:color w:val="943634"/>
          <w:sz w:val="44"/>
          <w:szCs w:val="44"/>
        </w:rPr>
      </w:pPr>
      <w:r w:rsidRPr="00E30B89">
        <w:rPr>
          <w:rFonts w:ascii="Calibri" w:hAnsi="Calibri" w:cs="Calibri"/>
          <w:b/>
          <w:color w:val="943634"/>
          <w:sz w:val="44"/>
          <w:szCs w:val="44"/>
        </w:rPr>
        <w:t>C</w:t>
      </w:r>
      <w:r w:rsidR="006E3B83" w:rsidRPr="00E30B89">
        <w:rPr>
          <w:rFonts w:ascii="Calibri" w:hAnsi="Calibri" w:cs="Calibri"/>
          <w:b/>
          <w:color w:val="943634"/>
          <w:sz w:val="44"/>
          <w:szCs w:val="44"/>
        </w:rPr>
        <w:t>OMITÉ DE TRANSPARENCIA</w:t>
      </w:r>
      <w:r w:rsidR="006E3B83" w:rsidRPr="00E30B89">
        <w:rPr>
          <w:rFonts w:ascii="Calibri" w:hAnsi="Calibri" w:cs="Calibri"/>
          <w:b/>
          <w:color w:val="943634"/>
          <w:sz w:val="44"/>
          <w:szCs w:val="44"/>
        </w:rPr>
        <w:tab/>
        <w:t>DEL ORGANISMO OPERADOR DEL PARQUE DE LA SOLIDARIDAD</w:t>
      </w:r>
      <w:r w:rsidR="00E30B89">
        <w:rPr>
          <w:rFonts w:ascii="Calibri" w:hAnsi="Calibri" w:cs="Calibri"/>
          <w:b/>
          <w:color w:val="943634"/>
          <w:sz w:val="44"/>
          <w:szCs w:val="44"/>
        </w:rPr>
        <w:t xml:space="preserve"> Y MONTENEGRO</w:t>
      </w:r>
    </w:p>
    <w:p w:rsidR="00E30B89" w:rsidRDefault="00E30B89" w:rsidP="00E30B89">
      <w:pPr>
        <w:rPr>
          <w:rFonts w:ascii="Calibri" w:hAnsi="Calibri" w:cs="Calibri"/>
          <w:b/>
          <w:color w:val="943634"/>
          <w:sz w:val="52"/>
          <w:szCs w:val="52"/>
        </w:rPr>
      </w:pPr>
      <w:r>
        <w:rPr>
          <w:rFonts w:ascii="Calibri" w:hAnsi="Calibri" w:cs="Calibri"/>
          <w:b/>
          <w:color w:val="943634"/>
          <w:sz w:val="52"/>
          <w:szCs w:val="52"/>
        </w:rPr>
        <w:t xml:space="preserve">   </w:t>
      </w:r>
    </w:p>
    <w:p w:rsidR="00EA58CE" w:rsidRDefault="00EA58CE" w:rsidP="00E30B89">
      <w:pPr>
        <w:rPr>
          <w:rFonts w:ascii="Calibri" w:hAnsi="Calibri" w:cs="Calibri"/>
          <w:b/>
          <w:sz w:val="28"/>
          <w:szCs w:val="28"/>
        </w:rPr>
      </w:pPr>
    </w:p>
    <w:p w:rsidR="00B22669" w:rsidRPr="002E243A" w:rsidRDefault="002E243A" w:rsidP="00E30B89">
      <w:pPr>
        <w:rPr>
          <w:rFonts w:ascii="Calibri" w:hAnsi="Calibri" w:cs="Calibri"/>
          <w:b/>
          <w:sz w:val="32"/>
          <w:szCs w:val="32"/>
        </w:rPr>
      </w:pPr>
      <w:r w:rsidRPr="002E243A">
        <w:rPr>
          <w:rFonts w:ascii="Calibri" w:hAnsi="Calibri" w:cs="Calibri"/>
          <w:b/>
          <w:sz w:val="32"/>
          <w:szCs w:val="32"/>
        </w:rPr>
        <w:t>ING. JOSE ASCENCION VELAZQUEZ HERNANDEZ</w:t>
      </w:r>
    </w:p>
    <w:p w:rsidR="00856B7C" w:rsidRPr="00EA58CE" w:rsidRDefault="002E243A" w:rsidP="00E30B89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TITULAR DEL SUJETO OBLIGADO Y PRESIDENTE DEL COMITÉ.</w:t>
      </w:r>
    </w:p>
    <w:p w:rsidR="002259BB" w:rsidRPr="00EA58CE" w:rsidRDefault="002259BB" w:rsidP="00E30B89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EA58CE">
        <w:rPr>
          <w:rFonts w:ascii="Calibri" w:hAnsi="Calibri" w:cs="Calibri"/>
        </w:rPr>
        <w:t>Director General del Organismo Operador del Parq</w:t>
      </w:r>
      <w:r w:rsidR="002E243A">
        <w:rPr>
          <w:rFonts w:ascii="Calibri" w:hAnsi="Calibri" w:cs="Calibri"/>
        </w:rPr>
        <w:t>ue de la Solidaridad.</w:t>
      </w:r>
    </w:p>
    <w:p w:rsidR="002259BB" w:rsidRPr="00EA58CE" w:rsidRDefault="002259BB" w:rsidP="00E30B89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EA58CE">
        <w:rPr>
          <w:rFonts w:ascii="Calibri" w:hAnsi="Calibri" w:cs="Calibri"/>
        </w:rPr>
        <w:t>Av. Malecón 300, Col. Benito Juárez. Guadalajara, Jalisco</w:t>
      </w:r>
    </w:p>
    <w:p w:rsidR="002259BB" w:rsidRPr="00EA58CE" w:rsidRDefault="002E243A" w:rsidP="00E30B89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Tel: (33)3608 6611 (33)</w:t>
      </w:r>
      <w:r w:rsidR="002259BB" w:rsidRPr="00EA58CE">
        <w:rPr>
          <w:rFonts w:ascii="Calibri" w:hAnsi="Calibri" w:cs="Calibri"/>
        </w:rPr>
        <w:t>3608 6739</w:t>
      </w:r>
      <w:r w:rsidR="00905D40">
        <w:rPr>
          <w:rFonts w:ascii="Calibri" w:hAnsi="Calibri" w:cs="Calibri"/>
        </w:rPr>
        <w:t xml:space="preserve"> </w:t>
      </w:r>
    </w:p>
    <w:p w:rsidR="002259BB" w:rsidRPr="00EA58CE" w:rsidRDefault="002259BB" w:rsidP="00E30B89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</w:p>
    <w:p w:rsidR="00E30B89" w:rsidRPr="00EA58CE" w:rsidRDefault="00EA58CE" w:rsidP="00E30B89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548DD4" w:themeColor="text2" w:themeTint="99"/>
        </w:rPr>
      </w:pPr>
      <w:r w:rsidRPr="00EA58CE">
        <w:rPr>
          <w:rFonts w:ascii="Calibri" w:hAnsi="Calibri" w:cs="Calibri"/>
          <w:color w:val="548DD4" w:themeColor="text2" w:themeTint="99"/>
        </w:rPr>
        <w:t>j</w:t>
      </w:r>
      <w:r w:rsidR="00E30B89" w:rsidRPr="00EA58CE">
        <w:rPr>
          <w:rFonts w:ascii="Calibri" w:hAnsi="Calibri" w:cs="Calibri"/>
          <w:color w:val="548DD4" w:themeColor="text2" w:themeTint="99"/>
        </w:rPr>
        <w:t>oseascencion.velazquez@jalisco.gob.mx</w:t>
      </w:r>
    </w:p>
    <w:p w:rsidR="007A4F55" w:rsidRDefault="007A4F55" w:rsidP="00E30B89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</w:p>
    <w:p w:rsidR="006E3B83" w:rsidRPr="002E243A" w:rsidRDefault="00250252" w:rsidP="00E30B89">
      <w:pPr>
        <w:rPr>
          <w:rFonts w:ascii="Calibri" w:hAnsi="Calibri" w:cs="Calibri"/>
          <w:b/>
          <w:sz w:val="32"/>
          <w:szCs w:val="32"/>
          <w:lang w:val="es-MX" w:eastAsia="es-MX"/>
        </w:rPr>
      </w:pPr>
      <w:r w:rsidRPr="002E243A">
        <w:rPr>
          <w:rFonts w:ascii="Calibri" w:hAnsi="Calibri" w:cs="Calibri"/>
          <w:b/>
          <w:sz w:val="32"/>
          <w:szCs w:val="32"/>
          <w:lang w:val="es-MX" w:eastAsia="es-MX"/>
        </w:rPr>
        <w:t>C</w:t>
      </w:r>
      <w:r w:rsidR="002E243A" w:rsidRPr="002E243A">
        <w:rPr>
          <w:rFonts w:ascii="Calibri" w:hAnsi="Calibri" w:cs="Calibri"/>
          <w:b/>
          <w:sz w:val="32"/>
          <w:szCs w:val="32"/>
          <w:lang w:val="es-MX" w:eastAsia="es-MX"/>
        </w:rPr>
        <w:t>. FRANCISCO JAVIER LOZANO GARCIA</w:t>
      </w:r>
    </w:p>
    <w:p w:rsidR="002E243A" w:rsidRPr="002E243A" w:rsidRDefault="002E243A" w:rsidP="00E30B89">
      <w:pPr>
        <w:rPr>
          <w:rFonts w:ascii="Calibri" w:hAnsi="Calibri" w:cs="Calibri"/>
          <w:b/>
          <w:lang w:val="es-MX" w:eastAsia="es-MX"/>
        </w:rPr>
      </w:pPr>
      <w:r>
        <w:rPr>
          <w:rFonts w:ascii="Calibri" w:hAnsi="Calibri" w:cs="Calibri"/>
          <w:b/>
          <w:sz w:val="28"/>
          <w:szCs w:val="28"/>
          <w:lang w:val="es-MX" w:eastAsia="es-MX"/>
        </w:rPr>
        <w:t xml:space="preserve">      </w:t>
      </w:r>
      <w:r w:rsidRPr="002E243A">
        <w:rPr>
          <w:rFonts w:ascii="Calibri" w:hAnsi="Calibri" w:cs="Calibri"/>
          <w:b/>
          <w:lang w:val="es-MX" w:eastAsia="es-MX"/>
        </w:rPr>
        <w:t>SECRETARIO DEL COMITÉ DE TRANSPARENCIA.</w:t>
      </w:r>
    </w:p>
    <w:p w:rsidR="00856B7C" w:rsidRPr="002E243A" w:rsidRDefault="002E243A" w:rsidP="00E30B89">
      <w:pPr>
        <w:ind w:left="357"/>
        <w:rPr>
          <w:rFonts w:ascii="Calibri" w:hAnsi="Calibri" w:cs="Calibri"/>
          <w:b/>
          <w:lang w:val="es-MX" w:eastAsia="es-MX"/>
        </w:rPr>
      </w:pPr>
      <w:r w:rsidRPr="002E243A">
        <w:rPr>
          <w:rFonts w:ascii="Calibri" w:hAnsi="Calibri" w:cs="Calibri"/>
          <w:b/>
          <w:lang w:val="es-MX" w:eastAsia="es-MX"/>
        </w:rPr>
        <w:t>TITULAR DE LA UNIDAD DE TRANSPARENCIA.</w:t>
      </w:r>
    </w:p>
    <w:p w:rsidR="00BB6DA5" w:rsidRPr="00EA58CE" w:rsidRDefault="002E243A" w:rsidP="002E243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lang w:eastAsia="es-ES"/>
        </w:rPr>
        <w:t xml:space="preserve">       </w:t>
      </w:r>
      <w:r w:rsidR="00BB6DA5" w:rsidRPr="00EA58CE">
        <w:rPr>
          <w:rFonts w:ascii="Calibri" w:hAnsi="Calibri" w:cs="Calibri"/>
        </w:rPr>
        <w:t>Av. Malecón 300, Col. Benito Juárez. Guadalajara, Jalisco</w:t>
      </w:r>
    </w:p>
    <w:p w:rsidR="00E30B89" w:rsidRDefault="002E243A" w:rsidP="00E30B89">
      <w:pPr>
        <w:pStyle w:val="NormalWeb"/>
        <w:spacing w:before="0" w:beforeAutospacing="0" w:after="0" w:afterAutospacing="0"/>
        <w:ind w:left="35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Tel: (33)3608 6611 (33)</w:t>
      </w:r>
      <w:r w:rsidR="00BB6DA5" w:rsidRPr="00EA58CE">
        <w:rPr>
          <w:rFonts w:ascii="Calibri" w:hAnsi="Calibri" w:cs="Calibri"/>
        </w:rPr>
        <w:t>3608 6739</w:t>
      </w:r>
      <w:r w:rsidR="00905D40">
        <w:rPr>
          <w:rFonts w:ascii="Calibri" w:hAnsi="Calibri" w:cs="Calibri"/>
        </w:rPr>
        <w:t xml:space="preserve"> </w:t>
      </w:r>
    </w:p>
    <w:p w:rsidR="00E30B89" w:rsidRPr="003B7B0B" w:rsidRDefault="00EA58CE" w:rsidP="00E30B89">
      <w:pPr>
        <w:pStyle w:val="NormalWeb"/>
        <w:spacing w:before="0" w:beforeAutospacing="0" w:after="0" w:afterAutospacing="0"/>
        <w:ind w:left="357"/>
        <w:rPr>
          <w:rFonts w:ascii="Calibri" w:hAnsi="Calibri" w:cs="Calibri"/>
          <w:color w:val="548DD4" w:themeColor="text2" w:themeTint="99"/>
        </w:rPr>
      </w:pPr>
      <w:r w:rsidRPr="003B7B0B">
        <w:rPr>
          <w:rFonts w:ascii="Calibri" w:hAnsi="Calibri" w:cs="Calibri"/>
          <w:color w:val="548DD4" w:themeColor="text2" w:themeTint="99"/>
        </w:rPr>
        <w:t>t</w:t>
      </w:r>
      <w:r w:rsidR="00E30B89" w:rsidRPr="003B7B0B">
        <w:rPr>
          <w:rFonts w:ascii="Calibri" w:hAnsi="Calibri" w:cs="Calibri"/>
          <w:color w:val="548DD4" w:themeColor="text2" w:themeTint="99"/>
        </w:rPr>
        <w:t>ransparenciaparquesolidaridad@gmail.com</w:t>
      </w:r>
    </w:p>
    <w:p w:rsidR="00BB6DA5" w:rsidRPr="003B7B0B" w:rsidRDefault="00BB6DA5" w:rsidP="00E30B89">
      <w:pPr>
        <w:pStyle w:val="NormalWeb"/>
        <w:spacing w:before="0" w:beforeAutospacing="0" w:after="0" w:afterAutospacing="0"/>
        <w:ind w:left="357"/>
        <w:rPr>
          <w:rFonts w:ascii="Calibri" w:hAnsi="Calibri" w:cs="Calibri"/>
          <w:sz w:val="28"/>
          <w:szCs w:val="28"/>
        </w:rPr>
      </w:pPr>
    </w:p>
    <w:p w:rsidR="00954B6D" w:rsidRPr="002E243A" w:rsidRDefault="00E30B89" w:rsidP="00E30B89">
      <w:pPr>
        <w:rPr>
          <w:rFonts w:ascii="Calibri" w:hAnsi="Calibri" w:cs="Calibri"/>
          <w:b/>
          <w:sz w:val="28"/>
          <w:szCs w:val="28"/>
          <w:lang w:val="es-MX"/>
        </w:rPr>
      </w:pPr>
      <w:r w:rsidRPr="002E243A">
        <w:rPr>
          <w:rFonts w:ascii="Calibri" w:hAnsi="Calibri" w:cs="Calibri"/>
          <w:b/>
          <w:sz w:val="32"/>
          <w:szCs w:val="32"/>
          <w:lang w:val="es-MX"/>
        </w:rPr>
        <w:t xml:space="preserve">C. </w:t>
      </w:r>
      <w:r w:rsidR="002E243A" w:rsidRPr="002E243A">
        <w:rPr>
          <w:rFonts w:ascii="Calibri" w:hAnsi="Calibri" w:cs="Calibri"/>
          <w:b/>
          <w:sz w:val="32"/>
          <w:szCs w:val="32"/>
          <w:lang w:val="es-MX"/>
        </w:rPr>
        <w:t>LIZZETH HARO ESPENCE</w:t>
      </w:r>
    </w:p>
    <w:p w:rsidR="002259BB" w:rsidRPr="00954B6D" w:rsidRDefault="00E30B89" w:rsidP="00E30B89">
      <w:pPr>
        <w:rPr>
          <w:rFonts w:ascii="Calibri" w:hAnsi="Calibri" w:cs="Calibri"/>
          <w:b/>
          <w:sz w:val="32"/>
          <w:szCs w:val="32"/>
          <w:lang w:val="es-MX"/>
        </w:rPr>
      </w:pPr>
      <w:r w:rsidRPr="002E243A">
        <w:rPr>
          <w:rFonts w:ascii="Calibri" w:hAnsi="Calibri" w:cs="Calibri"/>
          <w:sz w:val="28"/>
          <w:szCs w:val="28"/>
          <w:lang w:val="es-MX"/>
        </w:rPr>
        <w:t xml:space="preserve">      </w:t>
      </w:r>
      <w:r w:rsidR="003B7B0B">
        <w:rPr>
          <w:rFonts w:ascii="Calibri" w:hAnsi="Calibri" w:cs="Calibri"/>
          <w:b/>
        </w:rPr>
        <w:t>DIRECTORA ADMINISTRATIVA  E INTEGRANTE DEL COMITÉ DE TRANSPARENCIA.</w:t>
      </w:r>
      <w:bookmarkStart w:id="0" w:name="_GoBack"/>
      <w:bookmarkEnd w:id="0"/>
    </w:p>
    <w:p w:rsidR="002259BB" w:rsidRPr="00EA58CE" w:rsidRDefault="002259BB" w:rsidP="00E30B89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EA58CE">
        <w:rPr>
          <w:rFonts w:ascii="Calibri" w:hAnsi="Calibri" w:cs="Calibri"/>
        </w:rPr>
        <w:t>Av. Malecón 300, Col. Benito Juárez. Guadalajara, Jalisco</w:t>
      </w:r>
    </w:p>
    <w:p w:rsidR="002259BB" w:rsidRPr="00EA58CE" w:rsidRDefault="002E243A" w:rsidP="002E243A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Tel: (33)3608 6611 (33)</w:t>
      </w:r>
      <w:r w:rsidR="002259BB" w:rsidRPr="00EA58CE">
        <w:rPr>
          <w:rFonts w:ascii="Calibri" w:hAnsi="Calibri" w:cs="Calibri"/>
        </w:rPr>
        <w:t>3608 6739</w:t>
      </w:r>
      <w:r>
        <w:rPr>
          <w:rFonts w:ascii="Calibri" w:hAnsi="Calibri" w:cs="Calibri"/>
        </w:rPr>
        <w:t xml:space="preserve"> </w:t>
      </w:r>
    </w:p>
    <w:p w:rsidR="002259BB" w:rsidRPr="00EA58CE" w:rsidRDefault="00EA58CE" w:rsidP="00E30B89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548DD4" w:themeColor="text2" w:themeTint="99"/>
        </w:rPr>
      </w:pPr>
      <w:r w:rsidRPr="00EA58CE">
        <w:rPr>
          <w:rFonts w:ascii="Calibri" w:hAnsi="Calibri" w:cs="Calibri"/>
          <w:color w:val="548DD4" w:themeColor="text2" w:themeTint="99"/>
        </w:rPr>
        <w:t>lizzeth_haro@yahoo.com.mx</w:t>
      </w:r>
    </w:p>
    <w:p w:rsidR="007A4F55" w:rsidRDefault="007A4F55" w:rsidP="00954B6D"/>
    <w:p w:rsidR="00C93323" w:rsidRDefault="00C93323"/>
    <w:p w:rsidR="00C93323" w:rsidRDefault="00C93323"/>
    <w:p w:rsidR="00C93323" w:rsidRDefault="00C93323"/>
    <w:p w:rsidR="00BB6DA5" w:rsidRDefault="00BB6DA5" w:rsidP="00BB6DA5"/>
    <w:p w:rsidR="00C93323" w:rsidRDefault="00C93323"/>
    <w:sectPr w:rsidR="00C93323" w:rsidSect="007A4F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9B" w:rsidRDefault="00C6549B" w:rsidP="006E3B83">
      <w:r>
        <w:separator/>
      </w:r>
    </w:p>
  </w:endnote>
  <w:endnote w:type="continuationSeparator" w:id="0">
    <w:p w:rsidR="00C6549B" w:rsidRDefault="00C6549B" w:rsidP="006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83" w:rsidRDefault="00250252">
    <w:pPr>
      <w:pStyle w:val="Piedepgina"/>
    </w:pPr>
    <w:r>
      <w:rPr>
        <w:noProof/>
        <w:lang w:val="es-MX" w:eastAsia="es-MX"/>
      </w:rPr>
      <w:drawing>
        <wp:inline distT="0" distB="0" distL="0" distR="0">
          <wp:extent cx="2476500" cy="952500"/>
          <wp:effectExtent l="0" t="0" r="0" b="0"/>
          <wp:docPr id="2" name="Imagen 2" descr="GOBJ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BJ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B83" w:rsidRDefault="006E3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9B" w:rsidRDefault="00C6549B" w:rsidP="006E3B83">
      <w:r>
        <w:separator/>
      </w:r>
    </w:p>
  </w:footnote>
  <w:footnote w:type="continuationSeparator" w:id="0">
    <w:p w:rsidR="00C6549B" w:rsidRDefault="00C6549B" w:rsidP="006E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83" w:rsidRDefault="0025025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533525" cy="1857375"/>
          <wp:effectExtent l="0" t="0" r="9525" b="9525"/>
          <wp:docPr id="1" name="Imagen 1" descr="logo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B83" w:rsidRDefault="006E3B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B2521"/>
    <w:multiLevelType w:val="hybridMultilevel"/>
    <w:tmpl w:val="55C0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D63B9"/>
    <w:multiLevelType w:val="multilevel"/>
    <w:tmpl w:val="F53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142F05"/>
    <w:rsid w:val="001623D1"/>
    <w:rsid w:val="002259BB"/>
    <w:rsid w:val="00250252"/>
    <w:rsid w:val="002E243A"/>
    <w:rsid w:val="00315EBC"/>
    <w:rsid w:val="00333ACA"/>
    <w:rsid w:val="0035015D"/>
    <w:rsid w:val="003B0A49"/>
    <w:rsid w:val="003B7B0B"/>
    <w:rsid w:val="00532CA6"/>
    <w:rsid w:val="0061431F"/>
    <w:rsid w:val="00657909"/>
    <w:rsid w:val="006E3B83"/>
    <w:rsid w:val="007A4F55"/>
    <w:rsid w:val="00856B7C"/>
    <w:rsid w:val="00905D40"/>
    <w:rsid w:val="009432B1"/>
    <w:rsid w:val="00954B6D"/>
    <w:rsid w:val="00991688"/>
    <w:rsid w:val="00A06FC5"/>
    <w:rsid w:val="00A5681E"/>
    <w:rsid w:val="00B105B7"/>
    <w:rsid w:val="00B22669"/>
    <w:rsid w:val="00B3186F"/>
    <w:rsid w:val="00BB6DA5"/>
    <w:rsid w:val="00BB7790"/>
    <w:rsid w:val="00BC72FB"/>
    <w:rsid w:val="00C6549B"/>
    <w:rsid w:val="00C93323"/>
    <w:rsid w:val="00CE28E6"/>
    <w:rsid w:val="00D054E3"/>
    <w:rsid w:val="00D81825"/>
    <w:rsid w:val="00DB323E"/>
    <w:rsid w:val="00E30B89"/>
    <w:rsid w:val="00E66E85"/>
    <w:rsid w:val="00EA58CE"/>
    <w:rsid w:val="00F0454D"/>
    <w:rsid w:val="00FF024D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68585-36E1-43FE-9C44-8765FF3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5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67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59BB"/>
    <w:pPr>
      <w:spacing w:before="100" w:beforeAutospacing="1" w:after="100" w:afterAutospacing="1"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6E3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B8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E3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B8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3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3B8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%20FINAL\Mis%20documentos\PC%20Administracion\PC%20Administracion\Informacion%20Transparencia\CONTACTO%20UNIDAD%20DE%20TRANSPA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CONTACTO UNIDAD DE TRANSPARENCIA</Template>
  <TotalTime>1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 PARQUE DE LA SOLIDARIDAD</Company>
  <LinksUpToDate>false</LinksUpToDate>
  <CharactersWithSpaces>909</CharactersWithSpaces>
  <SharedDoc>false</SharedDoc>
  <HLinks>
    <vt:vector size="6" baseType="variant"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mailto:efrain.navarro@jalisco.gob.mx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PC-DELL</cp:lastModifiedBy>
  <cp:revision>4</cp:revision>
  <dcterms:created xsi:type="dcterms:W3CDTF">2017-05-10T14:41:00Z</dcterms:created>
  <dcterms:modified xsi:type="dcterms:W3CDTF">2017-05-10T15:19:00Z</dcterms:modified>
</cp:coreProperties>
</file>