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3544"/>
        <w:gridCol w:w="6058"/>
      </w:tblGrid>
      <w:tr w:rsidR="00C420C8" w:rsidRPr="005152F2" w:rsidTr="00E84617">
        <w:tc>
          <w:tcPr>
            <w:tcW w:w="3544" w:type="dxa"/>
          </w:tcPr>
          <w:p w:rsidR="00C420C8" w:rsidRPr="005152F2" w:rsidRDefault="00751502" w:rsidP="003856C9">
            <w:pPr>
              <w:pStyle w:val="Ttulo1"/>
            </w:pPr>
            <w:r>
              <w:t>L.c.p. livier rodriguez medina</w:t>
            </w:r>
          </w:p>
          <w:p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upo 43" title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a libre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a libre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CC7E2" id="Grupo 43" o:spid="_x0000_s1026" alt="Título: 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3bTE/TsUAABbcgAADgAAAAAAAAAAAAAAAAAuAgAAZHJz&#10;L2Uyb0RvYy54bWxQSwECLQAUAAYACAAAACEAaEcb0NgAAAADAQAADwAAAAAAAAAAAAAAAACVFgAA&#10;ZHJzL2Rvd25yZXYueG1sUEsFBgAAAAAEAAQA8wAAAJoXAAAAAA==&#10;">
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CE1497" w:rsidP="00441EB9">
            <w:pPr>
              <w:pStyle w:val="Ttulo3"/>
            </w:pPr>
            <w:r>
              <w:t>livierregistrocivil</w:t>
            </w:r>
            <w:r w:rsidR="00E84617">
              <w:t>@gmail.com</w:t>
            </w:r>
          </w:p>
          <w:p w:rsidR="00C420C8" w:rsidRPr="00C420C8" w:rsidRDefault="00C420C8" w:rsidP="005246B9">
            <w:pPr>
              <w:pStyle w:val="Grfico"/>
            </w:pPr>
            <w:r w:rsidRPr="00C420C8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upo 37" title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orma libre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orma libre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E3D08" id="Grupo 37" o:spid="_x0000_s1026" alt="Título: 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p8yi5UCUAAN3eAAAOAAAAAAAAAAAAAAAAAC4CAABkcnMvZTJvRG9jLnhtbFBLAQIt&#10;ABQABgAIAAAAIQBoRxvQ2AAAAAMBAAAPAAAAAAAAAAAAAAAAAKonAABkcnMvZG93bnJldi54bWxQ&#10;SwUGAAAAAAQABADzAAAArygAAAAA&#10;">
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751502" w:rsidP="00441EB9">
            <w:pPr>
              <w:pStyle w:val="Ttulo3"/>
            </w:pPr>
            <w:r>
              <w:t>437-</w:t>
            </w:r>
            <w:r w:rsidR="00DD6670">
              <w:t>964-5052 EXT. 106</w:t>
            </w:r>
          </w:p>
          <w:p w:rsidR="00C420C8" w:rsidRPr="00C420C8" w:rsidRDefault="00C420C8" w:rsidP="005246B9">
            <w:pPr>
              <w:pStyle w:val="Grfico"/>
            </w:pPr>
          </w:p>
          <w:p w:rsidR="00C420C8" w:rsidRPr="00C420C8" w:rsidRDefault="00C420C8" w:rsidP="00441EB9">
            <w:pPr>
              <w:pStyle w:val="Ttulo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3544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C420C8" w:rsidP="00751502">
                  <w:pPr>
                    <w:pStyle w:val="Ttu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404001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13F32AA0554E4D198BB6AAF6CC5B376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C420C8" w:rsidRDefault="00C420C8" w:rsidP="00616FF4">
                  <w:pPr>
                    <w:pStyle w:val="Lneade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782353E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slksA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DD6670" w:rsidP="00D11C4D">
                  <w:r>
                    <w:t>SERVIR DE LA MEJOR MANERA A LAS PERSONA QUE ASI LO REQUIERAN DE MI MUNICIPIO.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152F2" w:rsidRDefault="00C420C8" w:rsidP="00463463"/>
              </w:tc>
            </w:tr>
          </w:tbl>
          <w:p w:rsidR="00C420C8" w:rsidRPr="005152F2" w:rsidRDefault="00C420C8" w:rsidP="003856C9"/>
        </w:tc>
        <w:tc>
          <w:tcPr>
            <w:tcW w:w="6058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058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404001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E99DC22125A04A5BAC58A2674609C1D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C420C8" w:rsidRPr="0043426C" w:rsidRDefault="00751502" w:rsidP="002B3890">
                  <w:pPr>
                    <w:pStyle w:val="Ttulo4"/>
                  </w:pPr>
                  <w:r>
                    <w:t>CONAFE</w:t>
                  </w:r>
                </w:p>
                <w:p w:rsidR="00C420C8" w:rsidRPr="005152F2" w:rsidRDefault="00751502" w:rsidP="008F6337">
                  <w:pPr>
                    <w:pStyle w:val="Ttulo5"/>
                  </w:pPr>
                  <w:r>
                    <w:rPr>
                      <w:lang w:bidi="es-ES"/>
                    </w:rPr>
                    <w:t>25 DE AGOSTO DE 2014</w:t>
                  </w:r>
                  <w:r w:rsidR="00C420C8">
                    <w:rPr>
                      <w:lang w:bidi="es-ES"/>
                    </w:rPr>
                    <w:t xml:space="preserve"> – </w:t>
                  </w:r>
                  <w:r>
                    <w:t>10 DE JUNIO DE 2015</w:t>
                  </w:r>
                </w:p>
                <w:p w:rsidR="00DD6670" w:rsidRDefault="00DD6670" w:rsidP="00DD6670"/>
                <w:p w:rsidR="00C420C8" w:rsidRDefault="00DD6670" w:rsidP="00DD6670">
                  <w:r>
                    <w:t>FUNGÍ COMO INSTRUCTORA COMUNITARIA</w:t>
                  </w:r>
                </w:p>
                <w:p w:rsidR="00DD6670" w:rsidRDefault="00DD6670" w:rsidP="00DD6670">
                  <w:r>
                    <w:t>DE PREESCOLAR EN LA COMUNIDAD</w:t>
                  </w:r>
                </w:p>
                <w:p w:rsidR="00DD6670" w:rsidRDefault="00DD6670" w:rsidP="00DD6670">
                  <w:r>
                    <w:t>DE SANTA RITA</w:t>
                  </w:r>
                </w:p>
              </w:tc>
            </w:tr>
            <w:tr w:rsidR="00C420C8" w:rsidTr="001F22F0">
              <w:trPr>
                <w:trHeight w:val="44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43426C" w:rsidRDefault="00404001" w:rsidP="001F22F0">
                  <w:pPr>
                    <w:pStyle w:val="Ttulo2"/>
                  </w:pPr>
                  <w:sdt>
                    <w:sdtPr>
                      <w:alias w:val="Educación:"/>
                      <w:tag w:val="Formación:"/>
                      <w:id w:val="1349516922"/>
                      <w:placeholder>
                        <w:docPart w:val="A4989BB1C19B4717937B4788AF99C8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1F22F0" w:rsidRDefault="001F22F0" w:rsidP="001F22F0">
                  <w:pPr>
                    <w:pStyle w:val="Ttulo5"/>
                  </w:pPr>
                  <w:r>
                    <w:t>CENTRO UNIVERSITARIO DEL NORTE (CUNORTE)</w:t>
                  </w:r>
                </w:p>
                <w:p w:rsidR="001F22F0" w:rsidRDefault="001F22F0" w:rsidP="001F22F0">
                  <w:r>
                    <w:t>22 DE AGOSTO DE 2011 – 13 DE JULIO DE 2015</w:t>
                  </w:r>
                </w:p>
                <w:p w:rsidR="00662D3D" w:rsidRPr="00662D3D" w:rsidRDefault="00DD6670" w:rsidP="00662D3D">
                  <w:r>
                    <w:t>CURSE LA CARRERA</w:t>
                  </w:r>
                  <w:bookmarkStart w:id="0" w:name="_GoBack"/>
                  <w:bookmarkEnd w:id="0"/>
                  <w:r>
                    <w:t xml:space="preserve"> DE CONTADURIA PUBLICA.</w:t>
                  </w:r>
                  <w:r w:rsidR="00662D3D">
                    <w:tab/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C420C8" w:rsidP="008F6337">
                  <w:pPr>
                    <w:pStyle w:val="Ttulo2"/>
                  </w:pPr>
                </w:p>
                <w:p w:rsidR="00C420C8" w:rsidRDefault="00C420C8" w:rsidP="008F6337"/>
              </w:tc>
            </w:tr>
          </w:tbl>
          <w:p w:rsidR="00C420C8" w:rsidRPr="005152F2" w:rsidRDefault="00C420C8" w:rsidP="003856C9"/>
        </w:tc>
      </w:tr>
    </w:tbl>
    <w:p w:rsidR="00662D3D" w:rsidRPr="00662D3D" w:rsidRDefault="00662D3D" w:rsidP="00662D3D">
      <w:pPr>
        <w:jc w:val="both"/>
      </w:pPr>
    </w:p>
    <w:sectPr w:rsidR="00662D3D" w:rsidRPr="00662D3D" w:rsidSect="00466E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01" w:rsidRDefault="00404001" w:rsidP="003856C9">
      <w:pPr>
        <w:spacing w:after="0" w:line="240" w:lineRule="auto"/>
      </w:pPr>
      <w:r>
        <w:separator/>
      </w:r>
    </w:p>
  </w:endnote>
  <w:endnote w:type="continuationSeparator" w:id="0">
    <w:p w:rsidR="00404001" w:rsidRDefault="00404001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73CB20E" id="Grupo 4" o:spid="_x0000_s1026" alt="Título: 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986149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title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E1D065B" id="Grupo 4" o:spid="_x0000_s1026" alt="Título: 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Ax/1dpVhoA&#10;AAC0AAAOAAAAAAAAAAAAAAAAAC4CAABkcnMvZTJvRG9jLnhtbFBLAQItABQABgAIAAAAIQBztzj8&#10;2gAAAAUBAAAPAAAAAAAAAAAAAAAAALAcAABkcnMvZG93bnJldi54bWxQSwUGAAAAAAQABADzAAAA&#10;tx0AAAAA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01" w:rsidRDefault="00404001" w:rsidP="003856C9">
      <w:pPr>
        <w:spacing w:after="0" w:line="240" w:lineRule="auto"/>
      </w:pPr>
      <w:r>
        <w:separator/>
      </w:r>
    </w:p>
  </w:footnote>
  <w:footnote w:type="continuationSeparator" w:id="0">
    <w:p w:rsidR="00404001" w:rsidRDefault="00404001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8A54CC2" id="Grupo 17" o:spid="_x0000_s1026" alt="Título: 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JYvBYAAN2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nY2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title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D120E54" id="Grupo 17" o:spid="_x0000_s1026" alt="Título: 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BTHyE4vhYAANysAAAO&#10;AAAAAAAAAAAAAAAAAC4CAABkcnMvZTJvRG9jLnhtbFBLAQItABQABgAIAAAAIQBM8Qrl3AAAAAUB&#10;AAAPAAAAAAAAAAAAAAAAABgZAABkcnMvZG93bnJldi54bWxQSwUGAAAAAAQABADzAAAAIRoAAAAA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02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C5BD0"/>
    <w:rsid w:val="001F22F0"/>
    <w:rsid w:val="00283B81"/>
    <w:rsid w:val="00293B83"/>
    <w:rsid w:val="002A3621"/>
    <w:rsid w:val="002A4C3B"/>
    <w:rsid w:val="002B3890"/>
    <w:rsid w:val="002B7747"/>
    <w:rsid w:val="002C5906"/>
    <w:rsid w:val="002C77B9"/>
    <w:rsid w:val="002F485A"/>
    <w:rsid w:val="003053D9"/>
    <w:rsid w:val="003856C9"/>
    <w:rsid w:val="00396369"/>
    <w:rsid w:val="003F4D31"/>
    <w:rsid w:val="003F5FDB"/>
    <w:rsid w:val="00404001"/>
    <w:rsid w:val="0043426C"/>
    <w:rsid w:val="00441EB9"/>
    <w:rsid w:val="00463463"/>
    <w:rsid w:val="00466E60"/>
    <w:rsid w:val="00473EF8"/>
    <w:rsid w:val="004760E5"/>
    <w:rsid w:val="004D22BB"/>
    <w:rsid w:val="005038D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5281"/>
    <w:rsid w:val="00616FF4"/>
    <w:rsid w:val="00662D3D"/>
    <w:rsid w:val="006A3CE7"/>
    <w:rsid w:val="00743379"/>
    <w:rsid w:val="00747550"/>
    <w:rsid w:val="00751502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86149"/>
    <w:rsid w:val="009D1627"/>
    <w:rsid w:val="00A42F91"/>
    <w:rsid w:val="00AF1258"/>
    <w:rsid w:val="00B01E52"/>
    <w:rsid w:val="00B550FC"/>
    <w:rsid w:val="00B85871"/>
    <w:rsid w:val="00B93310"/>
    <w:rsid w:val="00B96528"/>
    <w:rsid w:val="00BB3B21"/>
    <w:rsid w:val="00BC1F18"/>
    <w:rsid w:val="00BD2E58"/>
    <w:rsid w:val="00BF6BAB"/>
    <w:rsid w:val="00C007A5"/>
    <w:rsid w:val="00C420C8"/>
    <w:rsid w:val="00C4403A"/>
    <w:rsid w:val="00CE1497"/>
    <w:rsid w:val="00CE6306"/>
    <w:rsid w:val="00D0645E"/>
    <w:rsid w:val="00D11C4D"/>
    <w:rsid w:val="00D5067A"/>
    <w:rsid w:val="00DC0F74"/>
    <w:rsid w:val="00DC79BB"/>
    <w:rsid w:val="00DD6670"/>
    <w:rsid w:val="00DF0A0F"/>
    <w:rsid w:val="00E34D58"/>
    <w:rsid w:val="00E84617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8CF0B"/>
  <w15:chartTrackingRefBased/>
  <w15:docId w15:val="{C61712A3-3778-430B-9DAE-C38A762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con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37B6A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general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F32AA0554E4D198BB6AAF6CC5B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5F65-FF5E-4667-8AF5-8020C4C52879}"/>
      </w:docPartPr>
      <w:docPartBody>
        <w:p w:rsidR="00103418" w:rsidRDefault="005401E9">
          <w:pPr>
            <w:pStyle w:val="13F32AA0554E4D198BB6AAF6CC5B3765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E99DC22125A04A5BAC58A2674609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B7B2-4203-4435-B03F-3431C1A4F271}"/>
      </w:docPartPr>
      <w:docPartBody>
        <w:p w:rsidR="00103418" w:rsidRDefault="005401E9">
          <w:pPr>
            <w:pStyle w:val="E99DC22125A04A5BAC58A2674609C1D0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A4989BB1C19B4717937B4788AF9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71B5-CE82-4339-BF54-B4FB8023310D}"/>
      </w:docPartPr>
      <w:docPartBody>
        <w:p w:rsidR="00103418" w:rsidRDefault="005401E9">
          <w:pPr>
            <w:pStyle w:val="A4989BB1C19B4717937B4788AF99C817"/>
          </w:pPr>
          <w:r w:rsidRPr="005152F2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E9"/>
    <w:rsid w:val="00103418"/>
    <w:rsid w:val="005401E9"/>
    <w:rsid w:val="006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EC459D738A4E83AB4EF7D30128EBBD">
    <w:name w:val="A5EC459D738A4E83AB4EF7D30128EBBD"/>
  </w:style>
  <w:style w:type="paragraph" w:customStyle="1" w:styleId="AACAE24AA3E1428AB30BD3C19491B756">
    <w:name w:val="AACAE24AA3E1428AB30BD3C19491B756"/>
  </w:style>
  <w:style w:type="paragraph" w:customStyle="1" w:styleId="89CF615E5F094DBFB1DDC905AA628663">
    <w:name w:val="89CF615E5F094DBFB1DDC905AA628663"/>
  </w:style>
  <w:style w:type="paragraph" w:customStyle="1" w:styleId="D4C6F4E847CE4183BDAE93936B0B9978">
    <w:name w:val="D4C6F4E847CE4183BDAE93936B0B9978"/>
  </w:style>
  <w:style w:type="paragraph" w:customStyle="1" w:styleId="2919F49755FD446893127901DB40E1E9">
    <w:name w:val="2919F49755FD446893127901DB40E1E9"/>
  </w:style>
  <w:style w:type="paragraph" w:customStyle="1" w:styleId="13F32AA0554E4D198BB6AAF6CC5B3765">
    <w:name w:val="13F32AA0554E4D198BB6AAF6CC5B3765"/>
  </w:style>
  <w:style w:type="paragraph" w:customStyle="1" w:styleId="FBAFF44A2009441BB66F06CF26B07882">
    <w:name w:val="FBAFF44A2009441BB66F06CF26B07882"/>
  </w:style>
  <w:style w:type="paragraph" w:customStyle="1" w:styleId="73DF91C769674DFF8E16A4703F2077CF">
    <w:name w:val="73DF91C769674DFF8E16A4703F2077CF"/>
  </w:style>
  <w:style w:type="paragraph" w:customStyle="1" w:styleId="6E4E1D16859E4DAEB9B353A5DB0E450E">
    <w:name w:val="6E4E1D16859E4DAEB9B353A5DB0E450E"/>
  </w:style>
  <w:style w:type="paragraph" w:customStyle="1" w:styleId="E99DC22125A04A5BAC58A2674609C1D0">
    <w:name w:val="E99DC22125A04A5BAC58A2674609C1D0"/>
  </w:style>
  <w:style w:type="paragraph" w:customStyle="1" w:styleId="D5646A7D190440A9A9C88C2F413BB294">
    <w:name w:val="D5646A7D190440A9A9C88C2F413BB294"/>
  </w:style>
  <w:style w:type="paragraph" w:customStyle="1" w:styleId="2F55C91FB5DB421D9A3D3E1308DB97C1">
    <w:name w:val="2F55C91FB5DB421D9A3D3E1308DB97C1"/>
  </w:style>
  <w:style w:type="paragraph" w:customStyle="1" w:styleId="08B33A9A306D4EBF90BDDD6F330E6FF2">
    <w:name w:val="08B33A9A306D4EBF90BDDD6F330E6FF2"/>
  </w:style>
  <w:style w:type="paragraph" w:customStyle="1" w:styleId="29137CC3E6DB4E08AFF4CC52F26C7F67">
    <w:name w:val="29137CC3E6DB4E08AFF4CC52F26C7F67"/>
  </w:style>
  <w:style w:type="paragraph" w:customStyle="1" w:styleId="5C99513210224C51BA84D0587E642DDD">
    <w:name w:val="5C99513210224C51BA84D0587E642DDD"/>
  </w:style>
  <w:style w:type="paragraph" w:customStyle="1" w:styleId="56D2615B5DE54BB6892CDF8BBDD63B35">
    <w:name w:val="56D2615B5DE54BB6892CDF8BBDD63B35"/>
  </w:style>
  <w:style w:type="paragraph" w:customStyle="1" w:styleId="78E98F1A756C41619DBD991C1342635A">
    <w:name w:val="78E98F1A756C41619DBD991C1342635A"/>
  </w:style>
  <w:style w:type="paragraph" w:customStyle="1" w:styleId="7B6DAD924B204D448FF5302F69AA6FC3">
    <w:name w:val="7B6DAD924B204D448FF5302F69AA6FC3"/>
  </w:style>
  <w:style w:type="paragraph" w:customStyle="1" w:styleId="A4989BB1C19B4717937B4788AF99C817">
    <w:name w:val="A4989BB1C19B4717937B4788AF99C817"/>
  </w:style>
  <w:style w:type="paragraph" w:customStyle="1" w:styleId="B413B6AA593A4D1EAFE83088C0167E7A">
    <w:name w:val="B413B6AA593A4D1EAFE83088C0167E7A"/>
  </w:style>
  <w:style w:type="paragraph" w:customStyle="1" w:styleId="7EE112C6073241028C92CE407680CAED">
    <w:name w:val="7EE112C6073241028C92CE407680CAED"/>
  </w:style>
  <w:style w:type="paragraph" w:customStyle="1" w:styleId="F29E210BD69E480E8034759DA26BBFE9">
    <w:name w:val="F29E210BD69E480E8034759DA26BBFE9"/>
  </w:style>
  <w:style w:type="paragraph" w:customStyle="1" w:styleId="9F5DFDCFFB1A495CA90362B10DC27324">
    <w:name w:val="9F5DFDCFFB1A495CA90362B10DC27324"/>
  </w:style>
  <w:style w:type="paragraph" w:customStyle="1" w:styleId="CE37D222735948DBB6042BAB0978AD3A">
    <w:name w:val="CE37D222735948DBB6042BAB0978AD3A"/>
  </w:style>
  <w:style w:type="paragraph" w:customStyle="1" w:styleId="ED4DD78505A2471A95622FB87BAF8C6E">
    <w:name w:val="ED4DD78505A2471A95622FB87BAF8C6E"/>
    <w:rsid w:val="00103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secretariageneral</cp:lastModifiedBy>
  <cp:revision>2</cp:revision>
  <dcterms:created xsi:type="dcterms:W3CDTF">2018-10-25T15:39:00Z</dcterms:created>
  <dcterms:modified xsi:type="dcterms:W3CDTF">2018-10-25T15:39:00Z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