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7D" w:rsidRPr="007F332E" w:rsidRDefault="00BA2591">
      <w:pPr>
        <w:pStyle w:val="MesAo"/>
        <w:rPr>
          <w:noProof/>
        </w:rPr>
      </w:pPr>
      <w:r>
        <w:rPr>
          <w:noProof/>
        </w:rPr>
        <w:t>Junio</w:t>
      </w:r>
      <w:r w:rsidR="00C57D4A">
        <w:rPr>
          <w:noProof/>
        </w:rPr>
        <w:t xml:space="preserve"> 2017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io de agosto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5547D" w:rsidRPr="007F332E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Lunes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Martes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Miércoles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Jueves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Viernes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Sábado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Domingo</w:t>
            </w: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4</w:t>
            </w:r>
          </w:p>
        </w:tc>
      </w:tr>
      <w:tr w:rsidR="0035547D" w:rsidRPr="007F332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6</w:t>
            </w:r>
            <w:r w:rsidR="00BA2591">
              <w:rPr>
                <w:rFonts w:ascii="Cambria" w:hAnsi="Cambria"/>
                <w:noProof/>
                <w:color w:val="0D0D0D"/>
                <w:lang w:val="es-ES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11</w:t>
            </w:r>
          </w:p>
        </w:tc>
      </w:tr>
      <w:tr w:rsidR="0035547D" w:rsidRPr="007F332E" w:rsidTr="00B5610F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18</w:t>
            </w:r>
          </w:p>
        </w:tc>
      </w:tr>
      <w:tr w:rsidR="0035547D" w:rsidRPr="007F332E" w:rsidTr="00B5610F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25</w:t>
            </w:r>
          </w:p>
        </w:tc>
      </w:tr>
      <w:tr w:rsidR="0035547D" w:rsidRPr="007F332E" w:rsidTr="00B5610F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</w:tr>
      <w:tr w:rsidR="0035547D" w:rsidRPr="00B5610F" w:rsidTr="007C2DBB">
        <w:trPr>
          <w:trHeight w:hRule="exact" w:val="3731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C2DBB" w:rsidRDefault="00B5610F">
            <w:pPr>
              <w:pStyle w:val="Textodecalendario"/>
              <w:rPr>
                <w:b/>
                <w:noProof/>
              </w:rPr>
            </w:pPr>
            <w:r w:rsidRPr="007C2DBB">
              <w:rPr>
                <w:b/>
                <w:noProof/>
              </w:rPr>
              <w:t>OCTAVA SESION ORDINARIA</w:t>
            </w:r>
          </w:p>
          <w:p w:rsidR="00B5610F" w:rsidRDefault="00B5610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PRESENTACION DE PRESENTACION Y APERTURA DE PROPUESTAS TECNICAS Y ECONOMICAS</w:t>
            </w:r>
          </w:p>
          <w:p w:rsidR="00B5610F" w:rsidRDefault="00B5610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 xml:space="preserve"> LPL 18/2017</w:t>
            </w:r>
          </w:p>
          <w:p w:rsidR="004145AF" w:rsidRDefault="004145AF">
            <w:pPr>
              <w:pStyle w:val="Textodecalendario"/>
              <w:rPr>
                <w:noProof/>
              </w:rPr>
            </w:pPr>
          </w:p>
          <w:p w:rsidR="004145AF" w:rsidRPr="007F332E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HRS. 9:30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C2DBB" w:rsidRDefault="00B5610F">
            <w:pPr>
              <w:pStyle w:val="Textodecalendario"/>
              <w:rPr>
                <w:b/>
                <w:noProof/>
              </w:rPr>
            </w:pPr>
            <w:r w:rsidRPr="007C2DBB">
              <w:rPr>
                <w:b/>
                <w:noProof/>
              </w:rPr>
              <w:t xml:space="preserve">DECIMA SESION ORDINARIA 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</w:p>
          <w:p w:rsidR="00B5610F" w:rsidRDefault="00B5610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FALLO LPL 14/2017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</w:p>
          <w:p w:rsidR="00B5610F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PRESENTACION Y APERTURA</w:t>
            </w:r>
            <w:r w:rsidR="00B5610F">
              <w:rPr>
                <w:noProof/>
              </w:rPr>
              <w:t xml:space="preserve"> </w:t>
            </w:r>
          </w:p>
          <w:p w:rsidR="00B5610F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15</w:t>
            </w:r>
            <w:r w:rsidR="00B5610F">
              <w:rPr>
                <w:noProof/>
              </w:rPr>
              <w:t>/2017</w:t>
            </w:r>
          </w:p>
          <w:p w:rsidR="00B5610F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16</w:t>
            </w:r>
            <w:r w:rsidR="00B5610F">
              <w:rPr>
                <w:noProof/>
              </w:rPr>
              <w:t>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17/2017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 xml:space="preserve">APROBACION DE BASES 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19/2017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20/2017</w:t>
            </w:r>
          </w:p>
          <w:p w:rsidR="004145AF" w:rsidRPr="007F332E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HRS. 9:30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B5610F" w:rsidTr="007C2DBB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</w:tbl>
    <w:p w:rsidR="0035547D" w:rsidRPr="007F332E" w:rsidRDefault="00BA2591">
      <w:pPr>
        <w:pStyle w:val="MesAo"/>
        <w:rPr>
          <w:noProof/>
        </w:rPr>
      </w:pPr>
      <w:r>
        <w:rPr>
          <w:noProof/>
        </w:rPr>
        <w:lastRenderedPageBreak/>
        <w:t>Julio</w:t>
      </w:r>
      <w:r w:rsidR="00C57D4A">
        <w:rPr>
          <w:noProof/>
        </w:rPr>
        <w:t xml:space="preserve"> 2017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io de septiembre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5547D" w:rsidRPr="007F332E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Lunes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Martes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Miércoles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Jueves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Viernes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Sábado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Domingo</w:t>
            </w:r>
          </w:p>
        </w:tc>
      </w:tr>
      <w:tr w:rsidR="007D4E96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</w:t>
            </w:r>
          </w:p>
        </w:tc>
      </w:tr>
      <w:tr w:rsidR="007D4E96" w:rsidRPr="007F332E" w:rsidTr="00B5610F">
        <w:trPr>
          <w:trHeight w:hRule="exact" w:val="111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</w:tr>
      <w:tr w:rsidR="007D4E96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9</w:t>
            </w:r>
          </w:p>
        </w:tc>
      </w:tr>
      <w:tr w:rsidR="007D4E96" w:rsidRPr="007F332E" w:rsidTr="00B5610F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</w:tr>
      <w:tr w:rsidR="007D4E96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16</w:t>
            </w:r>
          </w:p>
        </w:tc>
      </w:tr>
      <w:tr w:rsidR="007D4E96" w:rsidRPr="007C2DBB" w:rsidTr="004145AF">
        <w:trPr>
          <w:trHeight w:hRule="exact" w:val="3064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C2DBB" w:rsidRDefault="007C2DBB">
            <w:pPr>
              <w:pStyle w:val="Textodecalendario"/>
              <w:rPr>
                <w:b/>
                <w:noProof/>
              </w:rPr>
            </w:pPr>
            <w:r w:rsidRPr="007C2DBB">
              <w:rPr>
                <w:b/>
                <w:noProof/>
              </w:rPr>
              <w:t>NOVENA  SESION EXTRAORDINARIA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 xml:space="preserve">PRSENTACION Y APERTURA 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19/2017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20/2017</w:t>
            </w:r>
          </w:p>
          <w:p w:rsidR="004145AF" w:rsidRDefault="004145AF">
            <w:pPr>
              <w:pStyle w:val="Textodecalendario"/>
              <w:rPr>
                <w:noProof/>
              </w:rPr>
            </w:pPr>
          </w:p>
          <w:p w:rsidR="004145AF" w:rsidRPr="007F332E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HRS. 9:30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Default="007C2DBB">
            <w:pPr>
              <w:pStyle w:val="Textodecalendario"/>
              <w:rPr>
                <w:b/>
                <w:noProof/>
              </w:rPr>
            </w:pPr>
            <w:r w:rsidRPr="007C2DBB">
              <w:rPr>
                <w:b/>
                <w:noProof/>
              </w:rPr>
              <w:t>DECIMA PRIMER SESION ORDINARIA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FALLO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16/2017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17/2017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19/2017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20/2017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APROBACION DE BASES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15/2017</w:t>
            </w:r>
          </w:p>
          <w:p w:rsidR="007C2DBB" w:rsidRDefault="007C2DBB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21/2017</w:t>
            </w:r>
          </w:p>
          <w:p w:rsidR="004145AF" w:rsidRPr="007C2DBB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 9:30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 w:rsidP="001463FF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</w:tr>
      <w:tr w:rsidR="007D4E96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23</w:t>
            </w:r>
          </w:p>
        </w:tc>
      </w:tr>
      <w:tr w:rsidR="007D4E96" w:rsidRPr="007F332E" w:rsidTr="007C2DBB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</w:tr>
      <w:tr w:rsidR="007D4E96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30</w:t>
            </w:r>
          </w:p>
        </w:tc>
      </w:tr>
      <w:tr w:rsidR="007D4E96" w:rsidRPr="00633DE4" w:rsidTr="004145AF">
        <w:trPr>
          <w:trHeight w:hRule="exact" w:val="189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50477A" w:rsidRDefault="00633DE4">
            <w:pPr>
              <w:pStyle w:val="Textodecalendario"/>
              <w:rPr>
                <w:b/>
                <w:noProof/>
              </w:rPr>
            </w:pPr>
            <w:r w:rsidRPr="0050477A">
              <w:rPr>
                <w:b/>
                <w:noProof/>
              </w:rPr>
              <w:t>DECIMA EXTRAORDINARIA</w:t>
            </w:r>
          </w:p>
          <w:p w:rsidR="00633DE4" w:rsidRDefault="00633DE4">
            <w:pPr>
              <w:pStyle w:val="Textodecalendario"/>
              <w:rPr>
                <w:noProof/>
              </w:rPr>
            </w:pPr>
          </w:p>
          <w:p w:rsidR="00633DE4" w:rsidRDefault="00633DE4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 xml:space="preserve">PRESENTACION Y APERTURA </w:t>
            </w:r>
          </w:p>
          <w:p w:rsidR="00633DE4" w:rsidRDefault="00633DE4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15/2017</w:t>
            </w:r>
          </w:p>
          <w:p w:rsidR="00633DE4" w:rsidRDefault="00633DE4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21/2017</w:t>
            </w:r>
          </w:p>
          <w:p w:rsidR="004145AF" w:rsidRPr="007F332E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HRS. 9:30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Default="0050477A">
            <w:pPr>
              <w:pStyle w:val="Textodecalendario"/>
              <w:rPr>
                <w:b/>
                <w:noProof/>
              </w:rPr>
            </w:pPr>
            <w:r w:rsidRPr="0050477A">
              <w:rPr>
                <w:b/>
                <w:noProof/>
              </w:rPr>
              <w:t>DECIMA SEGUNDA SESION ORDINARIA</w:t>
            </w:r>
          </w:p>
          <w:p w:rsidR="0050477A" w:rsidRDefault="0050477A">
            <w:pPr>
              <w:pStyle w:val="Textodecalendario"/>
              <w:rPr>
                <w:b/>
                <w:noProof/>
              </w:rPr>
            </w:pPr>
          </w:p>
          <w:p w:rsidR="0050477A" w:rsidRDefault="0050477A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FALLO</w:t>
            </w:r>
          </w:p>
          <w:p w:rsidR="0050477A" w:rsidRDefault="0050477A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15/2017</w:t>
            </w:r>
          </w:p>
          <w:p w:rsidR="0050477A" w:rsidRDefault="0050477A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21/2017</w:t>
            </w:r>
          </w:p>
          <w:p w:rsidR="004145AF" w:rsidRDefault="004145AF">
            <w:pPr>
              <w:pStyle w:val="Textodecalendario"/>
              <w:rPr>
                <w:noProof/>
              </w:rPr>
            </w:pPr>
          </w:p>
          <w:p w:rsidR="004145AF" w:rsidRPr="0050477A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 9:30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4E96" w:rsidRPr="007F332E" w:rsidRDefault="007D4E96">
            <w:pPr>
              <w:pStyle w:val="Textodecalendario"/>
              <w:rPr>
                <w:noProof/>
              </w:rPr>
            </w:pPr>
          </w:p>
        </w:tc>
      </w:tr>
    </w:tbl>
    <w:p w:rsidR="0035547D" w:rsidRPr="007F332E" w:rsidRDefault="00BA2591">
      <w:pPr>
        <w:pStyle w:val="MesAo"/>
        <w:rPr>
          <w:noProof/>
        </w:rPr>
      </w:pPr>
      <w:r>
        <w:rPr>
          <w:noProof/>
        </w:rPr>
        <w:lastRenderedPageBreak/>
        <w:t>Agosto</w:t>
      </w:r>
      <w:r w:rsidR="00C57D4A">
        <w:rPr>
          <w:noProof/>
        </w:rPr>
        <w:t xml:space="preserve"> 2017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io de octubre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5547D" w:rsidRPr="007F332E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Lunes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Martes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Miércoles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Jueves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Viernes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Sábado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Domingo</w:t>
            </w: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6</w:t>
            </w:r>
          </w:p>
        </w:tc>
      </w:tr>
      <w:tr w:rsidR="0035547D" w:rsidRPr="007F332E" w:rsidTr="000A1493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13</w:t>
            </w:r>
          </w:p>
        </w:tc>
      </w:tr>
      <w:tr w:rsidR="0035547D" w:rsidRPr="007F332E" w:rsidTr="000A1493">
        <w:trPr>
          <w:trHeight w:hRule="exact" w:val="111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20</w:t>
            </w:r>
          </w:p>
        </w:tc>
      </w:tr>
      <w:tr w:rsidR="0035547D" w:rsidRPr="000A1493" w:rsidTr="000A1493">
        <w:trPr>
          <w:trHeight w:hRule="exact" w:val="2366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Default="000A1493">
            <w:pPr>
              <w:pStyle w:val="Textodecalendario"/>
              <w:rPr>
                <w:b/>
                <w:noProof/>
              </w:rPr>
            </w:pPr>
            <w:r w:rsidRPr="000A1493">
              <w:rPr>
                <w:b/>
                <w:noProof/>
              </w:rPr>
              <w:t>DECIMA TERCERA SESION ORDINARIA</w:t>
            </w:r>
          </w:p>
          <w:p w:rsidR="000A1493" w:rsidRDefault="000A1493">
            <w:pPr>
              <w:pStyle w:val="Textodecalendario"/>
              <w:rPr>
                <w:b/>
                <w:noProof/>
              </w:rPr>
            </w:pPr>
          </w:p>
          <w:p w:rsidR="000A1493" w:rsidRDefault="000A1493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 xml:space="preserve">APROBACION DE BASES </w:t>
            </w:r>
          </w:p>
          <w:p w:rsidR="000A1493" w:rsidRPr="00986509" w:rsidRDefault="000A1493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22/2017</w:t>
            </w:r>
          </w:p>
          <w:p w:rsidR="000A1493" w:rsidRPr="00986509" w:rsidRDefault="000A1493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23/2017</w:t>
            </w:r>
          </w:p>
          <w:p w:rsidR="000A1493" w:rsidRPr="00986509" w:rsidRDefault="000A1493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24/2017</w:t>
            </w:r>
          </w:p>
          <w:p w:rsidR="004145AF" w:rsidRPr="00986509" w:rsidRDefault="004145AF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HRS  9:30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27</w:t>
            </w:r>
          </w:p>
        </w:tc>
      </w:tr>
      <w:tr w:rsidR="0035547D" w:rsidRPr="007F332E" w:rsidTr="000A1493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</w:tr>
      <w:tr w:rsidR="0035547D" w:rsidRPr="000A1493" w:rsidTr="000A1493">
        <w:trPr>
          <w:trHeight w:hRule="exact" w:val="1886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Default="000A1493">
            <w:pPr>
              <w:pStyle w:val="Textodecalendario"/>
              <w:rPr>
                <w:b/>
                <w:noProof/>
              </w:rPr>
            </w:pPr>
            <w:r w:rsidRPr="000A1493">
              <w:rPr>
                <w:b/>
                <w:noProof/>
              </w:rPr>
              <w:t>DECIMA CUARTA SESION ORDINARIA</w:t>
            </w:r>
          </w:p>
          <w:p w:rsidR="000A1493" w:rsidRDefault="000A1493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 xml:space="preserve">APROBACION DE BAES </w:t>
            </w:r>
          </w:p>
          <w:p w:rsidR="000A1493" w:rsidRPr="00986509" w:rsidRDefault="000A1493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22/2017</w:t>
            </w:r>
          </w:p>
          <w:p w:rsidR="000A1493" w:rsidRPr="00986509" w:rsidRDefault="000A1493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23/2017</w:t>
            </w:r>
          </w:p>
          <w:p w:rsidR="000A1493" w:rsidRPr="00986509" w:rsidRDefault="000A1493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24/2017</w:t>
            </w:r>
          </w:p>
          <w:p w:rsidR="004145AF" w:rsidRPr="00986509" w:rsidRDefault="004145AF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HRS. 9:30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</w:tr>
      <w:tr w:rsidR="0035547D" w:rsidRPr="000A149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Fecha"/>
              <w:spacing w:after="40"/>
              <w:rPr>
                <w:noProof/>
              </w:rPr>
            </w:pPr>
          </w:p>
        </w:tc>
      </w:tr>
    </w:tbl>
    <w:p w:rsidR="0035547D" w:rsidRPr="007F332E" w:rsidRDefault="00BA2591">
      <w:pPr>
        <w:pStyle w:val="MesAo"/>
        <w:rPr>
          <w:noProof/>
        </w:rPr>
      </w:pPr>
      <w:r>
        <w:rPr>
          <w:noProof/>
        </w:rPr>
        <w:lastRenderedPageBreak/>
        <w:t>Septiembre</w:t>
      </w:r>
      <w:r w:rsidR="00986509">
        <w:rPr>
          <w:noProof/>
        </w:rPr>
        <w:t xml:space="preserve"> 2017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io de noviembre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5547D" w:rsidRPr="00BA2591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Lunes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Martes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Miércoles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Jueves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Viernes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Sábado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Domingo</w:t>
            </w:r>
          </w:p>
        </w:tc>
      </w:tr>
      <w:tr w:rsidR="0035547D" w:rsidRPr="00BA259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</w:t>
            </w:r>
          </w:p>
        </w:tc>
      </w:tr>
      <w:tr w:rsidR="0035547D" w:rsidRPr="00BA2591" w:rsidTr="000A1493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BA259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10</w:t>
            </w:r>
          </w:p>
        </w:tc>
      </w:tr>
      <w:tr w:rsidR="0035547D" w:rsidRPr="00BA2591" w:rsidTr="000A1493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BA259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17</w:t>
            </w:r>
          </w:p>
        </w:tc>
      </w:tr>
      <w:tr w:rsidR="0035547D" w:rsidRPr="00BA2591" w:rsidTr="000A1493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24</w:t>
            </w:r>
          </w:p>
        </w:tc>
      </w:tr>
      <w:tr w:rsidR="0035547D" w:rsidRPr="007F332E" w:rsidTr="00D53F7E">
        <w:trPr>
          <w:trHeight w:hRule="exact" w:val="23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Default="000A1493">
            <w:pPr>
              <w:pStyle w:val="Textodecalendario"/>
              <w:rPr>
                <w:b/>
                <w:noProof/>
              </w:rPr>
            </w:pPr>
            <w:r w:rsidRPr="000A1493">
              <w:rPr>
                <w:b/>
                <w:noProof/>
              </w:rPr>
              <w:t>DECIMA SEGUNDA EXTRAORDINARIA</w:t>
            </w:r>
          </w:p>
          <w:p w:rsidR="000A1493" w:rsidRDefault="000A1493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 xml:space="preserve">PRESENTACION Y APERTURA </w:t>
            </w:r>
          </w:p>
          <w:p w:rsidR="000A1493" w:rsidRDefault="000A1493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22/2017</w:t>
            </w:r>
          </w:p>
          <w:p w:rsidR="004145AF" w:rsidRDefault="004145AF">
            <w:pPr>
              <w:pStyle w:val="Textodecalendario"/>
              <w:rPr>
                <w:noProof/>
              </w:rPr>
            </w:pPr>
          </w:p>
          <w:p w:rsidR="004145AF" w:rsidRPr="000A1493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  9:30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Default="000A1493">
            <w:pPr>
              <w:pStyle w:val="Textodecalendario"/>
              <w:rPr>
                <w:b/>
                <w:noProof/>
              </w:rPr>
            </w:pPr>
            <w:r w:rsidRPr="000A1493">
              <w:rPr>
                <w:b/>
                <w:noProof/>
              </w:rPr>
              <w:t>DECIMA QUINTA SESIN ORDINARIA</w:t>
            </w:r>
          </w:p>
          <w:p w:rsidR="000A1493" w:rsidRDefault="000A1493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FALLO</w:t>
            </w:r>
          </w:p>
          <w:p w:rsidR="000A1493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22</w:t>
            </w:r>
            <w:r w:rsidR="000A1493">
              <w:rPr>
                <w:noProof/>
              </w:rPr>
              <w:t>/2017</w:t>
            </w:r>
          </w:p>
          <w:p w:rsidR="00D53F7E" w:rsidRDefault="00D53F7E">
            <w:pPr>
              <w:pStyle w:val="Textodecalendario"/>
              <w:rPr>
                <w:noProof/>
              </w:rPr>
            </w:pPr>
          </w:p>
          <w:p w:rsidR="000A1493" w:rsidRDefault="008A36DC">
            <w:pPr>
              <w:pStyle w:val="Textodecalendario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LPL 23</w:t>
            </w:r>
            <w:r w:rsidR="000A1493">
              <w:rPr>
                <w:noProof/>
              </w:rPr>
              <w:t>/2017</w:t>
            </w:r>
            <w:r w:rsidR="00D53F7E">
              <w:rPr>
                <w:noProof/>
              </w:rPr>
              <w:t xml:space="preserve"> CANCELADA X FALTA DE CORUM</w:t>
            </w:r>
          </w:p>
          <w:p w:rsidR="004145AF" w:rsidRDefault="004145AF">
            <w:pPr>
              <w:pStyle w:val="Textodecalendario"/>
              <w:rPr>
                <w:noProof/>
              </w:rPr>
            </w:pPr>
          </w:p>
          <w:p w:rsidR="004145AF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  9:30 AM</w:t>
            </w:r>
          </w:p>
          <w:p w:rsidR="000A1493" w:rsidRDefault="000A1493">
            <w:pPr>
              <w:pStyle w:val="Textodecalendario"/>
              <w:rPr>
                <w:noProof/>
              </w:rPr>
            </w:pPr>
          </w:p>
          <w:p w:rsidR="000A1493" w:rsidRPr="000A1493" w:rsidRDefault="000A1493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</w:tr>
      <w:tr w:rsidR="0035547D" w:rsidRPr="007F332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</w:tr>
      <w:tr w:rsidR="0035547D" w:rsidRPr="007F332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</w:tbl>
    <w:p w:rsidR="0035547D" w:rsidRPr="007F332E" w:rsidRDefault="00153619" w:rsidP="00153619">
      <w:pPr>
        <w:pStyle w:val="MesAo"/>
        <w:jc w:val="left"/>
        <w:rPr>
          <w:noProof/>
        </w:rPr>
      </w:pPr>
      <w:r>
        <w:rPr>
          <w:noProof/>
        </w:rPr>
        <w:lastRenderedPageBreak/>
        <w:t xml:space="preserve">                   </w:t>
      </w:r>
      <w:r w:rsidR="00BA2591">
        <w:rPr>
          <w:noProof/>
        </w:rPr>
        <w:t>Octubre</w:t>
      </w:r>
      <w:r w:rsidR="00986509">
        <w:rPr>
          <w:noProof/>
        </w:rPr>
        <w:t xml:space="preserve"> 2017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io de diciembre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35547D" w:rsidRPr="007F332E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Lunes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Martes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Miércoles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Jueves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Viernes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Sábado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5547D" w:rsidRPr="007F332E" w:rsidRDefault="00465452" w:rsidP="007F332E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Domingo</w:t>
            </w:r>
          </w:p>
        </w:tc>
      </w:tr>
      <w:tr w:rsidR="0035547D" w:rsidRPr="007F332E" w:rsidTr="008B6126">
        <w:trPr>
          <w:trHeight w:hRule="exact" w:val="483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</w:t>
            </w:r>
          </w:p>
        </w:tc>
      </w:tr>
      <w:tr w:rsidR="0035547D" w:rsidRPr="007F332E" w:rsidTr="008A36DC">
        <w:trPr>
          <w:trHeight w:hRule="exact" w:val="8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8</w:t>
            </w:r>
          </w:p>
        </w:tc>
      </w:tr>
      <w:tr w:rsidR="0035547D" w:rsidRPr="008A36DC" w:rsidTr="004145AF">
        <w:trPr>
          <w:trHeight w:hRule="exact" w:val="3655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8A36DC" w:rsidRDefault="008A36DC">
            <w:pPr>
              <w:pStyle w:val="Textodecalendario"/>
              <w:rPr>
                <w:b/>
                <w:noProof/>
              </w:rPr>
            </w:pPr>
            <w:r w:rsidRPr="008A36DC">
              <w:rPr>
                <w:b/>
                <w:noProof/>
              </w:rPr>
              <w:t>DECIMA TERCERA EXTRAORDINARIA</w:t>
            </w:r>
          </w:p>
          <w:p w:rsidR="008A36DC" w:rsidRDefault="008A36DC">
            <w:pPr>
              <w:pStyle w:val="Textodecalendario"/>
              <w:rPr>
                <w:noProof/>
              </w:rPr>
            </w:pPr>
          </w:p>
          <w:p w:rsidR="008A36DC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CANCELADA</w:t>
            </w:r>
          </w:p>
          <w:p w:rsidR="004145AF" w:rsidRDefault="004145AF">
            <w:pPr>
              <w:pStyle w:val="Textodecalendario"/>
              <w:rPr>
                <w:noProof/>
              </w:rPr>
            </w:pPr>
          </w:p>
          <w:p w:rsidR="004145AF" w:rsidRPr="007F332E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  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Default="008A36DC">
            <w:pPr>
              <w:pStyle w:val="Textodecalendario"/>
              <w:rPr>
                <w:b/>
                <w:noProof/>
              </w:rPr>
            </w:pPr>
            <w:r w:rsidRPr="008A36DC">
              <w:rPr>
                <w:b/>
                <w:noProof/>
              </w:rPr>
              <w:t>DECIMA CUARTA SESION EXTRAORDINARIA</w:t>
            </w:r>
          </w:p>
          <w:p w:rsidR="008A36DC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APROBACION DE BASES</w:t>
            </w:r>
          </w:p>
          <w:p w:rsidR="008A36DC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25/2017</w:t>
            </w:r>
          </w:p>
          <w:p w:rsidR="008A36DC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26/2017</w:t>
            </w:r>
          </w:p>
          <w:p w:rsidR="008A36DC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27/2017</w:t>
            </w:r>
          </w:p>
          <w:p w:rsidR="008A36DC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28/2017</w:t>
            </w:r>
          </w:p>
          <w:p w:rsidR="008A36DC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30/2017</w:t>
            </w:r>
          </w:p>
          <w:p w:rsidR="008A36DC" w:rsidRDefault="008A36DC">
            <w:pPr>
              <w:pStyle w:val="Textodecalendario"/>
              <w:rPr>
                <w:noProof/>
              </w:rPr>
            </w:pPr>
          </w:p>
          <w:p w:rsidR="008A36DC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PRESENTACION Y APERTURA</w:t>
            </w:r>
          </w:p>
          <w:p w:rsidR="008A36DC" w:rsidRDefault="008A36D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29/2017</w:t>
            </w:r>
          </w:p>
          <w:p w:rsidR="004145AF" w:rsidRDefault="004145AF">
            <w:pPr>
              <w:pStyle w:val="Textodecalendario"/>
              <w:rPr>
                <w:noProof/>
              </w:rPr>
            </w:pPr>
          </w:p>
          <w:p w:rsidR="004145AF" w:rsidRDefault="004145AF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HRS  9:30 AM</w:t>
            </w:r>
          </w:p>
          <w:p w:rsidR="008A36DC" w:rsidRPr="008A36DC" w:rsidRDefault="008A36DC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 w:rsidTr="0056154C">
        <w:trPr>
          <w:trHeight w:hRule="exact" w:val="42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154C" w:rsidRPr="0056154C" w:rsidRDefault="00465452" w:rsidP="0056154C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9</w:t>
            </w:r>
            <w:r w:rsidR="0056154C" w:rsidRPr="0056154C">
              <w:rPr>
                <w:rFonts w:ascii="Cambria" w:hAnsi="Cambria"/>
                <w:noProof/>
                <w:color w:val="0D0D0D"/>
                <w:lang w:val="es-ES"/>
              </w:rPr>
              <w:t xml:space="preserve"> </w:t>
            </w:r>
          </w:p>
          <w:p w:rsidR="0056154C" w:rsidRDefault="0056154C" w:rsidP="0056154C">
            <w:pPr>
              <w:pStyle w:val="Textodecalendario"/>
              <w:rPr>
                <w:b/>
                <w:noProof/>
              </w:rPr>
            </w:pPr>
            <w:r w:rsidRPr="008A36DC">
              <w:rPr>
                <w:b/>
                <w:noProof/>
              </w:rPr>
              <w:t>DECIMA SEXTA ORDINARIA</w:t>
            </w:r>
          </w:p>
          <w:p w:rsidR="0056154C" w:rsidRDefault="0056154C" w:rsidP="0056154C">
            <w:pPr>
              <w:pStyle w:val="Textodecalendario"/>
              <w:rPr>
                <w:b/>
                <w:noProof/>
              </w:rPr>
            </w:pPr>
          </w:p>
          <w:p w:rsidR="0056154C" w:rsidRPr="008A36DC" w:rsidRDefault="0056154C" w:rsidP="0056154C">
            <w:pPr>
              <w:pStyle w:val="Textodecalendario"/>
              <w:rPr>
                <w:noProof/>
              </w:rPr>
            </w:pPr>
            <w:r w:rsidRPr="008A36DC">
              <w:rPr>
                <w:noProof/>
              </w:rPr>
              <w:t xml:space="preserve">FALLO </w:t>
            </w:r>
          </w:p>
          <w:p w:rsidR="0056154C" w:rsidRDefault="0056154C" w:rsidP="0056154C">
            <w:pPr>
              <w:pStyle w:val="Textodecalendario"/>
              <w:rPr>
                <w:noProof/>
              </w:rPr>
            </w:pPr>
            <w:r w:rsidRPr="008A36DC">
              <w:rPr>
                <w:noProof/>
              </w:rPr>
              <w:t>LPL 23/2017</w:t>
            </w:r>
          </w:p>
          <w:p w:rsidR="002755AF" w:rsidRDefault="002755AF" w:rsidP="0056154C">
            <w:pPr>
              <w:pStyle w:val="Textodecalendario"/>
              <w:rPr>
                <w:noProof/>
              </w:rPr>
            </w:pPr>
          </w:p>
          <w:p w:rsidR="0056154C" w:rsidRDefault="0056154C" w:rsidP="0056154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APROBACION DE BASES</w:t>
            </w:r>
          </w:p>
          <w:p w:rsidR="0056154C" w:rsidRDefault="0056154C" w:rsidP="0056154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25/2017</w:t>
            </w:r>
          </w:p>
          <w:p w:rsidR="0056154C" w:rsidRDefault="0056154C" w:rsidP="0056154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>LPL 26/2017</w:t>
            </w: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27/2017</w:t>
            </w: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28/2017</w:t>
            </w: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30/2017</w:t>
            </w:r>
          </w:p>
          <w:p w:rsidR="0056154C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31/2017</w:t>
            </w:r>
          </w:p>
          <w:p w:rsidR="002755AF" w:rsidRPr="00986509" w:rsidRDefault="002755AF" w:rsidP="0056154C">
            <w:pPr>
              <w:pStyle w:val="Textodecalendari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LPL 32/2017</w:t>
            </w: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HRS 9:30 AM</w:t>
            </w:r>
          </w:p>
          <w:p w:rsidR="0035547D" w:rsidRPr="0056154C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15</w:t>
            </w:r>
          </w:p>
        </w:tc>
      </w:tr>
      <w:tr w:rsidR="0035547D" w:rsidRPr="007F332E" w:rsidTr="0056154C">
        <w:trPr>
          <w:trHeight w:hRule="exact" w:val="8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22</w:t>
            </w:r>
          </w:p>
        </w:tc>
      </w:tr>
      <w:tr w:rsidR="0035547D" w:rsidRPr="008A36DC" w:rsidTr="0056154C">
        <w:trPr>
          <w:trHeight w:hRule="exact" w:val="8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36DC" w:rsidRPr="00986509" w:rsidRDefault="008A36DC" w:rsidP="0056154C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986509" w:rsidRDefault="0035547D">
            <w:pPr>
              <w:pStyle w:val="Textodecalendario"/>
              <w:rPr>
                <w:noProof/>
                <w:lang w:val="en-US"/>
              </w:rPr>
            </w:pPr>
          </w:p>
        </w:tc>
      </w:tr>
      <w:tr w:rsidR="0035547D" w:rsidRPr="007F332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29</w:t>
            </w:r>
          </w:p>
        </w:tc>
      </w:tr>
      <w:tr w:rsidR="0035547D" w:rsidRPr="007F332E" w:rsidTr="00241D92">
        <w:trPr>
          <w:trHeight w:hRule="exact" w:val="8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7F332E" w:rsidRDefault="0035547D">
            <w:pPr>
              <w:pStyle w:val="Textodecalendario"/>
              <w:rPr>
                <w:noProof/>
              </w:rPr>
            </w:pPr>
          </w:p>
        </w:tc>
      </w:tr>
      <w:tr w:rsidR="0035547D" w:rsidRPr="007F332E" w:rsidTr="0056154C">
        <w:trPr>
          <w:trHeight w:hRule="exact" w:val="440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7F332E" w:rsidRDefault="00465452">
            <w:pPr>
              <w:pStyle w:val="Fecha"/>
              <w:spacing w:after="40"/>
              <w:rPr>
                <w:noProof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154C" w:rsidRPr="0056154C" w:rsidRDefault="00465452" w:rsidP="0056154C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 w:rsidRPr="007F332E">
              <w:rPr>
                <w:rFonts w:ascii="Cambria" w:hAnsi="Cambria"/>
                <w:noProof/>
                <w:color w:val="0D0D0D"/>
                <w:lang w:val="es-ES"/>
              </w:rPr>
              <w:t>31</w:t>
            </w:r>
          </w:p>
          <w:p w:rsidR="0056154C" w:rsidRDefault="0056154C" w:rsidP="0056154C">
            <w:pPr>
              <w:pStyle w:val="Textodecalendario"/>
              <w:rPr>
                <w:b/>
                <w:noProof/>
              </w:rPr>
            </w:pPr>
            <w:r w:rsidRPr="008A36D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DECIMA QUINTA SESION EXTRAORDINARIA</w:t>
            </w:r>
          </w:p>
          <w:p w:rsidR="0056154C" w:rsidRDefault="0056154C" w:rsidP="0056154C">
            <w:pPr>
              <w:pStyle w:val="Textodecalendario"/>
              <w:rPr>
                <w:noProof/>
              </w:rPr>
            </w:pPr>
          </w:p>
          <w:p w:rsidR="0056154C" w:rsidRPr="008A36DC" w:rsidRDefault="0056154C" w:rsidP="0056154C">
            <w:pPr>
              <w:pStyle w:val="Textodecalendario"/>
              <w:rPr>
                <w:noProof/>
              </w:rPr>
            </w:pPr>
            <w:r>
              <w:rPr>
                <w:noProof/>
              </w:rPr>
              <w:t xml:space="preserve">PRESENTACION Y APERTURA </w:t>
            </w:r>
          </w:p>
          <w:p w:rsidR="0056154C" w:rsidRDefault="0056154C" w:rsidP="0056154C">
            <w:pPr>
              <w:pStyle w:val="Textodecalendario"/>
              <w:rPr>
                <w:noProof/>
              </w:rPr>
            </w:pPr>
          </w:p>
          <w:p w:rsidR="0056154C" w:rsidRPr="00137382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137382">
              <w:rPr>
                <w:noProof/>
                <w:lang w:val="en-US"/>
              </w:rPr>
              <w:t>LPL 25/2017</w:t>
            </w:r>
          </w:p>
          <w:p w:rsidR="0056154C" w:rsidRPr="00137382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137382">
              <w:rPr>
                <w:noProof/>
                <w:lang w:val="en-US"/>
              </w:rPr>
              <w:t>LPL 26/2017</w:t>
            </w: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27/2017</w:t>
            </w: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28/2017</w:t>
            </w: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30/2017</w:t>
            </w:r>
          </w:p>
          <w:p w:rsidR="0056154C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LPL 31/2017</w:t>
            </w: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LPL 32/2017</w:t>
            </w: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</w:p>
          <w:p w:rsidR="0056154C" w:rsidRPr="00986509" w:rsidRDefault="0056154C" w:rsidP="0056154C">
            <w:pPr>
              <w:pStyle w:val="Textodecalendario"/>
              <w:rPr>
                <w:noProof/>
                <w:lang w:val="en-US"/>
              </w:rPr>
            </w:pPr>
            <w:r w:rsidRPr="00986509">
              <w:rPr>
                <w:noProof/>
                <w:lang w:val="en-US"/>
              </w:rPr>
              <w:t>HRS 9:30 AM</w:t>
            </w:r>
          </w:p>
          <w:p w:rsidR="0035547D" w:rsidRPr="0056154C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Fecha"/>
              <w:spacing w:after="40"/>
              <w:rPr>
                <w:noProof/>
              </w:rPr>
            </w:pPr>
          </w:p>
        </w:tc>
      </w:tr>
      <w:tr w:rsidR="00986509" w:rsidRPr="007F332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56154C" w:rsidRDefault="00986509">
            <w:pPr>
              <w:pStyle w:val="Fecha"/>
              <w:spacing w:after="40"/>
              <w:rPr>
                <w:rFonts w:ascii="Cambria" w:hAnsi="Cambria"/>
                <w:noProof/>
                <w:color w:val="0D0D0D"/>
              </w:rPr>
            </w:pPr>
          </w:p>
          <w:p w:rsidR="00986509" w:rsidRPr="0056154C" w:rsidRDefault="00986509" w:rsidP="00986509"/>
          <w:p w:rsidR="00986509" w:rsidRPr="0056154C" w:rsidRDefault="00986509" w:rsidP="00986509"/>
          <w:p w:rsidR="00986509" w:rsidRPr="0056154C" w:rsidRDefault="00986509" w:rsidP="00986509"/>
          <w:p w:rsidR="00986509" w:rsidRPr="0056154C" w:rsidRDefault="00986509" w:rsidP="00986509"/>
          <w:p w:rsidR="00986509" w:rsidRPr="0056154C" w:rsidRDefault="00986509" w:rsidP="00986509"/>
          <w:p w:rsidR="00986509" w:rsidRPr="0056154C" w:rsidRDefault="00986509" w:rsidP="00986509"/>
          <w:p w:rsidR="00986509" w:rsidRPr="0056154C" w:rsidRDefault="00986509" w:rsidP="00986509"/>
          <w:p w:rsidR="00986509" w:rsidRPr="0056154C" w:rsidRDefault="00986509" w:rsidP="00986509"/>
          <w:p w:rsidR="00986509" w:rsidRPr="0056154C" w:rsidRDefault="00986509" w:rsidP="00986509"/>
          <w:p w:rsidR="00986509" w:rsidRPr="0056154C" w:rsidRDefault="00986509" w:rsidP="00986509"/>
          <w:p w:rsidR="00986509" w:rsidRPr="0056154C" w:rsidRDefault="00986509" w:rsidP="00986509"/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56154C" w:rsidRDefault="00986509">
            <w:pPr>
              <w:pStyle w:val="Fecha"/>
              <w:spacing w:after="40"/>
              <w:rPr>
                <w:rFonts w:ascii="Cambria" w:hAnsi="Cambria"/>
                <w:noProof/>
                <w:color w:val="0D0D0D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56154C" w:rsidRDefault="00986509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56154C" w:rsidRDefault="00986509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56154C" w:rsidRDefault="00986509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56154C" w:rsidRDefault="00986509">
            <w:pPr>
              <w:pStyle w:val="Fecha"/>
              <w:spacing w:after="40"/>
              <w:rPr>
                <w:noProof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56154C" w:rsidRDefault="00986509">
            <w:pPr>
              <w:pStyle w:val="Fecha"/>
              <w:spacing w:after="40"/>
              <w:rPr>
                <w:noProof/>
              </w:rPr>
            </w:pPr>
          </w:p>
        </w:tc>
      </w:tr>
      <w:tr w:rsidR="0035547D" w:rsidRPr="007F332E" w:rsidTr="00241D92">
        <w:trPr>
          <w:trHeight w:hRule="exact" w:val="8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Textodecalendario"/>
              <w:rPr>
                <w:noProof/>
                <w:lang w:val="en-U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547D" w:rsidRPr="0056154C" w:rsidRDefault="0035547D">
            <w:pPr>
              <w:pStyle w:val="Textodecalendario"/>
              <w:rPr>
                <w:noProof/>
                <w:lang w:val="en-US"/>
              </w:rPr>
            </w:pPr>
          </w:p>
        </w:tc>
      </w:tr>
    </w:tbl>
    <w:p w:rsidR="0035547D" w:rsidRDefault="0035547D"/>
    <w:p w:rsidR="00986509" w:rsidRDefault="00986509"/>
    <w:p w:rsidR="00986509" w:rsidRDefault="00986509"/>
    <w:p w:rsidR="00986509" w:rsidRDefault="00986509"/>
    <w:p w:rsidR="00986509" w:rsidRDefault="00986509"/>
    <w:p w:rsidR="00986509" w:rsidRDefault="00986509"/>
    <w:p w:rsidR="00986509" w:rsidRDefault="00986509"/>
    <w:p w:rsidR="00986509" w:rsidRDefault="00986509"/>
    <w:p w:rsidR="00986509" w:rsidRDefault="00986509"/>
    <w:p w:rsidR="00986509" w:rsidRDefault="00986509"/>
    <w:p w:rsidR="00986509" w:rsidRDefault="00986509"/>
    <w:p w:rsidR="00986509" w:rsidRDefault="00986509"/>
    <w:p w:rsidR="00986509" w:rsidRDefault="00986509"/>
    <w:p w:rsidR="00986509" w:rsidRDefault="00986509"/>
    <w:p w:rsidR="00986509" w:rsidRPr="007F332E" w:rsidRDefault="00986509" w:rsidP="00986509">
      <w:pPr>
        <w:pStyle w:val="MesAo"/>
        <w:rPr>
          <w:noProof/>
        </w:rPr>
      </w:pPr>
      <w:r>
        <w:rPr>
          <w:noProof/>
        </w:rPr>
        <w:lastRenderedPageBreak/>
        <w:t>Noviembre 2017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io de diciembre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986509" w:rsidRPr="007F332E" w:rsidTr="00594249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Lunes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Martes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Miércoles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Jueves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Viernes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Sábado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Domingo</w:t>
            </w:r>
          </w:p>
        </w:tc>
      </w:tr>
      <w:tr w:rsidR="00986509" w:rsidRPr="007F332E" w:rsidTr="00986509">
        <w:trPr>
          <w:trHeight w:hRule="exact" w:val="1237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5</w:t>
            </w:r>
          </w:p>
        </w:tc>
      </w:tr>
      <w:tr w:rsidR="00986509" w:rsidRPr="007F332E" w:rsidTr="00986509">
        <w:trPr>
          <w:trHeight w:hRule="exact" w:val="1495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12</w:t>
            </w:r>
          </w:p>
        </w:tc>
      </w:tr>
      <w:tr w:rsidR="00986509" w:rsidRPr="007F332E" w:rsidTr="00986509">
        <w:trPr>
          <w:trHeight w:hRule="exact" w:val="1616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19</w:t>
            </w:r>
          </w:p>
        </w:tc>
      </w:tr>
      <w:tr w:rsidR="00986509" w:rsidRPr="007F332E" w:rsidTr="00986509">
        <w:trPr>
          <w:trHeight w:hRule="exact" w:val="1527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26</w:t>
            </w:r>
          </w:p>
        </w:tc>
      </w:tr>
      <w:tr w:rsidR="00986509" w:rsidRPr="007F332E" w:rsidTr="00986509">
        <w:trPr>
          <w:trHeight w:hRule="exact" w:val="94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30</w:t>
            </w:r>
          </w:p>
          <w:p w:rsidR="00986509" w:rsidRPr="00986509" w:rsidRDefault="00986509" w:rsidP="00986509">
            <w:pPr>
              <w:rPr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Default="00986509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</w:p>
        </w:tc>
      </w:tr>
    </w:tbl>
    <w:p w:rsidR="00986509" w:rsidRDefault="00986509"/>
    <w:p w:rsidR="00986509" w:rsidRDefault="00986509"/>
    <w:p w:rsidR="00986509" w:rsidRPr="007F332E" w:rsidRDefault="00986509" w:rsidP="00986509">
      <w:pPr>
        <w:pStyle w:val="MesAo"/>
        <w:rPr>
          <w:noProof/>
        </w:rPr>
      </w:pPr>
      <w:r>
        <w:rPr>
          <w:noProof/>
        </w:rPr>
        <w:lastRenderedPageBreak/>
        <w:t>Diciembre 2017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io de diciembre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986509" w:rsidRPr="00986509" w:rsidTr="00594249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Lunes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Martes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Miércoles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Jueves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Viernes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Sábado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86509" w:rsidRPr="007F332E" w:rsidRDefault="00986509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Domingo</w:t>
            </w:r>
          </w:p>
        </w:tc>
      </w:tr>
      <w:tr w:rsidR="00986509" w:rsidRPr="00986509" w:rsidTr="00594249">
        <w:trPr>
          <w:trHeight w:hRule="exact" w:val="1237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3</w:t>
            </w:r>
          </w:p>
        </w:tc>
      </w:tr>
      <w:tr w:rsidR="00986509" w:rsidRPr="00986509" w:rsidTr="00594249">
        <w:trPr>
          <w:trHeight w:hRule="exact" w:val="1495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10</w:t>
            </w:r>
          </w:p>
        </w:tc>
      </w:tr>
      <w:tr w:rsidR="00986509" w:rsidRPr="00986509" w:rsidTr="00594249">
        <w:trPr>
          <w:trHeight w:hRule="exact" w:val="1616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17</w:t>
            </w:r>
          </w:p>
        </w:tc>
      </w:tr>
      <w:tr w:rsidR="00986509" w:rsidRPr="00986509" w:rsidTr="00594249">
        <w:trPr>
          <w:trHeight w:hRule="exact" w:val="1527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7F332E" w:rsidRDefault="00986509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pStyle w:val="Fecha"/>
              <w:spacing w:after="40"/>
              <w:rPr>
                <w:noProof/>
                <w:sz w:val="22"/>
                <w:szCs w:val="22"/>
                <w:lang w:val="es-ES"/>
              </w:rPr>
            </w:pPr>
            <w:r w:rsidRPr="00637391">
              <w:rPr>
                <w:noProof/>
                <w:lang w:val="es-ES"/>
              </w:rPr>
              <w:t>22</w:t>
            </w:r>
            <w:r w:rsidRPr="00637391">
              <w:rPr>
                <w:noProof/>
                <w:sz w:val="22"/>
                <w:szCs w:val="22"/>
                <w:lang w:val="es-ES"/>
              </w:rPr>
              <w:t xml:space="preserve"> </w:t>
            </w:r>
            <w:r w:rsidR="00986509"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pStyle w:val="Fecha"/>
              <w:spacing w:after="40"/>
              <w:rPr>
                <w:noProof/>
                <w:sz w:val="22"/>
                <w:szCs w:val="22"/>
                <w:lang w:val="es-ES"/>
              </w:rPr>
            </w:pPr>
            <w:r w:rsidRPr="00637391">
              <w:rPr>
                <w:noProof/>
                <w:sz w:val="28"/>
                <w:szCs w:val="28"/>
                <w:lang w:val="es-ES"/>
              </w:rPr>
              <w:t>23</w:t>
            </w:r>
            <w:r>
              <w:rPr>
                <w:noProof/>
                <w:sz w:val="22"/>
                <w:szCs w:val="22"/>
                <w:lang w:val="es-ES"/>
              </w:rPr>
              <w:t xml:space="preserve"> </w:t>
            </w:r>
            <w:r w:rsidR="00986509"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sz w:val="22"/>
                <w:szCs w:val="22"/>
                <w:lang w:val="es-ES"/>
              </w:rPr>
            </w:pPr>
            <w:r w:rsidRPr="00637391">
              <w:rPr>
                <w:noProof/>
                <w:sz w:val="32"/>
                <w:szCs w:val="32"/>
                <w:lang w:val="es-ES"/>
              </w:rPr>
              <w:t>24</w:t>
            </w:r>
            <w:r>
              <w:rPr>
                <w:noProof/>
                <w:sz w:val="22"/>
                <w:szCs w:val="22"/>
                <w:lang w:val="es-ES"/>
              </w:rPr>
              <w:t xml:space="preserve"> </w:t>
            </w:r>
            <w:r w:rsidR="00986509"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</w:tc>
      </w:tr>
      <w:tr w:rsidR="00986509" w:rsidRPr="007F332E" w:rsidTr="00594249">
        <w:trPr>
          <w:trHeight w:hRule="exact" w:val="94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pStyle w:val="Fecha"/>
              <w:spacing w:after="40"/>
              <w:rPr>
                <w:noProof/>
                <w:sz w:val="22"/>
                <w:szCs w:val="22"/>
                <w:lang w:val="es-ES"/>
              </w:rPr>
            </w:pPr>
            <w:r w:rsidRPr="00637391">
              <w:rPr>
                <w:noProof/>
                <w:sz w:val="32"/>
                <w:szCs w:val="32"/>
                <w:lang w:val="es-ES"/>
              </w:rPr>
              <w:t>25</w:t>
            </w:r>
            <w:r>
              <w:rPr>
                <w:noProof/>
                <w:sz w:val="22"/>
                <w:szCs w:val="22"/>
                <w:lang w:val="es-ES"/>
              </w:rPr>
              <w:t xml:space="preserve"> </w:t>
            </w:r>
            <w:r w:rsidR="00986509"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  <w:p w:rsidR="00986509" w:rsidRPr="00637391" w:rsidRDefault="00986509" w:rsidP="00986509">
            <w:pPr>
              <w:rPr>
                <w:lang w:val="es-ES"/>
              </w:rPr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pStyle w:val="Fecha"/>
              <w:spacing w:after="40"/>
              <w:rPr>
                <w:noProof/>
                <w:sz w:val="22"/>
                <w:szCs w:val="22"/>
                <w:lang w:val="es-ES"/>
              </w:rPr>
            </w:pPr>
            <w:r w:rsidRPr="00637391">
              <w:rPr>
                <w:noProof/>
                <w:sz w:val="32"/>
                <w:szCs w:val="32"/>
                <w:lang w:val="es-ES"/>
              </w:rPr>
              <w:t>26</w:t>
            </w:r>
            <w:r>
              <w:rPr>
                <w:noProof/>
                <w:sz w:val="22"/>
                <w:szCs w:val="22"/>
                <w:lang w:val="es-ES"/>
              </w:rPr>
              <w:t xml:space="preserve"> </w:t>
            </w:r>
            <w:r w:rsidR="00986509"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pStyle w:val="Fecha"/>
              <w:spacing w:after="40"/>
              <w:rPr>
                <w:noProof/>
                <w:sz w:val="22"/>
                <w:szCs w:val="22"/>
                <w:lang w:val="es-ES"/>
              </w:rPr>
            </w:pPr>
            <w:r w:rsidRPr="00637391">
              <w:rPr>
                <w:noProof/>
                <w:lang w:val="es-ES"/>
              </w:rPr>
              <w:t xml:space="preserve">27 </w:t>
            </w:r>
            <w:r w:rsidR="00986509"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rPr>
                <w:lang w:val="es-ES"/>
              </w:rPr>
            </w:pPr>
            <w:r w:rsidRPr="00637391">
              <w:rPr>
                <w:noProof/>
                <w:sz w:val="30"/>
                <w:szCs w:val="30"/>
                <w:lang w:val="es-ES"/>
              </w:rPr>
              <w:t>28</w:t>
            </w:r>
            <w:r>
              <w:rPr>
                <w:noProof/>
                <w:lang w:val="es-ES"/>
              </w:rPr>
              <w:t xml:space="preserve"> </w:t>
            </w:r>
            <w:r w:rsidR="00986509" w:rsidRPr="00637391">
              <w:rPr>
                <w:noProof/>
                <w:lang w:val="es-ES"/>
              </w:rPr>
              <w:t>VACACIONES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pStyle w:val="Fecha"/>
              <w:spacing w:after="40"/>
              <w:rPr>
                <w:noProof/>
                <w:sz w:val="22"/>
                <w:szCs w:val="22"/>
                <w:lang w:val="es-ES"/>
              </w:rPr>
            </w:pPr>
            <w:r w:rsidRPr="00637391">
              <w:rPr>
                <w:noProof/>
                <w:lang w:val="es-ES"/>
              </w:rPr>
              <w:t>29</w:t>
            </w:r>
            <w:r>
              <w:rPr>
                <w:noProof/>
                <w:sz w:val="22"/>
                <w:szCs w:val="22"/>
                <w:lang w:val="es-ES"/>
              </w:rPr>
              <w:t xml:space="preserve"> </w:t>
            </w:r>
            <w:r w:rsidR="00986509"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pStyle w:val="Fecha"/>
              <w:spacing w:after="40"/>
              <w:rPr>
                <w:noProof/>
                <w:sz w:val="22"/>
                <w:szCs w:val="22"/>
                <w:lang w:val="es-ES"/>
              </w:rPr>
            </w:pPr>
            <w:r w:rsidRPr="00637391">
              <w:rPr>
                <w:noProof/>
                <w:lang w:val="es-ES"/>
              </w:rPr>
              <w:t xml:space="preserve">30 </w:t>
            </w:r>
            <w:r w:rsidR="00986509"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6509" w:rsidRPr="00637391" w:rsidRDefault="00637391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sz w:val="22"/>
                <w:szCs w:val="22"/>
                <w:lang w:val="es-ES"/>
              </w:rPr>
            </w:pPr>
            <w:r w:rsidRPr="00637391">
              <w:rPr>
                <w:noProof/>
                <w:lang w:val="es-ES"/>
              </w:rPr>
              <w:t>31</w:t>
            </w:r>
            <w:r>
              <w:rPr>
                <w:noProof/>
                <w:sz w:val="22"/>
                <w:szCs w:val="22"/>
                <w:lang w:val="es-ES"/>
              </w:rPr>
              <w:t xml:space="preserve"> </w:t>
            </w:r>
            <w:r w:rsidR="00986509"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</w:tc>
      </w:tr>
    </w:tbl>
    <w:p w:rsidR="00986509" w:rsidRDefault="00986509"/>
    <w:p w:rsidR="00986509" w:rsidRDefault="00986509"/>
    <w:p w:rsidR="000F0C37" w:rsidRPr="007F332E" w:rsidRDefault="000F0C37" w:rsidP="000F0C37">
      <w:pPr>
        <w:pStyle w:val="MesAo"/>
        <w:rPr>
          <w:noProof/>
        </w:rPr>
      </w:pPr>
      <w:r>
        <w:rPr>
          <w:noProof/>
        </w:rPr>
        <w:lastRenderedPageBreak/>
        <w:t>Enero 2019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io de diciembre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F0C37" w:rsidRPr="00986509" w:rsidTr="00594249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F0C37" w:rsidRPr="007F332E" w:rsidRDefault="000F0C37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Lunes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F0C37" w:rsidRPr="007F332E" w:rsidRDefault="000F0C37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Martes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F0C37" w:rsidRPr="007F332E" w:rsidRDefault="000F0C37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Miércoles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F0C37" w:rsidRPr="007F332E" w:rsidRDefault="000F0C37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Jueves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F0C37" w:rsidRPr="007F332E" w:rsidRDefault="000F0C37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Viernes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0F0C37" w:rsidRPr="007F332E" w:rsidRDefault="000F0C37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Sábado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F0C37" w:rsidRPr="007F332E" w:rsidRDefault="000F0C37" w:rsidP="00594249">
            <w:pPr>
              <w:pStyle w:val="Da"/>
              <w:rPr>
                <w:noProof/>
                <w:lang w:val="es-ES"/>
              </w:rPr>
            </w:pPr>
            <w:r w:rsidRPr="007F332E">
              <w:rPr>
                <w:noProof/>
                <w:lang w:val="es-ES"/>
              </w:rPr>
              <w:t>Domingo</w:t>
            </w:r>
          </w:p>
        </w:tc>
      </w:tr>
      <w:tr w:rsidR="000F0C37" w:rsidRPr="00986509" w:rsidTr="00594249">
        <w:trPr>
          <w:trHeight w:hRule="exact" w:val="1237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1 </w:t>
            </w:r>
            <w:r w:rsidRPr="00637391">
              <w:rPr>
                <w:noProof/>
                <w:sz w:val="22"/>
                <w:szCs w:val="22"/>
                <w:lang w:val="es-ES"/>
              </w:rPr>
              <w:t>VACACIONES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</w:t>
            </w:r>
            <w:r w:rsidRPr="00637391">
              <w:rPr>
                <w:noProof/>
                <w:sz w:val="22"/>
                <w:szCs w:val="22"/>
                <w:lang w:val="es-ES"/>
              </w:rPr>
              <w:t xml:space="preserve"> VACACIONES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3</w:t>
            </w:r>
            <w:r w:rsidRPr="00637391">
              <w:rPr>
                <w:noProof/>
                <w:sz w:val="22"/>
                <w:szCs w:val="22"/>
                <w:lang w:val="es-ES"/>
              </w:rPr>
              <w:t xml:space="preserve"> VACACIONES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4</w:t>
            </w:r>
            <w:r w:rsidRPr="00637391">
              <w:rPr>
                <w:noProof/>
                <w:sz w:val="22"/>
                <w:szCs w:val="22"/>
                <w:lang w:val="es-ES"/>
              </w:rPr>
              <w:t xml:space="preserve"> VACACIONES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5</w:t>
            </w:r>
            <w:r w:rsidRPr="00637391">
              <w:rPr>
                <w:noProof/>
                <w:sz w:val="22"/>
                <w:szCs w:val="22"/>
                <w:lang w:val="es-ES"/>
              </w:rPr>
              <w:t xml:space="preserve"> VACACIONES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6</w:t>
            </w:r>
            <w:r w:rsidRPr="00637391">
              <w:rPr>
                <w:noProof/>
                <w:sz w:val="22"/>
                <w:szCs w:val="22"/>
                <w:lang w:val="es-ES"/>
              </w:rPr>
              <w:t xml:space="preserve"> VACACIONES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7</w:t>
            </w:r>
            <w:r w:rsidRPr="00637391">
              <w:rPr>
                <w:noProof/>
                <w:sz w:val="22"/>
                <w:szCs w:val="22"/>
                <w:lang w:val="es-ES"/>
              </w:rPr>
              <w:t xml:space="preserve"> VACACIONES</w:t>
            </w:r>
          </w:p>
        </w:tc>
      </w:tr>
      <w:tr w:rsidR="000F0C37" w:rsidRPr="00986509" w:rsidTr="00594249">
        <w:trPr>
          <w:trHeight w:hRule="exact" w:val="1495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14</w:t>
            </w:r>
          </w:p>
        </w:tc>
      </w:tr>
      <w:tr w:rsidR="000F0C37" w:rsidRPr="00986509" w:rsidTr="00594249">
        <w:trPr>
          <w:trHeight w:hRule="exact" w:val="1616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21</w:t>
            </w:r>
          </w:p>
        </w:tc>
      </w:tr>
      <w:tr w:rsidR="000F0C37" w:rsidRPr="00986509" w:rsidTr="00594249">
        <w:trPr>
          <w:trHeight w:hRule="exact" w:val="1527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986509" w:rsidRDefault="000F0C37" w:rsidP="00594249">
            <w:pPr>
              <w:pStyle w:val="Fecha"/>
              <w:spacing w:after="40"/>
              <w:rPr>
                <w:noProof/>
                <w:sz w:val="28"/>
                <w:szCs w:val="28"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7F332E" w:rsidRDefault="000F0C37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  <w:r>
              <w:rPr>
                <w:rFonts w:ascii="Cambria" w:hAnsi="Cambria"/>
                <w:noProof/>
                <w:color w:val="0D0D0D"/>
                <w:lang w:val="es-ES"/>
              </w:rPr>
              <w:t>28</w:t>
            </w:r>
          </w:p>
        </w:tc>
      </w:tr>
      <w:tr w:rsidR="000F0C37" w:rsidRPr="007F332E" w:rsidTr="00594249">
        <w:trPr>
          <w:trHeight w:hRule="exact" w:val="94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t>29</w:t>
            </w:r>
          </w:p>
          <w:p w:rsidR="000F0C37" w:rsidRPr="00986509" w:rsidRDefault="000F0C37" w:rsidP="00594249">
            <w:pPr>
              <w:rPr>
                <w:lang w:val="es-ES"/>
              </w:rPr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  <w:r>
              <w:rPr>
                <w:noProof/>
                <w:sz w:val="28"/>
                <w:szCs w:val="28"/>
                <w:lang w:val="es-ES"/>
              </w:rP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Pr="00986509" w:rsidRDefault="000F0C37" w:rsidP="00594249">
            <w:pPr>
              <w:rPr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Default="000F0C37" w:rsidP="00594249">
            <w:pPr>
              <w:pStyle w:val="Fecha"/>
              <w:spacing w:after="40"/>
              <w:rPr>
                <w:noProof/>
                <w:lang w:val="es-E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C37" w:rsidRDefault="000F0C37" w:rsidP="00594249">
            <w:pPr>
              <w:pStyle w:val="Fecha"/>
              <w:spacing w:after="40"/>
              <w:rPr>
                <w:rFonts w:ascii="Cambria" w:hAnsi="Cambria"/>
                <w:noProof/>
                <w:color w:val="0D0D0D"/>
                <w:lang w:val="es-ES"/>
              </w:rPr>
            </w:pPr>
          </w:p>
        </w:tc>
      </w:tr>
    </w:tbl>
    <w:p w:rsidR="000F0C37" w:rsidRDefault="000F0C37"/>
    <w:p w:rsidR="000F0C37" w:rsidRDefault="000F0C37"/>
    <w:p w:rsidR="000F0C37" w:rsidRDefault="000F0C37"/>
    <w:p w:rsidR="00986509" w:rsidRDefault="00986509"/>
    <w:p w:rsidR="00986509" w:rsidRDefault="00986509"/>
    <w:p w:rsidR="00986509" w:rsidRDefault="00986509"/>
    <w:sectPr w:rsidR="00986509" w:rsidSect="0056154C">
      <w:pgSz w:w="15840" w:h="12240" w:orient="landscape" w:code="1"/>
      <w:pgMar w:top="22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F22E48"/>
    <w:rsid w:val="000A1493"/>
    <w:rsid w:val="000F0C37"/>
    <w:rsid w:val="00137382"/>
    <w:rsid w:val="00142751"/>
    <w:rsid w:val="00153619"/>
    <w:rsid w:val="00184285"/>
    <w:rsid w:val="001F5E61"/>
    <w:rsid w:val="00241D92"/>
    <w:rsid w:val="002755AF"/>
    <w:rsid w:val="0035547D"/>
    <w:rsid w:val="004145AF"/>
    <w:rsid w:val="00465452"/>
    <w:rsid w:val="004717EA"/>
    <w:rsid w:val="0050477A"/>
    <w:rsid w:val="0056154C"/>
    <w:rsid w:val="00633DE4"/>
    <w:rsid w:val="00633E55"/>
    <w:rsid w:val="00637391"/>
    <w:rsid w:val="00746DAC"/>
    <w:rsid w:val="007B4047"/>
    <w:rsid w:val="007C2DBB"/>
    <w:rsid w:val="007D4E96"/>
    <w:rsid w:val="007F332E"/>
    <w:rsid w:val="008A36DC"/>
    <w:rsid w:val="008B6126"/>
    <w:rsid w:val="00986509"/>
    <w:rsid w:val="009E18FE"/>
    <w:rsid w:val="00AC674B"/>
    <w:rsid w:val="00B5610F"/>
    <w:rsid w:val="00BA2591"/>
    <w:rsid w:val="00C57D4A"/>
    <w:rsid w:val="00D53F7E"/>
    <w:rsid w:val="00DD7D41"/>
    <w:rsid w:val="00E37095"/>
    <w:rsid w:val="00EE392C"/>
    <w:rsid w:val="00F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calendario">
    <w:name w:val="Texto de calendario"/>
    <w:basedOn w:val="Normal"/>
    <w:uiPriority w:val="1"/>
    <w:qFormat/>
    <w:rsid w:val="00465452"/>
    <w:pPr>
      <w:spacing w:before="40" w:after="40"/>
    </w:pPr>
    <w:rPr>
      <w:sz w:val="17"/>
      <w:szCs w:val="17"/>
      <w:lang w:val="es-ES"/>
    </w:rPr>
  </w:style>
  <w:style w:type="paragraph" w:customStyle="1" w:styleId="MesAo">
    <w:name w:val="MesAño"/>
    <w:basedOn w:val="Normal"/>
    <w:uiPriority w:val="1"/>
    <w:qFormat/>
    <w:rsid w:val="00465452"/>
    <w:pPr>
      <w:pageBreakBefore/>
      <w:spacing w:after="480"/>
      <w:jc w:val="center"/>
    </w:pPr>
    <w:rPr>
      <w:sz w:val="88"/>
      <w:szCs w:val="8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40"/>
    </w:pPr>
    <w:rPr>
      <w:sz w:val="30"/>
      <w:szCs w:val="30"/>
    </w:rPr>
  </w:style>
  <w:style w:type="character" w:customStyle="1" w:styleId="FechaCar">
    <w:name w:val="Fecha Car"/>
    <w:basedOn w:val="Fuentedeprrafopredeter"/>
    <w:link w:val="Fecha"/>
    <w:uiPriority w:val="1"/>
    <w:rPr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Sombreadoclaro-nfasis1">
    <w:name w:val="Light Shading Accent 1"/>
    <w:basedOn w:val="Tabla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">
    <w:name w:val="Light Shading"/>
    <w:basedOn w:val="Tabla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">
    <w:name w:val="Día"/>
    <w:basedOn w:val="Normal"/>
    <w:uiPriority w:val="1"/>
    <w:qFormat/>
    <w:rsid w:val="007F332E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calendario">
    <w:name w:val="Texto de calendario"/>
    <w:basedOn w:val="Normal"/>
    <w:uiPriority w:val="1"/>
    <w:qFormat/>
    <w:rsid w:val="00465452"/>
    <w:pPr>
      <w:spacing w:before="40" w:after="40"/>
    </w:pPr>
    <w:rPr>
      <w:sz w:val="17"/>
      <w:szCs w:val="17"/>
      <w:lang w:val="es-ES"/>
    </w:rPr>
  </w:style>
  <w:style w:type="paragraph" w:customStyle="1" w:styleId="MesAo">
    <w:name w:val="MesAño"/>
    <w:basedOn w:val="Normal"/>
    <w:uiPriority w:val="1"/>
    <w:qFormat/>
    <w:rsid w:val="00465452"/>
    <w:pPr>
      <w:pageBreakBefore/>
      <w:spacing w:after="480"/>
      <w:jc w:val="center"/>
    </w:pPr>
    <w:rPr>
      <w:sz w:val="88"/>
      <w:szCs w:val="8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40"/>
    </w:pPr>
    <w:rPr>
      <w:sz w:val="30"/>
      <w:szCs w:val="30"/>
    </w:rPr>
  </w:style>
  <w:style w:type="character" w:customStyle="1" w:styleId="FechaCar">
    <w:name w:val="Fecha Car"/>
    <w:basedOn w:val="Fuentedeprrafopredeter"/>
    <w:link w:val="Fecha"/>
    <w:uiPriority w:val="1"/>
    <w:rPr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Sombreadoclaro-nfasis1">
    <w:name w:val="Light Shading Accent 1"/>
    <w:basedOn w:val="Tabla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">
    <w:name w:val="Light Shading"/>
    <w:basedOn w:val="Tabla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">
    <w:name w:val="Día"/>
    <w:basedOn w:val="Normal"/>
    <w:uiPriority w:val="1"/>
    <w:qFormat/>
    <w:rsid w:val="007F332E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.marquez\AppData\Roaming\Microsoft\Plantillas\Basic%20Calendar%20Alt_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90AE76-9B96-4267-93C0-4233E828D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Alt_ 12-page_2013_M-S</Template>
  <TotalTime>1</TotalTime>
  <Pages>9</Pages>
  <Words>520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Marquez</dc:creator>
  <cp:lastModifiedBy>Karla Marquez</cp:lastModifiedBy>
  <cp:revision>2</cp:revision>
  <cp:lastPrinted>2017-10-20T21:58:00Z</cp:lastPrinted>
  <dcterms:created xsi:type="dcterms:W3CDTF">2017-11-01T17:24:00Z</dcterms:created>
  <dcterms:modified xsi:type="dcterms:W3CDTF">2017-11-01T17:24:00Z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TC034082389991</vt:lpwstr>
  </property>
</Properties>
</file>