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51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BENEFICIADOS DE BIENEMPRENDO QUE REQUIEREN DE LA FACTURA ORIGINAL Y DE FACTURA QUE SE ELABORA PARA EL INSTITUTO JALISCIENSE DEL EMPRENDEDOR.</w:t>
      </w:r>
    </w:p>
    <w:p w:rsidR="008734E5" w:rsidRDefault="008734E5">
      <w:pPr>
        <w:rPr>
          <w:sz w:val="28"/>
          <w:szCs w:val="28"/>
          <w:lang w:val="es-MX"/>
        </w:rPr>
      </w:pPr>
    </w:p>
    <w:p w:rsidR="008734E5" w:rsidRDefault="004B71B9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12-OCT-2015    </w:t>
      </w:r>
      <w:bookmarkStart w:id="0" w:name="_GoBack"/>
      <w:bookmarkEnd w:id="0"/>
    </w:p>
    <w:p w:rsidR="008734E5" w:rsidRDefault="008734E5">
      <w:pPr>
        <w:rPr>
          <w:sz w:val="28"/>
          <w:szCs w:val="28"/>
          <w:lang w:val="es-MX"/>
        </w:rPr>
      </w:pPr>
    </w:p>
    <w:p w:rsidR="008734E5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JOEL HERNANDEZ HINOJOSA</w:t>
      </w:r>
      <w:r w:rsidR="004B71B9">
        <w:rPr>
          <w:sz w:val="28"/>
          <w:szCs w:val="28"/>
          <w:lang w:val="es-MX"/>
        </w:rPr>
        <w:t xml:space="preserve">   (NO LO ACEPTO)</w:t>
      </w:r>
    </w:p>
    <w:p w:rsidR="008734E5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OSVALDO JIMENEZ MONAY</w:t>
      </w:r>
    </w:p>
    <w:p w:rsidR="008734E5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LUIS GILBERTO HUITRON MEDINA</w:t>
      </w:r>
    </w:p>
    <w:p w:rsidR="008734E5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JUAN JOSE LOPEZ CANO</w:t>
      </w:r>
    </w:p>
    <w:p w:rsidR="008734E5" w:rsidRDefault="008734E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XOCHIL ESTELA AVALOS MICHEL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JUDITH LILIANA GARCIA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MARIA GARCIA BARBOSA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CARLOS SANCHES CAMACHO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ANA BERTHA JIMENEZ MONAY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ELIZABETH FRANCO VILLASEÑOR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RICARDO LOPEZ DIAZ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LAURA HERNANDEZ CAMACHO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CLAUDIO GIOVANI HERNANDEZ GONZALEZ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GERARDO GALLARDO GARCIA</w:t>
      </w:r>
    </w:p>
    <w:p w:rsidR="004B71B9" w:rsidRPr="004B71B9" w:rsidRDefault="004B71B9" w:rsidP="004B71B9">
      <w:pPr>
        <w:rPr>
          <w:sz w:val="28"/>
          <w:szCs w:val="28"/>
          <w:lang w:val="es-MX"/>
        </w:rPr>
      </w:pPr>
      <w:r w:rsidRPr="004B71B9">
        <w:rPr>
          <w:sz w:val="28"/>
          <w:szCs w:val="28"/>
          <w:lang w:val="es-MX"/>
        </w:rPr>
        <w:t>NALLELY JASMIN COLASO HERNANADEZ</w:t>
      </w:r>
    </w:p>
    <w:p w:rsidR="004B71B9" w:rsidRPr="008734E5" w:rsidRDefault="004B71B9">
      <w:pPr>
        <w:rPr>
          <w:sz w:val="28"/>
          <w:szCs w:val="28"/>
          <w:lang w:val="es-MX"/>
        </w:rPr>
      </w:pPr>
    </w:p>
    <w:sectPr w:rsidR="004B71B9" w:rsidRPr="00873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2" w:rsidRDefault="000E2242">
      <w:r>
        <w:separator/>
      </w:r>
    </w:p>
  </w:endnote>
  <w:endnote w:type="continuationSeparator" w:id="0">
    <w:p w:rsidR="000E2242" w:rsidRDefault="000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2" w:rsidRDefault="000E2242">
      <w:r>
        <w:separator/>
      </w:r>
    </w:p>
  </w:footnote>
  <w:footnote w:type="continuationSeparator" w:id="0">
    <w:p w:rsidR="000E2242" w:rsidRDefault="000E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51" w:rsidRDefault="00116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5"/>
    <w:rsid w:val="000E2242"/>
    <w:rsid w:val="00116451"/>
    <w:rsid w:val="004B71B9"/>
    <w:rsid w:val="008734E5"/>
    <w:rsid w:val="00C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8734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vo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2016-03-23T19:47:00Z</dcterms:created>
  <dcterms:modified xsi:type="dcterms:W3CDTF">2016-03-23T19:47:00Z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