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3848" w14:textId="77777777" w:rsidR="00112F2F" w:rsidRDefault="00112F2F"/>
    <w:tbl>
      <w:tblPr>
        <w:tblStyle w:val="Tablaconcuadrcula"/>
        <w:tblpPr w:leftFromText="187" w:rightFromText="187" w:vertAnchor="page" w:horzAnchor="page" w:tblpXSpec="center" w:tblpY="1470"/>
        <w:tblW w:w="13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1"/>
        <w:gridCol w:w="1922"/>
        <w:gridCol w:w="1921"/>
        <w:gridCol w:w="1926"/>
      </w:tblGrid>
      <w:tr w:rsidR="00112F2F" w14:paraId="7596D4BC" w14:textId="77777777" w:rsidTr="005008D2">
        <w:trPr>
          <w:trHeight w:val="1561"/>
          <w:jc w:val="center"/>
        </w:trPr>
        <w:tc>
          <w:tcPr>
            <w:tcW w:w="13454" w:type="dxa"/>
            <w:gridSpan w:val="7"/>
            <w:tcMar>
              <w:bottom w:w="29" w:type="dxa"/>
            </w:tcMar>
          </w:tcPr>
          <w:p w14:paraId="48CCD867" w14:textId="77777777" w:rsidR="00112F2F" w:rsidRDefault="00EC46DD">
            <w:pPr>
              <w:pStyle w:val="Mesyao"/>
              <w:framePr w:hSpace="0" w:wrap="auto" w:vAnchor="margin" w:hAnchor="text" w:xAlign="left" w:yAlign="inline"/>
            </w:pPr>
            <w:r>
              <w:rPr>
                <w:lang w:val="es-ES"/>
              </w:rPr>
              <w:lastRenderedPageBreak/>
              <w:t>Junio 20</w:t>
            </w:r>
            <w:r w:rsidR="00B42E2E">
              <w:rPr>
                <w:lang w:val="es-ES"/>
              </w:rPr>
              <w:t>19</w:t>
            </w:r>
          </w:p>
        </w:tc>
      </w:tr>
      <w:tr w:rsidR="00112F2F" w14:paraId="04A0916B" w14:textId="77777777" w:rsidTr="007776D1">
        <w:trPr>
          <w:trHeight w:val="404"/>
          <w:jc w:val="center"/>
        </w:trPr>
        <w:tc>
          <w:tcPr>
            <w:tcW w:w="192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14:paraId="366C3106" w14:textId="77777777" w:rsidR="00112F2F" w:rsidRDefault="00EC46DD">
            <w:pPr>
              <w:pStyle w:val="Dasdelasemana"/>
              <w:framePr w:hSpace="0" w:wrap="auto" w:vAnchor="margin" w:hAnchor="text" w:xAlign="left" w:yAlign="inline"/>
            </w:pPr>
            <w:r>
              <w:rPr>
                <w:lang w:val="es-ES"/>
              </w:rPr>
              <w:t>LUNES</w:t>
            </w:r>
          </w:p>
        </w:tc>
        <w:tc>
          <w:tcPr>
            <w:tcW w:w="192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14:paraId="6FA18F6A" w14:textId="77777777" w:rsidR="00112F2F" w:rsidRDefault="00EC46DD">
            <w:pPr>
              <w:pStyle w:val="Dasdelasemana"/>
              <w:framePr w:hSpace="0" w:wrap="auto" w:vAnchor="margin" w:hAnchor="text" w:xAlign="left" w:yAlign="inline"/>
            </w:pPr>
            <w:r>
              <w:rPr>
                <w:lang w:val="es-ES"/>
              </w:rPr>
              <w:t>MARTES</w:t>
            </w:r>
          </w:p>
        </w:tc>
        <w:tc>
          <w:tcPr>
            <w:tcW w:w="192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14:paraId="2407C65A" w14:textId="77777777" w:rsidR="00112F2F" w:rsidRDefault="00EC46DD">
            <w:pPr>
              <w:pStyle w:val="Dasdelasemana"/>
              <w:framePr w:hSpace="0" w:wrap="auto" w:vAnchor="margin" w:hAnchor="text" w:xAlign="left" w:yAlign="inline"/>
            </w:pPr>
            <w:r>
              <w:rPr>
                <w:lang w:val="es-ES"/>
              </w:rPr>
              <w:t>MIÉRCOLES</w:t>
            </w:r>
          </w:p>
        </w:tc>
        <w:tc>
          <w:tcPr>
            <w:tcW w:w="192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14:paraId="59513373" w14:textId="77777777" w:rsidR="00112F2F" w:rsidRDefault="00EC46DD">
            <w:pPr>
              <w:pStyle w:val="Dasdelasemana"/>
              <w:framePr w:hSpace="0" w:wrap="auto" w:vAnchor="margin" w:hAnchor="text" w:xAlign="left" w:yAlign="inline"/>
            </w:pPr>
            <w:r>
              <w:rPr>
                <w:lang w:val="es-ES"/>
              </w:rPr>
              <w:t>JUEVES</w:t>
            </w:r>
          </w:p>
        </w:tc>
        <w:tc>
          <w:tcPr>
            <w:tcW w:w="192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14:paraId="1B2FAAEE" w14:textId="77777777" w:rsidR="00112F2F" w:rsidRDefault="00EC46DD">
            <w:pPr>
              <w:pStyle w:val="Dasdelasemana"/>
              <w:framePr w:hSpace="0" w:wrap="auto" w:vAnchor="margin" w:hAnchor="text" w:xAlign="left" w:yAlign="inline"/>
            </w:pPr>
            <w:r>
              <w:rPr>
                <w:lang w:val="es-ES"/>
              </w:rPr>
              <w:t>VIERNES</w:t>
            </w:r>
          </w:p>
        </w:tc>
        <w:tc>
          <w:tcPr>
            <w:tcW w:w="192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14:paraId="0EBD325F" w14:textId="77777777" w:rsidR="00112F2F" w:rsidRDefault="00EC46DD">
            <w:pPr>
              <w:pStyle w:val="Dasdelasemana"/>
              <w:framePr w:hSpace="0" w:wrap="auto" w:vAnchor="margin" w:hAnchor="text" w:xAlign="left" w:yAlign="inline"/>
            </w:pPr>
            <w:r>
              <w:rPr>
                <w:lang w:val="es-ES"/>
              </w:rPr>
              <w:t>SÁBADO</w:t>
            </w:r>
          </w:p>
        </w:tc>
        <w:tc>
          <w:tcPr>
            <w:tcW w:w="1926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14:paraId="0B422C0C" w14:textId="77777777" w:rsidR="00112F2F" w:rsidRDefault="00EC46DD">
            <w:pPr>
              <w:pStyle w:val="Dasdelasemana"/>
              <w:framePr w:hSpace="0" w:wrap="auto" w:vAnchor="margin" w:hAnchor="text" w:xAlign="left" w:yAlign="inline"/>
            </w:pPr>
            <w:r>
              <w:rPr>
                <w:lang w:val="es-ES"/>
              </w:rPr>
              <w:t>DOMINGO</w:t>
            </w:r>
          </w:p>
        </w:tc>
      </w:tr>
      <w:tr w:rsidR="00112F2F" w14:paraId="1F609BA8" w14:textId="77777777" w:rsidTr="007776D1">
        <w:trPr>
          <w:trHeight w:val="340"/>
          <w:jc w:val="center"/>
        </w:trPr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1EF76D2C" w14:textId="77777777" w:rsidR="00112F2F" w:rsidRDefault="00112F2F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1523E669" w14:textId="77777777" w:rsidR="00112F2F" w:rsidRDefault="00112F2F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1D4B112E" w14:textId="77777777" w:rsidR="00112F2F" w:rsidRDefault="00112F2F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63DECCAD" w14:textId="77777777" w:rsidR="00112F2F" w:rsidRDefault="00112F2F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755F072C" w14:textId="77777777" w:rsidR="00112F2F" w:rsidRDefault="00112F2F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59A32CA0" w14:textId="77777777" w:rsidR="00112F2F" w:rsidRPr="00F12011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</w:rPr>
            </w:pPr>
            <w:r w:rsidRPr="00F12011">
              <w:rPr>
                <w:b/>
                <w:bCs/>
              </w:rPr>
              <w:t>1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63F3E9E3" w14:textId="77777777" w:rsidR="00112F2F" w:rsidRPr="00F12011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</w:rPr>
            </w:pPr>
            <w:r w:rsidRPr="00F12011">
              <w:rPr>
                <w:b/>
                <w:bCs/>
                <w:lang w:val="es-ES"/>
              </w:rPr>
              <w:t>2</w:t>
            </w:r>
          </w:p>
        </w:tc>
      </w:tr>
      <w:tr w:rsidR="00112F2F" w14:paraId="1E94E4C7" w14:textId="77777777" w:rsidTr="007776D1">
        <w:trPr>
          <w:trHeight w:val="737"/>
          <w:jc w:val="center"/>
        </w:trPr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58404EFA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3622A995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6AD08E05" w14:textId="77777777" w:rsidR="00112F2F" w:rsidRDefault="00112F2F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5DE54E4D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40F9BCCF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47CD2D10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25468CD1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</w:tr>
      <w:tr w:rsidR="00112F2F" w14:paraId="32262E13" w14:textId="77777777" w:rsidTr="007776D1">
        <w:trPr>
          <w:trHeight w:val="340"/>
          <w:jc w:val="center"/>
        </w:trPr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51195845" w14:textId="77777777" w:rsidR="00112F2F" w:rsidRDefault="00B42E2E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  <w:p w14:paraId="545C2ED3" w14:textId="6BC05408" w:rsidR="00733E40" w:rsidRDefault="00733E40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C11B8F">
              <w:rPr>
                <w:b/>
                <w:bCs/>
                <w:sz w:val="16"/>
                <w:szCs w:val="16"/>
                <w:lang w:val="es-ES"/>
              </w:rPr>
              <w:t>0</w:t>
            </w:r>
            <w:r>
              <w:rPr>
                <w:b/>
                <w:bCs/>
                <w:sz w:val="16"/>
                <w:szCs w:val="16"/>
                <w:lang w:val="es-ES"/>
              </w:rPr>
              <w:t>9</w:t>
            </w:r>
            <w:r w:rsidRPr="00C11B8F">
              <w:rPr>
                <w:b/>
                <w:bCs/>
                <w:sz w:val="16"/>
                <w:szCs w:val="16"/>
                <w:lang w:val="es-ES"/>
              </w:rPr>
              <w:t>:</w:t>
            </w:r>
            <w:r>
              <w:rPr>
                <w:b/>
                <w:bCs/>
                <w:sz w:val="16"/>
                <w:szCs w:val="16"/>
                <w:lang w:val="es-ES"/>
              </w:rPr>
              <w:t>0</w:t>
            </w:r>
            <w:r w:rsidRPr="00C11B8F">
              <w:rPr>
                <w:b/>
                <w:bCs/>
                <w:sz w:val="16"/>
                <w:szCs w:val="16"/>
                <w:lang w:val="es-ES"/>
              </w:rPr>
              <w:t>0</w:t>
            </w:r>
            <w:r>
              <w:rPr>
                <w:sz w:val="16"/>
                <w:szCs w:val="16"/>
                <w:lang w:val="es-ES"/>
              </w:rPr>
              <w:t xml:space="preserve"> Junta interna equipo de la CGECyDE.</w:t>
            </w:r>
          </w:p>
          <w:p w14:paraId="4C64AA72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086CBA7" w14:textId="31C86D42" w:rsidR="00733E40" w:rsidRDefault="00FB47ED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5044AF">
              <w:rPr>
                <w:b/>
                <w:bCs/>
                <w:sz w:val="16"/>
                <w:szCs w:val="16"/>
                <w:lang w:val="es-ES"/>
              </w:rPr>
              <w:t>16:00 a 19:00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5044AF">
              <w:rPr>
                <w:sz w:val="16"/>
                <w:szCs w:val="16"/>
                <w:lang w:val="es-ES"/>
              </w:rPr>
              <w:t>Sesión</w:t>
            </w:r>
            <w:r>
              <w:rPr>
                <w:sz w:val="16"/>
                <w:szCs w:val="16"/>
                <w:lang w:val="es-ES"/>
              </w:rPr>
              <w:t xml:space="preserve"> ordinaria del comité ejecutivo de la </w:t>
            </w:r>
            <w:r w:rsidR="005044AF">
              <w:rPr>
                <w:sz w:val="16"/>
                <w:szCs w:val="16"/>
                <w:lang w:val="es-ES"/>
              </w:rPr>
              <w:t>Comisión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5044AF">
              <w:rPr>
                <w:sz w:val="16"/>
                <w:szCs w:val="16"/>
                <w:lang w:val="es-ES"/>
              </w:rPr>
              <w:t>F</w:t>
            </w:r>
            <w:r>
              <w:rPr>
                <w:sz w:val="16"/>
                <w:szCs w:val="16"/>
                <w:lang w:val="es-ES"/>
              </w:rPr>
              <w:t xml:space="preserve">ílmica de </w:t>
            </w:r>
            <w:r w:rsidR="005044AF">
              <w:rPr>
                <w:sz w:val="16"/>
                <w:szCs w:val="16"/>
                <w:lang w:val="es-ES"/>
              </w:rPr>
              <w:t>J</w:t>
            </w:r>
            <w:r>
              <w:rPr>
                <w:sz w:val="16"/>
                <w:szCs w:val="16"/>
                <w:lang w:val="es-ES"/>
              </w:rPr>
              <w:t>alisco.</w:t>
            </w:r>
          </w:p>
          <w:p w14:paraId="29FC6E38" w14:textId="4CEBB4D9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0985D615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D0EFBC6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50F37E24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A2D2911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1A23C956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292FC844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11A47D6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105AFB36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51F97FCF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4F2D1AE1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432EBF6B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0125B196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AA13A1B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0E343D87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17215C57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69FD941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19C137D5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04E08D4C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577F5832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565AFDB0" w14:textId="77777777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6F7D33BC" w14:textId="4B6755FF" w:rsidR="005044AF" w:rsidRDefault="005044AF" w:rsidP="00FB47ED">
            <w:pPr>
              <w:pStyle w:val="Fechas"/>
              <w:framePr w:hSpace="0" w:wrap="auto" w:vAnchor="margin" w:hAnchor="text" w:xAlign="left" w:yAlign="inline"/>
              <w:jc w:val="both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3136A065" w14:textId="77777777" w:rsidR="00112F2F" w:rsidRPr="005139F2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lang w:val="es-ES"/>
              </w:rPr>
            </w:pPr>
            <w:r w:rsidRPr="005139F2">
              <w:rPr>
                <w:b/>
                <w:bCs/>
                <w:lang w:val="es-ES"/>
              </w:rPr>
              <w:lastRenderedPageBreak/>
              <w:t>4</w:t>
            </w:r>
          </w:p>
          <w:p w14:paraId="17B40827" w14:textId="7AB2D56B" w:rsidR="00733E40" w:rsidRDefault="00733E40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F12011">
              <w:rPr>
                <w:b/>
                <w:bCs/>
                <w:sz w:val="16"/>
                <w:szCs w:val="16"/>
                <w:lang w:val="es-ES"/>
              </w:rPr>
              <w:t>09:00 a 11:00</w:t>
            </w:r>
            <w:r w:rsidR="00F12011">
              <w:rPr>
                <w:sz w:val="16"/>
                <w:szCs w:val="16"/>
                <w:lang w:val="es-ES"/>
              </w:rPr>
              <w:t xml:space="preserve"> </w:t>
            </w:r>
            <w:r w:rsidRPr="00733E40">
              <w:rPr>
                <w:sz w:val="16"/>
                <w:szCs w:val="16"/>
                <w:lang w:val="es-ES"/>
              </w:rPr>
              <w:t>Instalación y Primera Sesión Ordinaria COPPLADE</w:t>
            </w:r>
            <w:r w:rsidR="00F12011">
              <w:rPr>
                <w:sz w:val="16"/>
                <w:szCs w:val="16"/>
                <w:lang w:val="es-ES"/>
              </w:rPr>
              <w:t>.</w:t>
            </w:r>
          </w:p>
          <w:p w14:paraId="39B26C79" w14:textId="77777777" w:rsidR="00F12011" w:rsidRPr="00733E40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0A98241" w14:textId="2F4C32F4" w:rsidR="00733E40" w:rsidRDefault="00733E40" w:rsidP="005139F2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F12011">
              <w:rPr>
                <w:b/>
                <w:bCs/>
                <w:sz w:val="16"/>
                <w:szCs w:val="16"/>
                <w:lang w:val="es-ES"/>
              </w:rPr>
              <w:t>11:00 a 12:00</w:t>
            </w:r>
            <w:r w:rsidRPr="00733E40">
              <w:rPr>
                <w:sz w:val="16"/>
                <w:szCs w:val="16"/>
                <w:lang w:val="es-ES"/>
              </w:rPr>
              <w:t xml:space="preserve"> </w:t>
            </w:r>
            <w:r w:rsidR="00F12011">
              <w:rPr>
                <w:sz w:val="16"/>
                <w:szCs w:val="16"/>
                <w:lang w:val="es-ES"/>
              </w:rPr>
              <w:t>E</w:t>
            </w:r>
            <w:r w:rsidRPr="00733E40">
              <w:rPr>
                <w:sz w:val="16"/>
                <w:szCs w:val="16"/>
                <w:lang w:val="es-ES"/>
              </w:rPr>
              <w:t xml:space="preserve">ncuentro empresarial Francisco </w:t>
            </w:r>
            <w:r w:rsidR="005139F2">
              <w:rPr>
                <w:sz w:val="16"/>
                <w:szCs w:val="16"/>
                <w:lang w:val="es-ES"/>
              </w:rPr>
              <w:t>Baviera</w:t>
            </w:r>
            <w:r w:rsidRPr="00733E40">
              <w:rPr>
                <w:sz w:val="16"/>
                <w:szCs w:val="16"/>
                <w:lang w:val="es-ES"/>
              </w:rPr>
              <w:t>.</w:t>
            </w:r>
            <w:r w:rsidR="00F12011">
              <w:rPr>
                <w:sz w:val="16"/>
                <w:szCs w:val="16"/>
                <w:lang w:val="es-ES"/>
              </w:rPr>
              <w:t xml:space="preserve"> </w:t>
            </w:r>
            <w:r w:rsidRPr="00733E40">
              <w:rPr>
                <w:sz w:val="16"/>
                <w:szCs w:val="16"/>
                <w:lang w:val="es-ES"/>
              </w:rPr>
              <w:t>Delegación Ba</w:t>
            </w:r>
            <w:r w:rsidR="005139F2">
              <w:rPr>
                <w:sz w:val="16"/>
                <w:szCs w:val="16"/>
                <w:lang w:val="es-ES"/>
              </w:rPr>
              <w:t>vie</w:t>
            </w:r>
            <w:r w:rsidRPr="00733E40">
              <w:rPr>
                <w:sz w:val="16"/>
                <w:szCs w:val="16"/>
                <w:lang w:val="es-ES"/>
              </w:rPr>
              <w:t>ra Alemania.</w:t>
            </w:r>
          </w:p>
          <w:p w14:paraId="2736F92A" w14:textId="77777777" w:rsidR="00F12011" w:rsidRPr="00733E40" w:rsidRDefault="00F12011" w:rsidP="005139F2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1F6D965" w14:textId="42A9F5A7" w:rsidR="00733E40" w:rsidRDefault="00733E40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F12011">
              <w:rPr>
                <w:b/>
                <w:bCs/>
                <w:sz w:val="16"/>
                <w:szCs w:val="16"/>
                <w:lang w:val="es-ES"/>
              </w:rPr>
              <w:t>16:00 a 18:00</w:t>
            </w:r>
            <w:r>
              <w:rPr>
                <w:sz w:val="16"/>
                <w:szCs w:val="16"/>
                <w:lang w:val="es-ES"/>
              </w:rPr>
              <w:t xml:space="preserve"> Jurado en la evaluación de</w:t>
            </w:r>
            <w:r w:rsidR="00F12011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los proyecto</w:t>
            </w:r>
            <w:r w:rsidR="005044AF">
              <w:rPr>
                <w:sz w:val="16"/>
                <w:szCs w:val="16"/>
                <w:lang w:val="es-ES"/>
              </w:rPr>
              <w:t>s</w:t>
            </w:r>
            <w:r>
              <w:rPr>
                <w:sz w:val="16"/>
                <w:szCs w:val="16"/>
                <w:lang w:val="es-ES"/>
              </w:rPr>
              <w:t xml:space="preserve"> del programa industrias culturales y cr</w:t>
            </w:r>
            <w:r w:rsidR="005044AF">
              <w:rPr>
                <w:sz w:val="16"/>
                <w:szCs w:val="16"/>
                <w:lang w:val="es-ES"/>
              </w:rPr>
              <w:t>e</w:t>
            </w:r>
            <w:r>
              <w:rPr>
                <w:sz w:val="16"/>
                <w:szCs w:val="16"/>
                <w:lang w:val="es-ES"/>
              </w:rPr>
              <w:t>ativas.</w:t>
            </w:r>
          </w:p>
          <w:p w14:paraId="4CF7805E" w14:textId="77777777" w:rsidR="00733E40" w:rsidRDefault="00733E40">
            <w:pPr>
              <w:pStyle w:val="Fechas"/>
              <w:framePr w:hSpace="0" w:wrap="auto" w:vAnchor="margin" w:hAnchor="text" w:xAlign="left" w:yAlign="inline"/>
            </w:pPr>
          </w:p>
          <w:p w14:paraId="1D7C753D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03B57B4A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22F6A7E4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1A5CD517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7FAEC863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1901FBEC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65FED32D" w14:textId="6F4A85F5" w:rsidR="00F12011" w:rsidRDefault="00F12011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7BF85D3B" w14:textId="77777777" w:rsidR="00112F2F" w:rsidRPr="00733E40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lang w:val="es-ES"/>
              </w:rPr>
            </w:pPr>
            <w:r w:rsidRPr="00733E40">
              <w:rPr>
                <w:b/>
                <w:bCs/>
                <w:lang w:val="es-ES"/>
              </w:rPr>
              <w:t>5</w:t>
            </w:r>
          </w:p>
          <w:p w14:paraId="021D9241" w14:textId="77777777" w:rsidR="00733E40" w:rsidRDefault="00733E40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733E40">
              <w:rPr>
                <w:b/>
                <w:bCs/>
                <w:sz w:val="16"/>
                <w:szCs w:val="16"/>
                <w:lang w:val="es-ES"/>
              </w:rPr>
              <w:t>09:00 a 13:00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733E40">
              <w:rPr>
                <w:sz w:val="16"/>
                <w:szCs w:val="16"/>
                <w:lang w:val="es-ES"/>
              </w:rPr>
              <w:t>Reunión de trabajo.</w:t>
            </w:r>
          </w:p>
          <w:p w14:paraId="438077CB" w14:textId="77777777" w:rsidR="00733E40" w:rsidRDefault="00733E40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28078B9" w14:textId="4E568B64" w:rsidR="00733E40" w:rsidRDefault="00733E40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733E40">
              <w:rPr>
                <w:b/>
                <w:bCs/>
                <w:sz w:val="16"/>
                <w:szCs w:val="16"/>
                <w:lang w:val="es-ES"/>
              </w:rPr>
              <w:t>16:00 a 18:00</w:t>
            </w:r>
            <w:r>
              <w:rPr>
                <w:sz w:val="16"/>
                <w:szCs w:val="16"/>
                <w:lang w:val="es-ES"/>
              </w:rPr>
              <w:t xml:space="preserve"> Jurado en la evaluación de los proyectos del programa industrias culturales y creativas.</w:t>
            </w:r>
          </w:p>
          <w:p w14:paraId="692E638D" w14:textId="77777777" w:rsidR="005044AF" w:rsidRDefault="005044AF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67CC4CAE" w14:textId="77777777" w:rsidR="00733E40" w:rsidRDefault="00733E40">
            <w:pPr>
              <w:pStyle w:val="Fechas"/>
              <w:framePr w:hSpace="0" w:wrap="auto" w:vAnchor="margin" w:hAnchor="text" w:xAlign="left" w:yAlign="inline"/>
            </w:pPr>
          </w:p>
          <w:p w14:paraId="5381CB06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539B65BF" w14:textId="29A30B3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6EF20895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593455D0" w14:textId="33F3902A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21EE5CD2" w14:textId="506BBBA8" w:rsidR="005044AF" w:rsidRDefault="005044AF">
            <w:pPr>
              <w:pStyle w:val="Fechas"/>
              <w:framePr w:hSpace="0" w:wrap="auto" w:vAnchor="margin" w:hAnchor="text" w:xAlign="left" w:yAlign="inline"/>
            </w:pPr>
          </w:p>
          <w:p w14:paraId="500AEDED" w14:textId="77777777" w:rsidR="005044AF" w:rsidRDefault="005044AF">
            <w:pPr>
              <w:pStyle w:val="Fechas"/>
              <w:framePr w:hSpace="0" w:wrap="auto" w:vAnchor="margin" w:hAnchor="text" w:xAlign="left" w:yAlign="inline"/>
            </w:pPr>
          </w:p>
          <w:p w14:paraId="1BA703F8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27B6250D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62A3200E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693594A5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254833AB" w14:textId="77777777" w:rsidR="00F12011" w:rsidRDefault="00F12011">
            <w:pPr>
              <w:pStyle w:val="Fechas"/>
              <w:framePr w:hSpace="0" w:wrap="auto" w:vAnchor="margin" w:hAnchor="text" w:xAlign="left" w:yAlign="inline"/>
            </w:pPr>
          </w:p>
          <w:p w14:paraId="05A410C0" w14:textId="4794748E" w:rsidR="00F12011" w:rsidRDefault="00F12011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20137129" w14:textId="24E8F961" w:rsidR="00F12011" w:rsidRPr="00F12011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F12011">
              <w:rPr>
                <w:b/>
                <w:bCs/>
                <w:lang w:val="es-ES"/>
              </w:rPr>
              <w:lastRenderedPageBreak/>
              <w:t>6</w:t>
            </w:r>
          </w:p>
          <w:p w14:paraId="1EEB05AD" w14:textId="18B3BCA8" w:rsidR="006B5637" w:rsidRDefault="006B5637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733E40">
              <w:rPr>
                <w:b/>
                <w:bCs/>
                <w:sz w:val="16"/>
                <w:szCs w:val="16"/>
                <w:lang w:val="es-ES"/>
              </w:rPr>
              <w:t>08:30</w:t>
            </w:r>
            <w:r w:rsidRPr="006B5637">
              <w:rPr>
                <w:sz w:val="16"/>
                <w:szCs w:val="16"/>
                <w:lang w:val="es-ES"/>
              </w:rPr>
              <w:t xml:space="preserve"> Representación del Gobernador en la Sesión</w:t>
            </w:r>
            <w:r w:rsidR="00733E40">
              <w:rPr>
                <w:sz w:val="16"/>
                <w:szCs w:val="16"/>
                <w:lang w:val="es-ES"/>
              </w:rPr>
              <w:t xml:space="preserve"> </w:t>
            </w:r>
            <w:r w:rsidRPr="006B5637">
              <w:rPr>
                <w:sz w:val="16"/>
                <w:szCs w:val="16"/>
                <w:lang w:val="es-ES"/>
              </w:rPr>
              <w:t xml:space="preserve">de Empresarios del </w:t>
            </w:r>
            <w:r w:rsidR="00733E40" w:rsidRPr="006B5637">
              <w:rPr>
                <w:sz w:val="16"/>
                <w:szCs w:val="16"/>
                <w:lang w:val="es-ES"/>
              </w:rPr>
              <w:t>Periférico</w:t>
            </w:r>
            <w:r w:rsidRPr="006B5637">
              <w:rPr>
                <w:sz w:val="16"/>
                <w:szCs w:val="16"/>
                <w:lang w:val="es-ES"/>
              </w:rPr>
              <w:t xml:space="preserve"> Sur y entrega de reconocimiento a Don Rene Rivial.</w:t>
            </w:r>
          </w:p>
          <w:p w14:paraId="42593845" w14:textId="77777777" w:rsidR="00F12011" w:rsidRDefault="00F12011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9457BAB" w14:textId="73D09497" w:rsidR="006B5637" w:rsidRDefault="006B5637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F12011">
              <w:rPr>
                <w:b/>
                <w:bCs/>
                <w:sz w:val="16"/>
                <w:szCs w:val="16"/>
                <w:lang w:val="es-ES"/>
              </w:rPr>
              <w:t>10:30</w:t>
            </w:r>
            <w:r>
              <w:rPr>
                <w:sz w:val="16"/>
                <w:szCs w:val="16"/>
                <w:lang w:val="es-ES"/>
              </w:rPr>
              <w:t xml:space="preserve"> Reunión con la delegación de la Republica Checa, embajador y ministro de comercio.</w:t>
            </w:r>
          </w:p>
          <w:p w14:paraId="23E169C8" w14:textId="77777777" w:rsidR="00F12011" w:rsidRDefault="00F12011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9A613FB" w14:textId="548E7998" w:rsidR="00733E40" w:rsidRDefault="00733E40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F12011">
              <w:rPr>
                <w:b/>
                <w:bCs/>
                <w:sz w:val="16"/>
                <w:szCs w:val="16"/>
                <w:lang w:val="es-ES"/>
              </w:rPr>
              <w:t>11:30 A 12:00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F12011">
              <w:rPr>
                <w:sz w:val="16"/>
                <w:szCs w:val="16"/>
                <w:lang w:val="es-ES"/>
              </w:rPr>
              <w:t>Reunión</w:t>
            </w:r>
            <w:r>
              <w:rPr>
                <w:sz w:val="16"/>
                <w:szCs w:val="16"/>
                <w:lang w:val="es-ES"/>
              </w:rPr>
              <w:t xml:space="preserve"> con la SICyT</w:t>
            </w:r>
            <w:r w:rsidR="00F12011">
              <w:rPr>
                <w:sz w:val="16"/>
                <w:szCs w:val="16"/>
                <w:lang w:val="es-ES"/>
              </w:rPr>
              <w:t>.</w:t>
            </w:r>
          </w:p>
          <w:p w14:paraId="78DBADBB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3595B40" w14:textId="1EA4E642" w:rsidR="00733E40" w:rsidRDefault="00733E40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F12011">
              <w:rPr>
                <w:b/>
                <w:bCs/>
                <w:sz w:val="16"/>
                <w:szCs w:val="16"/>
                <w:lang w:val="es-ES"/>
              </w:rPr>
              <w:t>12:30</w:t>
            </w:r>
            <w:r>
              <w:rPr>
                <w:sz w:val="16"/>
                <w:szCs w:val="16"/>
                <w:lang w:val="es-ES"/>
              </w:rPr>
              <w:t xml:space="preserve"> Presentación del estudio “Expectativas Económicas del Sector Privado Jalisciense   IIEG.</w:t>
            </w:r>
          </w:p>
          <w:p w14:paraId="37222740" w14:textId="77777777" w:rsidR="00F12011" w:rsidRDefault="00F12011" w:rsidP="00733E4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52CEA87" w14:textId="77777777" w:rsidR="006B5637" w:rsidRDefault="00733E40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F12011">
              <w:rPr>
                <w:b/>
                <w:bCs/>
                <w:sz w:val="16"/>
                <w:szCs w:val="16"/>
                <w:lang w:val="es-ES"/>
              </w:rPr>
              <w:t>17:00</w:t>
            </w:r>
            <w:r>
              <w:rPr>
                <w:sz w:val="16"/>
                <w:szCs w:val="16"/>
                <w:lang w:val="es-ES"/>
              </w:rPr>
              <w:t xml:space="preserve"> Presentación del Plan Estatal para la Gobernanza y el Desarrollo Estatal de Jalisco</w:t>
            </w:r>
            <w:r w:rsidR="00F12011">
              <w:rPr>
                <w:sz w:val="16"/>
                <w:szCs w:val="16"/>
                <w:lang w:val="es-ES"/>
              </w:rPr>
              <w:t>.</w:t>
            </w:r>
          </w:p>
          <w:p w14:paraId="23079630" w14:textId="3D18D576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CC1DACB" w14:textId="77777777" w:rsidR="005044AF" w:rsidRDefault="005044AF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5B67FA1" w14:textId="572E372D" w:rsidR="00F12011" w:rsidRP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38E6C93E" w14:textId="77777777" w:rsidR="00F12011" w:rsidRP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b/>
                <w:bCs/>
                <w:sz w:val="16"/>
                <w:szCs w:val="16"/>
                <w:lang w:val="es-ES"/>
              </w:rPr>
            </w:pPr>
            <w:r w:rsidRPr="00F12011">
              <w:rPr>
                <w:b/>
                <w:bCs/>
                <w:lang w:val="es-ES"/>
              </w:rPr>
              <w:t>7</w:t>
            </w:r>
          </w:p>
          <w:p w14:paraId="08C323AC" w14:textId="216D3A76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6B5637">
              <w:rPr>
                <w:b/>
                <w:bCs/>
                <w:sz w:val="16"/>
                <w:szCs w:val="16"/>
                <w:lang w:val="es-ES"/>
              </w:rPr>
              <w:t>09:00</w:t>
            </w:r>
            <w:r w:rsidRPr="006B5637">
              <w:rPr>
                <w:sz w:val="16"/>
                <w:szCs w:val="16"/>
                <w:lang w:val="es-ES"/>
              </w:rPr>
              <w:t xml:space="preserve"> Reuniones de trabajo.</w:t>
            </w:r>
          </w:p>
          <w:p w14:paraId="1708C4A8" w14:textId="77777777" w:rsidR="00F12011" w:rsidRPr="006B5637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413C3049" w14:textId="0BB79F28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6B5637">
              <w:rPr>
                <w:b/>
                <w:bCs/>
                <w:sz w:val="16"/>
                <w:szCs w:val="16"/>
                <w:lang w:val="es-ES"/>
              </w:rPr>
              <w:t>12:00</w:t>
            </w:r>
            <w:r w:rsidRPr="006B5637">
              <w:rPr>
                <w:sz w:val="16"/>
                <w:szCs w:val="16"/>
                <w:lang w:val="es-ES"/>
              </w:rPr>
              <w:t xml:space="preserve"> Instalación del Plan Maestro de Desarrollo en Tapalpa.</w:t>
            </w:r>
          </w:p>
          <w:p w14:paraId="65AC6360" w14:textId="77777777" w:rsidR="00F12011" w:rsidRPr="006B5637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7E24E21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6B5637">
              <w:rPr>
                <w:b/>
                <w:bCs/>
                <w:sz w:val="16"/>
                <w:szCs w:val="16"/>
                <w:lang w:val="es-ES"/>
              </w:rPr>
              <w:t>17:00</w:t>
            </w:r>
            <w:r w:rsidRPr="006B5637">
              <w:rPr>
                <w:sz w:val="16"/>
                <w:szCs w:val="16"/>
                <w:lang w:val="es-ES"/>
              </w:rPr>
              <w:t xml:space="preserve"> Reunión de trabajo en oficina</w:t>
            </w:r>
            <w:r>
              <w:rPr>
                <w:sz w:val="16"/>
                <w:szCs w:val="16"/>
                <w:lang w:val="es-ES"/>
              </w:rPr>
              <w:t>.</w:t>
            </w:r>
          </w:p>
          <w:p w14:paraId="01BEA67C" w14:textId="33AE0B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6FA95A5" w14:textId="464BA45F" w:rsidR="005044AF" w:rsidRDefault="005044AF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5EEDAAA6" w14:textId="5EB88FD9" w:rsidR="005044AF" w:rsidRDefault="005044AF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69736719" w14:textId="77777777" w:rsidR="005044AF" w:rsidRDefault="005044AF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129A8DCC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510319BD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20E28449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037327D3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5E1988DA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21F290A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46FC0F07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01ABC8C5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1A65BD86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2F26C569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4E1C56B1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8E22DD2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471D178A" w14:textId="77777777" w:rsid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11599AE2" w14:textId="5804B192" w:rsidR="006B5637" w:rsidRPr="00F12011" w:rsidRDefault="00F12011" w:rsidP="00F12011">
            <w:pPr>
              <w:pStyle w:val="Fechas"/>
              <w:framePr w:hSpace="0" w:wrap="auto" w:vAnchor="margin" w:hAnchor="text" w:xAlign="left" w:yAlign="inline"/>
              <w:jc w:val="both"/>
            </w:pPr>
            <w:r>
              <w:rPr>
                <w:sz w:val="16"/>
                <w:szCs w:val="16"/>
                <w:lang w:val="es-ES"/>
              </w:rPr>
              <w:t xml:space="preserve">                                        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1B341025" w14:textId="77777777" w:rsidR="00112F2F" w:rsidRPr="008F47C7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8F47C7">
              <w:rPr>
                <w:b/>
                <w:bCs/>
                <w:lang w:val="es-ES"/>
              </w:rPr>
              <w:t>8</w:t>
            </w:r>
          </w:p>
          <w:p w14:paraId="63E2C5F4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2626E587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64C30C69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4778F6C4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32D719A7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7543DBDD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60EECCDA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5C779983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5777E191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29CD599F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3ACFF9BE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18B04FA7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1026AA7A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20637793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467DB1D7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5C065785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359779FD" w14:textId="203B7891" w:rsidR="008F47C7" w:rsidRDefault="008F47C7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61C9DA26" w14:textId="77777777" w:rsidR="00112F2F" w:rsidRPr="008F47C7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8F47C7">
              <w:rPr>
                <w:b/>
                <w:bCs/>
                <w:lang w:val="es-ES"/>
              </w:rPr>
              <w:lastRenderedPageBreak/>
              <w:t>9</w:t>
            </w:r>
          </w:p>
          <w:p w14:paraId="2908858A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2CA4E1A2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1C77D4B5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5F3986F3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042CA34C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5C9DCAAF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31C72DF0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6F42E206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56BE22F9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4785A28E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383F7BA1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407BD680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6D935B61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427E36FD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30974A8A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0F2FA6FF" w14:textId="7F1054EF" w:rsidR="008F47C7" w:rsidRDefault="008F47C7">
            <w:pPr>
              <w:pStyle w:val="Fechas"/>
              <w:framePr w:hSpace="0" w:wrap="auto" w:vAnchor="margin" w:hAnchor="text" w:xAlign="left" w:yAlign="inline"/>
            </w:pPr>
          </w:p>
        </w:tc>
      </w:tr>
      <w:tr w:rsidR="00112F2F" w14:paraId="444780BC" w14:textId="77777777" w:rsidTr="007776D1">
        <w:trPr>
          <w:trHeight w:val="70"/>
          <w:jc w:val="center"/>
        </w:trPr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7DC25389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230B974C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0EB80113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440DEDCD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65689847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78A6CE94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32500E76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</w:tr>
      <w:tr w:rsidR="00112F2F" w14:paraId="5C9F49C4" w14:textId="77777777" w:rsidTr="007776D1">
        <w:trPr>
          <w:trHeight w:val="340"/>
          <w:jc w:val="center"/>
        </w:trPr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06228B29" w14:textId="77777777" w:rsidR="00112F2F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E75872">
              <w:rPr>
                <w:b/>
                <w:bCs/>
                <w:lang w:val="es-ES"/>
              </w:rPr>
              <w:t>10</w:t>
            </w:r>
          </w:p>
          <w:p w14:paraId="43826C07" w14:textId="059480B1" w:rsidR="00E75872" w:rsidRDefault="00E75872" w:rsidP="00E75872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C11B8F">
              <w:rPr>
                <w:b/>
                <w:bCs/>
                <w:sz w:val="16"/>
                <w:szCs w:val="16"/>
                <w:lang w:val="es-ES"/>
              </w:rPr>
              <w:t>0</w:t>
            </w:r>
            <w:r>
              <w:rPr>
                <w:b/>
                <w:bCs/>
                <w:sz w:val="16"/>
                <w:szCs w:val="16"/>
                <w:lang w:val="es-ES"/>
              </w:rPr>
              <w:t>9</w:t>
            </w:r>
            <w:r w:rsidRPr="00C11B8F">
              <w:rPr>
                <w:b/>
                <w:bCs/>
                <w:sz w:val="16"/>
                <w:szCs w:val="16"/>
                <w:lang w:val="es-ES"/>
              </w:rPr>
              <w:t>:</w:t>
            </w:r>
            <w:r>
              <w:rPr>
                <w:b/>
                <w:bCs/>
                <w:sz w:val="16"/>
                <w:szCs w:val="16"/>
                <w:lang w:val="es-ES"/>
              </w:rPr>
              <w:t>0</w:t>
            </w:r>
            <w:r w:rsidRPr="00C11B8F">
              <w:rPr>
                <w:b/>
                <w:bCs/>
                <w:sz w:val="16"/>
                <w:szCs w:val="16"/>
                <w:lang w:val="es-ES"/>
              </w:rPr>
              <w:t>0</w:t>
            </w:r>
            <w:r>
              <w:rPr>
                <w:sz w:val="16"/>
                <w:szCs w:val="16"/>
                <w:lang w:val="es-ES"/>
              </w:rPr>
              <w:t xml:space="preserve"> Junta interna equipo de la CGECyDE.</w:t>
            </w:r>
          </w:p>
          <w:p w14:paraId="2D19BE46" w14:textId="77777777" w:rsidR="008F47C7" w:rsidRDefault="008F47C7" w:rsidP="00E75872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D772FDE" w14:textId="4FA55134" w:rsidR="006B5637" w:rsidRDefault="006B5637" w:rsidP="00E75872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6B5637">
              <w:rPr>
                <w:b/>
                <w:bCs/>
                <w:sz w:val="16"/>
                <w:szCs w:val="16"/>
                <w:lang w:val="es-ES"/>
              </w:rPr>
              <w:t>11:30</w:t>
            </w:r>
            <w:r>
              <w:rPr>
                <w:sz w:val="16"/>
                <w:szCs w:val="16"/>
                <w:lang w:val="es-ES"/>
              </w:rPr>
              <w:t xml:space="preserve"> Reunión Ejidatarios “El</w:t>
            </w:r>
            <w:r w:rsidRPr="006B5637">
              <w:rPr>
                <w:sz w:val="16"/>
                <w:szCs w:val="16"/>
                <w:lang w:val="es-ES"/>
              </w:rPr>
              <w:t xml:space="preserve"> Zapote”.</w:t>
            </w:r>
          </w:p>
          <w:p w14:paraId="14292690" w14:textId="77777777" w:rsidR="008F47C7" w:rsidRPr="006B5637" w:rsidRDefault="008F47C7" w:rsidP="00E75872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607443FE" w14:textId="09B920A8" w:rsidR="006B5637" w:rsidRDefault="006B5637" w:rsidP="00E75872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  <w:r w:rsidRPr="006B5637">
              <w:rPr>
                <w:b/>
                <w:bCs/>
                <w:sz w:val="16"/>
                <w:szCs w:val="16"/>
              </w:rPr>
              <w:t>16:00</w:t>
            </w:r>
            <w:r w:rsidRPr="006B5637">
              <w:rPr>
                <w:sz w:val="16"/>
                <w:szCs w:val="16"/>
              </w:rPr>
              <w:t xml:space="preserve"> Reunión Ciudad Creativa Digital.</w:t>
            </w:r>
          </w:p>
          <w:p w14:paraId="1E26854E" w14:textId="77777777" w:rsidR="008F47C7" w:rsidRPr="006B5637" w:rsidRDefault="008F47C7" w:rsidP="00E75872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67615A49" w14:textId="77777777" w:rsidR="006B5637" w:rsidRDefault="006B5637" w:rsidP="00E75872">
            <w:pPr>
              <w:pStyle w:val="Fechas"/>
              <w:framePr w:hSpace="0" w:wrap="auto" w:vAnchor="margin" w:hAnchor="text" w:xAlign="left" w:yAlign="inline"/>
              <w:jc w:val="both"/>
            </w:pPr>
            <w:r w:rsidRPr="006B5637">
              <w:rPr>
                <w:b/>
                <w:bCs/>
                <w:sz w:val="16"/>
                <w:szCs w:val="16"/>
              </w:rPr>
              <w:t>18:00</w:t>
            </w:r>
            <w:r>
              <w:rPr>
                <w:b/>
                <w:bCs/>
                <w:sz w:val="16"/>
                <w:szCs w:val="16"/>
              </w:rPr>
              <w:t xml:space="preserve"> a 19:00</w:t>
            </w:r>
            <w:r w:rsidRPr="006B5637">
              <w:rPr>
                <w:sz w:val="16"/>
                <w:szCs w:val="16"/>
              </w:rPr>
              <w:t xml:space="preserve"> Reunión con el Cónsul General de Canadá y con el Cónsul de Alberta Canadá en México.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1CD19BC2" w14:textId="77777777" w:rsidR="00112F2F" w:rsidRPr="00E75872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sz w:val="28"/>
                <w:szCs w:val="28"/>
                <w:lang w:val="es-ES"/>
              </w:rPr>
            </w:pPr>
            <w:r w:rsidRPr="00E75872">
              <w:rPr>
                <w:b/>
                <w:bCs/>
                <w:lang w:val="es-ES"/>
              </w:rPr>
              <w:t>11</w:t>
            </w:r>
          </w:p>
          <w:p w14:paraId="305110E8" w14:textId="77777777" w:rsidR="00E75872" w:rsidRDefault="00E75872">
            <w:pPr>
              <w:pStyle w:val="Fechas"/>
              <w:framePr w:hSpace="0" w:wrap="auto" w:vAnchor="margin" w:hAnchor="text" w:xAlign="left" w:yAlign="inline"/>
              <w:rPr>
                <w:sz w:val="28"/>
                <w:szCs w:val="28"/>
                <w:lang w:val="es-ES"/>
              </w:rPr>
            </w:pPr>
            <w:r w:rsidRPr="00E75872">
              <w:rPr>
                <w:sz w:val="28"/>
                <w:szCs w:val="28"/>
                <w:lang w:val="es-ES"/>
              </w:rPr>
              <w:t>Actividades Cd. México</w:t>
            </w:r>
          </w:p>
          <w:p w14:paraId="31026D4C" w14:textId="46D4C49F" w:rsidR="00E75872" w:rsidRDefault="00E75872">
            <w:pPr>
              <w:pStyle w:val="Fechas"/>
              <w:framePr w:hSpace="0" w:wrap="auto" w:vAnchor="margin" w:hAnchor="text" w:xAlign="left" w:yAlign="inline"/>
              <w:rPr>
                <w:sz w:val="28"/>
                <w:szCs w:val="28"/>
                <w:lang w:val="es-ES"/>
              </w:rPr>
            </w:pPr>
          </w:p>
          <w:p w14:paraId="6B87E5F2" w14:textId="578D5B1D" w:rsidR="008F47C7" w:rsidRDefault="008F47C7">
            <w:pPr>
              <w:pStyle w:val="Fechas"/>
              <w:framePr w:hSpace="0" w:wrap="auto" w:vAnchor="margin" w:hAnchor="text" w:xAlign="left" w:yAlign="inline"/>
              <w:rPr>
                <w:sz w:val="28"/>
                <w:szCs w:val="28"/>
                <w:lang w:val="es-ES"/>
              </w:rPr>
            </w:pPr>
          </w:p>
          <w:p w14:paraId="64ED5E72" w14:textId="77777777" w:rsidR="008F47C7" w:rsidRDefault="008F47C7">
            <w:pPr>
              <w:pStyle w:val="Fechas"/>
              <w:framePr w:hSpace="0" w:wrap="auto" w:vAnchor="margin" w:hAnchor="text" w:xAlign="left" w:yAlign="inline"/>
              <w:rPr>
                <w:sz w:val="28"/>
                <w:szCs w:val="28"/>
                <w:lang w:val="es-ES"/>
              </w:rPr>
            </w:pPr>
          </w:p>
          <w:p w14:paraId="4527CE5B" w14:textId="77777777" w:rsidR="00E75872" w:rsidRDefault="00E75872">
            <w:pPr>
              <w:pStyle w:val="Fechas"/>
              <w:framePr w:hSpace="0" w:wrap="auto" w:vAnchor="margin" w:hAnchor="text" w:xAlign="left" w:yAlign="inline"/>
              <w:rPr>
                <w:sz w:val="28"/>
                <w:szCs w:val="28"/>
                <w:lang w:val="es-ES"/>
              </w:rPr>
            </w:pPr>
          </w:p>
          <w:p w14:paraId="2324596B" w14:textId="77777777" w:rsidR="00E75872" w:rsidRDefault="00E75872">
            <w:pPr>
              <w:pStyle w:val="Fechas"/>
              <w:framePr w:hSpace="0" w:wrap="auto" w:vAnchor="margin" w:hAnchor="text" w:xAlign="left" w:yAlign="inline"/>
              <w:rPr>
                <w:sz w:val="28"/>
                <w:szCs w:val="28"/>
                <w:lang w:val="es-ES"/>
              </w:rPr>
            </w:pPr>
          </w:p>
          <w:p w14:paraId="448727FA" w14:textId="77777777" w:rsidR="00E75872" w:rsidRDefault="00E75872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10156DF3" w14:textId="77777777" w:rsidR="00112F2F" w:rsidRPr="00E67D10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lang w:val="es-ES"/>
              </w:rPr>
            </w:pPr>
            <w:r w:rsidRPr="00E67D10">
              <w:rPr>
                <w:b/>
                <w:bCs/>
                <w:lang w:val="es-ES"/>
              </w:rPr>
              <w:t>12</w:t>
            </w:r>
          </w:p>
          <w:p w14:paraId="2127CBBC" w14:textId="77777777" w:rsidR="00E67D10" w:rsidRDefault="00E67D10" w:rsidP="00E67D1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E67D10">
              <w:rPr>
                <w:b/>
                <w:bCs/>
                <w:sz w:val="16"/>
                <w:szCs w:val="16"/>
                <w:lang w:val="es-ES"/>
              </w:rPr>
              <w:t>10:00</w:t>
            </w:r>
            <w:r w:rsidR="0009225B">
              <w:rPr>
                <w:b/>
                <w:bCs/>
                <w:sz w:val="16"/>
                <w:szCs w:val="16"/>
                <w:lang w:val="es-ES"/>
              </w:rPr>
              <w:t xml:space="preserve"> a 12:00</w:t>
            </w:r>
            <w:r w:rsidRPr="00E67D10">
              <w:rPr>
                <w:sz w:val="16"/>
                <w:szCs w:val="16"/>
                <w:lang w:val="es-ES"/>
              </w:rPr>
              <w:t xml:space="preserve"> Participación Foro FIJE (Jóvenes COPARMEX)</w:t>
            </w:r>
          </w:p>
          <w:p w14:paraId="0EBFB794" w14:textId="77777777" w:rsidR="0009225B" w:rsidRDefault="0009225B" w:rsidP="00E67D1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6BF258CB" w14:textId="77777777" w:rsidR="0009225B" w:rsidRDefault="0009225B" w:rsidP="00E67D1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09225B">
              <w:rPr>
                <w:b/>
                <w:bCs/>
                <w:sz w:val="16"/>
                <w:szCs w:val="16"/>
                <w:lang w:val="es-ES"/>
              </w:rPr>
              <w:t>14:00</w:t>
            </w:r>
            <w:r>
              <w:rPr>
                <w:sz w:val="16"/>
                <w:szCs w:val="16"/>
                <w:lang w:val="es-ES"/>
              </w:rPr>
              <w:t xml:space="preserve"> Reunión con directivos de Honda en la STyPS.</w:t>
            </w:r>
          </w:p>
          <w:p w14:paraId="4B454E25" w14:textId="77777777" w:rsidR="00E75872" w:rsidRDefault="00E75872" w:rsidP="00E67D1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6DA824BA" w14:textId="0CB7FEEC" w:rsidR="0009225B" w:rsidRDefault="00273441" w:rsidP="00E67D1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  <w:r w:rsidRPr="008F47C7">
              <w:rPr>
                <w:b/>
                <w:bCs/>
                <w:sz w:val="16"/>
                <w:szCs w:val="16"/>
              </w:rPr>
              <w:t>17:00 a</w:t>
            </w:r>
            <w:r w:rsidR="00E75872" w:rsidRPr="008F47C7">
              <w:rPr>
                <w:b/>
                <w:bCs/>
                <w:sz w:val="16"/>
                <w:szCs w:val="16"/>
              </w:rPr>
              <w:t xml:space="preserve"> </w:t>
            </w:r>
            <w:r w:rsidRPr="008F47C7">
              <w:rPr>
                <w:b/>
                <w:bCs/>
                <w:sz w:val="16"/>
                <w:szCs w:val="16"/>
              </w:rPr>
              <w:t>18:00</w:t>
            </w:r>
            <w:r w:rsidRPr="00273441">
              <w:rPr>
                <w:sz w:val="16"/>
                <w:szCs w:val="16"/>
              </w:rPr>
              <w:t xml:space="preserve"> Reunión con secretarios agrupados a la CGECyDE</w:t>
            </w:r>
            <w:r>
              <w:rPr>
                <w:sz w:val="16"/>
                <w:szCs w:val="16"/>
              </w:rPr>
              <w:t xml:space="preserve"> (STyPS y SICyT)</w:t>
            </w:r>
            <w:r w:rsidR="008F47C7">
              <w:rPr>
                <w:sz w:val="16"/>
                <w:szCs w:val="16"/>
              </w:rPr>
              <w:t>.</w:t>
            </w:r>
          </w:p>
          <w:p w14:paraId="1FE419A1" w14:textId="77777777" w:rsidR="008F47C7" w:rsidRDefault="008F47C7" w:rsidP="00E67D1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3CD3B895" w14:textId="6695E7A2" w:rsidR="008F47C7" w:rsidRPr="00273441" w:rsidRDefault="008F47C7" w:rsidP="00E67D10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55E0A866" w14:textId="26A93C5B" w:rsidR="008F47C7" w:rsidRPr="00A4499C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A4499C">
              <w:rPr>
                <w:b/>
                <w:bCs/>
                <w:lang w:val="es-ES"/>
              </w:rPr>
              <w:t>13</w:t>
            </w:r>
          </w:p>
          <w:p w14:paraId="0A27DC58" w14:textId="457D26BB" w:rsidR="00A4499C" w:rsidRDefault="00A4499C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A4499C">
              <w:rPr>
                <w:b/>
                <w:bCs/>
                <w:sz w:val="16"/>
                <w:szCs w:val="16"/>
                <w:lang w:val="es-ES"/>
              </w:rPr>
              <w:t>10:00</w:t>
            </w:r>
            <w:r>
              <w:rPr>
                <w:sz w:val="16"/>
                <w:szCs w:val="16"/>
                <w:lang w:val="es-ES"/>
              </w:rPr>
              <w:t xml:space="preserve"> Reunión de Comisión Fílmica.</w:t>
            </w:r>
          </w:p>
          <w:p w14:paraId="6D43AC32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63CDCB5" w14:textId="5831F951" w:rsidR="00A4499C" w:rsidRDefault="00A4499C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A4499C">
              <w:rPr>
                <w:b/>
                <w:bCs/>
                <w:sz w:val="16"/>
                <w:szCs w:val="16"/>
                <w:lang w:val="es-ES"/>
              </w:rPr>
              <w:t>11:00</w:t>
            </w:r>
            <w:r>
              <w:rPr>
                <w:sz w:val="16"/>
                <w:szCs w:val="16"/>
                <w:lang w:val="es-ES"/>
              </w:rPr>
              <w:t xml:space="preserve"> Actividades en Palacio.</w:t>
            </w:r>
          </w:p>
          <w:p w14:paraId="10367BB6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1E54967E" w14:textId="77777777" w:rsidR="00A4499C" w:rsidRDefault="00A4499C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8F47C7">
              <w:rPr>
                <w:b/>
                <w:bCs/>
                <w:sz w:val="16"/>
                <w:szCs w:val="16"/>
                <w:lang w:val="es-ES"/>
              </w:rPr>
              <w:t>14:00</w:t>
            </w:r>
            <w:r>
              <w:rPr>
                <w:sz w:val="16"/>
                <w:szCs w:val="16"/>
                <w:lang w:val="es-ES"/>
              </w:rPr>
              <w:t xml:space="preserve"> Actividades en oficina.</w:t>
            </w:r>
          </w:p>
          <w:p w14:paraId="38FB037C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6A54317B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50CE20D0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022CB3A5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57EBE332" w14:textId="0ECDA481" w:rsidR="008F47C7" w:rsidRPr="00A4499C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0F77CE08" w14:textId="77777777" w:rsidR="00112F2F" w:rsidRPr="00A4499C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lang w:val="es-ES"/>
              </w:rPr>
            </w:pPr>
            <w:r w:rsidRPr="00A4499C">
              <w:rPr>
                <w:b/>
                <w:bCs/>
                <w:lang w:val="es-ES"/>
              </w:rPr>
              <w:t>14</w:t>
            </w:r>
          </w:p>
          <w:p w14:paraId="0227CCB8" w14:textId="77777777" w:rsidR="00A4499C" w:rsidRDefault="00A4499C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A4499C">
              <w:rPr>
                <w:b/>
                <w:bCs/>
                <w:sz w:val="16"/>
                <w:szCs w:val="16"/>
                <w:lang w:val="es-ES"/>
              </w:rPr>
              <w:t>09:00</w:t>
            </w:r>
            <w:r w:rsidRPr="00A4499C">
              <w:rPr>
                <w:sz w:val="16"/>
                <w:szCs w:val="16"/>
                <w:lang w:val="es-ES"/>
              </w:rPr>
              <w:t xml:space="preserve"> Reunión de trabajo.</w:t>
            </w:r>
          </w:p>
          <w:p w14:paraId="4BE57114" w14:textId="77777777" w:rsidR="00A4499C" w:rsidRPr="00A4499C" w:rsidRDefault="00A4499C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2C9AC75B" w14:textId="77777777" w:rsidR="00A4499C" w:rsidRDefault="00A4499C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A4499C">
              <w:rPr>
                <w:b/>
                <w:bCs/>
                <w:sz w:val="16"/>
                <w:szCs w:val="16"/>
                <w:lang w:val="es-ES"/>
              </w:rPr>
              <w:t>11:00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A4499C">
              <w:rPr>
                <w:sz w:val="16"/>
                <w:szCs w:val="16"/>
                <w:lang w:val="es-ES"/>
              </w:rPr>
              <w:t xml:space="preserve">a </w:t>
            </w:r>
            <w:r w:rsidRPr="00A4499C">
              <w:rPr>
                <w:b/>
                <w:bCs/>
                <w:sz w:val="16"/>
                <w:szCs w:val="16"/>
                <w:lang w:val="es-ES"/>
              </w:rPr>
              <w:t>15:00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A4499C">
              <w:rPr>
                <w:sz w:val="16"/>
                <w:szCs w:val="16"/>
                <w:lang w:val="es-ES"/>
              </w:rPr>
              <w:t>Presentación del proyecto estratégico de la Rivera de Chapala</w:t>
            </w:r>
            <w:r w:rsidR="008F47C7">
              <w:rPr>
                <w:sz w:val="16"/>
                <w:szCs w:val="16"/>
                <w:lang w:val="es-ES"/>
              </w:rPr>
              <w:t>.</w:t>
            </w:r>
          </w:p>
          <w:p w14:paraId="227CF8B3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73479EA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2163951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2DA21109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11FABCF" w14:textId="77777777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C2FFBFD" w14:textId="3D7448F5" w:rsidR="008F47C7" w:rsidRDefault="008F47C7" w:rsidP="00A4499C">
            <w:pPr>
              <w:pStyle w:val="Fechas"/>
              <w:framePr w:hSpace="0" w:wrap="auto" w:vAnchor="margin" w:hAnchor="text" w:xAlign="left" w:yAlign="inline"/>
              <w:jc w:val="both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00802D7F" w14:textId="77777777" w:rsidR="00112F2F" w:rsidRPr="008F47C7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8F47C7">
              <w:rPr>
                <w:b/>
                <w:bCs/>
                <w:lang w:val="es-ES"/>
              </w:rPr>
              <w:t>15</w:t>
            </w:r>
          </w:p>
          <w:p w14:paraId="44CEF304" w14:textId="77777777" w:rsidR="008F47C7" w:rsidRDefault="008F47C7">
            <w:pPr>
              <w:pStyle w:val="Fechas"/>
              <w:framePr w:hSpace="0" w:wrap="auto" w:vAnchor="margin" w:hAnchor="text" w:xAlign="left" w:yAlign="inline"/>
            </w:pPr>
          </w:p>
          <w:p w14:paraId="0CF329C6" w14:textId="77777777" w:rsidR="008F47C7" w:rsidRDefault="008F47C7">
            <w:pPr>
              <w:pStyle w:val="Fechas"/>
              <w:framePr w:hSpace="0" w:wrap="auto" w:vAnchor="margin" w:hAnchor="text" w:xAlign="left" w:yAlign="inline"/>
            </w:pPr>
          </w:p>
          <w:p w14:paraId="09698B5D" w14:textId="77777777" w:rsidR="008F47C7" w:rsidRDefault="008F47C7">
            <w:pPr>
              <w:pStyle w:val="Fechas"/>
              <w:framePr w:hSpace="0" w:wrap="auto" w:vAnchor="margin" w:hAnchor="text" w:xAlign="left" w:yAlign="inline"/>
            </w:pPr>
          </w:p>
          <w:p w14:paraId="6D9B48B0" w14:textId="77777777" w:rsidR="008F47C7" w:rsidRDefault="008F47C7">
            <w:pPr>
              <w:pStyle w:val="Fechas"/>
              <w:framePr w:hSpace="0" w:wrap="auto" w:vAnchor="margin" w:hAnchor="text" w:xAlign="left" w:yAlign="inline"/>
            </w:pPr>
          </w:p>
          <w:p w14:paraId="3B4383CB" w14:textId="77777777" w:rsidR="008F47C7" w:rsidRDefault="008F47C7">
            <w:pPr>
              <w:pStyle w:val="Fechas"/>
              <w:framePr w:hSpace="0" w:wrap="auto" w:vAnchor="margin" w:hAnchor="text" w:xAlign="left" w:yAlign="inline"/>
            </w:pPr>
          </w:p>
          <w:p w14:paraId="03DAAC45" w14:textId="77777777" w:rsidR="008F47C7" w:rsidRDefault="008F47C7">
            <w:pPr>
              <w:pStyle w:val="Fechas"/>
              <w:framePr w:hSpace="0" w:wrap="auto" w:vAnchor="margin" w:hAnchor="text" w:xAlign="left" w:yAlign="inline"/>
            </w:pPr>
          </w:p>
          <w:p w14:paraId="17E2DCB9" w14:textId="2823E37B" w:rsidR="008F47C7" w:rsidRDefault="008F47C7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2A448D30" w14:textId="77777777" w:rsidR="00112F2F" w:rsidRPr="00F23BEE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F23BEE">
              <w:rPr>
                <w:b/>
                <w:bCs/>
                <w:lang w:val="es-ES"/>
              </w:rPr>
              <w:t>16</w:t>
            </w:r>
          </w:p>
          <w:p w14:paraId="3E31C70D" w14:textId="77777777" w:rsidR="008F47C7" w:rsidRDefault="008F47C7">
            <w:pPr>
              <w:pStyle w:val="Fechas"/>
              <w:framePr w:hSpace="0" w:wrap="auto" w:vAnchor="margin" w:hAnchor="text" w:xAlign="left" w:yAlign="inline"/>
            </w:pPr>
          </w:p>
          <w:p w14:paraId="2E972ED3" w14:textId="77777777" w:rsidR="00F23BEE" w:rsidRDefault="00F23BEE">
            <w:pPr>
              <w:pStyle w:val="Fechas"/>
              <w:framePr w:hSpace="0" w:wrap="auto" w:vAnchor="margin" w:hAnchor="text" w:xAlign="left" w:yAlign="inline"/>
            </w:pPr>
          </w:p>
          <w:p w14:paraId="14C6ABB8" w14:textId="77777777" w:rsidR="00F23BEE" w:rsidRDefault="00F23BEE">
            <w:pPr>
              <w:pStyle w:val="Fechas"/>
              <w:framePr w:hSpace="0" w:wrap="auto" w:vAnchor="margin" w:hAnchor="text" w:xAlign="left" w:yAlign="inline"/>
            </w:pPr>
          </w:p>
          <w:p w14:paraId="06FA6E34" w14:textId="77777777" w:rsidR="00F23BEE" w:rsidRDefault="00F23BEE">
            <w:pPr>
              <w:pStyle w:val="Fechas"/>
              <w:framePr w:hSpace="0" w:wrap="auto" w:vAnchor="margin" w:hAnchor="text" w:xAlign="left" w:yAlign="inline"/>
            </w:pPr>
          </w:p>
          <w:p w14:paraId="6B3C95A6" w14:textId="77777777" w:rsidR="00F23BEE" w:rsidRDefault="00F23BEE">
            <w:pPr>
              <w:pStyle w:val="Fechas"/>
              <w:framePr w:hSpace="0" w:wrap="auto" w:vAnchor="margin" w:hAnchor="text" w:xAlign="left" w:yAlign="inline"/>
            </w:pPr>
          </w:p>
          <w:p w14:paraId="29D5221A" w14:textId="77777777" w:rsidR="00F23BEE" w:rsidRDefault="00F23BEE">
            <w:pPr>
              <w:pStyle w:val="Fechas"/>
              <w:framePr w:hSpace="0" w:wrap="auto" w:vAnchor="margin" w:hAnchor="text" w:xAlign="left" w:yAlign="inline"/>
            </w:pPr>
          </w:p>
          <w:p w14:paraId="753A6771" w14:textId="0E45E0FE" w:rsidR="00F23BEE" w:rsidRDefault="00F23BEE">
            <w:pPr>
              <w:pStyle w:val="Fechas"/>
              <w:framePr w:hSpace="0" w:wrap="auto" w:vAnchor="margin" w:hAnchor="text" w:xAlign="left" w:yAlign="inline"/>
            </w:pPr>
          </w:p>
        </w:tc>
      </w:tr>
      <w:tr w:rsidR="00112F2F" w14:paraId="408E18F4" w14:textId="77777777" w:rsidTr="007776D1">
        <w:trPr>
          <w:trHeight w:val="737"/>
          <w:jc w:val="center"/>
        </w:trPr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65DDDDCF" w14:textId="77777777" w:rsidR="00E75872" w:rsidRDefault="00E75872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0B9346D6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2C114427" w14:textId="0BAC1127" w:rsidR="008F47C7" w:rsidRDefault="008F47C7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630DC984" w14:textId="77777777" w:rsidR="0009225B" w:rsidRDefault="0009225B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22F8C8D0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  <w:p w14:paraId="3D3C90B4" w14:textId="77777777" w:rsidR="00E75872" w:rsidRDefault="00E75872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57882B9F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1DFE51A0" w14:textId="77777777" w:rsidR="00112F2F" w:rsidRDefault="00112F2F">
            <w:pPr>
              <w:pStyle w:val="Evento"/>
              <w:framePr w:hSpace="0" w:wrap="auto" w:vAnchor="margin" w:hAnchor="text" w:xAlign="left" w:yAlign="inline"/>
            </w:pPr>
          </w:p>
        </w:tc>
      </w:tr>
      <w:tr w:rsidR="00112F2F" w14:paraId="0B9E9E08" w14:textId="77777777" w:rsidTr="007776D1">
        <w:trPr>
          <w:trHeight w:val="3985"/>
          <w:jc w:val="center"/>
        </w:trPr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26601A77" w14:textId="77777777" w:rsidR="00112F2F" w:rsidRPr="00C11B8F" w:rsidRDefault="00EC46DD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C11B8F">
              <w:rPr>
                <w:b/>
                <w:bCs/>
                <w:lang w:val="es-ES"/>
              </w:rPr>
              <w:t>1</w:t>
            </w:r>
            <w:r w:rsidR="00B42E2E" w:rsidRPr="00C11B8F">
              <w:rPr>
                <w:b/>
                <w:bCs/>
                <w:lang w:val="es-ES"/>
              </w:rPr>
              <w:t>7</w:t>
            </w:r>
          </w:p>
          <w:p w14:paraId="4FE40831" w14:textId="3E1095E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C11B8F">
              <w:rPr>
                <w:b/>
                <w:bCs/>
                <w:sz w:val="16"/>
                <w:szCs w:val="16"/>
                <w:lang w:val="es-ES"/>
              </w:rPr>
              <w:t>08:30</w:t>
            </w:r>
            <w:r w:rsidRPr="00C11B8F">
              <w:rPr>
                <w:sz w:val="16"/>
                <w:szCs w:val="16"/>
                <w:lang w:val="es-ES"/>
              </w:rPr>
              <w:t xml:space="preserve"> Desayuno con Steven Solot</w:t>
            </w:r>
            <w:r>
              <w:rPr>
                <w:sz w:val="16"/>
                <w:szCs w:val="16"/>
                <w:lang w:val="es-ES"/>
              </w:rPr>
              <w:t xml:space="preserve"> Cy</w:t>
            </w:r>
            <w:r w:rsidR="007776D1">
              <w:rPr>
                <w:sz w:val="16"/>
                <w:szCs w:val="16"/>
                <w:lang w:val="es-ES"/>
              </w:rPr>
              <w:t>O</w:t>
            </w:r>
            <w:r>
              <w:rPr>
                <w:sz w:val="16"/>
                <w:szCs w:val="16"/>
                <w:lang w:val="es-ES"/>
              </w:rPr>
              <w:t xml:space="preserve"> de la Industrias de Plataformas de Entretenimiento.</w:t>
            </w:r>
          </w:p>
          <w:p w14:paraId="1D538AE6" w14:textId="77777777" w:rsidR="007776D1" w:rsidRDefault="007776D1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A1B2C25" w14:textId="29045413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C11B8F">
              <w:rPr>
                <w:b/>
                <w:bCs/>
                <w:sz w:val="16"/>
                <w:szCs w:val="16"/>
                <w:lang w:val="es-ES"/>
              </w:rPr>
              <w:t>10:30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="00A4499C">
              <w:rPr>
                <w:sz w:val="16"/>
                <w:szCs w:val="16"/>
                <w:lang w:val="es-ES"/>
              </w:rPr>
              <w:t>Junta interna</w:t>
            </w:r>
            <w:r>
              <w:rPr>
                <w:sz w:val="16"/>
                <w:szCs w:val="16"/>
                <w:lang w:val="es-ES"/>
              </w:rPr>
              <w:t xml:space="preserve"> equipo de la CGECyDE.</w:t>
            </w:r>
          </w:p>
          <w:p w14:paraId="261A316C" w14:textId="77777777" w:rsidR="007776D1" w:rsidRDefault="007776D1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F797A4E" w14:textId="55E6D1E0" w:rsidR="00A4499C" w:rsidRDefault="00A4499C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7776D1">
              <w:rPr>
                <w:b/>
                <w:bCs/>
                <w:sz w:val="16"/>
                <w:szCs w:val="16"/>
                <w:lang w:val="es-ES"/>
              </w:rPr>
              <w:t>13:00</w:t>
            </w:r>
            <w:r>
              <w:rPr>
                <w:sz w:val="16"/>
                <w:szCs w:val="16"/>
                <w:lang w:val="es-ES"/>
              </w:rPr>
              <w:t xml:space="preserve"> Trabajo en oficina.</w:t>
            </w:r>
          </w:p>
          <w:p w14:paraId="130E6FD2" w14:textId="77777777" w:rsidR="007776D1" w:rsidRDefault="007776D1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7255EDB5" w14:textId="77777777" w:rsidR="00A4499C" w:rsidRDefault="00A4499C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7776D1">
              <w:rPr>
                <w:b/>
                <w:bCs/>
                <w:sz w:val="16"/>
                <w:szCs w:val="16"/>
                <w:lang w:val="es-ES"/>
              </w:rPr>
              <w:t>17:00</w:t>
            </w:r>
            <w:r>
              <w:rPr>
                <w:sz w:val="16"/>
                <w:szCs w:val="16"/>
                <w:lang w:val="es-ES"/>
              </w:rPr>
              <w:t xml:space="preserve"> Reunión compañía Airbus.</w:t>
            </w:r>
          </w:p>
          <w:p w14:paraId="658D1DD5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2CFF49B0" w14:textId="77D9390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2879D70F" w14:textId="359DF4C6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653C332A" w14:textId="07C4280D" w:rsidR="00C11B8F" w:rsidRDefault="007776D1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>
              <w:rPr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9F964" wp14:editId="6B70E88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97155</wp:posOffset>
                      </wp:positionV>
                      <wp:extent cx="8505825" cy="0"/>
                      <wp:effectExtent l="0" t="0" r="0" b="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3B6C" id="Conector recto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7.65pt" to="6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" strokecolor="#4579b8 [3044]"/>
                  </w:pict>
                </mc:Fallback>
              </mc:AlternateContent>
            </w:r>
          </w:p>
          <w:p w14:paraId="3A582694" w14:textId="77777777" w:rsidR="00C11B8F" w:rsidRP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62CCC9EA" w14:textId="77777777" w:rsidR="00112F2F" w:rsidRPr="007776D1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lang w:val="es-ES"/>
              </w:rPr>
            </w:pPr>
            <w:r w:rsidRPr="007776D1">
              <w:rPr>
                <w:b/>
                <w:bCs/>
                <w:lang w:val="es-ES"/>
              </w:rPr>
              <w:t>18</w:t>
            </w:r>
          </w:p>
          <w:p w14:paraId="656B0127" w14:textId="2BE47EEB" w:rsidR="00A4499C" w:rsidRDefault="00A4499C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  <w:r w:rsidRPr="00A4499C">
              <w:rPr>
                <w:b/>
                <w:bCs/>
                <w:sz w:val="16"/>
                <w:szCs w:val="16"/>
                <w:lang w:val="es-ES"/>
              </w:rPr>
              <w:t>09:00</w:t>
            </w:r>
            <w:r w:rsidRPr="00A4499C">
              <w:rPr>
                <w:sz w:val="16"/>
                <w:szCs w:val="16"/>
                <w:lang w:val="es-ES"/>
              </w:rPr>
              <w:t xml:space="preserve"> Actividades en oficina.</w:t>
            </w:r>
          </w:p>
          <w:p w14:paraId="77E5B69D" w14:textId="77777777" w:rsidR="007776D1" w:rsidRPr="00A4499C" w:rsidRDefault="007776D1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55182BA1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7776D1">
              <w:rPr>
                <w:b/>
                <w:bCs/>
                <w:sz w:val="16"/>
                <w:szCs w:val="16"/>
                <w:lang w:val="es-ES"/>
              </w:rPr>
              <w:t>15:00</w:t>
            </w:r>
            <w:r w:rsidRPr="00C11B8F">
              <w:rPr>
                <w:sz w:val="16"/>
                <w:szCs w:val="16"/>
                <w:lang w:val="es-ES"/>
              </w:rPr>
              <w:t xml:space="preserve"> Sesión Ordinaria de Coparmex.</w:t>
            </w:r>
          </w:p>
          <w:p w14:paraId="1B4EA000" w14:textId="77777777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325CD1AE" w14:textId="2BBA8A82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2E60799D" w14:textId="77777777" w:rsidR="005E4D6F" w:rsidRDefault="005E4D6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66D175E8" w14:textId="77777777" w:rsidR="007776D1" w:rsidRDefault="007776D1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2DE4C419" w14:textId="77777777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3C43BC4A" w14:textId="77777777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0D9B281F" w14:textId="77777777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145EDA72" w14:textId="77777777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15EF0F33" w14:textId="77777777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0F26CB75" w14:textId="77777777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5E57F642" w14:textId="77777777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6F8F2900" w14:textId="77777777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6224DBD6" w14:textId="77777777" w:rsid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3B127DE1" w14:textId="77777777" w:rsidR="00C11B8F" w:rsidRPr="00C11B8F" w:rsidRDefault="00C11B8F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4F73F21C" w14:textId="77777777" w:rsidR="00112F2F" w:rsidRPr="00D8067C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D8067C">
              <w:rPr>
                <w:b/>
                <w:bCs/>
                <w:lang w:val="es-ES"/>
              </w:rPr>
              <w:t>19</w:t>
            </w:r>
          </w:p>
          <w:p w14:paraId="2E1C000D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  <w:r w:rsidRPr="00D8067C">
              <w:rPr>
                <w:b/>
                <w:bCs/>
                <w:sz w:val="16"/>
                <w:szCs w:val="16"/>
              </w:rPr>
              <w:t>20:00</w:t>
            </w:r>
            <w:r w:rsidRPr="00C11B8F">
              <w:rPr>
                <w:sz w:val="16"/>
                <w:szCs w:val="16"/>
              </w:rPr>
              <w:t xml:space="preserve"> Entrega de los galardones Joven Emprendedor Medalla de Honor Mercurio Empresarial y Mexicanos sin Fronteras</w:t>
            </w:r>
          </w:p>
          <w:p w14:paraId="033AD170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02815995" w14:textId="0CA53753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39483029" w14:textId="77777777" w:rsidR="007776D1" w:rsidRDefault="007776D1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37565CD5" w14:textId="5179A9DC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43764825" w14:textId="77777777" w:rsidR="005E4D6F" w:rsidRDefault="005E4D6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07342E98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77EC3988" w14:textId="77777777" w:rsidR="00D8067C" w:rsidRDefault="00D8067C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3C681F13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017D01BC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33B83701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3D22F390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00E6A442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</w:p>
          <w:p w14:paraId="2B3837F8" w14:textId="77777777" w:rsidR="00C11B8F" w:rsidRDefault="00C11B8F" w:rsidP="00C11B8F">
            <w:pPr>
              <w:pStyle w:val="Fechas"/>
              <w:framePr w:hSpace="0" w:wrap="auto" w:vAnchor="margin" w:hAnchor="text" w:xAlign="left" w:yAlign="inline"/>
              <w:jc w:val="both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26C7DD38" w14:textId="77777777" w:rsidR="00112F2F" w:rsidRPr="007776D1" w:rsidRDefault="00B42E2E">
            <w:pPr>
              <w:pStyle w:val="Fechas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lang w:val="es-ES"/>
              </w:rPr>
            </w:pPr>
            <w:r w:rsidRPr="007776D1">
              <w:rPr>
                <w:b/>
                <w:bCs/>
                <w:lang w:val="es-ES"/>
              </w:rPr>
              <w:t>20</w:t>
            </w:r>
          </w:p>
          <w:p w14:paraId="5C7E6E31" w14:textId="3B85B42A" w:rsidR="005008D2" w:rsidRDefault="005008D2" w:rsidP="005008D2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</w:rPr>
            </w:pPr>
            <w:r w:rsidRPr="005008D2">
              <w:rPr>
                <w:b/>
                <w:bCs/>
                <w:sz w:val="16"/>
                <w:szCs w:val="16"/>
              </w:rPr>
              <w:t>16:00</w:t>
            </w:r>
            <w:r w:rsidRPr="005008D2">
              <w:rPr>
                <w:sz w:val="16"/>
                <w:szCs w:val="16"/>
              </w:rPr>
              <w:t xml:space="preserve"> US Livestock Genetics Sport. Reunión de planeación para misión comercial de productores de Jalisco a Illinois.</w:t>
            </w:r>
          </w:p>
          <w:p w14:paraId="135D7A1D" w14:textId="73BBF7DC" w:rsidR="007776D1" w:rsidRDefault="007776D1" w:rsidP="005008D2">
            <w:pPr>
              <w:pStyle w:val="Fechas"/>
              <w:framePr w:hSpace="0" w:wrap="auto" w:vAnchor="margin" w:hAnchor="text" w:xAlign="left" w:yAlign="inline"/>
              <w:jc w:val="both"/>
            </w:pPr>
          </w:p>
          <w:p w14:paraId="0D209CF3" w14:textId="3731CAA7" w:rsidR="007776D1" w:rsidRDefault="007776D1" w:rsidP="005008D2">
            <w:pPr>
              <w:pStyle w:val="Fechas"/>
              <w:framePr w:hSpace="0" w:wrap="auto" w:vAnchor="margin" w:hAnchor="text" w:xAlign="left" w:yAlign="inline"/>
              <w:jc w:val="both"/>
            </w:pPr>
          </w:p>
          <w:p w14:paraId="0C38413D" w14:textId="77777777" w:rsidR="007776D1" w:rsidRDefault="007776D1" w:rsidP="005008D2">
            <w:pPr>
              <w:pStyle w:val="Fechas"/>
              <w:framePr w:hSpace="0" w:wrap="auto" w:vAnchor="margin" w:hAnchor="text" w:xAlign="left" w:yAlign="inline"/>
              <w:jc w:val="both"/>
            </w:pPr>
          </w:p>
          <w:p w14:paraId="795642E0" w14:textId="7FDB6576" w:rsidR="005008D2" w:rsidRDefault="005008D2">
            <w:pPr>
              <w:pStyle w:val="Fechas"/>
              <w:framePr w:hSpace="0" w:wrap="auto" w:vAnchor="margin" w:hAnchor="text" w:xAlign="left" w:yAlign="inline"/>
            </w:pPr>
          </w:p>
          <w:p w14:paraId="7D507146" w14:textId="216C79E6" w:rsidR="00C11B8F" w:rsidRDefault="00C11B8F">
            <w:pPr>
              <w:pStyle w:val="Fechas"/>
              <w:framePr w:hSpace="0" w:wrap="auto" w:vAnchor="margin" w:hAnchor="text" w:xAlign="left" w:yAlign="inline"/>
            </w:pPr>
          </w:p>
          <w:p w14:paraId="598D40B3" w14:textId="1AF7EC32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342CF37C" w14:textId="77777777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39A1199F" w14:textId="77777777" w:rsidR="005008D2" w:rsidRDefault="005008D2" w:rsidP="005E4D6F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7460ADFE" w14:textId="77777777" w:rsidR="00112F2F" w:rsidRPr="007776D1" w:rsidRDefault="00EC46DD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7776D1">
              <w:rPr>
                <w:b/>
                <w:bCs/>
                <w:lang w:val="es-ES"/>
              </w:rPr>
              <w:t>2</w:t>
            </w:r>
            <w:r w:rsidR="001652AA" w:rsidRPr="007776D1">
              <w:rPr>
                <w:b/>
                <w:bCs/>
                <w:lang w:val="es-ES"/>
              </w:rPr>
              <w:t>1</w:t>
            </w:r>
          </w:p>
          <w:p w14:paraId="3BFFE32F" w14:textId="77777777" w:rsidR="00CE4D04" w:rsidRDefault="00CE4D04" w:rsidP="00CE4D04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CE4D04">
              <w:rPr>
                <w:b/>
                <w:bCs/>
                <w:sz w:val="16"/>
                <w:szCs w:val="16"/>
                <w:lang w:val="es-ES"/>
              </w:rPr>
              <w:t>10:00</w:t>
            </w:r>
            <w:r w:rsidRPr="00CE4D04">
              <w:rPr>
                <w:sz w:val="16"/>
                <w:szCs w:val="16"/>
                <w:lang w:val="es-ES"/>
              </w:rPr>
              <w:t xml:space="preserve"> Evento Inaugural Jalisco, Oficina de Estado en Chicago.</w:t>
            </w:r>
          </w:p>
          <w:p w14:paraId="62BB49EE" w14:textId="77777777" w:rsidR="00CE4D04" w:rsidRPr="00CE4D04" w:rsidRDefault="00CE4D04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461010B8" w14:textId="77777777" w:rsidR="00CE4D04" w:rsidRPr="00CE4D04" w:rsidRDefault="00CE4D04" w:rsidP="00CE4D04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CE4D04">
              <w:rPr>
                <w:b/>
                <w:bCs/>
                <w:sz w:val="16"/>
                <w:szCs w:val="16"/>
                <w:lang w:val="es-ES"/>
              </w:rPr>
              <w:t>11:30</w:t>
            </w:r>
            <w:r w:rsidRPr="00CE4D04">
              <w:rPr>
                <w:sz w:val="16"/>
                <w:szCs w:val="16"/>
                <w:lang w:val="es-ES"/>
              </w:rPr>
              <w:t xml:space="preserve"> Mesa redonda, empresarios de Chicago y Gabinete Económico.</w:t>
            </w:r>
          </w:p>
          <w:p w14:paraId="715E33D7" w14:textId="77777777" w:rsidR="00CE4D04" w:rsidRPr="00CE4D04" w:rsidRDefault="00CE4D04">
            <w:pPr>
              <w:pStyle w:val="Fechas"/>
              <w:framePr w:hSpace="0" w:wrap="auto" w:vAnchor="margin" w:hAnchor="text" w:xAlign="left" w:yAlign="inline"/>
              <w:rPr>
                <w:sz w:val="16"/>
                <w:szCs w:val="16"/>
                <w:lang w:val="es-ES"/>
              </w:rPr>
            </w:pPr>
          </w:p>
          <w:p w14:paraId="45F7A682" w14:textId="77777777" w:rsidR="00CE4D04" w:rsidRDefault="00CE4D04" w:rsidP="00CE4D04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CE4D04">
              <w:rPr>
                <w:b/>
                <w:bCs/>
                <w:sz w:val="16"/>
                <w:szCs w:val="16"/>
                <w:lang w:val="es-ES"/>
              </w:rPr>
              <w:t>12:30</w:t>
            </w:r>
            <w:r w:rsidRPr="00CE4D04">
              <w:rPr>
                <w:sz w:val="16"/>
                <w:szCs w:val="16"/>
                <w:lang w:val="es-ES"/>
              </w:rPr>
              <w:t xml:space="preserve"> Reunión proyecto FIL y FICG con UDG.</w:t>
            </w:r>
          </w:p>
          <w:p w14:paraId="48BB962D" w14:textId="77777777" w:rsidR="00CE4D04" w:rsidRDefault="00CE4D04" w:rsidP="00CE4D04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5F7D2B17" w14:textId="1B3AE3DF" w:rsidR="00CE4D04" w:rsidRDefault="00CE4D04" w:rsidP="00CE4D04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  <w:r w:rsidRPr="00CE4D04">
              <w:rPr>
                <w:b/>
                <w:bCs/>
                <w:sz w:val="16"/>
                <w:szCs w:val="16"/>
                <w:lang w:val="es-ES"/>
              </w:rPr>
              <w:t>18:30</w:t>
            </w:r>
            <w:r>
              <w:rPr>
                <w:sz w:val="16"/>
                <w:szCs w:val="16"/>
                <w:lang w:val="es-ES"/>
              </w:rPr>
              <w:t xml:space="preserve"> Presentación del Encuentro Internacional del Mariachi ICRT.</w:t>
            </w:r>
          </w:p>
          <w:p w14:paraId="3D44A4D9" w14:textId="5BD9DCD9" w:rsidR="007776D1" w:rsidRDefault="007776D1" w:rsidP="00CE4D04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4FFA541D" w14:textId="77777777" w:rsidR="005E4D6F" w:rsidRDefault="005E4D6F" w:rsidP="00CE4D04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5AB1009A" w14:textId="5371089C" w:rsidR="007776D1" w:rsidRDefault="007776D1" w:rsidP="00CE4D04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32641B65" w14:textId="77777777" w:rsidR="007776D1" w:rsidRDefault="007776D1" w:rsidP="00CE4D04">
            <w:pPr>
              <w:pStyle w:val="Fechas"/>
              <w:framePr w:hSpace="0" w:wrap="auto" w:vAnchor="margin" w:hAnchor="text" w:xAlign="left" w:yAlign="inline"/>
              <w:jc w:val="both"/>
              <w:rPr>
                <w:sz w:val="16"/>
                <w:szCs w:val="16"/>
                <w:lang w:val="es-ES"/>
              </w:rPr>
            </w:pPr>
          </w:p>
          <w:p w14:paraId="5FEAFD07" w14:textId="77777777" w:rsidR="00CE4D04" w:rsidRDefault="00CE4D04" w:rsidP="00CE4D04">
            <w:pPr>
              <w:pStyle w:val="Fechas"/>
              <w:framePr w:hSpace="0" w:wrap="auto" w:vAnchor="margin" w:hAnchor="text" w:xAlign="left" w:yAlign="inline"/>
              <w:jc w:val="both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54F9D00E" w14:textId="652B6918" w:rsidR="00112F2F" w:rsidRPr="007776D1" w:rsidRDefault="005008D2">
            <w:pPr>
              <w:pStyle w:val="Fechas"/>
              <w:framePr w:hSpace="0" w:wrap="auto" w:vAnchor="margin" w:hAnchor="text" w:xAlign="left" w:yAlign="inline"/>
              <w:rPr>
                <w:b/>
                <w:bCs/>
              </w:rPr>
            </w:pPr>
            <w:r w:rsidRPr="007776D1">
              <w:rPr>
                <w:b/>
                <w:bCs/>
              </w:rPr>
              <w:t>22</w:t>
            </w:r>
          </w:p>
          <w:p w14:paraId="4D6BB6CD" w14:textId="3850C4B1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0D969B90" w14:textId="65DA8DF2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0C846452" w14:textId="4E094460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5491059E" w14:textId="5A916A12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179F0F0E" w14:textId="4C114FBF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4F2D2D0D" w14:textId="13261D53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383FA536" w14:textId="7CB1DAF6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4E2A011C" w14:textId="3C795ED2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17377B5A" w14:textId="4683F619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4F850515" w14:textId="77777777" w:rsidR="007776D1" w:rsidRDefault="007776D1">
            <w:pPr>
              <w:pStyle w:val="Fechas"/>
              <w:framePr w:hSpace="0" w:wrap="auto" w:vAnchor="margin" w:hAnchor="text" w:xAlign="left" w:yAlign="inline"/>
            </w:pPr>
          </w:p>
          <w:p w14:paraId="0EAF931D" w14:textId="77777777" w:rsidR="005008D2" w:rsidRDefault="005008D2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00AB73D7" w14:textId="3D20D4F7" w:rsidR="00112F2F" w:rsidRPr="007776D1" w:rsidRDefault="001652AA">
            <w:pPr>
              <w:pStyle w:val="Fechas"/>
              <w:framePr w:hSpace="0" w:wrap="auto" w:vAnchor="margin" w:hAnchor="text" w:xAlign="left" w:yAlign="inline"/>
              <w:rPr>
                <w:b/>
                <w:bCs/>
                <w:lang w:val="es-ES"/>
              </w:rPr>
            </w:pPr>
            <w:r w:rsidRPr="007776D1">
              <w:rPr>
                <w:b/>
                <w:bCs/>
                <w:lang w:val="es-ES"/>
              </w:rPr>
              <w:t>23</w:t>
            </w:r>
          </w:p>
          <w:p w14:paraId="2F96D582" w14:textId="4889A488" w:rsidR="007776D1" w:rsidRDefault="007776D1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6379DA1C" w14:textId="54B142CE" w:rsidR="007776D1" w:rsidRDefault="007776D1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2F5CC27C" w14:textId="149DED3C" w:rsidR="007776D1" w:rsidRDefault="007776D1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09A2D6A4" w14:textId="4710FBC3" w:rsidR="007776D1" w:rsidRDefault="007776D1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71974BCB" w14:textId="5443906C" w:rsidR="007776D1" w:rsidRDefault="007776D1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3F086BCE" w14:textId="411C9F3E" w:rsidR="007776D1" w:rsidRDefault="007776D1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0215EC76" w14:textId="1E1D23AA" w:rsidR="007776D1" w:rsidRDefault="007776D1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5EEDFE76" w14:textId="6B47CD35" w:rsidR="007776D1" w:rsidRDefault="007776D1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3C984A03" w14:textId="395C3453" w:rsidR="007776D1" w:rsidRDefault="007776D1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215028D3" w14:textId="77777777" w:rsidR="007776D1" w:rsidRDefault="007776D1">
            <w:pPr>
              <w:pStyle w:val="Fechas"/>
              <w:framePr w:hSpace="0" w:wrap="auto" w:vAnchor="margin" w:hAnchor="text" w:xAlign="left" w:yAlign="inline"/>
              <w:rPr>
                <w:lang w:val="es-ES"/>
              </w:rPr>
            </w:pPr>
          </w:p>
          <w:p w14:paraId="4C87AA57" w14:textId="77777777" w:rsidR="005008D2" w:rsidRDefault="005008D2">
            <w:pPr>
              <w:pStyle w:val="Fechas"/>
              <w:framePr w:hSpace="0" w:wrap="auto" w:vAnchor="margin" w:hAnchor="text" w:xAlign="left" w:yAlign="inline"/>
            </w:pPr>
          </w:p>
        </w:tc>
      </w:tr>
      <w:tr w:rsidR="005008D2" w14:paraId="5B7F5C3D" w14:textId="77777777" w:rsidTr="007776D1">
        <w:trPr>
          <w:trHeight w:val="737"/>
          <w:jc w:val="center"/>
        </w:trPr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6AF37776" w14:textId="77777777" w:rsidR="005008D2" w:rsidRDefault="005008D2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  <w:r>
              <w:rPr>
                <w:lang w:val="es-ES"/>
              </w:rPr>
              <w:lastRenderedPageBreak/>
              <w:t>24</w:t>
            </w:r>
          </w:p>
          <w:p w14:paraId="7FE2B7F2" w14:textId="77777777" w:rsidR="005E4D6F" w:rsidRDefault="005E4D6F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</w:p>
          <w:p w14:paraId="5F21505A" w14:textId="193ACD4D" w:rsidR="005E4D6F" w:rsidRDefault="005E4D6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1BD5FA22" w14:textId="77777777" w:rsidR="005008D2" w:rsidRDefault="005008D2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  <w:p w14:paraId="70D12EBE" w14:textId="77777777" w:rsidR="005E4D6F" w:rsidRDefault="005E4D6F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</w:p>
          <w:p w14:paraId="1C14766C" w14:textId="7AE9A7A4" w:rsidR="005E4D6F" w:rsidRDefault="005E4D6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75D6DB3F" w14:textId="77777777" w:rsidR="005008D2" w:rsidRDefault="005008D2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  <w:p w14:paraId="4F89B91B" w14:textId="77777777" w:rsidR="005E4D6F" w:rsidRDefault="005E4D6F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</w:p>
          <w:p w14:paraId="580FCC06" w14:textId="4EA5F3E0" w:rsidR="005E4D6F" w:rsidRDefault="005E4D6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1CDB2300" w14:textId="77777777" w:rsidR="005008D2" w:rsidRDefault="005008D2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  <w:p w14:paraId="62A3346B" w14:textId="77777777" w:rsidR="005E4D6F" w:rsidRDefault="005E4D6F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</w:p>
          <w:p w14:paraId="7112E442" w14:textId="1DDA8168" w:rsidR="005E4D6F" w:rsidRDefault="005E4D6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7A667E07" w14:textId="77777777" w:rsidR="005008D2" w:rsidRDefault="005008D2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  <w:p w14:paraId="49EA1965" w14:textId="77777777" w:rsidR="005E4D6F" w:rsidRDefault="005E4D6F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</w:p>
          <w:p w14:paraId="7CCBAF42" w14:textId="48FDC136" w:rsidR="005E4D6F" w:rsidRDefault="005E4D6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21B9ABC7" w14:textId="77777777" w:rsidR="005008D2" w:rsidRDefault="005008D2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  <w:p w14:paraId="6D160317" w14:textId="77777777" w:rsidR="005E4D6F" w:rsidRDefault="005E4D6F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</w:p>
          <w:p w14:paraId="2D0F7DC6" w14:textId="6AFFA97D" w:rsidR="005E4D6F" w:rsidRDefault="005E4D6F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14:paraId="583C174E" w14:textId="77777777" w:rsidR="005008D2" w:rsidRDefault="005008D2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  <w:p w14:paraId="666BCC74" w14:textId="77777777" w:rsidR="005E4D6F" w:rsidRDefault="005E4D6F">
            <w:pPr>
              <w:pStyle w:val="Evento"/>
              <w:framePr w:hSpace="0" w:wrap="auto" w:vAnchor="margin" w:hAnchor="text" w:xAlign="left" w:yAlign="inline"/>
              <w:rPr>
                <w:lang w:val="es-ES"/>
              </w:rPr>
            </w:pPr>
          </w:p>
          <w:p w14:paraId="4658E614" w14:textId="1456F117" w:rsidR="005E4D6F" w:rsidRDefault="005E4D6F">
            <w:pPr>
              <w:pStyle w:val="Evento"/>
              <w:framePr w:hSpace="0" w:wrap="auto" w:vAnchor="margin" w:hAnchor="text" w:xAlign="left" w:yAlign="inline"/>
            </w:pPr>
            <w:bookmarkStart w:id="0" w:name="_GoBack"/>
            <w:bookmarkEnd w:id="0"/>
          </w:p>
        </w:tc>
      </w:tr>
      <w:tr w:rsidR="005008D2" w14:paraId="48EE3BCB" w14:textId="77777777" w:rsidTr="007776D1">
        <w:trPr>
          <w:trHeight w:val="340"/>
          <w:jc w:val="center"/>
        </w:trPr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40027B3C" w14:textId="677F482B" w:rsidR="007776D1" w:rsidRDefault="007776D1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3A3E75ED" w14:textId="77777777" w:rsidR="005008D2" w:rsidRDefault="005008D2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093EE9BB" w14:textId="77777777" w:rsidR="005008D2" w:rsidRDefault="005008D2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4D995C3C" w14:textId="77777777" w:rsidR="005008D2" w:rsidRDefault="005008D2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0F745792" w14:textId="77777777" w:rsidR="005008D2" w:rsidRDefault="005008D2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7D50337C" w14:textId="77777777" w:rsidR="005008D2" w:rsidRDefault="005008D2">
            <w:pPr>
              <w:pStyle w:val="Fechas"/>
              <w:framePr w:hSpace="0" w:wrap="auto" w:vAnchor="margin" w:hAnchor="text" w:xAlign="left" w:yAlign="inline"/>
            </w:pPr>
          </w:p>
        </w:tc>
        <w:tc>
          <w:tcPr>
            <w:tcW w:w="19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14:paraId="08D405C6" w14:textId="77777777" w:rsidR="005008D2" w:rsidRDefault="005008D2">
            <w:pPr>
              <w:pStyle w:val="Fechas"/>
              <w:framePr w:hSpace="0" w:wrap="auto" w:vAnchor="margin" w:hAnchor="text" w:xAlign="left" w:yAlign="inline"/>
            </w:pPr>
          </w:p>
        </w:tc>
      </w:tr>
    </w:tbl>
    <w:p w14:paraId="37D25E8F" w14:textId="368A111E" w:rsidR="00112F2F" w:rsidRDefault="00112F2F"/>
    <w:sectPr w:rsidR="00112F2F" w:rsidSect="007776D1">
      <w:headerReference w:type="default" r:id="rId7"/>
      <w:pgSz w:w="15840" w:h="12240" w:orient="landscape" w:code="1"/>
      <w:pgMar w:top="15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4DA4" w14:textId="77777777" w:rsidR="00C84005" w:rsidRDefault="00C84005" w:rsidP="00BB3562">
      <w:pPr>
        <w:spacing w:after="0" w:line="240" w:lineRule="auto"/>
      </w:pPr>
      <w:r>
        <w:separator/>
      </w:r>
    </w:p>
  </w:endnote>
  <w:endnote w:type="continuationSeparator" w:id="0">
    <w:p w14:paraId="301C97BB" w14:textId="77777777" w:rsidR="00C84005" w:rsidRDefault="00C84005" w:rsidP="00BB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9794" w14:textId="77777777" w:rsidR="00C84005" w:rsidRDefault="00C84005" w:rsidP="00BB3562">
      <w:pPr>
        <w:spacing w:after="0" w:line="240" w:lineRule="auto"/>
      </w:pPr>
      <w:r>
        <w:separator/>
      </w:r>
    </w:p>
  </w:footnote>
  <w:footnote w:type="continuationSeparator" w:id="0">
    <w:p w14:paraId="466D4945" w14:textId="77777777" w:rsidR="00C84005" w:rsidRDefault="00C84005" w:rsidP="00BB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5016" w14:textId="77777777" w:rsidR="005008D2" w:rsidRDefault="005008D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ECD5C" wp14:editId="5BC9300A">
          <wp:simplePos x="0" y="0"/>
          <wp:positionH relativeFrom="column">
            <wp:posOffset>7267575</wp:posOffset>
          </wp:positionH>
          <wp:positionV relativeFrom="paragraph">
            <wp:posOffset>-323850</wp:posOffset>
          </wp:positionV>
          <wp:extent cx="1009650" cy="915035"/>
          <wp:effectExtent l="0" t="0" r="0" b="0"/>
          <wp:wrapThrough wrapText="bothSides">
            <wp:wrapPolygon edited="0">
              <wp:start x="0" y="0"/>
              <wp:lineTo x="0" y="21135"/>
              <wp:lineTo x="21192" y="21135"/>
              <wp:lineTo x="21192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44E5DE" wp14:editId="7E33679C">
          <wp:simplePos x="0" y="0"/>
          <wp:positionH relativeFrom="column">
            <wp:posOffset>800100</wp:posOffset>
          </wp:positionH>
          <wp:positionV relativeFrom="paragraph">
            <wp:posOffset>-161925</wp:posOffset>
          </wp:positionV>
          <wp:extent cx="2724150" cy="732790"/>
          <wp:effectExtent l="0" t="0" r="0" b="0"/>
          <wp:wrapThrough wrapText="bothSides">
            <wp:wrapPolygon edited="0">
              <wp:start x="0" y="0"/>
              <wp:lineTo x="0" y="20776"/>
              <wp:lineTo x="21449" y="20776"/>
              <wp:lineTo x="21449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DD"/>
    <w:rsid w:val="00042B50"/>
    <w:rsid w:val="0009225B"/>
    <w:rsid w:val="000D1774"/>
    <w:rsid w:val="00112F2F"/>
    <w:rsid w:val="001652AA"/>
    <w:rsid w:val="002117BB"/>
    <w:rsid w:val="00273441"/>
    <w:rsid w:val="002C4DB4"/>
    <w:rsid w:val="00346470"/>
    <w:rsid w:val="003926BE"/>
    <w:rsid w:val="003F29FD"/>
    <w:rsid w:val="005008D2"/>
    <w:rsid w:val="005044AF"/>
    <w:rsid w:val="005139F2"/>
    <w:rsid w:val="005E4D6F"/>
    <w:rsid w:val="00603098"/>
    <w:rsid w:val="00615CA0"/>
    <w:rsid w:val="006B5637"/>
    <w:rsid w:val="00733E40"/>
    <w:rsid w:val="007605FD"/>
    <w:rsid w:val="007776D1"/>
    <w:rsid w:val="00862190"/>
    <w:rsid w:val="008F47C7"/>
    <w:rsid w:val="00A4499C"/>
    <w:rsid w:val="00B42E2E"/>
    <w:rsid w:val="00BB1078"/>
    <w:rsid w:val="00BB3562"/>
    <w:rsid w:val="00C11B8F"/>
    <w:rsid w:val="00C84005"/>
    <w:rsid w:val="00C92849"/>
    <w:rsid w:val="00CD3F2C"/>
    <w:rsid w:val="00CE4D04"/>
    <w:rsid w:val="00D03253"/>
    <w:rsid w:val="00D63B9D"/>
    <w:rsid w:val="00D8067C"/>
    <w:rsid w:val="00D843A6"/>
    <w:rsid w:val="00DD5C34"/>
    <w:rsid w:val="00DD7BF9"/>
    <w:rsid w:val="00DE0DC2"/>
    <w:rsid w:val="00E67D10"/>
    <w:rsid w:val="00E75872"/>
    <w:rsid w:val="00E96F00"/>
    <w:rsid w:val="00E97A64"/>
    <w:rsid w:val="00EC46DD"/>
    <w:rsid w:val="00F12011"/>
    <w:rsid w:val="00F23BEE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16FD0"/>
  <w15:docId w15:val="{B69D03EB-0B95-4DB5-9AD4-1E1814EF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sdelasemana">
    <w:name w:val="Días de la semana"/>
    <w:basedOn w:val="Normal"/>
    <w:qFormat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esyao">
    <w:name w:val="Mes y año"/>
    <w:basedOn w:val="Normal"/>
    <w:qFormat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Fechas">
    <w:name w:val="Fechas"/>
    <w:basedOn w:val="Normal"/>
    <w:qFormat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Evento">
    <w:name w:val="Evento"/>
    <w:basedOn w:val="Normal"/>
    <w:qFormat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B3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562"/>
  </w:style>
  <w:style w:type="paragraph" w:styleId="Piedepgina">
    <w:name w:val="footer"/>
    <w:basedOn w:val="Normal"/>
    <w:link w:val="PiedepginaCar"/>
    <w:uiPriority w:val="99"/>
    <w:unhideWhenUsed/>
    <w:rsid w:val="00BB3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562"/>
  </w:style>
  <w:style w:type="character" w:styleId="Textodelmarcadordeposicin">
    <w:name w:val="Placeholder Text"/>
    <w:basedOn w:val="Fuentedeprrafopredeter"/>
    <w:uiPriority w:val="99"/>
    <w:semiHidden/>
    <w:rsid w:val="00777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r_\AppData\Roaming\Microsoft\Templates\Calendario%20de%202008%20(dise&#241;o%20b&#225;sico,%20lun-d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70685C-8CF5-41A1-9200-3228E04BD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2008 (diseño básico, lun-dom)</Template>
  <TotalTime>3</TotalTime>
  <Pages>4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2008 calendar (basic design, Mon-Sun)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 (basic design, Mon-Sun)</dc:title>
  <dc:creator>Omar Macedonio</dc:creator>
  <cp:keywords/>
  <cp:lastModifiedBy>Omar Macedonio</cp:lastModifiedBy>
  <cp:revision>3</cp:revision>
  <dcterms:created xsi:type="dcterms:W3CDTF">2019-06-21T19:59:00Z</dcterms:created>
  <dcterms:modified xsi:type="dcterms:W3CDTF">2019-06-21T20:20:00Z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TC102519549990</vt:lpwstr>
  </property>
</Properties>
</file>