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AE" w:rsidRDefault="00D901AE"/>
    <w:tbl>
      <w:tblPr>
        <w:tblStyle w:val="Tablaconcuadrcula"/>
        <w:tblW w:w="0" w:type="auto"/>
        <w:tblLook w:val="01E0"/>
      </w:tblPr>
      <w:tblGrid>
        <w:gridCol w:w="1728"/>
        <w:gridCol w:w="2986"/>
        <w:gridCol w:w="2357"/>
        <w:gridCol w:w="2357"/>
        <w:gridCol w:w="2357"/>
        <w:gridCol w:w="2357"/>
      </w:tblGrid>
      <w:tr w:rsidR="00D901AE" w:rsidRPr="00D901AE" w:rsidTr="00591A47">
        <w:tc>
          <w:tcPr>
            <w:tcW w:w="1728" w:type="dxa"/>
            <w:shd w:val="clear" w:color="auto" w:fill="000000"/>
          </w:tcPr>
          <w:p w:rsidR="00D901AE" w:rsidRPr="00D901AE" w:rsidRDefault="00D901AE" w:rsidP="00D901AE">
            <w:pPr>
              <w:jc w:val="center"/>
              <w:rPr>
                <w:b/>
                <w:color w:val="FFFFFF"/>
              </w:rPr>
            </w:pPr>
            <w:r w:rsidRPr="00D901AE">
              <w:rPr>
                <w:b/>
                <w:color w:val="FFFFFF"/>
              </w:rPr>
              <w:t>FECHA</w:t>
            </w:r>
          </w:p>
        </w:tc>
        <w:tc>
          <w:tcPr>
            <w:tcW w:w="2986" w:type="dxa"/>
            <w:shd w:val="clear" w:color="auto" w:fill="000000"/>
          </w:tcPr>
          <w:p w:rsidR="00D901AE" w:rsidRPr="00D901AE" w:rsidRDefault="00D901AE" w:rsidP="00D901AE">
            <w:pPr>
              <w:jc w:val="center"/>
              <w:rPr>
                <w:b/>
                <w:color w:val="FFFFFF"/>
              </w:rPr>
            </w:pPr>
            <w:r w:rsidRPr="00D901AE">
              <w:rPr>
                <w:b/>
                <w:color w:val="FFFFFF"/>
              </w:rPr>
              <w:t>NOMBRE</w:t>
            </w:r>
          </w:p>
        </w:tc>
        <w:tc>
          <w:tcPr>
            <w:tcW w:w="2357" w:type="dxa"/>
            <w:shd w:val="clear" w:color="auto" w:fill="000000"/>
          </w:tcPr>
          <w:p w:rsidR="00D901AE" w:rsidRPr="00D901AE" w:rsidRDefault="00D901AE" w:rsidP="00D901AE">
            <w:pPr>
              <w:jc w:val="center"/>
              <w:rPr>
                <w:b/>
                <w:color w:val="FFFFFF"/>
              </w:rPr>
            </w:pPr>
            <w:r w:rsidRPr="00D901AE">
              <w:rPr>
                <w:b/>
                <w:color w:val="FFFFFF"/>
              </w:rPr>
              <w:t>DESTINO</w:t>
            </w:r>
          </w:p>
        </w:tc>
        <w:tc>
          <w:tcPr>
            <w:tcW w:w="2357" w:type="dxa"/>
            <w:shd w:val="clear" w:color="auto" w:fill="000000"/>
          </w:tcPr>
          <w:p w:rsidR="00D901AE" w:rsidRPr="00D901AE" w:rsidRDefault="00D901AE" w:rsidP="00D901AE">
            <w:pPr>
              <w:jc w:val="center"/>
              <w:rPr>
                <w:b/>
                <w:color w:val="FFFFFF"/>
              </w:rPr>
            </w:pPr>
            <w:r w:rsidRPr="00D901AE">
              <w:rPr>
                <w:b/>
                <w:color w:val="FFFFFF"/>
              </w:rPr>
              <w:t>AGENDA</w:t>
            </w:r>
          </w:p>
        </w:tc>
        <w:tc>
          <w:tcPr>
            <w:tcW w:w="2357" w:type="dxa"/>
            <w:shd w:val="clear" w:color="auto" w:fill="000000"/>
          </w:tcPr>
          <w:p w:rsidR="00D901AE" w:rsidRPr="00D901AE" w:rsidRDefault="00D901AE" w:rsidP="00D901AE">
            <w:pPr>
              <w:jc w:val="center"/>
              <w:rPr>
                <w:b/>
                <w:color w:val="FFFFFF"/>
              </w:rPr>
            </w:pPr>
            <w:r w:rsidRPr="00D901AE">
              <w:rPr>
                <w:b/>
                <w:color w:val="FFFFFF"/>
              </w:rPr>
              <w:t>RESULTADOS</w:t>
            </w:r>
          </w:p>
        </w:tc>
        <w:tc>
          <w:tcPr>
            <w:tcW w:w="2357" w:type="dxa"/>
            <w:shd w:val="clear" w:color="auto" w:fill="000000"/>
          </w:tcPr>
          <w:p w:rsidR="00D901AE" w:rsidRPr="00D901AE" w:rsidRDefault="00D901AE" w:rsidP="00D901AE">
            <w:pPr>
              <w:jc w:val="center"/>
              <w:rPr>
                <w:b/>
                <w:color w:val="FFFFFF"/>
              </w:rPr>
            </w:pPr>
            <w:r w:rsidRPr="00D901AE">
              <w:rPr>
                <w:b/>
                <w:color w:val="FFFFFF"/>
              </w:rPr>
              <w:t>COSTO</w:t>
            </w:r>
          </w:p>
        </w:tc>
      </w:tr>
      <w:tr w:rsidR="00391B36" w:rsidTr="005A3081">
        <w:trPr>
          <w:trHeight w:val="2117"/>
        </w:trPr>
        <w:tc>
          <w:tcPr>
            <w:tcW w:w="1728" w:type="dxa"/>
          </w:tcPr>
          <w:p w:rsidR="00391B36" w:rsidRDefault="00537AAE" w:rsidP="00D901AE">
            <w:pPr>
              <w:jc w:val="center"/>
            </w:pPr>
            <w:r>
              <w:t>20 DE MAYO</w:t>
            </w:r>
          </w:p>
          <w:p w:rsidR="00391B36" w:rsidRDefault="00391B36" w:rsidP="00D901AE">
            <w:pPr>
              <w:jc w:val="center"/>
            </w:pPr>
          </w:p>
          <w:p w:rsidR="00391B36" w:rsidRDefault="00391B36" w:rsidP="00D903D7"/>
        </w:tc>
        <w:tc>
          <w:tcPr>
            <w:tcW w:w="2986" w:type="dxa"/>
          </w:tcPr>
          <w:p w:rsidR="00391B36" w:rsidRDefault="00537AAE" w:rsidP="00537AAE">
            <w:r>
              <w:t>PRESIDENTE MUNICIPAL PROF. ALEJANDRO OCAMPO ALDANA</w:t>
            </w:r>
          </w:p>
          <w:p w:rsidR="00537AAE" w:rsidRDefault="00537AAE" w:rsidP="00537AAE">
            <w:proofErr w:type="gramStart"/>
            <w:r>
              <w:t>SINDICO</w:t>
            </w:r>
            <w:proofErr w:type="gramEnd"/>
            <w:r>
              <w:t xml:space="preserve"> MUNICIPAL, MTRO. JUAN CARLOS SANCHEZ TORRES</w:t>
            </w:r>
          </w:p>
        </w:tc>
        <w:tc>
          <w:tcPr>
            <w:tcW w:w="2357" w:type="dxa"/>
          </w:tcPr>
          <w:p w:rsidR="00135AA9" w:rsidRDefault="00537AAE" w:rsidP="00135AA9">
            <w:pPr>
              <w:jc w:val="center"/>
            </w:pPr>
            <w:r>
              <w:t xml:space="preserve">CD. DE MEXICO </w:t>
            </w:r>
          </w:p>
          <w:p w:rsidR="00391B36" w:rsidRDefault="00391B36" w:rsidP="00391B36">
            <w:pPr>
              <w:jc w:val="center"/>
            </w:pPr>
          </w:p>
        </w:tc>
        <w:tc>
          <w:tcPr>
            <w:tcW w:w="2357" w:type="dxa"/>
          </w:tcPr>
          <w:p w:rsidR="00135AA9" w:rsidRDefault="00537AAE" w:rsidP="00135AA9">
            <w:pPr>
              <w:jc w:val="center"/>
            </w:pPr>
            <w:r>
              <w:t>GESTION OFICINAS CENTRALES DE PEMEX PARA ABASTECIMIENTO DE COMBUSTIBLES</w:t>
            </w:r>
          </w:p>
          <w:p w:rsidR="00391B36" w:rsidRDefault="00391B36" w:rsidP="00391B36">
            <w:pPr>
              <w:jc w:val="center"/>
            </w:pPr>
          </w:p>
        </w:tc>
        <w:tc>
          <w:tcPr>
            <w:tcW w:w="2357" w:type="dxa"/>
          </w:tcPr>
          <w:p w:rsidR="00135AA9" w:rsidRDefault="00537AAE" w:rsidP="00135AA9">
            <w:pPr>
              <w:jc w:val="center"/>
            </w:pPr>
            <w:r>
              <w:t>ENTREGA DE OFICIOS EN ESPERA DE RESPUESTA</w:t>
            </w:r>
          </w:p>
          <w:p w:rsidR="00391B36" w:rsidRDefault="00391B36" w:rsidP="00391B36">
            <w:pPr>
              <w:jc w:val="center"/>
            </w:pPr>
          </w:p>
        </w:tc>
        <w:tc>
          <w:tcPr>
            <w:tcW w:w="2357" w:type="dxa"/>
          </w:tcPr>
          <w:p w:rsidR="00135AA9" w:rsidRDefault="00537AAE" w:rsidP="00537AAE">
            <w:r>
              <w:t>$ 4,322</w:t>
            </w:r>
          </w:p>
          <w:p w:rsidR="00391B36" w:rsidRDefault="00391B36" w:rsidP="00391B36">
            <w:pPr>
              <w:jc w:val="center"/>
            </w:pPr>
          </w:p>
        </w:tc>
      </w:tr>
      <w:tr w:rsidR="001E42AE" w:rsidTr="005A3081">
        <w:trPr>
          <w:trHeight w:val="2117"/>
        </w:trPr>
        <w:tc>
          <w:tcPr>
            <w:tcW w:w="1728" w:type="dxa"/>
          </w:tcPr>
          <w:p w:rsidR="001E42AE" w:rsidRDefault="001E42AE" w:rsidP="00D901AE">
            <w:pPr>
              <w:jc w:val="center"/>
            </w:pPr>
          </w:p>
        </w:tc>
        <w:tc>
          <w:tcPr>
            <w:tcW w:w="2986" w:type="dxa"/>
          </w:tcPr>
          <w:p w:rsidR="001E42AE" w:rsidRDefault="001E42AE" w:rsidP="00537AAE"/>
        </w:tc>
        <w:tc>
          <w:tcPr>
            <w:tcW w:w="2357" w:type="dxa"/>
          </w:tcPr>
          <w:p w:rsidR="001E42AE" w:rsidRDefault="001E42AE" w:rsidP="00135AA9">
            <w:pPr>
              <w:jc w:val="center"/>
            </w:pPr>
          </w:p>
        </w:tc>
        <w:tc>
          <w:tcPr>
            <w:tcW w:w="2357" w:type="dxa"/>
          </w:tcPr>
          <w:p w:rsidR="001E42AE" w:rsidRDefault="001E42AE" w:rsidP="00135AA9">
            <w:pPr>
              <w:jc w:val="center"/>
            </w:pPr>
          </w:p>
        </w:tc>
        <w:tc>
          <w:tcPr>
            <w:tcW w:w="2357" w:type="dxa"/>
          </w:tcPr>
          <w:p w:rsidR="001E42AE" w:rsidRDefault="001E42AE" w:rsidP="00135AA9">
            <w:pPr>
              <w:jc w:val="center"/>
            </w:pPr>
          </w:p>
        </w:tc>
        <w:tc>
          <w:tcPr>
            <w:tcW w:w="2357" w:type="dxa"/>
          </w:tcPr>
          <w:p w:rsidR="001E42AE" w:rsidRDefault="001E42AE" w:rsidP="00537AAE"/>
        </w:tc>
      </w:tr>
    </w:tbl>
    <w:p w:rsidR="00BB5730" w:rsidRDefault="00BB5730" w:rsidP="00F967D5"/>
    <w:tbl>
      <w:tblPr>
        <w:tblStyle w:val="Tablaconcuadrcula"/>
        <w:tblW w:w="0" w:type="auto"/>
        <w:tblLook w:val="01E0"/>
      </w:tblPr>
      <w:tblGrid>
        <w:gridCol w:w="14142"/>
      </w:tblGrid>
      <w:tr w:rsidR="00591A47" w:rsidTr="00591A47">
        <w:tc>
          <w:tcPr>
            <w:tcW w:w="14142" w:type="dxa"/>
          </w:tcPr>
          <w:p w:rsidR="00591A47" w:rsidRPr="00591A47" w:rsidRDefault="00591A47" w:rsidP="00F967D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</w:tbl>
    <w:p w:rsidR="00591A47" w:rsidRDefault="00591A47" w:rsidP="00F967D5"/>
    <w:sectPr w:rsidR="00591A47" w:rsidSect="00591A47">
      <w:headerReference w:type="default" r:id="rId6"/>
      <w:pgSz w:w="16838" w:h="11906" w:orient="landscape"/>
      <w:pgMar w:top="1701" w:right="1418" w:bottom="1438" w:left="1418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54" w:rsidRDefault="00233A54">
      <w:r>
        <w:separator/>
      </w:r>
    </w:p>
  </w:endnote>
  <w:endnote w:type="continuationSeparator" w:id="0">
    <w:p w:rsidR="00233A54" w:rsidRDefault="0023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54" w:rsidRDefault="00233A54">
      <w:r>
        <w:separator/>
      </w:r>
    </w:p>
  </w:footnote>
  <w:footnote w:type="continuationSeparator" w:id="0">
    <w:p w:rsidR="00233A54" w:rsidRDefault="0023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81" w:rsidRDefault="00742BDA" w:rsidP="00D901AE">
    <w:pPr>
      <w:pStyle w:val="Encabezado"/>
      <w:tabs>
        <w:tab w:val="clear" w:pos="8504"/>
        <w:tab w:val="left" w:pos="10272"/>
      </w:tabs>
      <w:jc w:val="left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2pt;margin-top:4.6pt;width:351pt;height:53.45pt;z-index:251656704">
          <v:textbox style="mso-next-textbox:#_x0000_s1027">
            <w:txbxContent>
              <w:p w:rsidR="005A3081" w:rsidRDefault="005A3081" w:rsidP="00591A47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D901AE">
                  <w:rPr>
                    <w:b/>
                    <w:sz w:val="40"/>
                    <w:szCs w:val="40"/>
                  </w:rPr>
                  <w:t>VIAJES OFICIALES</w:t>
                </w:r>
              </w:p>
              <w:p w:rsidR="005A3081" w:rsidRPr="00942F7D" w:rsidRDefault="005A3081" w:rsidP="00591A4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Reporte Mensual</w:t>
                </w:r>
              </w:p>
            </w:txbxContent>
          </v:textbox>
        </v:shape>
      </w:pict>
    </w:r>
    <w:r>
      <w:rPr>
        <w:noProof/>
        <w:lang w:val="es-ES"/>
      </w:rPr>
      <w:pict>
        <v:shape id="_x0000_s1032" type="#_x0000_t202" style="position:absolute;margin-left:531pt;margin-top:85.05pt;width:160.9pt;height:22.95pt;z-index:251658752">
          <v:textbox>
            <w:txbxContent>
              <w:p w:rsidR="005A3081" w:rsidRDefault="00971F9B" w:rsidP="00591A47">
                <w:r>
                  <w:t>Año: 2014</w:t>
                </w:r>
              </w:p>
            </w:txbxContent>
          </v:textbox>
        </v:shape>
      </w:pict>
    </w:r>
    <w:r>
      <w:rPr>
        <w:noProof/>
        <w:lang w:val="es-ES"/>
      </w:rPr>
      <w:pict>
        <v:shape id="_x0000_s1030" type="#_x0000_t202" style="position:absolute;margin-left:342pt;margin-top:85.05pt;width:160.9pt;height:22.95pt;z-index:251657728">
          <v:textbox style="mso-next-textbox:#_x0000_s1030">
            <w:txbxContent>
              <w:p w:rsidR="005A3081" w:rsidRDefault="00A4202E">
                <w:r>
                  <w:t>Mes: MAYO</w:t>
                </w:r>
              </w:p>
            </w:txbxContent>
          </v:textbox>
        </v:shape>
      </w:pict>
    </w:r>
    <w:r w:rsidR="005A3081">
      <w:rPr>
        <w:noProof/>
        <w:lang w:val="es-ES"/>
      </w:rPr>
      <w:drawing>
        <wp:inline distT="0" distB="0" distL="0" distR="0">
          <wp:extent cx="3886200" cy="1460500"/>
          <wp:effectExtent l="19050" t="0" r="0" b="0"/>
          <wp:docPr id="1" name="Imagen 1" descr="Logo El Are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l Are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6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081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539A"/>
    <w:rsid w:val="000403DD"/>
    <w:rsid w:val="00082591"/>
    <w:rsid w:val="000D59C6"/>
    <w:rsid w:val="0010539A"/>
    <w:rsid w:val="001155BB"/>
    <w:rsid w:val="00116941"/>
    <w:rsid w:val="001323ED"/>
    <w:rsid w:val="00135AA9"/>
    <w:rsid w:val="0015434C"/>
    <w:rsid w:val="001852DF"/>
    <w:rsid w:val="001B51CB"/>
    <w:rsid w:val="001E42AE"/>
    <w:rsid w:val="00233A54"/>
    <w:rsid w:val="00234F38"/>
    <w:rsid w:val="00264BCB"/>
    <w:rsid w:val="00270D61"/>
    <w:rsid w:val="00276946"/>
    <w:rsid w:val="002B39CB"/>
    <w:rsid w:val="002F77F2"/>
    <w:rsid w:val="00334ED0"/>
    <w:rsid w:val="00391B36"/>
    <w:rsid w:val="003936C3"/>
    <w:rsid w:val="00473A5D"/>
    <w:rsid w:val="004E6232"/>
    <w:rsid w:val="00521F9E"/>
    <w:rsid w:val="00537AAE"/>
    <w:rsid w:val="00591A47"/>
    <w:rsid w:val="005A3081"/>
    <w:rsid w:val="005D2E93"/>
    <w:rsid w:val="00600D4E"/>
    <w:rsid w:val="0064462C"/>
    <w:rsid w:val="006A3429"/>
    <w:rsid w:val="006D71CD"/>
    <w:rsid w:val="00742BDA"/>
    <w:rsid w:val="008059EA"/>
    <w:rsid w:val="009308C9"/>
    <w:rsid w:val="00942F7D"/>
    <w:rsid w:val="00955756"/>
    <w:rsid w:val="00971F9B"/>
    <w:rsid w:val="0098776F"/>
    <w:rsid w:val="00995565"/>
    <w:rsid w:val="00A24A98"/>
    <w:rsid w:val="00A32E19"/>
    <w:rsid w:val="00A4202E"/>
    <w:rsid w:val="00A574A8"/>
    <w:rsid w:val="00A87B35"/>
    <w:rsid w:val="00AA1D80"/>
    <w:rsid w:val="00AD3971"/>
    <w:rsid w:val="00B04F23"/>
    <w:rsid w:val="00B26FF0"/>
    <w:rsid w:val="00B90A90"/>
    <w:rsid w:val="00BB0FA4"/>
    <w:rsid w:val="00BB5730"/>
    <w:rsid w:val="00BC5085"/>
    <w:rsid w:val="00C72DB5"/>
    <w:rsid w:val="00CC1D3A"/>
    <w:rsid w:val="00CC20CD"/>
    <w:rsid w:val="00CD4688"/>
    <w:rsid w:val="00D65821"/>
    <w:rsid w:val="00D901AE"/>
    <w:rsid w:val="00D903D7"/>
    <w:rsid w:val="00E25322"/>
    <w:rsid w:val="00E438E3"/>
    <w:rsid w:val="00E5713C"/>
    <w:rsid w:val="00E74C66"/>
    <w:rsid w:val="00F110D4"/>
    <w:rsid w:val="00F9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7D5"/>
    <w:pPr>
      <w:jc w:val="both"/>
    </w:pPr>
    <w:rPr>
      <w:rFonts w:ascii="Arial" w:hAnsi="Arial"/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F967D5"/>
    <w:pPr>
      <w:keepNext/>
      <w:spacing w:before="360" w:after="48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F967D5"/>
    <w:pPr>
      <w:keepNext/>
      <w:spacing w:before="360" w:after="360"/>
      <w:jc w:val="left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F967D5"/>
    <w:pPr>
      <w:keepNext/>
      <w:spacing w:before="360" w:after="3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01A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901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01A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73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3A5D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nal%202012\Documents\PAGINA%20WEB\Acrobat\2%20TRANSPARENCIA\AYUNTAMIENTO\4%20viajes%20oficiales%20ene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 viajes oficiales enero</Template>
  <TotalTime>148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Uso Particular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Arenal 2012</dc:creator>
  <cp:lastModifiedBy>Arenal 2012</cp:lastModifiedBy>
  <cp:revision>22</cp:revision>
  <cp:lastPrinted>2015-01-16T20:15:00Z</cp:lastPrinted>
  <dcterms:created xsi:type="dcterms:W3CDTF">2013-04-10T18:45:00Z</dcterms:created>
  <dcterms:modified xsi:type="dcterms:W3CDTF">2015-01-16T20:15:00Z</dcterms:modified>
</cp:coreProperties>
</file>