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before="69"/>
        <w:ind w:left="0" w:right="404" w:firstLine="0"/>
        <w:jc w:val="righ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221F1F"/>
          <w:sz w:val="24"/>
        </w:rPr>
        <w:t>SECRETARÍA DE</w:t>
      </w:r>
      <w:r>
        <w:rPr>
          <w:rFonts w:ascii="Arial" w:hAnsi="Arial"/>
          <w:b/>
          <w:color w:val="221F1F"/>
          <w:spacing w:val="-29"/>
          <w:sz w:val="24"/>
        </w:rPr>
        <w:t> </w:t>
      </w:r>
      <w:r>
        <w:rPr>
          <w:rFonts w:ascii="Arial" w:hAnsi="Arial"/>
          <w:b/>
          <w:color w:val="221F1F"/>
          <w:sz w:val="24"/>
        </w:rPr>
        <w:t>MOVILIDAD</w:t>
      </w:r>
      <w:r>
        <w:rPr>
          <w:rFonts w:ascii="Arial" w:hAnsi="Arial"/>
          <w:sz w:val="24"/>
        </w:rPr>
      </w:r>
    </w:p>
    <w:p>
      <w:pPr>
        <w:spacing w:before="79"/>
        <w:ind w:left="0" w:right="40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pStyle w:val="Heading1"/>
        <w:spacing w:line="240" w:lineRule="auto" w:before="67"/>
        <w:ind w:left="0" w:right="468"/>
        <w:jc w:val="right"/>
        <w:rPr>
          <w:b w:val="0"/>
          <w:bCs w:val="0"/>
        </w:rPr>
      </w:pPr>
      <w:r>
        <w:rPr>
          <w:w w:val="110"/>
        </w:rPr>
        <w:t>SOLICITUD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spacing w:line="264" w:lineRule="exact" w:before="59"/>
        <w:ind w:left="140" w:right="446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w w:val="110"/>
          <w:sz w:val="22"/>
        </w:rPr>
        <w:t>SUSTITUCIÓN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28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VEHICULO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spacing w:val="-3"/>
          <w:w w:val="110"/>
          <w:sz w:val="22"/>
        </w:rPr>
        <w:t>PRESTACIÓN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SERVICIO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PÚBLICO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PASAJERO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spacing w:val="-4"/>
          <w:w w:val="110"/>
          <w:sz w:val="22"/>
        </w:rPr>
        <w:t>PARA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spacing w:val="-5"/>
          <w:w w:val="110"/>
          <w:sz w:val="22"/>
        </w:rPr>
        <w:t>RUTA</w:t>
      </w:r>
      <w:r>
        <w:rPr>
          <w:rFonts w:ascii="Calibri" w:hAnsi="Calibri"/>
          <w:b/>
          <w:spacing w:val="-22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POR </w:t>
      </w:r>
      <w:r>
        <w:rPr>
          <w:rFonts w:ascii="Calibri" w:hAnsi="Calibri"/>
          <w:b/>
          <w:w w:val="110"/>
          <w:sz w:val="22"/>
        </w:rPr>
        <w:t>APODERADO.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4872"/>
        <w:jc w:val="left"/>
        <w:rPr>
          <w:u w:val="none"/>
        </w:rPr>
      </w:pPr>
      <w:r>
        <w:rPr>
          <w:w w:val="105"/>
          <w:u w:val="none"/>
        </w:rPr>
        <w:t>C.</w:t>
      </w:r>
      <w:r>
        <w:rPr>
          <w:spacing w:val="-29"/>
          <w:w w:val="105"/>
          <w:u w:val="none"/>
        </w:rPr>
        <w:t> </w:t>
      </w:r>
      <w:r>
        <w:rPr>
          <w:w w:val="105"/>
          <w:u w:val="none"/>
        </w:rPr>
        <w:t>SECRETARIO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MOVILIDAD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DEL</w:t>
      </w:r>
      <w:r>
        <w:rPr>
          <w:spacing w:val="-16"/>
          <w:w w:val="105"/>
          <w:u w:val="none"/>
        </w:rPr>
        <w:t> </w:t>
      </w:r>
      <w:r>
        <w:rPr>
          <w:spacing w:val="-3"/>
          <w:w w:val="105"/>
          <w:u w:val="none"/>
        </w:rPr>
        <w:t>ESTADO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JALISCO </w:t>
      </w:r>
      <w:r>
        <w:rPr>
          <w:w w:val="105"/>
          <w:u w:val="none"/>
        </w:rPr>
        <w:t>PRESENTE</w:t>
      </w:r>
      <w:r>
        <w:rPr>
          <w:u w:val="none"/>
        </w:rPr>
      </w:r>
    </w:p>
    <w:p>
      <w:pPr>
        <w:spacing w:line="240" w:lineRule="auto" w:before="8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tabs>
          <w:tab w:pos="1593" w:val="left" w:leader="none"/>
          <w:tab w:pos="2234" w:val="left" w:leader="none"/>
          <w:tab w:pos="3587" w:val="left" w:leader="none"/>
          <w:tab w:pos="3701" w:val="left" w:leader="none"/>
          <w:tab w:pos="5522" w:val="left" w:leader="none"/>
          <w:tab w:pos="5604" w:val="left" w:leader="none"/>
          <w:tab w:pos="7758" w:val="left" w:leader="none"/>
          <w:tab w:pos="8123" w:val="left" w:leader="none"/>
          <w:tab w:pos="8448" w:val="left" w:leader="none"/>
          <w:tab w:pos="9882" w:val="left" w:leader="none"/>
        </w:tabs>
        <w:spacing w:line="264" w:lineRule="exact"/>
        <w:ind w:right="101"/>
        <w:jc w:val="left"/>
        <w:rPr>
          <w:u w:val="none"/>
        </w:rPr>
      </w:pPr>
      <w:r>
        <w:rPr>
          <w:w w:val="105"/>
          <w:u w:val="none"/>
        </w:rPr>
        <w:t>C.</w:t>
      </w:r>
      <w:r>
        <w:rPr>
          <w:w w:val="105"/>
          <w:u w:val="single" w:color="000000"/>
        </w:rPr>
        <w:tab/>
        <w:tab/>
        <w:tab/>
        <w:tab/>
        <w:tab/>
        <w:tab/>
        <w:tab/>
        <w:tab/>
      </w:r>
      <w:r>
        <w:rPr>
          <w:w w:val="105"/>
          <w:u w:val="none"/>
        </w:rPr>
        <w:t>con domicilio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en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el</w:t>
      </w:r>
      <w:r>
        <w:rPr>
          <w:w w:val="101"/>
          <w:u w:val="none"/>
        </w:rPr>
        <w:t> </w:t>
      </w:r>
      <w:r>
        <w:rPr>
          <w:w w:val="102"/>
          <w:u w:val="none"/>
        </w:rPr>
      </w:r>
      <w:r>
        <w:rPr>
          <w:w w:val="105"/>
          <w:u w:val="none"/>
        </w:rPr>
        <w:t>número</w:t>
      </w:r>
      <w:r>
        <w:rPr>
          <w:w w:val="105"/>
          <w:u w:val="single" w:color="000000"/>
        </w:rPr>
        <w:t> </w:t>
        <w:tab/>
        <w:tab/>
      </w:r>
      <w:r>
        <w:rPr>
          <w:w w:val="105"/>
          <w:u w:val="none"/>
        </w:rPr>
        <w:t>de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calle</w:t>
      </w:r>
      <w:r>
        <w:rPr>
          <w:w w:val="105"/>
          <w:u w:val="single" w:color="000000"/>
        </w:rPr>
        <w:tab/>
        <w:tab/>
        <w:tab/>
        <w:tab/>
      </w:r>
      <w:r>
        <w:rPr>
          <w:w w:val="105"/>
          <w:u w:val="none"/>
        </w:rPr>
        <w:t>en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colonia</w:t>
      </w:r>
      <w:r>
        <w:rPr>
          <w:w w:val="105"/>
          <w:u w:val="single" w:color="000000"/>
        </w:rPr>
        <w:tab/>
        <w:tab/>
        <w:tab/>
        <w:tab/>
      </w:r>
      <w:r>
        <w:rPr>
          <w:w w:val="105"/>
          <w:u w:val="none"/>
        </w:rPr>
        <w:t>,</w:t>
      </w:r>
      <w:r>
        <w:rPr>
          <w:w w:val="82"/>
          <w:u w:val="none"/>
        </w:rPr>
        <w:t> </w:t>
      </w:r>
      <w:r>
        <w:rPr>
          <w:w w:val="103"/>
          <w:u w:val="none"/>
        </w:rPr>
      </w:r>
      <w:r>
        <w:rPr>
          <w:w w:val="105"/>
          <w:u w:val="none"/>
        </w:rPr>
        <w:t>en mi carácter de apoderado</w:t>
      </w:r>
      <w:r>
        <w:rPr>
          <w:spacing w:val="-30"/>
          <w:w w:val="105"/>
          <w:u w:val="none"/>
        </w:rPr>
        <w:t> </w:t>
      </w:r>
      <w:r>
        <w:rPr>
          <w:w w:val="105"/>
          <w:u w:val="none"/>
        </w:rPr>
        <w:t>legal</w:t>
      </w:r>
      <w:r>
        <w:rPr>
          <w:spacing w:val="41"/>
          <w:w w:val="105"/>
          <w:u w:val="none"/>
        </w:rPr>
        <w:t> </w:t>
      </w:r>
      <w:r>
        <w:rPr>
          <w:w w:val="105"/>
          <w:u w:val="none"/>
        </w:rPr>
        <w:t>del</w:t>
      </w:r>
      <w:r>
        <w:rPr>
          <w:w w:val="105"/>
          <w:u w:val="single" w:color="000000"/>
        </w:rPr>
        <w:t> </w:t>
        <w:tab/>
        <w:tab/>
        <w:tab/>
      </w:r>
      <w:r>
        <w:rPr>
          <w:w w:val="105"/>
          <w:u w:val="none"/>
        </w:rPr>
        <w:t>,</w:t>
      </w:r>
      <w:r>
        <w:rPr>
          <w:spacing w:val="-28"/>
          <w:w w:val="105"/>
          <w:u w:val="none"/>
        </w:rPr>
        <w:t> </w:t>
      </w:r>
      <w:r>
        <w:rPr>
          <w:w w:val="105"/>
          <w:u w:val="none"/>
        </w:rPr>
        <w:t>según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lo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acredito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con</w:t>
      </w:r>
      <w:r>
        <w:rPr>
          <w:w w:val="104"/>
          <w:u w:val="none"/>
        </w:rPr>
        <w:t> </w:t>
      </w:r>
      <w:r>
        <w:rPr>
          <w:w w:val="101"/>
          <w:u w:val="none"/>
        </w:rPr>
      </w:r>
      <w:r>
        <w:rPr>
          <w:w w:val="105"/>
          <w:u w:val="none"/>
        </w:rPr>
        <w:t>el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testimonio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número</w:t>
      </w:r>
      <w:r>
        <w:rPr>
          <w:w w:val="105"/>
          <w:u w:val="single" w:color="000000"/>
        </w:rPr>
        <w:tab/>
        <w:tab/>
        <w:tab/>
      </w:r>
      <w:r>
        <w:rPr>
          <w:w w:val="105"/>
          <w:u w:val="none"/>
        </w:rPr>
        <w:t>que acompaño,</w:t>
      </w:r>
      <w:r>
        <w:rPr>
          <w:spacing w:val="-27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fecha</w:t>
      </w:r>
      <w:r>
        <w:rPr>
          <w:w w:val="105"/>
          <w:u w:val="single" w:color="000000"/>
        </w:rPr>
        <w:t> </w:t>
        <w:tab/>
        <w:tab/>
        <w:tab/>
      </w:r>
      <w:r>
        <w:rPr>
          <w:w w:val="105"/>
          <w:u w:val="none"/>
        </w:rPr>
        <w:t>,</w:t>
      </w:r>
      <w:r>
        <w:rPr>
          <w:spacing w:val="-32"/>
          <w:w w:val="105"/>
          <w:u w:val="none"/>
        </w:rPr>
        <w:t> </w:t>
      </w:r>
      <w:r>
        <w:rPr>
          <w:w w:val="105"/>
          <w:u w:val="none"/>
        </w:rPr>
        <w:t>pasado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ante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w w:val="101"/>
          <w:u w:val="none"/>
        </w:rPr>
        <w:t> </w:t>
      </w:r>
      <w:r>
        <w:rPr>
          <w:spacing w:val="-3"/>
          <w:w w:val="95"/>
          <w:u w:val="none"/>
        </w:rPr>
      </w:r>
      <w:r>
        <w:rPr>
          <w:w w:val="105"/>
          <w:u w:val="none"/>
        </w:rPr>
        <w:t>fe del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Notario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Público</w:t>
      </w:r>
      <w:r>
        <w:rPr>
          <w:w w:val="105"/>
          <w:u w:val="single" w:color="000000"/>
        </w:rPr>
        <w:tab/>
        <w:tab/>
      </w:r>
      <w:r>
        <w:rPr>
          <w:w w:val="105"/>
          <w:u w:val="none"/>
        </w:rPr>
        <w:t>y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señalando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el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mismo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domicilio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para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oír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y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recibir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todo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tipo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notifi-</w:t>
      </w:r>
      <w:r>
        <w:rPr>
          <w:w w:val="100"/>
          <w:u w:val="none"/>
        </w:rPr>
        <w:t> </w:t>
      </w:r>
      <w:r>
        <w:rPr>
          <w:w w:val="105"/>
          <w:u w:val="none"/>
        </w:rPr>
      </w:r>
      <w:r>
        <w:rPr>
          <w:w w:val="105"/>
          <w:u w:val="none"/>
        </w:rPr>
        <w:t>caciones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ante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usted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manera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más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atenta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solicito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me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sea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autorizada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SUSTITUCIÓN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del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vehículo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para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la </w:t>
      </w:r>
      <w:r>
        <w:rPr>
          <w:w w:val="105"/>
          <w:u w:val="none"/>
        </w:rPr>
        <w:t>mejora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en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prestación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del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servicio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transporte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público,</w:t>
      </w:r>
      <w:r>
        <w:rPr>
          <w:spacing w:val="-31"/>
          <w:w w:val="105"/>
          <w:u w:val="none"/>
        </w:rPr>
        <w:t> </w:t>
      </w:r>
      <w:r>
        <w:rPr>
          <w:w w:val="105"/>
          <w:u w:val="none"/>
        </w:rPr>
        <w:t>bajo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el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amparo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concesión</w:t>
      </w:r>
      <w:r>
        <w:rPr>
          <w:spacing w:val="-4"/>
          <w:u w:val="none"/>
        </w:rPr>
        <w:t> </w:t>
      </w:r>
      <w:r>
        <w:rPr>
          <w:spacing w:val="-4"/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u w:val="none"/>
        </w:rPr>
      </w:r>
      <w:r>
        <w:rPr>
          <w:u w:val="none"/>
        </w:rPr>
        <w:t> </w:t>
      </w:r>
      <w:r>
        <w:rPr>
          <w:w w:val="104"/>
          <w:u w:val="none"/>
        </w:rPr>
      </w:r>
      <w:r>
        <w:rPr>
          <w:w w:val="105"/>
          <w:u w:val="none"/>
        </w:rPr>
        <w:t>de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ruta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con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numero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económico</w:t>
      </w:r>
      <w:r>
        <w:rPr>
          <w:w w:val="105"/>
          <w:u w:val="single" w:color="000000"/>
        </w:rPr>
        <w:t> </w:t>
        <w:tab/>
      </w:r>
      <w:r>
        <w:rPr>
          <w:w w:val="105"/>
          <w:u w:val="none"/>
        </w:rPr>
        <w:t>.</w:t>
      </w:r>
      <w:r>
        <w:rPr>
          <w:u w:val="none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1"/>
        <w:spacing w:line="240" w:lineRule="auto" w:before="0"/>
        <w:ind w:left="3945" w:right="3629"/>
        <w:jc w:val="center"/>
        <w:rPr>
          <w:b w:val="0"/>
          <w:bCs w:val="0"/>
        </w:rPr>
      </w:pPr>
      <w:r>
        <w:rPr>
          <w:w w:val="110"/>
        </w:rPr>
        <w:t>VEHICULO QUE</w:t>
      </w:r>
      <w:r>
        <w:rPr>
          <w:spacing w:val="-44"/>
          <w:w w:val="110"/>
        </w:rPr>
        <w:t> </w:t>
      </w:r>
      <w:r>
        <w:rPr>
          <w:w w:val="110"/>
        </w:rPr>
        <w:t>SALE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3033"/>
        <w:gridCol w:w="1808"/>
        <w:gridCol w:w="2567"/>
      </w:tblGrid>
      <w:tr>
        <w:trPr>
          <w:trHeight w:val="342" w:hRule="exact"/>
        </w:trPr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5"/>
                <w:sz w:val="22"/>
              </w:rPr>
              <w:t>MARCA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40" w:lineRule="auto" w:before="60"/>
              <w:ind w:left="13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9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10"/>
                <w:sz w:val="22"/>
              </w:rPr>
              <w:t>PLACAS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99" w:val="left" w:leader="none"/>
              </w:tabs>
              <w:spacing w:line="240" w:lineRule="auto" w:before="60"/>
              <w:ind w:right="33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5"/>
                <w:sz w:val="22"/>
              </w:rPr>
              <w:t>MODELO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51" w:lineRule="exact"/>
              <w:ind w:left="13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9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10"/>
                <w:sz w:val="22"/>
              </w:rPr>
              <w:t>TIPO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99" w:val="left" w:leader="none"/>
              </w:tabs>
              <w:spacing w:line="251" w:lineRule="exact"/>
              <w:ind w:right="33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w w:val="105"/>
                <w:sz w:val="22"/>
              </w:rPr>
              <w:t>MOTOR</w:t>
            </w:r>
            <w:r>
              <w:rPr>
                <w:rFonts w:ascii="Calibri"/>
                <w:spacing w:val="-3"/>
                <w:sz w:val="22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51" w:lineRule="exact"/>
              <w:ind w:left="13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9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10"/>
                <w:sz w:val="22"/>
              </w:rPr>
              <w:t>SERIE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99" w:val="left" w:leader="none"/>
              </w:tabs>
              <w:spacing w:line="251" w:lineRule="exact"/>
              <w:ind w:right="33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42" w:hRule="exact"/>
        </w:trPr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w w:val="110"/>
                <w:sz w:val="22"/>
              </w:rPr>
              <w:t>CAPACIDAD</w:t>
            </w:r>
            <w:r>
              <w:rPr>
                <w:rFonts w:ascii="Calibri"/>
                <w:spacing w:val="-3"/>
                <w:sz w:val="22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51" w:lineRule="exact"/>
              <w:ind w:left="13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spacing w:before="60"/>
        <w:ind w:left="3945" w:right="3692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VEHICULO</w:t>
      </w:r>
      <w:r>
        <w:rPr>
          <w:rFonts w:ascii="Calibri"/>
          <w:b/>
          <w:spacing w:val="-37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QUE</w:t>
      </w:r>
      <w:r>
        <w:rPr>
          <w:rFonts w:ascii="Calibri"/>
          <w:b/>
          <w:spacing w:val="-37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INGRESA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16"/>
          <w:szCs w:val="16"/>
        </w:rPr>
        <w:sectPr>
          <w:type w:val="continuous"/>
          <w:pgSz w:w="12240" w:h="15840"/>
          <w:pgMar w:top="1500" w:bottom="280" w:left="1100" w:right="1060"/>
        </w:sectPr>
      </w:pPr>
    </w:p>
    <w:p>
      <w:pPr>
        <w:tabs>
          <w:tab w:pos="1579" w:val="left" w:leader="none"/>
          <w:tab w:pos="1623" w:val="left" w:leader="none"/>
          <w:tab w:pos="3774" w:val="left" w:leader="none"/>
          <w:tab w:pos="3804" w:val="left" w:leader="none"/>
        </w:tabs>
        <w:spacing w:line="264" w:lineRule="exact" w:before="59"/>
        <w:ind w:left="140" w:right="0" w:firstLine="0"/>
        <w:jc w:val="both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05"/>
          <w:sz w:val="22"/>
        </w:rPr>
        <w:t>MARCA</w:t>
        <w:tab/>
        <w:tab/>
      </w:r>
      <w:r>
        <w:rPr>
          <w:rFonts w:ascii="Calibri"/>
          <w:b/>
          <w:w w:val="105"/>
          <w:sz w:val="22"/>
          <w:u w:val="single" w:color="000000"/>
        </w:rPr>
        <w:tab/>
        <w:tab/>
      </w:r>
      <w:r>
        <w:rPr>
          <w:rFonts w:ascii="Calibri"/>
          <w:b/>
          <w:w w:val="105"/>
          <w:sz w:val="22"/>
        </w:rPr>
      </w:r>
      <w:r>
        <w:rPr>
          <w:rFonts w:ascii="Calibri"/>
          <w:b/>
          <w:w w:val="105"/>
          <w:sz w:val="22"/>
        </w:rPr>
        <w:t> MODELO</w:t>
        <w:tab/>
      </w:r>
      <w:r>
        <w:rPr>
          <w:rFonts w:ascii="Calibri"/>
          <w:b/>
          <w:w w:val="105"/>
          <w:sz w:val="22"/>
          <w:u w:val="single" w:color="000000"/>
        </w:rPr>
        <w:tab/>
      </w:r>
      <w:r>
        <w:rPr>
          <w:rFonts w:ascii="Calibri"/>
          <w:b/>
          <w:w w:val="105"/>
          <w:sz w:val="22"/>
        </w:rPr>
      </w:r>
      <w:r>
        <w:rPr>
          <w:rFonts w:ascii="Calibri"/>
          <w:b/>
          <w:w w:val="105"/>
          <w:sz w:val="22"/>
        </w:rPr>
        <w:t> </w:t>
      </w:r>
      <w:r>
        <w:rPr>
          <w:rFonts w:ascii="Calibri"/>
          <w:b/>
          <w:spacing w:val="-3"/>
          <w:w w:val="105"/>
          <w:sz w:val="22"/>
        </w:rPr>
        <w:t>MOTOR</w:t>
      </w:r>
      <w:r>
        <w:rPr>
          <w:rFonts w:ascii="Calibri"/>
          <w:b/>
          <w:spacing w:val="-3"/>
          <w:sz w:val="22"/>
        </w:rPr>
        <w:tab/>
      </w:r>
      <w:r>
        <w:rPr>
          <w:rFonts w:ascii="Calibri"/>
          <w:b/>
          <w:spacing w:val="-3"/>
          <w:w w:val="89"/>
          <w:sz w:val="22"/>
        </w:rPr>
      </w:r>
      <w:r>
        <w:rPr>
          <w:rFonts w:ascii="Calibri"/>
          <w:b/>
          <w:spacing w:val="-3"/>
          <w:w w:val="89"/>
          <w:sz w:val="22"/>
          <w:u w:val="single" w:color="000000"/>
        </w:rPr>
        <w:t> </w:t>
      </w:r>
      <w:r>
        <w:rPr>
          <w:rFonts w:ascii="Calibri"/>
          <w:b/>
          <w:spacing w:val="-3"/>
          <w:sz w:val="22"/>
          <w:u w:val="single" w:color="000000"/>
        </w:rPr>
        <w:tab/>
      </w:r>
      <w:r>
        <w:rPr>
          <w:rFonts w:ascii="Calibri"/>
          <w:b/>
          <w:spacing w:val="-3"/>
          <w:w w:val="10"/>
          <w:sz w:val="22"/>
          <w:u w:val="single" w:color="000000"/>
        </w:rPr>
        <w:t> </w:t>
      </w:r>
      <w:r>
        <w:rPr>
          <w:rFonts w:ascii="Calibri"/>
          <w:b/>
          <w:spacing w:val="-3"/>
          <w:sz w:val="22"/>
          <w:u w:val="single" w:color="000000"/>
        </w:rPr>
      </w:r>
      <w:r>
        <w:rPr>
          <w:rFonts w:ascii="Calibri"/>
          <w:b/>
          <w:spacing w:val="-3"/>
          <w:sz w:val="22"/>
        </w:rPr>
      </w:r>
      <w:r>
        <w:rPr>
          <w:rFonts w:ascii="Calibri"/>
          <w:spacing w:val="-3"/>
          <w:sz w:val="22"/>
        </w:rPr>
      </w:r>
    </w:p>
    <w:p>
      <w:pPr>
        <w:tabs>
          <w:tab w:pos="1580" w:val="left" w:leader="none"/>
          <w:tab w:pos="3780" w:val="left" w:leader="none"/>
        </w:tabs>
        <w:spacing w:line="266" w:lineRule="exact" w:before="60"/>
        <w:ind w:left="140" w:right="125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w w:val="110"/>
        </w:rPr>
        <w:br w:type="column"/>
      </w:r>
      <w:r>
        <w:rPr>
          <w:rFonts w:ascii="Calibri"/>
          <w:b/>
          <w:w w:val="110"/>
          <w:sz w:val="22"/>
        </w:rPr>
        <w:t>TIPO</w:t>
      </w:r>
      <w:r>
        <w:rPr>
          <w:rFonts w:ascii="Calibri"/>
          <w:b/>
          <w:sz w:val="22"/>
        </w:rPr>
        <w:tab/>
      </w:r>
      <w:r>
        <w:rPr>
          <w:rFonts w:ascii="Calibri"/>
          <w:b/>
          <w:w w:val="89"/>
          <w:sz w:val="22"/>
        </w:rPr>
      </w:r>
      <w:r>
        <w:rPr>
          <w:rFonts w:ascii="Calibri"/>
          <w:b/>
          <w:w w:val="89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ab/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tabs>
          <w:tab w:pos="1580" w:val="left" w:leader="none"/>
          <w:tab w:pos="3763" w:val="left" w:leader="none"/>
        </w:tabs>
        <w:spacing w:line="235" w:lineRule="auto" w:before="2"/>
        <w:ind w:left="140" w:right="125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SERIE</w:t>
        <w:tab/>
      </w:r>
      <w:r>
        <w:rPr>
          <w:rFonts w:ascii="Calibri"/>
          <w:b/>
          <w:w w:val="110"/>
          <w:sz w:val="22"/>
          <w:u w:val="single" w:color="000000"/>
        </w:rPr>
        <w:tab/>
      </w:r>
      <w:r>
        <w:rPr>
          <w:rFonts w:ascii="Calibri"/>
          <w:b/>
          <w:w w:val="110"/>
          <w:sz w:val="22"/>
        </w:rPr>
      </w:r>
      <w:r>
        <w:rPr>
          <w:rFonts w:ascii="Calibri"/>
          <w:b/>
          <w:w w:val="110"/>
          <w:sz w:val="22"/>
        </w:rPr>
        <w:t> </w:t>
      </w:r>
      <w:r>
        <w:rPr>
          <w:rFonts w:ascii="Calibri"/>
          <w:b/>
          <w:spacing w:val="-3"/>
          <w:w w:val="110"/>
          <w:sz w:val="22"/>
        </w:rPr>
        <w:t>CAPACIDAD</w:t>
      </w:r>
      <w:r>
        <w:rPr>
          <w:rFonts w:ascii="Calibri"/>
          <w:b/>
          <w:spacing w:val="-3"/>
          <w:sz w:val="22"/>
        </w:rPr>
        <w:tab/>
      </w:r>
      <w:r>
        <w:rPr>
          <w:rFonts w:ascii="Calibri"/>
          <w:b/>
          <w:spacing w:val="-3"/>
          <w:w w:val="89"/>
          <w:sz w:val="22"/>
        </w:rPr>
      </w:r>
      <w:r>
        <w:rPr>
          <w:rFonts w:ascii="Calibri"/>
          <w:b/>
          <w:spacing w:val="-3"/>
          <w:w w:val="89"/>
          <w:sz w:val="22"/>
          <w:u w:val="single" w:color="000000"/>
        </w:rPr>
        <w:t> </w:t>
      </w:r>
      <w:r>
        <w:rPr>
          <w:rFonts w:ascii="Calibri"/>
          <w:b/>
          <w:spacing w:val="-3"/>
          <w:sz w:val="22"/>
          <w:u w:val="single" w:color="000000"/>
        </w:rPr>
        <w:tab/>
      </w:r>
      <w:r>
        <w:rPr>
          <w:rFonts w:ascii="Calibri"/>
          <w:b/>
          <w:spacing w:val="-3"/>
          <w:w w:val="34"/>
          <w:sz w:val="22"/>
          <w:u w:val="single" w:color="000000"/>
        </w:rPr>
        <w:t> </w:t>
      </w:r>
      <w:r>
        <w:rPr>
          <w:rFonts w:ascii="Calibri"/>
          <w:b/>
          <w:spacing w:val="-3"/>
          <w:sz w:val="22"/>
          <w:u w:val="single" w:color="000000"/>
        </w:rPr>
      </w:r>
      <w:r>
        <w:rPr>
          <w:rFonts w:ascii="Calibri"/>
          <w:b/>
          <w:spacing w:val="-3"/>
          <w:sz w:val="22"/>
        </w:rPr>
      </w:r>
      <w:r>
        <w:rPr>
          <w:rFonts w:ascii="Calibri"/>
          <w:spacing w:val="-3"/>
          <w:sz w:val="22"/>
        </w:rPr>
      </w:r>
    </w:p>
    <w:p>
      <w:pPr>
        <w:spacing w:after="0" w:line="235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type w:val="continuous"/>
          <w:pgSz w:w="12240" w:h="15840"/>
          <w:pgMar w:top="1500" w:bottom="280" w:left="1100" w:right="1060"/>
          <w:cols w:num="2" w:equalWidth="0">
            <w:col w:w="3824" w:space="1216"/>
            <w:col w:w="5040"/>
          </w:cols>
        </w:sectPr>
      </w:pP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6"/>
          <w:szCs w:val="16"/>
        </w:rPr>
      </w:pPr>
      <w:r>
        <w:rPr/>
        <w:pict>
          <v:group style="position:absolute;margin-left:28.497999pt;margin-top:28.687pt;width:554.6pt;height:742.9pt;mso-position-horizontal-relative:page;mso-position-vertical-relative:page;z-index:-4432" coordorigin="570,574" coordsize="11092,14858">
            <v:shape style="position:absolute;left:1173;top:1475;width:3206;height:1073" type="#_x0000_t75" stroked="false">
              <v:imagedata r:id="rId5" o:title=""/>
            </v:shape>
            <v:group style="position:absolute;left:1191;top:2522;width:83;height:110" coordorigin="1191,2522" coordsize="83,110">
              <v:shape style="position:absolute;left:1191;top:2522;width:83;height:110" coordorigin="1191,2522" coordsize="83,110" path="m1237,2522l1191,2522,1191,2632,1217,2632,1217,2590,1236,2590,1270,2572,1271,2569,1217,2569,1217,2544,1272,2544,1270,2540,1242,2523,1237,2522xe" filled="true" fillcolor="#57585b" stroked="false">
                <v:path arrowok="t"/>
                <v:fill type="solid"/>
              </v:shape>
              <v:shape style="position:absolute;left:1191;top:2522;width:83;height:110" coordorigin="1191,2522" coordsize="83,110" path="m1272,2544l1217,2544,1233,2544,1235,2544,1238,2544,1240,2545,1241,2546,1243,2547,1244,2548,1247,2552,1247,2554,1247,2559,1247,2561,1244,2564,1243,2566,1241,2567,1240,2568,1237,2568,1233,2569,1231,2569,1271,2569,1272,2568,1274,2562,1274,2550,1272,2544,1272,2544xe" filled="true" fillcolor="#57585b" stroked="false">
                <v:path arrowok="t"/>
                <v:fill type="solid"/>
              </v:shape>
              <v:shape style="position:absolute;left:1320;top:2519;width:119;height:115" type="#_x0000_t75" stroked="false">
                <v:imagedata r:id="rId6" o:title=""/>
              </v:shape>
              <v:shape style="position:absolute;left:1475;top:2522;width:102;height:109" type="#_x0000_t75" stroked="false">
                <v:imagedata r:id="rId7" o:title=""/>
              </v:shape>
            </v:group>
            <v:group style="position:absolute;left:1636;top:2522;width:77;height:110" coordorigin="1636,2522" coordsize="77,110">
              <v:shape style="position:absolute;left:1636;top:2522;width:77;height:110" coordorigin="1636,2522" coordsize="77,110" path="m1709,2522l1636,2522,1636,2632,1712,2632,1712,2609,1661,2609,1661,2586,1706,2586,1706,2565,1661,2565,1661,2545,1709,2545,1709,2522xe" filled="true" fillcolor="#57585b" stroked="false">
                <v:path arrowok="t"/>
                <v:fill type="solid"/>
              </v:shape>
            </v:group>
            <v:group style="position:absolute;left:1776;top:2522;width:90;height:110" coordorigin="1776,2522" coordsize="90,110">
              <v:shape style="position:absolute;left:1776;top:2522;width:90;height:110" coordorigin="1776,2522" coordsize="90,110" path="m1823,2522l1776,2522,1776,2632,1802,2632,1802,2588,1839,2588,1837,2585,1844,2583,1850,2579,1854,2574,1858,2569,1802,2569,1802,2544,1859,2544,1854,2535,1851,2532,1843,2527,1838,2525,1833,2524,1828,2523,1823,2522xe" filled="true" fillcolor="#57585b" stroked="false">
                <v:path arrowok="t"/>
                <v:fill type="solid"/>
              </v:shape>
              <v:shape style="position:absolute;left:1776;top:2522;width:90;height:110" coordorigin="1776,2522" coordsize="90,110" path="m1839,2588l1811,2588,1835,2632,1866,2632,1839,2588xe" filled="true" fillcolor="#57585b" stroked="false">
                <v:path arrowok="t"/>
                <v:fill type="solid"/>
              </v:shape>
              <v:shape style="position:absolute;left:1776;top:2522;width:90;height:110" coordorigin="1776,2522" coordsize="90,110" path="m1859,2544l1802,2544,1820,2544,1822,2544,1824,2544,1826,2545,1828,2546,1830,2547,1831,2548,1833,2551,1834,2553,1834,2559,1827,2567,1825,2568,1823,2568,1819,2569,1802,2569,1858,2569,1860,2563,1860,2549,1859,2544xe" filled="true" fillcolor="#57585b" stroked="false">
                <v:path arrowok="t"/>
                <v:fill type="solid"/>
              </v:shape>
            </v:group>
            <v:group style="position:absolute;left:2010;top:2522;width:77;height:110" coordorigin="2010,2522" coordsize="77,110">
              <v:shape style="position:absolute;left:2010;top:2522;width:77;height:110" coordorigin="2010,2522" coordsize="77,110" path="m2083,2522l2010,2522,2010,2632,2086,2632,2086,2609,2035,2609,2035,2586,2081,2586,2081,2565,2035,2565,2035,2545,2083,2545,2083,2522xe" filled="true" fillcolor="#57585b" stroked="false">
                <v:path arrowok="t"/>
                <v:fill type="solid"/>
              </v:shape>
            </v:group>
            <v:group style="position:absolute;left:2164;top:2522;width:72;height:113" coordorigin="2164,2522" coordsize="72,113">
              <v:shape style="position:absolute;left:2164;top:2522;width:72;height:113" coordorigin="2164,2522" coordsize="72,113" path="m2187,2601l2164,2609,2166,2616,2170,2623,2176,2627,2182,2632,2190,2635,2207,2635,2233,2611,2195,2611,2193,2610,2189,2606,2188,2604,2187,2601xe" filled="true" fillcolor="#57585b" stroked="false">
                <v:path arrowok="t"/>
                <v:fill type="solid"/>
              </v:shape>
              <v:shape style="position:absolute;left:2164;top:2522;width:72;height:113" coordorigin="2164,2522" coordsize="72,113" path="m2235,2522l2209,2522,2209,2599,2208,2603,2205,2609,2202,2611,2233,2611,2235,2603,2235,2599,2235,2522xe" filled="true" fillcolor="#57585b" stroked="false">
                <v:path arrowok="t"/>
                <v:fill type="solid"/>
              </v:shape>
            </v:group>
            <v:group style="position:absolute;left:2313;top:2522;width:77;height:110" coordorigin="2313,2522" coordsize="77,110">
              <v:shape style="position:absolute;left:2313;top:2522;width:77;height:110" coordorigin="2313,2522" coordsize="77,110" path="m2387,2522l2313,2522,2313,2632,2389,2632,2389,2609,2339,2609,2339,2586,2384,2586,2384,2565,2339,2565,2339,2545,2387,2545,2387,2522xe" filled="true" fillcolor="#57585b" stroked="false">
                <v:path arrowok="t"/>
                <v:fill type="solid"/>
              </v:shape>
              <v:shape style="position:absolute;left:2452;top:2519;width:101;height:115" type="#_x0000_t75" stroked="false">
                <v:imagedata r:id="rId8" o:title=""/>
              </v:shape>
            </v:group>
            <v:group style="position:absolute;left:2608;top:2522;width:94;height:113" coordorigin="2608,2522" coordsize="94,113">
              <v:shape style="position:absolute;left:2608;top:2522;width:94;height:113" coordorigin="2608,2522" coordsize="94,113" path="m2634,2522l2608,2522,2608,2597,2647,2635,2662,2635,2668,2634,2680,2629,2685,2626,2689,2622,2693,2618,2696,2614,2697,2611,2651,2611,2648,2610,2645,2609,2642,2608,2640,2606,2639,2604,2637,2602,2636,2599,2634,2594,2634,2591,2634,2522xe" filled="true" fillcolor="#57585b" stroked="false">
                <v:path arrowok="t"/>
                <v:fill type="solid"/>
              </v:shape>
              <v:shape style="position:absolute;left:2608;top:2522;width:94;height:113" coordorigin="2608,2522" coordsize="94,113" path="m2701,2522l2675,2522,2675,2591,2675,2594,2674,2597,2673,2599,2672,2602,2669,2606,2667,2608,2661,2610,2658,2611,2697,2611,2698,2608,2700,2603,2701,2597,2701,2522xe" filled="true" fillcolor="#57585b" stroked="false">
                <v:path arrowok="t"/>
                <v:fill type="solid"/>
              </v:shape>
            </v:group>
            <v:group style="position:absolute;left:2762;top:2522;width:89;height:110" coordorigin="2762,2522" coordsize="89,110">
              <v:shape style="position:absolute;left:2762;top:2522;width:89;height:110" coordorigin="2762,2522" coordsize="89,110" path="m2819,2545l2793,2545,2793,2632,2819,2632,2819,2545xe" filled="true" fillcolor="#57585b" stroked="false">
                <v:path arrowok="t"/>
                <v:fill type="solid"/>
              </v:shape>
              <v:shape style="position:absolute;left:2762;top:2522;width:89;height:110" coordorigin="2762,2522" coordsize="89,110" path="m2850,2522l2762,2522,2762,2545,2850,2545,2850,2522xe" filled="true" fillcolor="#57585b" stroked="false">
                <v:path arrowok="t"/>
                <v:fill type="solid"/>
              </v:shape>
            </v:group>
            <v:group style="position:absolute;left:2958;top:2522;width:2;height:110" coordorigin="2958,2522" coordsize="2,110">
              <v:shape style="position:absolute;left:2958;top:2522;width:2;height:110" coordorigin="2958,2522" coordsize="0,110" path="m2958,2522l2958,2632e" filled="false" stroked="true" strokeweight="1.326pt" strokecolor="#57585b">
                <v:path arrowok="t"/>
              </v:shape>
              <v:shape style="position:absolute;left:3055;top:2522;width:110;height:109" type="#_x0000_t75" stroked="false">
                <v:imagedata r:id="rId9" o:title=""/>
              </v:shape>
              <v:shape style="position:absolute;left:3202;top:2519;width:119;height:115" type="#_x0000_t75" stroked="false">
                <v:imagedata r:id="rId10" o:title=""/>
              </v:shape>
            </v:group>
            <v:group style="position:absolute;left:659;top:671;width:10915;height:14664" coordorigin="659,671" coordsize="10915,14664">
              <v:shape style="position:absolute;left:659;top:671;width:10915;height:14664" coordorigin="659,671" coordsize="10915,14664" path="m10560,671l659,671,659,15334,11573,15334,11573,1541,10560,671xe" filled="false" stroked="true" strokeweight=".844pt" strokecolor="#969696">
                <v:path arrowok="t"/>
              </v:shape>
            </v:group>
            <v:group style="position:absolute;left:645;top:656;width:10942;height:14693" coordorigin="645,656" coordsize="10942,14693">
              <v:shape style="position:absolute;left:645;top:656;width:10942;height:14693" coordorigin="645,656" coordsize="10942,14693" path="m10567,656l645,656,645,15349,11586,15349,11586,1532,10567,656xe" filled="false" stroked="true" strokeweight=".844pt" strokecolor="#a4a3a3">
                <v:path arrowok="t"/>
              </v:shape>
            </v:group>
            <v:group style="position:absolute;left:632;top:642;width:10968;height:14723" coordorigin="632,642" coordsize="10968,14723">
              <v:shape style="position:absolute;left:632;top:642;width:10968;height:14723" coordorigin="632,642" coordsize="10968,14723" path="m10575,642l632,642,632,15364,11600,15364,11600,1522,10575,642xe" filled="false" stroked="true" strokeweight=".844pt" strokecolor="#b1b0b1">
                <v:path arrowok="t"/>
              </v:shape>
            </v:group>
            <v:group style="position:absolute;left:619;top:627;width:10995;height:14752" coordorigin="619,627" coordsize="10995,14752">
              <v:shape style="position:absolute;left:619;top:627;width:10995;height:14752" coordorigin="619,627" coordsize="10995,14752" path="m10583,627l619,627,619,15379,11613,15379,11613,1512,10583,627xe" filled="false" stroked="true" strokeweight=".844pt" strokecolor="#bdbdbd">
                <v:path arrowok="t"/>
              </v:shape>
            </v:group>
            <v:group style="position:absolute;left:605;top:612;width:11022;height:14782" coordorigin="605,612" coordsize="11022,14782">
              <v:shape style="position:absolute;left:605;top:612;width:11022;height:14782" coordorigin="605,612" coordsize="11022,14782" path="m10591,612l605,612,605,15393,11626,15393,11626,1503,10591,612xe" filled="false" stroked="true" strokeweight=".844pt" strokecolor="#cacaca">
                <v:path arrowok="t"/>
              </v:shape>
            </v:group>
            <v:group style="position:absolute;left:592;top:597;width:11048;height:14811" coordorigin="592,597" coordsize="11048,14811">
              <v:shape style="position:absolute;left:592;top:597;width:11048;height:14811" coordorigin="592,597" coordsize="11048,14811" path="m10599,597l592,597,592,15408,11640,15408,11640,1493,10599,597xe" filled="false" stroked="true" strokeweight=".844pt" strokecolor="#d6d6d5">
                <v:path arrowok="t"/>
              </v:shape>
            </v:group>
            <v:group style="position:absolute;left:578;top:582;width:11075;height:14841" coordorigin="578,582" coordsize="11075,14841">
              <v:shape style="position:absolute;left:578;top:582;width:11075;height:14841" coordorigin="578,582" coordsize="11075,14841" path="m10607,582l578,582,578,15423,11653,15423,11653,1483,10607,582xe" filled="false" stroked="true" strokeweight=".844pt" strokecolor="#e4e6e6">
                <v:path arrowok="t"/>
              </v:shape>
            </v:group>
            <v:group style="position:absolute;left:924;top:964;width:10384;height:14077" coordorigin="924,964" coordsize="10384,14077">
              <v:shape style="position:absolute;left:924;top:964;width:10384;height:14077" coordorigin="924,964" coordsize="10384,14077" path="m10403,964l924,964,924,15041,11307,15041,11307,1735,10403,964xe" filled="false" stroked="true" strokeweight="2.825pt" strokecolor="#bbbcc0">
                <v:path arrowok="t"/>
              </v:shape>
              <v:shape style="position:absolute;left:10594;top:688;width:975;height:833" type="#_x0000_t75" stroked="false">
                <v:imagedata r:id="rId11" o:title=""/>
              </v:shape>
            </v:group>
            <v:group style="position:absolute;left:4365;top:13370;width:3410;height:2" coordorigin="4365,13370" coordsize="3410,2">
              <v:shape style="position:absolute;left:4365;top:13370;width:3410;height:2" coordorigin="4365,13370" coordsize="3410,0" path="m4365,13370l7775,13370e" filled="false" stroked="true" strokeweight=".550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64" w:lineRule="exact" w:before="58"/>
        <w:ind w:right="446"/>
        <w:jc w:val="left"/>
        <w:rPr>
          <w:u w:val="none"/>
        </w:rPr>
      </w:pPr>
      <w:r>
        <w:rPr>
          <w:w w:val="105"/>
          <w:u w:val="none"/>
        </w:rPr>
        <w:t>Sin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más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por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el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momento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y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espera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una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respuesta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su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parte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quedo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sus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órdenes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por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cualquier </w:t>
      </w:r>
      <w:r>
        <w:rPr>
          <w:w w:val="105"/>
          <w:u w:val="none"/>
        </w:rPr>
        <w:t>aclaración</w:t>
      </w:r>
      <w:r>
        <w:rPr>
          <w:spacing w:val="-35"/>
          <w:w w:val="105"/>
          <w:u w:val="none"/>
        </w:rPr>
        <w:t> </w:t>
      </w:r>
      <w:r>
        <w:rPr>
          <w:w w:val="105"/>
          <w:u w:val="none"/>
        </w:rPr>
        <w:t>al</w:t>
      </w:r>
      <w:r>
        <w:rPr>
          <w:spacing w:val="-35"/>
          <w:w w:val="105"/>
          <w:u w:val="none"/>
        </w:rPr>
        <w:t> </w:t>
      </w:r>
      <w:r>
        <w:rPr>
          <w:w w:val="105"/>
          <w:u w:val="none"/>
        </w:rPr>
        <w:t>respecto</w:t>
      </w:r>
      <w:r>
        <w:rPr>
          <w:u w:val="none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1"/>
        <w:spacing w:line="240" w:lineRule="auto" w:before="0"/>
        <w:ind w:left="3732" w:right="3692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N</w:t>
      </w:r>
      <w:r>
        <w:rPr>
          <w:spacing w:val="-23"/>
          <w:w w:val="110"/>
        </w:rPr>
        <w:t> </w:t>
      </w:r>
      <w:r>
        <w:rPr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M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N</w:t>
      </w:r>
      <w:r>
        <w:rPr>
          <w:spacing w:val="-23"/>
          <w:w w:val="110"/>
        </w:rPr>
        <w:t> </w:t>
      </w:r>
      <w:r>
        <w:rPr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 w:hint="default"/>
          <w:b/>
          <w:bCs/>
          <w:sz w:val="21"/>
          <w:szCs w:val="21"/>
        </w:rPr>
      </w:pPr>
    </w:p>
    <w:p>
      <w:pPr>
        <w:pStyle w:val="BodyText"/>
        <w:tabs>
          <w:tab w:pos="4614" w:val="left" w:leader="none"/>
          <w:tab w:pos="7251" w:val="left" w:leader="none"/>
          <w:tab w:pos="8355" w:val="left" w:leader="none"/>
        </w:tabs>
        <w:spacing w:line="240" w:lineRule="auto"/>
        <w:ind w:left="2098" w:right="446"/>
        <w:jc w:val="left"/>
        <w:rPr>
          <w:u w:val="none"/>
        </w:rPr>
      </w:pPr>
      <w:r>
        <w:rPr>
          <w:w w:val="105"/>
          <w:u w:val="none"/>
        </w:rPr>
        <w:t>Guadalajara,</w:t>
      </w:r>
      <w:r>
        <w:rPr>
          <w:spacing w:val="-23"/>
          <w:w w:val="105"/>
          <w:u w:val="none"/>
        </w:rPr>
        <w:t> </w:t>
      </w:r>
      <w:r>
        <w:rPr>
          <w:w w:val="105"/>
          <w:u w:val="none"/>
        </w:rPr>
        <w:t>Jalisco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de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de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20</w:t>
      </w:r>
      <w:r>
        <w:rPr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1"/>
        <w:spacing w:line="240" w:lineRule="auto"/>
        <w:ind w:left="3707" w:right="3692"/>
        <w:jc w:val="center"/>
        <w:rPr>
          <w:b w:val="0"/>
          <w:bCs w:val="0"/>
        </w:rPr>
      </w:pPr>
      <w:r>
        <w:rPr>
          <w:w w:val="110"/>
        </w:rPr>
        <w:t>Firma</w:t>
      </w:r>
      <w:r>
        <w:rPr>
          <w:spacing w:val="-32"/>
          <w:w w:val="110"/>
        </w:rPr>
        <w:t> </w:t>
      </w:r>
      <w:r>
        <w:rPr>
          <w:w w:val="110"/>
        </w:rPr>
        <w:t>del</w:t>
      </w:r>
      <w:r>
        <w:rPr>
          <w:spacing w:val="-32"/>
          <w:w w:val="110"/>
        </w:rPr>
        <w:t> </w:t>
      </w:r>
      <w:r>
        <w:rPr>
          <w:w w:val="110"/>
        </w:rPr>
        <w:t>solicitante</w:t>
      </w:r>
      <w:r>
        <w:rPr>
          <w:b w:val="0"/>
        </w:rPr>
      </w:r>
    </w:p>
    <w:sectPr>
      <w:type w:val="continuous"/>
      <w:pgSz w:w="12240" w:h="15840"/>
      <w:pgMar w:top="1500" w:bottom="280" w:left="11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22"/>
      <w:szCs w:val="22"/>
      <w:u w:val="single"/>
    </w:rPr>
  </w:style>
  <w:style w:styleId="Heading1" w:type="paragraph">
    <w:name w:val="Heading 1"/>
    <w:basedOn w:val="Normal"/>
    <w:uiPriority w:val="1"/>
    <w:qFormat/>
    <w:pPr>
      <w:spacing w:before="60"/>
      <w:ind w:left="14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2-SUSTITUCION DE VEHICULO DE TRANSPORTE COLECTIVO</dc:title>
  <dcterms:created xsi:type="dcterms:W3CDTF">2016-02-05T18:16:22Z</dcterms:created>
  <dcterms:modified xsi:type="dcterms:W3CDTF">2016-02-05T18:16:22Z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