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03" w:rsidRDefault="00F62B03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bookmarkStart w:id="0" w:name="_GoBack"/>
      <w:bookmarkEnd w:id="0"/>
    </w:p>
    <w:p w:rsidR="005B32B1" w:rsidRDefault="005B32B1" w:rsidP="0045131D">
      <w:pPr>
        <w:pStyle w:val="ROMANOS"/>
        <w:tabs>
          <w:tab w:val="clear" w:pos="720"/>
        </w:tabs>
        <w:spacing w:after="80" w:line="203" w:lineRule="exact"/>
        <w:ind w:left="0" w:firstLine="0"/>
        <w:rPr>
          <w:b/>
          <w:bCs/>
        </w:rPr>
      </w:pPr>
      <w:r>
        <w:rPr>
          <w:b/>
          <w:bCs/>
        </w:rPr>
        <w:t>NOTAS DE GESTIÓN ADMINISTRATIVA</w:t>
      </w:r>
    </w:p>
    <w:p w:rsidR="00761737" w:rsidRDefault="00761737" w:rsidP="005B32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 w:eastAsia="es-MX"/>
        </w:rPr>
      </w:pP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Antecedentes</w:t>
      </w: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el año de 1989 se crea El Consejo Estatal para el Fomento Deportivo y el Apoyo a la Juventud (CODE), como un organismo público descentralizado con </w:t>
      </w:r>
      <w:r w:rsidR="001E1233">
        <w:rPr>
          <w:rFonts w:ascii="Arial" w:hAnsi="Arial" w:cs="Arial"/>
          <w:sz w:val="22"/>
          <w:szCs w:val="22"/>
          <w:lang w:val="es-MX" w:eastAsia="es-MX"/>
        </w:rPr>
        <w:t>personalidad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jurídica y patrimonio propio mediante decreto de creación nuevo 13595, publicado en el </w:t>
      </w:r>
      <w:r w:rsidR="001E1233">
        <w:rPr>
          <w:rFonts w:ascii="Arial" w:hAnsi="Arial" w:cs="Arial"/>
          <w:sz w:val="22"/>
          <w:szCs w:val="22"/>
          <w:lang w:val="es-MX" w:eastAsia="es-MX"/>
        </w:rPr>
        <w:t>Periódico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Oficial del estado de Jalisco, el 23 de mayo.</w:t>
      </w: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761737" w:rsidRDefault="00761737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el año de 1996 mediante decreto 16166, El Congreso del Estado crea la Ley Estatal del Deporte, donde especifica en su </w:t>
      </w:r>
      <w:r w:rsidR="00AD718C">
        <w:rPr>
          <w:rFonts w:ascii="Arial" w:hAnsi="Arial" w:cs="Arial"/>
          <w:sz w:val="22"/>
          <w:szCs w:val="22"/>
          <w:lang w:val="es-MX" w:eastAsia="es-MX"/>
        </w:rPr>
        <w:t>capítulo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II que El Consejo </w:t>
      </w:r>
      <w:r w:rsidR="00AD718C">
        <w:rPr>
          <w:rFonts w:ascii="Arial" w:hAnsi="Arial" w:cs="Arial"/>
          <w:sz w:val="22"/>
          <w:szCs w:val="22"/>
          <w:lang w:val="es-MX" w:eastAsia="es-MX"/>
        </w:rPr>
        <w:t>Estatal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para el Fomento Deportivo y el Apoyo a la Juventud será un organismo </w:t>
      </w:r>
      <w:r w:rsidR="00AD718C">
        <w:rPr>
          <w:rFonts w:ascii="Arial" w:hAnsi="Arial" w:cs="Arial"/>
          <w:sz w:val="22"/>
          <w:szCs w:val="22"/>
          <w:lang w:val="es-MX" w:eastAsia="es-MX"/>
        </w:rPr>
        <w:t>descentralizado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de la Secretaria de </w:t>
      </w:r>
      <w:r w:rsidR="00AD718C">
        <w:rPr>
          <w:rFonts w:ascii="Arial" w:hAnsi="Arial" w:cs="Arial"/>
          <w:sz w:val="22"/>
          <w:szCs w:val="22"/>
          <w:lang w:val="es-MX" w:eastAsia="es-MX"/>
        </w:rPr>
        <w:t>Educación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con personalidad jurídica y patrimonio propio con domicilio en la ciudad de Guadalajara, asignándole funciones</w:t>
      </w:r>
      <w:r w:rsidR="00AD718C">
        <w:rPr>
          <w:rFonts w:ascii="Arial" w:hAnsi="Arial" w:cs="Arial"/>
          <w:sz w:val="22"/>
          <w:szCs w:val="22"/>
          <w:lang w:val="es-MX" w:eastAsia="es-MX"/>
        </w:rPr>
        <w:t>.</w:t>
      </w: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En el año de 2012, se abroga la Ley Estatal del Deporte y se crea la nueva Ley de Cultura Física y Deporte  del Estado de Jalisco.</w:t>
      </w: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Objetivo </w:t>
      </w: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Los objetivos fundamentales del CODE Jalisco son la promoción y fomento de la cultura física y el deporte en todos los niveles de la sociedad y parte de las metas es mantener el liderazgo de Jalisco en el deporte amateur; incrementar el </w:t>
      </w:r>
      <w:r w:rsidR="001E1233">
        <w:rPr>
          <w:rFonts w:ascii="Arial" w:hAnsi="Arial" w:cs="Arial"/>
          <w:sz w:val="22"/>
          <w:szCs w:val="22"/>
          <w:lang w:val="es-MX" w:eastAsia="es-MX"/>
        </w:rPr>
        <w:t>porcentaje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de la población que realiza la actividad física a través del mejoramiento de la calidad en la capacitación y enseñanza de entrenadores y atletas.</w:t>
      </w: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AD718C" w:rsidRDefault="00AD718C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El CODE Jalisco cuenta con 8 bienes inmuebles en los cuales se desarrollan distintas disciplinas deportivas</w:t>
      </w:r>
      <w:r w:rsidR="001E1233">
        <w:rPr>
          <w:rFonts w:ascii="Arial" w:hAnsi="Arial" w:cs="Arial"/>
          <w:sz w:val="22"/>
          <w:szCs w:val="22"/>
          <w:lang w:val="es-MX" w:eastAsia="es-MX"/>
        </w:rPr>
        <w:t xml:space="preserve"> ya sea para Alto Rendimiento o Escuela Deportiva; según sea el caso, según sea el caso, disponibles para la sociedad.</w:t>
      </w: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Resumen de políticas contables significativas</w:t>
      </w: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Bases de preparación de estados financieros</w:t>
      </w: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Ley  General de Contabilidad Gubernamental</w:t>
      </w: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1E9D" w:rsidRDefault="00201E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2008 se </w:t>
      </w:r>
      <w:r w:rsidR="00207683">
        <w:rPr>
          <w:rFonts w:ascii="Arial" w:hAnsi="Arial" w:cs="Arial"/>
          <w:sz w:val="22"/>
          <w:szCs w:val="22"/>
          <w:lang w:val="es-MX" w:eastAsia="es-MX"/>
        </w:rPr>
        <w:t>publicó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en el Diario Oficial de la </w:t>
      </w:r>
      <w:r w:rsidR="00207683">
        <w:rPr>
          <w:rFonts w:ascii="Arial" w:hAnsi="Arial" w:cs="Arial"/>
          <w:sz w:val="22"/>
          <w:szCs w:val="22"/>
          <w:lang w:val="es-MX" w:eastAsia="es-MX"/>
        </w:rPr>
        <w:t>Federación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la Ley General de Contabilidad Gubernamental, con el propósito de establecer los lineamientos a seguir por los poderes Ejecutivo, Legislativo</w:t>
      </w:r>
      <w:r w:rsidR="004E0CA9">
        <w:rPr>
          <w:rFonts w:ascii="Arial" w:hAnsi="Arial" w:cs="Arial"/>
          <w:sz w:val="22"/>
          <w:szCs w:val="22"/>
          <w:lang w:val="es-MX" w:eastAsia="es-MX"/>
        </w:rPr>
        <w:t xml:space="preserve"> y Judicial de los estados, El Distrito Federal, los municipios, las entidades de la administración federal, estatal y municipal y los órganos autónomos federales y estatales, con el propósito de establecer los criterios generales que rigen la Contabilidad Gubernamental.</w:t>
      </w:r>
    </w:p>
    <w:p w:rsidR="004E0CA9" w:rsidRDefault="004E0CA9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4E0CA9" w:rsidRDefault="00537AF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En mayo de 2013, en Consejo Nacional de </w:t>
      </w:r>
      <w:r w:rsidR="00207683">
        <w:rPr>
          <w:rFonts w:ascii="Arial" w:hAnsi="Arial" w:cs="Arial"/>
          <w:sz w:val="22"/>
          <w:szCs w:val="22"/>
          <w:lang w:val="es-MX" w:eastAsia="es-MX"/>
        </w:rPr>
        <w:t>Armonización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Contable (CONAC) publica en el Diario Oficial de la </w:t>
      </w:r>
      <w:r w:rsidR="00207683">
        <w:rPr>
          <w:rFonts w:ascii="Arial" w:hAnsi="Arial" w:cs="Arial"/>
          <w:sz w:val="22"/>
          <w:szCs w:val="22"/>
          <w:lang w:val="es-MX" w:eastAsia="es-MX"/>
        </w:rPr>
        <w:t>Federación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el acuerdo para determinar los plazos para que las entidades federativas y municipales adopten la integración automática del ejercicio presupuestario con la operación contable, realizar los registros contables con base a las Reglas de Registro y </w:t>
      </w:r>
      <w:r w:rsidR="00207683">
        <w:rPr>
          <w:rFonts w:ascii="Arial" w:hAnsi="Arial" w:cs="Arial"/>
          <w:sz w:val="22"/>
          <w:szCs w:val="22"/>
          <w:lang w:val="es-MX" w:eastAsia="es-MX"/>
        </w:rPr>
        <w:t>Valoración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del Patrimonio</w:t>
      </w:r>
      <w:r w:rsidR="00207683">
        <w:rPr>
          <w:rFonts w:ascii="Arial" w:hAnsi="Arial" w:cs="Arial"/>
          <w:sz w:val="22"/>
          <w:szCs w:val="22"/>
          <w:lang w:val="es-MX" w:eastAsia="es-MX"/>
        </w:rPr>
        <w:t>, generación en tiempo real de estados financieros y la emisión de Cuentas Publicas en los términos acordados por el consejo.</w:t>
      </w:r>
    </w:p>
    <w:p w:rsidR="0040191A" w:rsidRDefault="0040191A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lastRenderedPageBreak/>
        <w:t>Actualmente se están implementando los procedimientos establecidos en la citada Ley, así como los lineamientos emitidos por el (CONAC) y a la fecha se pueden emitir estados financieros conforme a la ley.</w:t>
      </w: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Ley de Presupuesto, Contabilidad y Gasto Publico del Estado de Jalisco</w:t>
      </w: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Los Estados Financieros que se acompañan fueron formulados en base a lo establecido por la Ley de Presupuesto, Contabilidad y gasto Publico del Estado, sobre la base del valor histórico original y no reconocen los efectos de la inflación en la información financiera.</w:t>
      </w: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207683" w:rsidRDefault="00207683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La contabilidad se registra llevando en forma acumulativa </w:t>
      </w:r>
      <w:r w:rsidR="0045131D">
        <w:rPr>
          <w:rFonts w:ascii="Arial" w:hAnsi="Arial" w:cs="Arial"/>
          <w:sz w:val="22"/>
          <w:szCs w:val="22"/>
          <w:lang w:val="es-MX" w:eastAsia="es-MX"/>
        </w:rPr>
        <w:t>entendiéndose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por ello el registro de las operaciones devengadas, la contabilización de las transacciones se hace con forme a la fecha</w:t>
      </w:r>
      <w:r w:rsidR="0045131D">
        <w:rPr>
          <w:rFonts w:ascii="Arial" w:hAnsi="Arial" w:cs="Arial"/>
          <w:sz w:val="22"/>
          <w:szCs w:val="22"/>
          <w:lang w:val="es-MX" w:eastAsia="es-MX"/>
        </w:rPr>
        <w:t xml:space="preserve"> de realización, independientemente de la fecha de pago.</w:t>
      </w:r>
    </w:p>
    <w:p w:rsidR="0045131D" w:rsidRDefault="0045131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45131D" w:rsidRDefault="0045131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El marco jurídico que rige sus operaciones es básicamente la Ley de Cultura </w:t>
      </w:r>
      <w:r w:rsidR="00273B4B">
        <w:rPr>
          <w:rFonts w:ascii="Arial" w:hAnsi="Arial" w:cs="Arial"/>
          <w:sz w:val="22"/>
          <w:szCs w:val="22"/>
          <w:lang w:val="es-MX" w:eastAsia="es-MX"/>
        </w:rPr>
        <w:t>Física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y Deporte del Estado de Jalisco; adicionalmente se tienen aplicación de otras leyes y reglamentos de la legislación estatal.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Moneda funcional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Los estados financieros adjuntos se presentan en moneda de informe pesos mexicanos, que es igual a la moneda de registro y a la moneda funcional de la institución.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Efectivo y equivalente al efectivo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Se encuentran representados por efectivo en caja, depósitos a la vista en cuentas de cheques en moneda nacional.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Inmuebles, maquinaria y equipo.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Se registran a su costo de adquisición más los gastos y erogaciones necesarias para que los bienes se encuentren en condiciones de uso.</w:t>
      </w: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7199D" w:rsidRDefault="0037199D" w:rsidP="007617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sectPr w:rsidR="0037199D" w:rsidSect="00342E55">
      <w:pgSz w:w="12240" w:h="15840" w:code="1"/>
      <w:pgMar w:top="1152" w:right="1699" w:bottom="1296" w:left="1699" w:header="706" w:footer="706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CB" w:rsidRDefault="005328CB">
      <w:r>
        <w:separator/>
      </w:r>
    </w:p>
  </w:endnote>
  <w:endnote w:type="continuationSeparator" w:id="0">
    <w:p w:rsidR="005328CB" w:rsidRDefault="0053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CB" w:rsidRDefault="005328CB">
      <w:r>
        <w:separator/>
      </w:r>
    </w:p>
  </w:footnote>
  <w:footnote w:type="continuationSeparator" w:id="0">
    <w:p w:rsidR="005328CB" w:rsidRDefault="0053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86E"/>
    <w:multiLevelType w:val="hybridMultilevel"/>
    <w:tmpl w:val="C0168D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433104E"/>
    <w:multiLevelType w:val="hybridMultilevel"/>
    <w:tmpl w:val="6BC85116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33F15708"/>
    <w:multiLevelType w:val="hybridMultilevel"/>
    <w:tmpl w:val="CA6E747C"/>
    <w:lvl w:ilvl="0" w:tplc="BFEC31A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56742EA"/>
    <w:multiLevelType w:val="hybridMultilevel"/>
    <w:tmpl w:val="A6F0D4D8"/>
    <w:lvl w:ilvl="0" w:tplc="BBCCFC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52B775C5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6B93E34"/>
    <w:multiLevelType w:val="hybridMultilevel"/>
    <w:tmpl w:val="9E9432AA"/>
    <w:lvl w:ilvl="0" w:tplc="8F24D8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8E93AFA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5CFD314F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9BC652B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983"/>
    <w:rsid w:val="0000411E"/>
    <w:rsid w:val="000069C5"/>
    <w:rsid w:val="00011980"/>
    <w:rsid w:val="00015EB3"/>
    <w:rsid w:val="000220B5"/>
    <w:rsid w:val="0004244C"/>
    <w:rsid w:val="00042726"/>
    <w:rsid w:val="0005315B"/>
    <w:rsid w:val="000636EC"/>
    <w:rsid w:val="000645D8"/>
    <w:rsid w:val="00067457"/>
    <w:rsid w:val="00067D4D"/>
    <w:rsid w:val="00083B96"/>
    <w:rsid w:val="00084052"/>
    <w:rsid w:val="00085CFF"/>
    <w:rsid w:val="00090755"/>
    <w:rsid w:val="000934C4"/>
    <w:rsid w:val="000B42E5"/>
    <w:rsid w:val="000C50D4"/>
    <w:rsid w:val="000D530E"/>
    <w:rsid w:val="000F0415"/>
    <w:rsid w:val="000F0FA3"/>
    <w:rsid w:val="000F706A"/>
    <w:rsid w:val="0010703B"/>
    <w:rsid w:val="00116C7A"/>
    <w:rsid w:val="001303A7"/>
    <w:rsid w:val="00133C26"/>
    <w:rsid w:val="00134282"/>
    <w:rsid w:val="00140A5C"/>
    <w:rsid w:val="00140CFD"/>
    <w:rsid w:val="001456F9"/>
    <w:rsid w:val="00151580"/>
    <w:rsid w:val="00153182"/>
    <w:rsid w:val="00155A7E"/>
    <w:rsid w:val="001574EC"/>
    <w:rsid w:val="0016103C"/>
    <w:rsid w:val="001642EF"/>
    <w:rsid w:val="00166A1A"/>
    <w:rsid w:val="00176B02"/>
    <w:rsid w:val="00185B58"/>
    <w:rsid w:val="001A0142"/>
    <w:rsid w:val="001A0B02"/>
    <w:rsid w:val="001A13C8"/>
    <w:rsid w:val="001B12F6"/>
    <w:rsid w:val="001B6981"/>
    <w:rsid w:val="001D3CFF"/>
    <w:rsid w:val="001E1233"/>
    <w:rsid w:val="001E6CB1"/>
    <w:rsid w:val="001F6325"/>
    <w:rsid w:val="00201E9D"/>
    <w:rsid w:val="00207683"/>
    <w:rsid w:val="002214D8"/>
    <w:rsid w:val="00223A61"/>
    <w:rsid w:val="002319C1"/>
    <w:rsid w:val="00242E08"/>
    <w:rsid w:val="0024491C"/>
    <w:rsid w:val="0025082C"/>
    <w:rsid w:val="00255299"/>
    <w:rsid w:val="00257C83"/>
    <w:rsid w:val="0026139D"/>
    <w:rsid w:val="00261478"/>
    <w:rsid w:val="00273B4B"/>
    <w:rsid w:val="00285BE5"/>
    <w:rsid w:val="00286668"/>
    <w:rsid w:val="00290296"/>
    <w:rsid w:val="00291CA7"/>
    <w:rsid w:val="002940B6"/>
    <w:rsid w:val="002A6CC0"/>
    <w:rsid w:val="002B00EE"/>
    <w:rsid w:val="002B0C44"/>
    <w:rsid w:val="002B127D"/>
    <w:rsid w:val="002B2A1B"/>
    <w:rsid w:val="002B2C5D"/>
    <w:rsid w:val="002B3857"/>
    <w:rsid w:val="002B6F79"/>
    <w:rsid w:val="002C3644"/>
    <w:rsid w:val="002E0094"/>
    <w:rsid w:val="002F6279"/>
    <w:rsid w:val="002F666A"/>
    <w:rsid w:val="00301A9D"/>
    <w:rsid w:val="0030321A"/>
    <w:rsid w:val="003036D5"/>
    <w:rsid w:val="00315207"/>
    <w:rsid w:val="00316F75"/>
    <w:rsid w:val="00323864"/>
    <w:rsid w:val="0032394E"/>
    <w:rsid w:val="00326B04"/>
    <w:rsid w:val="00330780"/>
    <w:rsid w:val="003312C9"/>
    <w:rsid w:val="003340A4"/>
    <w:rsid w:val="00336210"/>
    <w:rsid w:val="00337D8B"/>
    <w:rsid w:val="003422CA"/>
    <w:rsid w:val="00342E55"/>
    <w:rsid w:val="0035631C"/>
    <w:rsid w:val="00356B3E"/>
    <w:rsid w:val="00357A6B"/>
    <w:rsid w:val="0036410B"/>
    <w:rsid w:val="003656C6"/>
    <w:rsid w:val="0037199D"/>
    <w:rsid w:val="00373DFE"/>
    <w:rsid w:val="0039202C"/>
    <w:rsid w:val="003A78AB"/>
    <w:rsid w:val="003B6666"/>
    <w:rsid w:val="003C5EB9"/>
    <w:rsid w:val="003D0641"/>
    <w:rsid w:val="003D3394"/>
    <w:rsid w:val="003E49DD"/>
    <w:rsid w:val="003E5783"/>
    <w:rsid w:val="003E7472"/>
    <w:rsid w:val="003F2EE7"/>
    <w:rsid w:val="003F6CB9"/>
    <w:rsid w:val="0040191A"/>
    <w:rsid w:val="0040195F"/>
    <w:rsid w:val="00410B8C"/>
    <w:rsid w:val="00412ED6"/>
    <w:rsid w:val="004142D5"/>
    <w:rsid w:val="004145FD"/>
    <w:rsid w:val="0041594C"/>
    <w:rsid w:val="0041723A"/>
    <w:rsid w:val="00422E13"/>
    <w:rsid w:val="00425350"/>
    <w:rsid w:val="004257B5"/>
    <w:rsid w:val="00425D5E"/>
    <w:rsid w:val="0042779F"/>
    <w:rsid w:val="004352A9"/>
    <w:rsid w:val="00440349"/>
    <w:rsid w:val="00446AB3"/>
    <w:rsid w:val="0045131D"/>
    <w:rsid w:val="0046238A"/>
    <w:rsid w:val="00464085"/>
    <w:rsid w:val="004652D9"/>
    <w:rsid w:val="00465E99"/>
    <w:rsid w:val="00476271"/>
    <w:rsid w:val="004878FD"/>
    <w:rsid w:val="004A7426"/>
    <w:rsid w:val="004B07C2"/>
    <w:rsid w:val="004B2F2C"/>
    <w:rsid w:val="004C49C6"/>
    <w:rsid w:val="004C7B17"/>
    <w:rsid w:val="004D4A72"/>
    <w:rsid w:val="004E0CA9"/>
    <w:rsid w:val="004E6B1F"/>
    <w:rsid w:val="004E77FB"/>
    <w:rsid w:val="004E7904"/>
    <w:rsid w:val="004F3FE9"/>
    <w:rsid w:val="004F720F"/>
    <w:rsid w:val="0050251F"/>
    <w:rsid w:val="0050392D"/>
    <w:rsid w:val="00506A7C"/>
    <w:rsid w:val="00512CDB"/>
    <w:rsid w:val="00514993"/>
    <w:rsid w:val="005328CB"/>
    <w:rsid w:val="00534337"/>
    <w:rsid w:val="0053581A"/>
    <w:rsid w:val="00535845"/>
    <w:rsid w:val="00537AF3"/>
    <w:rsid w:val="005438AB"/>
    <w:rsid w:val="0054733E"/>
    <w:rsid w:val="0055349C"/>
    <w:rsid w:val="00570093"/>
    <w:rsid w:val="005A0268"/>
    <w:rsid w:val="005B32B1"/>
    <w:rsid w:val="005B7010"/>
    <w:rsid w:val="005C4019"/>
    <w:rsid w:val="005C75DE"/>
    <w:rsid w:val="005D7D14"/>
    <w:rsid w:val="005E5B4E"/>
    <w:rsid w:val="005F2BE8"/>
    <w:rsid w:val="00607168"/>
    <w:rsid w:val="00614B6F"/>
    <w:rsid w:val="006231E1"/>
    <w:rsid w:val="0062724E"/>
    <w:rsid w:val="00627360"/>
    <w:rsid w:val="00627D1A"/>
    <w:rsid w:val="0063495E"/>
    <w:rsid w:val="00634C63"/>
    <w:rsid w:val="00637330"/>
    <w:rsid w:val="00656CFF"/>
    <w:rsid w:val="00664F4E"/>
    <w:rsid w:val="006711A8"/>
    <w:rsid w:val="00674139"/>
    <w:rsid w:val="0067451C"/>
    <w:rsid w:val="00674958"/>
    <w:rsid w:val="00681BC5"/>
    <w:rsid w:val="00691836"/>
    <w:rsid w:val="0069357B"/>
    <w:rsid w:val="00697B7C"/>
    <w:rsid w:val="006B7539"/>
    <w:rsid w:val="006B7754"/>
    <w:rsid w:val="006D2E40"/>
    <w:rsid w:val="006E2487"/>
    <w:rsid w:val="006E3543"/>
    <w:rsid w:val="006E4EE3"/>
    <w:rsid w:val="006E66EC"/>
    <w:rsid w:val="006F1E01"/>
    <w:rsid w:val="0070415B"/>
    <w:rsid w:val="00705572"/>
    <w:rsid w:val="00706F85"/>
    <w:rsid w:val="00717A6D"/>
    <w:rsid w:val="00724703"/>
    <w:rsid w:val="00730251"/>
    <w:rsid w:val="00735E9D"/>
    <w:rsid w:val="00737435"/>
    <w:rsid w:val="00741ABD"/>
    <w:rsid w:val="00744535"/>
    <w:rsid w:val="00746606"/>
    <w:rsid w:val="00746FC8"/>
    <w:rsid w:val="00755148"/>
    <w:rsid w:val="007578BE"/>
    <w:rsid w:val="00761737"/>
    <w:rsid w:val="00776552"/>
    <w:rsid w:val="00797AB4"/>
    <w:rsid w:val="007A0956"/>
    <w:rsid w:val="007A3451"/>
    <w:rsid w:val="007B22D9"/>
    <w:rsid w:val="007B57CF"/>
    <w:rsid w:val="007D00B8"/>
    <w:rsid w:val="007D03BA"/>
    <w:rsid w:val="007D1DD0"/>
    <w:rsid w:val="007D286A"/>
    <w:rsid w:val="007E2BA1"/>
    <w:rsid w:val="007E4A2B"/>
    <w:rsid w:val="007F3BE9"/>
    <w:rsid w:val="007F771E"/>
    <w:rsid w:val="00802693"/>
    <w:rsid w:val="00805BFC"/>
    <w:rsid w:val="0080651E"/>
    <w:rsid w:val="00816160"/>
    <w:rsid w:val="00820E17"/>
    <w:rsid w:val="0082552E"/>
    <w:rsid w:val="00827CE1"/>
    <w:rsid w:val="0083080F"/>
    <w:rsid w:val="008377D9"/>
    <w:rsid w:val="008574E4"/>
    <w:rsid w:val="00861D0F"/>
    <w:rsid w:val="008651ED"/>
    <w:rsid w:val="00866A97"/>
    <w:rsid w:val="00875A59"/>
    <w:rsid w:val="00882EDB"/>
    <w:rsid w:val="00884025"/>
    <w:rsid w:val="0089558E"/>
    <w:rsid w:val="00895FA8"/>
    <w:rsid w:val="008975DB"/>
    <w:rsid w:val="00897880"/>
    <w:rsid w:val="008A1697"/>
    <w:rsid w:val="008A23F3"/>
    <w:rsid w:val="008B5BD2"/>
    <w:rsid w:val="008C7625"/>
    <w:rsid w:val="008D17A5"/>
    <w:rsid w:val="008D2443"/>
    <w:rsid w:val="008E35DF"/>
    <w:rsid w:val="008F39A5"/>
    <w:rsid w:val="008F7A18"/>
    <w:rsid w:val="00913D77"/>
    <w:rsid w:val="009167A0"/>
    <w:rsid w:val="009200A2"/>
    <w:rsid w:val="009329FB"/>
    <w:rsid w:val="009332FE"/>
    <w:rsid w:val="00944A1F"/>
    <w:rsid w:val="00945F33"/>
    <w:rsid w:val="00953502"/>
    <w:rsid w:val="009605EB"/>
    <w:rsid w:val="00970902"/>
    <w:rsid w:val="00971F62"/>
    <w:rsid w:val="00990A77"/>
    <w:rsid w:val="009922EA"/>
    <w:rsid w:val="009932CA"/>
    <w:rsid w:val="009A47D2"/>
    <w:rsid w:val="009A7654"/>
    <w:rsid w:val="009B6EC3"/>
    <w:rsid w:val="009C02DA"/>
    <w:rsid w:val="009D01A9"/>
    <w:rsid w:val="009E1AC6"/>
    <w:rsid w:val="009E3B35"/>
    <w:rsid w:val="009E415F"/>
    <w:rsid w:val="009E63EA"/>
    <w:rsid w:val="009F050F"/>
    <w:rsid w:val="009F18A3"/>
    <w:rsid w:val="00A31E9B"/>
    <w:rsid w:val="00A333DC"/>
    <w:rsid w:val="00A350F2"/>
    <w:rsid w:val="00A43C0A"/>
    <w:rsid w:val="00A43E07"/>
    <w:rsid w:val="00A50AAC"/>
    <w:rsid w:val="00A514B9"/>
    <w:rsid w:val="00A52466"/>
    <w:rsid w:val="00A53D31"/>
    <w:rsid w:val="00A63CCF"/>
    <w:rsid w:val="00A704CD"/>
    <w:rsid w:val="00A71D72"/>
    <w:rsid w:val="00A73F8A"/>
    <w:rsid w:val="00A76032"/>
    <w:rsid w:val="00A8099D"/>
    <w:rsid w:val="00A81D62"/>
    <w:rsid w:val="00A84922"/>
    <w:rsid w:val="00A855C5"/>
    <w:rsid w:val="00A90C04"/>
    <w:rsid w:val="00A9295A"/>
    <w:rsid w:val="00AA362F"/>
    <w:rsid w:val="00AC3988"/>
    <w:rsid w:val="00AC6F5A"/>
    <w:rsid w:val="00AD54E0"/>
    <w:rsid w:val="00AD6A99"/>
    <w:rsid w:val="00AD718C"/>
    <w:rsid w:val="00AF71E1"/>
    <w:rsid w:val="00B00632"/>
    <w:rsid w:val="00B14C29"/>
    <w:rsid w:val="00B170E8"/>
    <w:rsid w:val="00B3071C"/>
    <w:rsid w:val="00B359E1"/>
    <w:rsid w:val="00B3769E"/>
    <w:rsid w:val="00B41808"/>
    <w:rsid w:val="00B41F2A"/>
    <w:rsid w:val="00B452BF"/>
    <w:rsid w:val="00B63109"/>
    <w:rsid w:val="00B63531"/>
    <w:rsid w:val="00B7008A"/>
    <w:rsid w:val="00B717B3"/>
    <w:rsid w:val="00BD4B68"/>
    <w:rsid w:val="00BE42B6"/>
    <w:rsid w:val="00BF091C"/>
    <w:rsid w:val="00C01B5D"/>
    <w:rsid w:val="00C258E4"/>
    <w:rsid w:val="00C45BB8"/>
    <w:rsid w:val="00C461BF"/>
    <w:rsid w:val="00C54322"/>
    <w:rsid w:val="00C70774"/>
    <w:rsid w:val="00C72F0B"/>
    <w:rsid w:val="00C9060E"/>
    <w:rsid w:val="00C90DDD"/>
    <w:rsid w:val="00C96371"/>
    <w:rsid w:val="00CA2FDC"/>
    <w:rsid w:val="00CA3BBA"/>
    <w:rsid w:val="00CB1EED"/>
    <w:rsid w:val="00CB4904"/>
    <w:rsid w:val="00CB7809"/>
    <w:rsid w:val="00CC00A9"/>
    <w:rsid w:val="00CC0602"/>
    <w:rsid w:val="00CC256B"/>
    <w:rsid w:val="00CC372A"/>
    <w:rsid w:val="00CC39A6"/>
    <w:rsid w:val="00CC71C5"/>
    <w:rsid w:val="00CD6850"/>
    <w:rsid w:val="00CE2DD9"/>
    <w:rsid w:val="00CE365A"/>
    <w:rsid w:val="00CE4AA2"/>
    <w:rsid w:val="00CE67E8"/>
    <w:rsid w:val="00CE752C"/>
    <w:rsid w:val="00CF439B"/>
    <w:rsid w:val="00CF6193"/>
    <w:rsid w:val="00D04785"/>
    <w:rsid w:val="00D126EA"/>
    <w:rsid w:val="00D32C7D"/>
    <w:rsid w:val="00D34588"/>
    <w:rsid w:val="00D3478E"/>
    <w:rsid w:val="00D41288"/>
    <w:rsid w:val="00D41C08"/>
    <w:rsid w:val="00D42FD2"/>
    <w:rsid w:val="00D501CD"/>
    <w:rsid w:val="00D504F9"/>
    <w:rsid w:val="00D54C2F"/>
    <w:rsid w:val="00D64953"/>
    <w:rsid w:val="00D66534"/>
    <w:rsid w:val="00D77000"/>
    <w:rsid w:val="00D809F4"/>
    <w:rsid w:val="00D81548"/>
    <w:rsid w:val="00D819F5"/>
    <w:rsid w:val="00D87572"/>
    <w:rsid w:val="00D9161F"/>
    <w:rsid w:val="00DA14D0"/>
    <w:rsid w:val="00DA1BE4"/>
    <w:rsid w:val="00DA7A26"/>
    <w:rsid w:val="00DB591A"/>
    <w:rsid w:val="00DD16C7"/>
    <w:rsid w:val="00DD6205"/>
    <w:rsid w:val="00DE43E0"/>
    <w:rsid w:val="00DE4C7A"/>
    <w:rsid w:val="00DE6424"/>
    <w:rsid w:val="00DE6C8C"/>
    <w:rsid w:val="00DF6036"/>
    <w:rsid w:val="00DF6BC3"/>
    <w:rsid w:val="00DF7176"/>
    <w:rsid w:val="00E027A3"/>
    <w:rsid w:val="00E05C0E"/>
    <w:rsid w:val="00E21F6A"/>
    <w:rsid w:val="00E30B22"/>
    <w:rsid w:val="00E3798A"/>
    <w:rsid w:val="00E42A45"/>
    <w:rsid w:val="00E43983"/>
    <w:rsid w:val="00E460F3"/>
    <w:rsid w:val="00E50177"/>
    <w:rsid w:val="00E5027B"/>
    <w:rsid w:val="00E51050"/>
    <w:rsid w:val="00E5626A"/>
    <w:rsid w:val="00E62F87"/>
    <w:rsid w:val="00E63CBE"/>
    <w:rsid w:val="00E706FB"/>
    <w:rsid w:val="00E772E5"/>
    <w:rsid w:val="00E82585"/>
    <w:rsid w:val="00EA0ABD"/>
    <w:rsid w:val="00EA46E7"/>
    <w:rsid w:val="00EA7165"/>
    <w:rsid w:val="00EA7D43"/>
    <w:rsid w:val="00EB0CF5"/>
    <w:rsid w:val="00EB3C2A"/>
    <w:rsid w:val="00EB42BF"/>
    <w:rsid w:val="00EB58B7"/>
    <w:rsid w:val="00EC2C40"/>
    <w:rsid w:val="00EC3E4C"/>
    <w:rsid w:val="00EC6E1D"/>
    <w:rsid w:val="00ED5E55"/>
    <w:rsid w:val="00EE5378"/>
    <w:rsid w:val="00EE6353"/>
    <w:rsid w:val="00EF17A2"/>
    <w:rsid w:val="00EF1962"/>
    <w:rsid w:val="00EF226B"/>
    <w:rsid w:val="00EF3236"/>
    <w:rsid w:val="00EF7D2D"/>
    <w:rsid w:val="00F00313"/>
    <w:rsid w:val="00F00937"/>
    <w:rsid w:val="00F1427E"/>
    <w:rsid w:val="00F22399"/>
    <w:rsid w:val="00F315C9"/>
    <w:rsid w:val="00F42E31"/>
    <w:rsid w:val="00F504F6"/>
    <w:rsid w:val="00F51E5E"/>
    <w:rsid w:val="00F60638"/>
    <w:rsid w:val="00F62B03"/>
    <w:rsid w:val="00F64623"/>
    <w:rsid w:val="00F64B32"/>
    <w:rsid w:val="00F70C4B"/>
    <w:rsid w:val="00F7418C"/>
    <w:rsid w:val="00F77705"/>
    <w:rsid w:val="00F808C0"/>
    <w:rsid w:val="00F832CF"/>
    <w:rsid w:val="00F83712"/>
    <w:rsid w:val="00F85CA3"/>
    <w:rsid w:val="00F91A94"/>
    <w:rsid w:val="00FA672D"/>
    <w:rsid w:val="00FC03A2"/>
    <w:rsid w:val="00FC5DD1"/>
    <w:rsid w:val="00FC66A7"/>
    <w:rsid w:val="00FC698E"/>
    <w:rsid w:val="00FD0D2C"/>
    <w:rsid w:val="00FD44E8"/>
    <w:rsid w:val="00FD7200"/>
    <w:rsid w:val="00FE5F30"/>
    <w:rsid w:val="00FE6ABD"/>
    <w:rsid w:val="00FF0E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9AAFAD-131B-4FBE-96C7-6187C41F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E43983"/>
    <w:pPr>
      <w:keepNext/>
      <w:tabs>
        <w:tab w:val="num" w:pos="851"/>
      </w:tabs>
      <w:ind w:left="993" w:hanging="993"/>
      <w:outlineLvl w:val="2"/>
    </w:pPr>
    <w:rPr>
      <w:rFonts w:ascii="Calibri" w:hAnsi="Calibri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E43983"/>
    <w:pPr>
      <w:keepNext/>
      <w:tabs>
        <w:tab w:val="num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E43983"/>
    <w:pPr>
      <w:tabs>
        <w:tab w:val="left" w:pos="851"/>
      </w:tabs>
      <w:jc w:val="both"/>
      <w:outlineLvl w:val="4"/>
    </w:pPr>
    <w:rPr>
      <w:rFonts w:ascii="Calibri" w:hAnsi="Calibri"/>
      <w:bCs/>
      <w:i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E4398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4398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ar"/>
    <w:qFormat/>
    <w:rsid w:val="00E4398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E4398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PiedepginaCar">
    <w:name w:val="Pie de página Car"/>
    <w:link w:val="Piedepgina"/>
    <w:uiPriority w:val="99"/>
    <w:rsid w:val="00E4398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983"/>
    <w:pPr>
      <w:spacing w:before="60"/>
      <w:ind w:left="720"/>
      <w:contextualSpacing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tulo3Car">
    <w:name w:val="Título 3 Car"/>
    <w:link w:val="Ttulo3"/>
    <w:rsid w:val="00E43983"/>
    <w:rPr>
      <w:rFonts w:ascii="Calibri" w:hAnsi="Calibri" w:cs="Calibri"/>
      <w:b/>
      <w:bCs/>
      <w:sz w:val="22"/>
      <w:szCs w:val="22"/>
      <w:lang w:eastAsia="es-ES"/>
    </w:rPr>
  </w:style>
  <w:style w:type="character" w:customStyle="1" w:styleId="Ttulo4Car">
    <w:name w:val="Título 4 Car"/>
    <w:link w:val="Ttulo4"/>
    <w:rsid w:val="00E43983"/>
    <w:rPr>
      <w:rFonts w:ascii="Arial" w:hAnsi="Arial"/>
      <w:b/>
      <w:bCs/>
      <w:sz w:val="24"/>
      <w:szCs w:val="28"/>
      <w:lang w:val="es-ES" w:eastAsia="es-ES"/>
    </w:rPr>
  </w:style>
  <w:style w:type="character" w:customStyle="1" w:styleId="Ttulo5Car">
    <w:name w:val="Título 5 Car"/>
    <w:link w:val="Ttulo5"/>
    <w:rsid w:val="00E43983"/>
    <w:rPr>
      <w:rFonts w:ascii="Calibri" w:hAnsi="Calibri" w:cs="Calibri"/>
      <w:bCs/>
      <w:iCs/>
      <w:lang w:eastAsia="es-ES"/>
    </w:rPr>
  </w:style>
  <w:style w:type="character" w:customStyle="1" w:styleId="Ttulo6Car">
    <w:name w:val="Título 6 Car"/>
    <w:link w:val="Ttulo6"/>
    <w:rsid w:val="00E43983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E43983"/>
    <w:rPr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E43983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E43983"/>
    <w:rPr>
      <w:rFonts w:ascii="Arial" w:hAnsi="Arial"/>
      <w:sz w:val="22"/>
      <w:szCs w:val="22"/>
      <w:lang w:val="es-ES" w:eastAsia="es-ES"/>
    </w:rPr>
  </w:style>
  <w:style w:type="character" w:customStyle="1" w:styleId="Ttulo1Car">
    <w:name w:val="Título 1 Car"/>
    <w:link w:val="Ttulo1"/>
    <w:locked/>
    <w:rsid w:val="00E43983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locked/>
    <w:rsid w:val="00E43983"/>
    <w:rPr>
      <w:rFonts w:ascii="Arial" w:hAnsi="Arial" w:cs="Helv"/>
      <w:sz w:val="18"/>
      <w:lang w:val="es-ES_tradnl"/>
    </w:rPr>
  </w:style>
  <w:style w:type="paragraph" w:customStyle="1" w:styleId="texto0">
    <w:name w:val="texto"/>
    <w:basedOn w:val="Normal"/>
    <w:rsid w:val="00E43983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E43983"/>
    <w:pPr>
      <w:spacing w:before="100" w:after="100"/>
    </w:pPr>
    <w:rPr>
      <w:szCs w:val="20"/>
    </w:rPr>
  </w:style>
  <w:style w:type="paragraph" w:customStyle="1" w:styleId="Prrafodelista1">
    <w:name w:val="Párrafo de lista1"/>
    <w:basedOn w:val="Normal"/>
    <w:rsid w:val="00E439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/>
    </w:rPr>
  </w:style>
  <w:style w:type="character" w:customStyle="1" w:styleId="EncabezadoCar">
    <w:name w:val="Encabezado Car"/>
    <w:link w:val="Encabezado"/>
    <w:uiPriority w:val="99"/>
    <w:locked/>
    <w:rsid w:val="00E4398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439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E43983"/>
    <w:rPr>
      <w:rFonts w:ascii="Calibri" w:hAnsi="Calibri" w:cs="Calibri"/>
      <w:lang w:val="es-AR" w:eastAsia="es-ES"/>
    </w:rPr>
  </w:style>
  <w:style w:type="paragraph" w:customStyle="1" w:styleId="Textonormal">
    <w:name w:val="Texto normal"/>
    <w:basedOn w:val="Normal"/>
    <w:rsid w:val="00E43983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E439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E43983"/>
    <w:rPr>
      <w:rFonts w:ascii="Arial" w:hAnsi="Arial" w:cs="Arial"/>
      <w:sz w:val="22"/>
      <w:lang w:val="es-AR" w:eastAsia="es-ES"/>
    </w:rPr>
  </w:style>
  <w:style w:type="paragraph" w:customStyle="1" w:styleId="arial">
    <w:name w:val="arial"/>
    <w:basedOn w:val="Normal"/>
    <w:rsid w:val="00E43983"/>
    <w:rPr>
      <w:b/>
      <w:szCs w:val="20"/>
    </w:rPr>
  </w:style>
  <w:style w:type="paragraph" w:customStyle="1" w:styleId="Modelo1">
    <w:name w:val="Modelo 1"/>
    <w:basedOn w:val="Normal"/>
    <w:rsid w:val="00E439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/>
    </w:rPr>
  </w:style>
  <w:style w:type="paragraph" w:styleId="Mapadeldocumento">
    <w:name w:val="Document Map"/>
    <w:basedOn w:val="Normal"/>
    <w:link w:val="MapadeldocumentoCar"/>
    <w:rsid w:val="00E439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E43983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59"/>
    <w:rsid w:val="00E4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E43983"/>
    <w:rPr>
      <w:vertAlign w:val="superscript"/>
    </w:rPr>
  </w:style>
  <w:style w:type="paragraph" w:styleId="Textodeglobo">
    <w:name w:val="Balloon Text"/>
    <w:basedOn w:val="Normal"/>
    <w:link w:val="TextodegloboCar"/>
    <w:rsid w:val="00E4398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43983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E43983"/>
    <w:rPr>
      <w:rFonts w:ascii="Maiandra GD" w:hAnsi="Maiandra GD"/>
      <w:b/>
      <w:sz w:val="24"/>
    </w:rPr>
  </w:style>
  <w:style w:type="character" w:styleId="Hipervnculo">
    <w:name w:val="Hyperlink"/>
    <w:rsid w:val="00E439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E439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customStyle="1" w:styleId="paper">
    <w:name w:val="paper"/>
    <w:basedOn w:val="Normal"/>
    <w:rsid w:val="00E43983"/>
    <w:pPr>
      <w:spacing w:before="120"/>
      <w:ind w:firstLine="720"/>
      <w:jc w:val="both"/>
    </w:pPr>
    <w:rPr>
      <w:rFonts w:ascii="Garamond" w:hAnsi="Garamond" w:cs="Arial"/>
      <w:sz w:val="22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rsid w:val="00E439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rsid w:val="00E4398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3983"/>
    <w:rPr>
      <w:b/>
      <w:bCs/>
    </w:rPr>
  </w:style>
  <w:style w:type="character" w:customStyle="1" w:styleId="AsuntodelcomentarioCar">
    <w:name w:val="Asunto del comentario Car"/>
    <w:link w:val="Asuntodelcomentario"/>
    <w:rsid w:val="00E43983"/>
    <w:rPr>
      <w:rFonts w:ascii="Verdana" w:hAnsi="Verdana"/>
      <w:b/>
      <w:bCs/>
      <w:lang w:val="es-ES" w:eastAsia="es-ES"/>
    </w:rPr>
  </w:style>
  <w:style w:type="character" w:styleId="Hipervnculovisitado">
    <w:name w:val="FollowedHyperlink"/>
    <w:rsid w:val="00E43983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E4398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E4398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6">
    <w:name w:val="xl66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7">
    <w:name w:val="xl6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8">
    <w:name w:val="xl68"/>
    <w:basedOn w:val="Normal"/>
    <w:rsid w:val="00E439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9">
    <w:name w:val="xl69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0">
    <w:name w:val="xl70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1">
    <w:name w:val="xl71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2">
    <w:name w:val="xl72"/>
    <w:basedOn w:val="Normal"/>
    <w:rsid w:val="00E4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3">
    <w:name w:val="xl73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4">
    <w:name w:val="xl74"/>
    <w:basedOn w:val="Normal"/>
    <w:rsid w:val="00E439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5">
    <w:name w:val="xl75"/>
    <w:basedOn w:val="Normal"/>
    <w:rsid w:val="00E4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6">
    <w:name w:val="xl76"/>
    <w:basedOn w:val="Normal"/>
    <w:rsid w:val="00E4398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77">
    <w:name w:val="xl77"/>
    <w:basedOn w:val="Normal"/>
    <w:rsid w:val="00E4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character" w:styleId="nfasis">
    <w:name w:val="Emphasis"/>
    <w:qFormat/>
    <w:rsid w:val="00E43983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qFormat/>
    <w:rsid w:val="00E4398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43983"/>
    <w:rPr>
      <w:rFonts w:ascii="Cambria" w:hAnsi="Cambria"/>
      <w:sz w:val="24"/>
      <w:szCs w:val="24"/>
      <w:lang w:val="es-ES" w:eastAsia="es-ES"/>
    </w:rPr>
  </w:style>
  <w:style w:type="character" w:styleId="Textoennegrita">
    <w:name w:val="Strong"/>
    <w:qFormat/>
    <w:rsid w:val="00E43983"/>
    <w:rPr>
      <w:rFonts w:cs="Times New Roman"/>
      <w:b/>
    </w:rPr>
  </w:style>
  <w:style w:type="paragraph" w:styleId="Ttulo">
    <w:name w:val="Title"/>
    <w:basedOn w:val="Normal"/>
    <w:next w:val="Normal"/>
    <w:link w:val="TtuloCar"/>
    <w:qFormat/>
    <w:rsid w:val="00E43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43983"/>
    <w:rPr>
      <w:rFonts w:ascii="Cambria" w:hAnsi="Cambria"/>
      <w:b/>
      <w:bCs/>
      <w:kern w:val="28"/>
      <w:sz w:val="32"/>
      <w:szCs w:val="32"/>
      <w:lang w:val="es-ES" w:eastAsia="es-ES"/>
    </w:rPr>
  </w:style>
  <w:style w:type="paragraph" w:customStyle="1" w:styleId="rom">
    <w:name w:val="rom"/>
    <w:basedOn w:val="Texto"/>
    <w:rsid w:val="00E43983"/>
    <w:pPr>
      <w:ind w:left="1080" w:hanging="792"/>
    </w:pPr>
    <w:rPr>
      <w:b/>
    </w:rPr>
  </w:style>
  <w:style w:type="paragraph" w:customStyle="1" w:styleId="Sumario">
    <w:name w:val="Sumario"/>
    <w:basedOn w:val="Normal"/>
    <w:rsid w:val="00E439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E439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paragraph" w:styleId="Textonotaalfinal">
    <w:name w:val="endnote text"/>
    <w:basedOn w:val="Normal"/>
    <w:link w:val="TextonotaalfinalCar"/>
    <w:rsid w:val="00E4398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E43983"/>
    <w:rPr>
      <w:lang w:val="es-ES" w:eastAsia="es-ES"/>
    </w:rPr>
  </w:style>
  <w:style w:type="character" w:styleId="Refdenotaalfinal">
    <w:name w:val="endnote reference"/>
    <w:rsid w:val="00E43983"/>
    <w:rPr>
      <w:vertAlign w:val="superscript"/>
    </w:rPr>
  </w:style>
  <w:style w:type="character" w:styleId="Refdecomentario">
    <w:name w:val="annotation reference"/>
    <w:rsid w:val="00E43983"/>
    <w:rPr>
      <w:sz w:val="16"/>
      <w:szCs w:val="16"/>
    </w:rPr>
  </w:style>
  <w:style w:type="paragraph" w:styleId="Revisin">
    <w:name w:val="Revision"/>
    <w:hidden/>
    <w:uiPriority w:val="99"/>
    <w:semiHidden/>
    <w:rsid w:val="00E43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end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3CB5-5AE1-4061-BF93-28AA1476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1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Hector Gerardo Teran Carranza</cp:lastModifiedBy>
  <cp:revision>4</cp:revision>
  <cp:lastPrinted>2015-02-26T17:27:00Z</cp:lastPrinted>
  <dcterms:created xsi:type="dcterms:W3CDTF">2019-02-08T22:31:00Z</dcterms:created>
  <dcterms:modified xsi:type="dcterms:W3CDTF">2019-02-08T23:27:00Z</dcterms:modified>
</cp:coreProperties>
</file>