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56138360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FFFFFF" w:themeColor="background1"/>
          <w:kern w:val="28"/>
          <w:sz w:val="80"/>
          <w:szCs w:val="80"/>
          <w:lang w:val="es-MX"/>
        </w:rPr>
      </w:sdtEndPr>
      <w:sdtContent>
        <w:p w:rsidR="002C0154" w:rsidRDefault="00562F45"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CAD5A28" wp14:editId="416861C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7315200" cy="3733800"/>
                    <wp:effectExtent l="0" t="0" r="0" b="0"/>
                    <wp:wrapSquare wrapText="bothSides"/>
                    <wp:docPr id="154" name="Cuadro de texto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733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0154" w:rsidRPr="00AA194E" w:rsidRDefault="00562F45">
                                <w:pPr>
                                  <w:jc w:val="right"/>
                                  <w:rPr>
                                    <w:b/>
                                    <w:color w:val="C0000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aps/>
                                      <w:color w:val="C00000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1561953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2C0154" w:rsidRPr="00AA194E">
                                      <w:rPr>
                                        <w:b/>
                                        <w:caps/>
                                        <w:color w:val="C00000"/>
                                        <w:sz w:val="64"/>
                                        <w:szCs w:val="64"/>
                                        <w:lang w:val="es-MX"/>
                                      </w:rPr>
                                      <w:t>JUZGADO MUNICIPAL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-1178501716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C0154" w:rsidRPr="000A0E85" w:rsidRDefault="002C0154">
                                    <w:pPr>
                                      <w:jc w:val="right"/>
                                      <w:rPr>
                                        <w:b/>
                                        <w:smallCaps/>
                                        <w:sz w:val="36"/>
                                        <w:szCs w:val="36"/>
                                      </w:rPr>
                                    </w:pPr>
                                    <w:r w:rsidRPr="000A0E85">
                                      <w:rPr>
                                        <w:b/>
                                        <w:sz w:val="36"/>
                                        <w:szCs w:val="36"/>
                                        <w:lang w:val="es-MX"/>
                                      </w:rPr>
                                      <w:t>LIC. SILVIA ELENA SÁNCHEZ LÓPEZ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AD5A2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54" o:spid="_x0000_s1026" type="#_x0000_t202" style="position:absolute;margin-left:524.8pt;margin-top:0;width:8in;height:294pt;z-index:251663360;visibility:visible;mso-wrap-style:square;mso-width-percent:941;mso-height-percent:0;mso-wrap-distance-left:9pt;mso-wrap-distance-top:0;mso-wrap-distance-right:9pt;mso-wrap-distance-bottom:0;mso-position-horizontal:right;mso-position-horizontal-relative:page;mso-position-vertical:top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" filled="f" stroked="f" strokeweight=".5pt">
                    <v:textbox inset="126pt,0,54pt,0">
                      <w:txbxContent>
                        <w:p w:rsidR="002C0154" w:rsidRPr="00AA194E" w:rsidRDefault="00562F45">
                          <w:pPr>
                            <w:jc w:val="right"/>
                            <w:rPr>
                              <w:b/>
                              <w:color w:val="C0000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C00000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15619539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2C0154" w:rsidRPr="00AA194E">
                                <w:rPr>
                                  <w:b/>
                                  <w:caps/>
                                  <w:color w:val="C00000"/>
                                  <w:sz w:val="64"/>
                                  <w:szCs w:val="64"/>
                                  <w:lang w:val="es-MX"/>
                                </w:rPr>
                                <w:t>JUZGADO MUNICIPAL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-1178501716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2C0154" w:rsidRPr="000A0E85" w:rsidRDefault="002C0154">
                              <w:pPr>
                                <w:jc w:val="right"/>
                                <w:rPr>
                                  <w:b/>
                                  <w:smallCaps/>
                                  <w:sz w:val="36"/>
                                  <w:szCs w:val="36"/>
                                </w:rPr>
                              </w:pPr>
                              <w:r w:rsidRPr="000A0E85">
                                <w:rPr>
                                  <w:b/>
                                  <w:sz w:val="36"/>
                                  <w:szCs w:val="36"/>
                                  <w:lang w:val="es-MX"/>
                                </w:rPr>
                                <w:t>LIC. SILVIA ELENA SÁNCHEZ LÓPEZ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C0154"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2C8B1394" wp14:editId="6E7ADF3E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upo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ángulo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ángulo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F03AB09" id="Grupo 149" o:spid="_x0000_s1026" style="position:absolute;margin-left:0;margin-top:0;width:8in;height:95.7pt;z-index:25166643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WialrZAAAABgEAAA8AAABkcnMvZG93bnJldi54&#10;bWxMj0FvwjAMhe+T9h8iT9ptpGUb27qmCKFxRhQu3ELjNdUSp2oClH8/s8u4WH561nufy/nonTjh&#10;ELtACvJJBgKpCaajVsFuu3p6BxGTJqNdIFRwwQjz6v6u1IUJZ9rgqU6t4BCKhVZgU+oLKWNj0es4&#10;CT0Se99h8DqxHFppBn3mcO/kNMtm0uuOuMHqHpcWm5/66Lk3rt++nPTry7iyy8Vz6Pa4qZV6fBgX&#10;nyASjun/GK74jA4VMx3CkUwUTgE/kv7m1ctfp6wPvH3kLyCrUt7iV7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">
                    <v:shape id="Rectángulo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a5300f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ángulo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1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0A0E85" w:rsidRDefault="00AC1D09" w:rsidP="000A0E85">
          <w:pP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kern w:val="28"/>
              <w:sz w:val="80"/>
              <w:szCs w:val="80"/>
              <w:lang w:val="es-MX"/>
            </w:rPr>
          </w:pP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CE4F4F2" wp14:editId="3695C739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7038975</wp:posOffset>
                    </wp:positionV>
                    <wp:extent cx="7315200" cy="800100"/>
                    <wp:effectExtent l="0" t="0" r="0" b="0"/>
                    <wp:wrapSquare wrapText="bothSides"/>
                    <wp:docPr id="153" name="Cuadro de texto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800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0154" w:rsidRDefault="002C0154">
                                <w:pPr>
                                  <w:pStyle w:val="Sinespaciado"/>
                                  <w:jc w:val="right"/>
                                  <w:rPr>
                                    <w:color w:val="A5300F" w:themeColor="accent1"/>
                                    <w:sz w:val="28"/>
                                    <w:szCs w:val="28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olor w:val="A5300F" w:themeColor="accent1"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Descripción breve"/>
                                  <w:tag w:val=""/>
                                  <w:id w:val="-79197421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2C0154" w:rsidRPr="00AC1D09" w:rsidRDefault="006F301C">
                                    <w:pPr>
                                      <w:pStyle w:val="Sinespaciado"/>
                                      <w:jc w:val="right"/>
                                      <w:rPr>
                                        <w:b/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A5300F" w:themeColor="accent1"/>
                                        <w:sz w:val="28"/>
                                        <w:szCs w:val="28"/>
                                        <w:lang w:val="es-MX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H. AYUNTAMIENTO DE MASCOTA, JALISCO</w:t>
                                    </w:r>
                                    <w:r>
                                      <w:rPr>
                                        <w:b/>
                                        <w:color w:val="A5300F" w:themeColor="accent1"/>
                                        <w:sz w:val="28"/>
                                        <w:szCs w:val="28"/>
                                        <w:lang w:val="es-MX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br/>
                                      <w:t>2015 - 2018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E4F4F2" id="Cuadro de texto 153" o:spid="_x0000_s1027" type="#_x0000_t202" style="position:absolute;margin-left:18pt;margin-top:554.25pt;width:8in;height:63pt;z-index:25166540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" filled="f" stroked="f" strokeweight=".5pt">
                    <v:textbox inset="126pt,0,54pt,0">
                      <w:txbxContent>
                        <w:p w:rsidR="002C0154" w:rsidRDefault="002C0154">
                          <w:pPr>
                            <w:pStyle w:val="Sinespaciado"/>
                            <w:jc w:val="right"/>
                            <w:rPr>
                              <w:color w:val="A5300F" w:themeColor="accent1"/>
                              <w:sz w:val="28"/>
                              <w:szCs w:val="28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color w:val="A5300F" w:themeColor="accent1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Descripción breve"/>
                            <w:tag w:val=""/>
                            <w:id w:val="-791974213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2C0154" w:rsidRPr="00AC1D09" w:rsidRDefault="006F301C">
                              <w:pPr>
                                <w:pStyle w:val="Sinespaciado"/>
                                <w:jc w:val="right"/>
                                <w:rPr>
                                  <w:b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A5300F" w:themeColor="accent1"/>
                                  <w:sz w:val="28"/>
                                  <w:szCs w:val="28"/>
                                  <w:lang w:val="es-MX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H. AYUNTAMIENTO DE MASCOTA, JALISCO</w:t>
                              </w:r>
                              <w:r>
                                <w:rPr>
                                  <w:b/>
                                  <w:color w:val="A5300F" w:themeColor="accent1"/>
                                  <w:sz w:val="28"/>
                                  <w:szCs w:val="28"/>
                                  <w:lang w:val="es-MX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br/>
                                <w:t>2015 - 2018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E1CE9" w:rsidRPr="00890A67">
            <w:rPr>
              <w:rFonts w:ascii="Yu Mincho Light" w:eastAsia="Yu Mincho Light" w:hAnsi="Yu Mincho Light"/>
              <w:b/>
              <w:noProof/>
              <w:color w:val="FF0000"/>
              <w:sz w:val="40"/>
              <w:szCs w:val="40"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1D4F881A" wp14:editId="0F250F89">
                <wp:simplePos x="0" y="0"/>
                <wp:positionH relativeFrom="margin">
                  <wp:posOffset>4514850</wp:posOffset>
                </wp:positionH>
                <wp:positionV relativeFrom="paragraph">
                  <wp:posOffset>956945</wp:posOffset>
                </wp:positionV>
                <wp:extent cx="1311275" cy="1665605"/>
                <wp:effectExtent l="0" t="0" r="3175" b="0"/>
                <wp:wrapNone/>
                <wp:docPr id="36" name="Imagen 36" descr="Macintosh HD:Users:TonyCamacho:Desktop:H. AYUNTAMIENTO:LOGOS:MascotaPueblMagico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TonyCamacho:Desktop:H. AYUNTAMIENTO:LOGOS:MascotaPueblMagico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75" cy="166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C0154" w:rsidRPr="00890A67">
            <w:rPr>
              <w:rFonts w:ascii="Yu Mincho Light" w:eastAsia="Yu Mincho Light" w:hAnsi="Yu Mincho Light"/>
              <w:b/>
              <w:noProof/>
              <w:color w:val="FF0000"/>
              <w:sz w:val="40"/>
              <w:szCs w:val="40"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76BF0CDC" wp14:editId="1A5D5926">
                <wp:simplePos x="0" y="0"/>
                <wp:positionH relativeFrom="margin">
                  <wp:posOffset>66675</wp:posOffset>
                </wp:positionH>
                <wp:positionV relativeFrom="paragraph">
                  <wp:posOffset>718820</wp:posOffset>
                </wp:positionV>
                <wp:extent cx="1419225" cy="1840230"/>
                <wp:effectExtent l="0" t="0" r="9525" b="7620"/>
                <wp:wrapNone/>
                <wp:docPr id="35" name="Imagen 35" descr="Macintosh HD:Users:TonyCamacho:Desktop:Escudo_de_el_Municipio_de_Mascota_Jalis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onyCamacho:Desktop:Escudo_de_el_Municipio_de_Mascota_Jalis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C0154"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kern w:val="28"/>
              <w:sz w:val="80"/>
              <w:szCs w:val="80"/>
              <w:lang w:val="es-MX"/>
            </w:rPr>
            <w:br w:type="page"/>
          </w:r>
        </w:p>
      </w:sdtContent>
    </w:sdt>
    <w:p w:rsidR="00551074" w:rsidRPr="000A0E85" w:rsidRDefault="003B47CD" w:rsidP="000A0E85">
      <w:pPr>
        <w:rPr>
          <w:rFonts w:asciiTheme="majorHAnsi" w:eastAsiaTheme="majorEastAsia" w:hAnsiTheme="majorHAnsi" w:cstheme="majorBidi"/>
          <w:color w:val="FFFFFF" w:themeColor="background1"/>
          <w:kern w:val="28"/>
          <w:sz w:val="80"/>
          <w:szCs w:val="80"/>
          <w:lang w:val="es-MX"/>
        </w:rPr>
      </w:pP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lastRenderedPageBreak/>
        <w:drawing>
          <wp:anchor distT="0" distB="0" distL="114300" distR="114300" simplePos="0" relativeHeight="251668480" behindDoc="1" locked="0" layoutInCell="1" allowOverlap="1" wp14:anchorId="47AB323B" wp14:editId="0DB2D8BA">
            <wp:simplePos x="0" y="0"/>
            <wp:positionH relativeFrom="margin">
              <wp:posOffset>28574</wp:posOffset>
            </wp:positionH>
            <wp:positionV relativeFrom="paragraph">
              <wp:posOffset>-190500</wp:posOffset>
            </wp:positionV>
            <wp:extent cx="828675" cy="1132905"/>
            <wp:effectExtent l="0" t="0" r="0" b="0"/>
            <wp:wrapNone/>
            <wp:docPr id="478" name="Imagen 478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08" cy="113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E85"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70528" behindDoc="0" locked="0" layoutInCell="1" allowOverlap="1" wp14:anchorId="2285D2B8" wp14:editId="02F19DE3">
            <wp:simplePos x="0" y="0"/>
            <wp:positionH relativeFrom="margin">
              <wp:posOffset>4984750</wp:posOffset>
            </wp:positionH>
            <wp:positionV relativeFrom="paragraph">
              <wp:posOffset>-161925</wp:posOffset>
            </wp:positionV>
            <wp:extent cx="825500" cy="1048565"/>
            <wp:effectExtent l="0" t="0" r="0" b="0"/>
            <wp:wrapNone/>
            <wp:docPr id="479" name="Imagen 479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4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074" w:rsidRDefault="00551074" w:rsidP="003B47CD">
      <w:pPr>
        <w:pStyle w:val="Sinespaciado"/>
        <w:spacing w:before="600"/>
      </w:pPr>
    </w:p>
    <w:p w:rsidR="00B20491" w:rsidRDefault="00B20491" w:rsidP="00B20491">
      <w:pPr>
        <w:pStyle w:val="Sinespaciado"/>
        <w:spacing w:before="600"/>
        <w:jc w:val="both"/>
      </w:pPr>
    </w:p>
    <w:p w:rsidR="00B20491" w:rsidRPr="00562F45" w:rsidRDefault="00562F45" w:rsidP="00B20491">
      <w:pPr>
        <w:pStyle w:val="Sinespaciado"/>
        <w:jc w:val="both"/>
        <w:rPr>
          <w:b/>
          <w:color w:val="7B230B" w:themeColor="accent1" w:themeShade="BF"/>
          <w:sz w:val="22"/>
          <w:szCs w:val="22"/>
        </w:rPr>
      </w:pPr>
      <w:r w:rsidRPr="00562F45">
        <w:rPr>
          <w:b/>
          <w:color w:val="7B230B" w:themeColor="accent1" w:themeShade="BF"/>
          <w:sz w:val="22"/>
          <w:szCs w:val="22"/>
        </w:rPr>
        <w:t xml:space="preserve">SERVICIOS PUBLICOS QUE PRESENTA EL </w:t>
      </w:r>
      <w:r w:rsidR="00B20491" w:rsidRPr="00562F45">
        <w:rPr>
          <w:b/>
          <w:color w:val="7B230B" w:themeColor="accent1" w:themeShade="BF"/>
          <w:sz w:val="22"/>
          <w:szCs w:val="22"/>
        </w:rPr>
        <w:t xml:space="preserve">JUZGADO MUNICIPAL </w:t>
      </w:r>
    </w:p>
    <w:p w:rsidR="00B20491" w:rsidRPr="003863F5" w:rsidRDefault="00B20491" w:rsidP="00B20491">
      <w:pPr>
        <w:pStyle w:val="Ttulo2"/>
        <w:rPr>
          <w:color w:val="7B230B" w:themeColor="accent1" w:themeShade="BF"/>
        </w:rPr>
      </w:pPr>
      <w:r>
        <w:rPr>
          <w:color w:val="7B230B" w:themeColor="accent1" w:themeShade="BF"/>
        </w:rPr>
        <w:t>DESCRIPCION</w:t>
      </w:r>
      <w:r w:rsidRPr="003863F5">
        <w:rPr>
          <w:color w:val="7B230B" w:themeColor="accent1" w:themeShade="BF"/>
        </w:rPr>
        <w:t>:</w:t>
      </w:r>
    </w:p>
    <w:p w:rsidR="00B20491" w:rsidRDefault="00B20491" w:rsidP="00B20491">
      <w:pPr>
        <w:pStyle w:val="Sinespaciado"/>
      </w:pPr>
    </w:p>
    <w:p w:rsidR="00B20491" w:rsidRPr="00DF7EDF" w:rsidRDefault="00B20491" w:rsidP="00B20491">
      <w:pPr>
        <w:pStyle w:val="Listaconvietas"/>
        <w:jc w:val="both"/>
        <w:rPr>
          <w:b/>
          <w:sz w:val="22"/>
          <w:szCs w:val="22"/>
        </w:rPr>
      </w:pPr>
      <w:r w:rsidRPr="00DF7EDF">
        <w:rPr>
          <w:b/>
          <w:sz w:val="22"/>
          <w:szCs w:val="22"/>
        </w:rPr>
        <w:t>Convenios Conciliatorios.</w:t>
      </w:r>
    </w:p>
    <w:p w:rsidR="00B20491" w:rsidRPr="00DF7EDF" w:rsidRDefault="00B20491" w:rsidP="00B20491">
      <w:pPr>
        <w:pStyle w:val="Listaconvieta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Convenios </w:t>
      </w:r>
      <w:proofErr w:type="spellStart"/>
      <w:r>
        <w:rPr>
          <w:b/>
          <w:sz w:val="22"/>
          <w:szCs w:val="22"/>
        </w:rPr>
        <w:t>Repara</w:t>
      </w:r>
      <w:r w:rsidRPr="00DF7EDF">
        <w:rPr>
          <w:b/>
          <w:sz w:val="22"/>
          <w:szCs w:val="22"/>
        </w:rPr>
        <w:t>torios</w:t>
      </w:r>
      <w:proofErr w:type="spellEnd"/>
      <w:r w:rsidRPr="00DF7EDF">
        <w:rPr>
          <w:b/>
          <w:sz w:val="22"/>
          <w:szCs w:val="22"/>
        </w:rPr>
        <w:t>.</w:t>
      </w:r>
    </w:p>
    <w:p w:rsidR="00B20491" w:rsidRPr="00DF7EDF" w:rsidRDefault="00B20491" w:rsidP="00B20491">
      <w:pPr>
        <w:pStyle w:val="Listaconvietas"/>
        <w:jc w:val="both"/>
        <w:rPr>
          <w:b/>
          <w:sz w:val="22"/>
          <w:szCs w:val="22"/>
        </w:rPr>
      </w:pPr>
      <w:r w:rsidRPr="00DF7EDF">
        <w:rPr>
          <w:b/>
          <w:sz w:val="22"/>
          <w:szCs w:val="22"/>
        </w:rPr>
        <w:t>Actas administrativas</w:t>
      </w:r>
    </w:p>
    <w:p w:rsidR="00B20491" w:rsidRPr="00DF7EDF" w:rsidRDefault="00B20491" w:rsidP="00B20491">
      <w:pPr>
        <w:pStyle w:val="Listaconvietas"/>
        <w:jc w:val="both"/>
        <w:rPr>
          <w:b/>
          <w:sz w:val="22"/>
          <w:szCs w:val="22"/>
        </w:rPr>
      </w:pPr>
      <w:r w:rsidRPr="00DF7EDF">
        <w:rPr>
          <w:b/>
          <w:sz w:val="22"/>
          <w:szCs w:val="22"/>
        </w:rPr>
        <w:t>Calificar infracciones o faltas Administrativas.</w:t>
      </w:r>
    </w:p>
    <w:p w:rsidR="00B20491" w:rsidRPr="00DF7EDF" w:rsidRDefault="00B20491" w:rsidP="00B20491">
      <w:pPr>
        <w:pStyle w:val="Listaconvietas"/>
        <w:jc w:val="both"/>
        <w:rPr>
          <w:b/>
          <w:sz w:val="22"/>
          <w:szCs w:val="22"/>
        </w:rPr>
      </w:pPr>
      <w:r w:rsidRPr="00DF7EDF">
        <w:rPr>
          <w:b/>
          <w:sz w:val="22"/>
          <w:szCs w:val="22"/>
        </w:rPr>
        <w:t>Asesoría Jurídica.</w:t>
      </w:r>
    </w:p>
    <w:p w:rsidR="00B20491" w:rsidRPr="00DF7EDF" w:rsidRDefault="00B20491" w:rsidP="00B20491">
      <w:pPr>
        <w:pStyle w:val="Listaconvietas"/>
        <w:jc w:val="both"/>
        <w:rPr>
          <w:b/>
          <w:sz w:val="22"/>
          <w:szCs w:val="22"/>
        </w:rPr>
      </w:pPr>
      <w:r w:rsidRPr="00DF7EDF">
        <w:rPr>
          <w:b/>
          <w:sz w:val="22"/>
          <w:szCs w:val="22"/>
        </w:rPr>
        <w:t>Notificaciones</w:t>
      </w:r>
    </w:p>
    <w:p w:rsidR="00B20491" w:rsidRPr="00DF7EDF" w:rsidRDefault="00B20491" w:rsidP="00B20491">
      <w:pPr>
        <w:pStyle w:val="Listaconvietas"/>
        <w:jc w:val="both"/>
        <w:rPr>
          <w:b/>
          <w:sz w:val="22"/>
          <w:szCs w:val="22"/>
        </w:rPr>
      </w:pPr>
      <w:r w:rsidRPr="00DF7EDF">
        <w:rPr>
          <w:b/>
          <w:sz w:val="22"/>
          <w:szCs w:val="22"/>
        </w:rPr>
        <w:t>Seguimiento de asuntos del Juzgado Municipal.</w:t>
      </w:r>
    </w:p>
    <w:p w:rsidR="00B20491" w:rsidRDefault="00B20491" w:rsidP="00B20491">
      <w:pPr>
        <w:pStyle w:val="Ttulo2"/>
        <w:rPr>
          <w:noProof/>
          <w:color w:val="7B230B" w:themeColor="accent1" w:themeShade="BF"/>
        </w:rPr>
      </w:pPr>
      <w:r>
        <w:rPr>
          <w:noProof/>
          <w:color w:val="7B230B" w:themeColor="accent1" w:themeShade="BF"/>
        </w:rPr>
        <w:t>COBERTURA DEL SERVICIO PÚBLICO:</w:t>
      </w:r>
    </w:p>
    <w:p w:rsidR="00B20491" w:rsidRPr="00B20491" w:rsidRDefault="00B20491" w:rsidP="00B20491">
      <w:pPr>
        <w:pStyle w:val="Prrafodelista"/>
        <w:numPr>
          <w:ilvl w:val="0"/>
          <w:numId w:val="4"/>
        </w:numPr>
        <w:rPr>
          <w:b/>
          <w:sz w:val="22"/>
          <w:szCs w:val="22"/>
        </w:rPr>
      </w:pPr>
      <w:r w:rsidRPr="00B20491">
        <w:rPr>
          <w:b/>
          <w:sz w:val="22"/>
          <w:szCs w:val="22"/>
        </w:rPr>
        <w:t>A la población en general</w:t>
      </w:r>
    </w:p>
    <w:p w:rsidR="00B20491" w:rsidRPr="00823FF7" w:rsidRDefault="00B20491" w:rsidP="00B20491">
      <w:pPr>
        <w:rPr>
          <w:sz w:val="24"/>
          <w:szCs w:val="24"/>
        </w:rPr>
      </w:pPr>
    </w:p>
    <w:p w:rsidR="00B20491" w:rsidRDefault="00B20491" w:rsidP="00B20491">
      <w:pPr>
        <w:rPr>
          <w:b/>
          <w:color w:val="7B230B" w:themeColor="accent1" w:themeShade="BF"/>
          <w:sz w:val="24"/>
          <w:szCs w:val="24"/>
        </w:rPr>
      </w:pPr>
      <w:r w:rsidRPr="00823FF7">
        <w:rPr>
          <w:b/>
          <w:color w:val="7B230B" w:themeColor="accent1" w:themeShade="BF"/>
          <w:sz w:val="24"/>
          <w:szCs w:val="24"/>
        </w:rPr>
        <w:t>RECURSOS MATERIALES:</w:t>
      </w:r>
    </w:p>
    <w:p w:rsidR="00B20491" w:rsidRPr="00B20491" w:rsidRDefault="00B20491" w:rsidP="00B20491">
      <w:pPr>
        <w:pStyle w:val="Prrafodelista"/>
        <w:numPr>
          <w:ilvl w:val="0"/>
          <w:numId w:val="4"/>
        </w:numPr>
        <w:rPr>
          <w:b/>
          <w:color w:val="7B230B" w:themeColor="accent1" w:themeShade="BF"/>
          <w:sz w:val="22"/>
          <w:szCs w:val="22"/>
        </w:rPr>
      </w:pPr>
      <w:r>
        <w:t xml:space="preserve"> </w:t>
      </w:r>
      <w:r w:rsidRPr="00B20491">
        <w:rPr>
          <w:b/>
          <w:sz w:val="22"/>
          <w:szCs w:val="22"/>
        </w:rPr>
        <w:t>Libros de gobierno.</w:t>
      </w:r>
    </w:p>
    <w:p w:rsidR="00B20491" w:rsidRPr="00B20491" w:rsidRDefault="00B20491" w:rsidP="00B20491">
      <w:pPr>
        <w:pStyle w:val="Prrafodelista"/>
        <w:numPr>
          <w:ilvl w:val="0"/>
          <w:numId w:val="4"/>
        </w:numPr>
        <w:rPr>
          <w:b/>
          <w:color w:val="7B230B" w:themeColor="accent1" w:themeShade="BF"/>
          <w:sz w:val="22"/>
          <w:szCs w:val="22"/>
        </w:rPr>
      </w:pPr>
      <w:r w:rsidRPr="00B20491">
        <w:rPr>
          <w:b/>
          <w:sz w:val="22"/>
          <w:szCs w:val="22"/>
        </w:rPr>
        <w:t xml:space="preserve"> Lapiceras.</w:t>
      </w:r>
    </w:p>
    <w:p w:rsidR="00B20491" w:rsidRPr="00B20491" w:rsidRDefault="00B20491" w:rsidP="00B20491">
      <w:pPr>
        <w:pStyle w:val="Prrafodelista"/>
        <w:numPr>
          <w:ilvl w:val="0"/>
          <w:numId w:val="4"/>
        </w:numPr>
        <w:rPr>
          <w:b/>
          <w:color w:val="7B230B" w:themeColor="accent1" w:themeShade="BF"/>
          <w:sz w:val="22"/>
          <w:szCs w:val="22"/>
        </w:rPr>
      </w:pPr>
      <w:r w:rsidRPr="00B20491">
        <w:rPr>
          <w:b/>
          <w:sz w:val="22"/>
          <w:szCs w:val="22"/>
        </w:rPr>
        <w:t>Sellos oficiales.</w:t>
      </w:r>
    </w:p>
    <w:p w:rsidR="00B20491" w:rsidRPr="00B20491" w:rsidRDefault="00B20491" w:rsidP="00B20491">
      <w:pPr>
        <w:pStyle w:val="Prrafodelista"/>
        <w:numPr>
          <w:ilvl w:val="0"/>
          <w:numId w:val="4"/>
        </w:numPr>
        <w:rPr>
          <w:b/>
          <w:color w:val="7B230B" w:themeColor="accent1" w:themeShade="BF"/>
          <w:sz w:val="22"/>
          <w:szCs w:val="22"/>
        </w:rPr>
      </w:pPr>
      <w:r w:rsidRPr="00B20491">
        <w:rPr>
          <w:b/>
          <w:sz w:val="22"/>
          <w:szCs w:val="22"/>
        </w:rPr>
        <w:t>Escritorio</w:t>
      </w:r>
    </w:p>
    <w:p w:rsidR="00B20491" w:rsidRPr="00B20491" w:rsidRDefault="00B20491" w:rsidP="00B20491">
      <w:pPr>
        <w:pStyle w:val="Prrafodelista"/>
        <w:numPr>
          <w:ilvl w:val="0"/>
          <w:numId w:val="4"/>
        </w:numPr>
        <w:rPr>
          <w:b/>
          <w:color w:val="7B230B" w:themeColor="accent1" w:themeShade="BF"/>
          <w:sz w:val="22"/>
          <w:szCs w:val="22"/>
        </w:rPr>
      </w:pPr>
      <w:r w:rsidRPr="00B20491">
        <w:rPr>
          <w:b/>
          <w:sz w:val="22"/>
          <w:szCs w:val="22"/>
        </w:rPr>
        <w:t>Equipo de cómputo.</w:t>
      </w:r>
    </w:p>
    <w:p w:rsidR="00B20491" w:rsidRDefault="00B20491" w:rsidP="00B20491">
      <w:pPr>
        <w:rPr>
          <w:b/>
          <w:color w:val="7B230B" w:themeColor="accent1" w:themeShade="BF"/>
          <w:sz w:val="22"/>
          <w:szCs w:val="22"/>
        </w:rPr>
      </w:pPr>
    </w:p>
    <w:p w:rsidR="00B20491" w:rsidRDefault="00B20491" w:rsidP="00B20491">
      <w:pPr>
        <w:rPr>
          <w:b/>
          <w:color w:val="7B230B" w:themeColor="accent1" w:themeShade="BF"/>
          <w:sz w:val="22"/>
          <w:szCs w:val="22"/>
        </w:rPr>
      </w:pPr>
    </w:p>
    <w:p w:rsidR="00B20491" w:rsidRPr="00B20491" w:rsidRDefault="00B20491" w:rsidP="00B20491">
      <w:pPr>
        <w:rPr>
          <w:b/>
          <w:color w:val="7B230B" w:themeColor="accent1" w:themeShade="BF"/>
          <w:sz w:val="22"/>
          <w:szCs w:val="22"/>
        </w:rPr>
      </w:pPr>
    </w:p>
    <w:p w:rsidR="00AC1D09" w:rsidRDefault="00AC1D09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sz w:val="22"/>
          <w:szCs w:val="22"/>
        </w:rPr>
      </w:pPr>
    </w:p>
    <w:p w:rsidR="00562F45" w:rsidRDefault="00562F45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sz w:val="22"/>
          <w:szCs w:val="22"/>
        </w:rPr>
      </w:pPr>
    </w:p>
    <w:p w:rsidR="00AC1D09" w:rsidRDefault="00AC1D09" w:rsidP="00AC1D09">
      <w:pPr>
        <w:pStyle w:val="Listaconvietas"/>
        <w:numPr>
          <w:ilvl w:val="0"/>
          <w:numId w:val="0"/>
        </w:numPr>
        <w:tabs>
          <w:tab w:val="left" w:pos="8280"/>
        </w:tabs>
        <w:ind w:left="432"/>
        <w:jc w:val="both"/>
        <w:rPr>
          <w:b/>
          <w:sz w:val="22"/>
          <w:szCs w:val="22"/>
        </w:rPr>
      </w:pP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lastRenderedPageBreak/>
        <w:drawing>
          <wp:anchor distT="0" distB="0" distL="114300" distR="114300" simplePos="0" relativeHeight="251682816" behindDoc="1" locked="0" layoutInCell="1" allowOverlap="1" wp14:anchorId="18F82126" wp14:editId="021C72FE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828675" cy="1132905"/>
            <wp:effectExtent l="0" t="0" r="0" b="0"/>
            <wp:wrapNone/>
            <wp:docPr id="2" name="Imagen 2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80768" behindDoc="0" locked="0" layoutInCell="1" allowOverlap="1" wp14:anchorId="40992C51" wp14:editId="4F45E39C">
            <wp:simplePos x="0" y="0"/>
            <wp:positionH relativeFrom="margin">
              <wp:posOffset>4991100</wp:posOffset>
            </wp:positionH>
            <wp:positionV relativeFrom="paragraph">
              <wp:posOffset>9525</wp:posOffset>
            </wp:positionV>
            <wp:extent cx="825500" cy="1048565"/>
            <wp:effectExtent l="0" t="0" r="0" b="0"/>
            <wp:wrapNone/>
            <wp:docPr id="1" name="Imagen 1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4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AC1D09" w:rsidRPr="00AC1D09" w:rsidRDefault="00AC1D09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color w:val="7B230B" w:themeColor="accent1" w:themeShade="BF"/>
          <w:sz w:val="22"/>
          <w:szCs w:val="22"/>
        </w:rPr>
      </w:pPr>
    </w:p>
    <w:p w:rsidR="00AC1D09" w:rsidRDefault="00AC1D09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color w:val="7B230B" w:themeColor="accent1" w:themeShade="BF"/>
          <w:sz w:val="22"/>
          <w:szCs w:val="22"/>
        </w:rPr>
      </w:pPr>
    </w:p>
    <w:p w:rsidR="00AC1D09" w:rsidRDefault="00AC1D09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color w:val="7B230B" w:themeColor="accent1" w:themeShade="BF"/>
          <w:sz w:val="22"/>
          <w:szCs w:val="22"/>
        </w:rPr>
      </w:pPr>
    </w:p>
    <w:p w:rsidR="002F5F91" w:rsidRDefault="002F5F91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color w:val="7B230B" w:themeColor="accent1" w:themeShade="BF"/>
          <w:sz w:val="22"/>
          <w:szCs w:val="22"/>
        </w:rPr>
      </w:pPr>
    </w:p>
    <w:p w:rsidR="00AC1D09" w:rsidRDefault="00AC1D09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color w:val="7B230B" w:themeColor="accent1" w:themeShade="BF"/>
          <w:sz w:val="22"/>
          <w:szCs w:val="22"/>
        </w:rPr>
      </w:pPr>
    </w:p>
    <w:p w:rsidR="00AC1D09" w:rsidRDefault="00AC1D09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color w:val="7B230B" w:themeColor="accent1" w:themeShade="BF"/>
          <w:sz w:val="22"/>
          <w:szCs w:val="22"/>
        </w:rPr>
      </w:pPr>
    </w:p>
    <w:tbl>
      <w:tblPr>
        <w:tblStyle w:val="TablaPropuesta"/>
        <w:tblpPr w:leftFromText="141" w:rightFromText="141" w:vertAnchor="text" w:horzAnchor="margin" w:tblpXSpec="center" w:tblpY="745"/>
        <w:tblW w:w="8359" w:type="dxa"/>
        <w:tblLook w:val="04A0" w:firstRow="1" w:lastRow="0" w:firstColumn="1" w:lastColumn="0" w:noHBand="0" w:noVBand="1"/>
      </w:tblPr>
      <w:tblGrid>
        <w:gridCol w:w="1266"/>
        <w:gridCol w:w="4116"/>
        <w:gridCol w:w="2977"/>
      </w:tblGrid>
      <w:tr w:rsidR="002F5F91" w:rsidRPr="00AC1D09" w:rsidTr="002F5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1266" w:type="dxa"/>
            <w:shd w:val="clear" w:color="auto" w:fill="auto"/>
            <w:noWrap/>
          </w:tcPr>
          <w:p w:rsidR="002F5F91" w:rsidRPr="00AC1D09" w:rsidRDefault="002F5F91" w:rsidP="00AC1D09">
            <w:pPr>
              <w:spacing w:after="0"/>
              <w:jc w:val="right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PARTIDA</w:t>
            </w:r>
          </w:p>
        </w:tc>
        <w:tc>
          <w:tcPr>
            <w:tcW w:w="4116" w:type="dxa"/>
            <w:shd w:val="clear" w:color="auto" w:fill="auto"/>
          </w:tcPr>
          <w:p w:rsidR="002F5F91" w:rsidRPr="00AC1D09" w:rsidRDefault="002F5F91" w:rsidP="00AC1D09">
            <w:pPr>
              <w:spacing w:after="0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 xml:space="preserve">DENOMINACIÓN </w:t>
            </w:r>
          </w:p>
        </w:tc>
        <w:tc>
          <w:tcPr>
            <w:tcW w:w="2977" w:type="dxa"/>
            <w:shd w:val="clear" w:color="auto" w:fill="auto"/>
          </w:tcPr>
          <w:p w:rsidR="002F5F91" w:rsidRPr="00AC1D09" w:rsidRDefault="002F5F91" w:rsidP="00AC1D09">
            <w:pPr>
              <w:outlineLvl w:val="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RECURSO ASIGNADO</w:t>
            </w:r>
          </w:p>
        </w:tc>
      </w:tr>
      <w:tr w:rsidR="0084067D" w:rsidRPr="00AC1D09" w:rsidTr="002F5F91">
        <w:trPr>
          <w:trHeight w:val="274"/>
        </w:trPr>
        <w:tc>
          <w:tcPr>
            <w:tcW w:w="1266" w:type="dxa"/>
            <w:shd w:val="clear" w:color="auto" w:fill="auto"/>
            <w:noWrap/>
            <w:hideMark/>
          </w:tcPr>
          <w:p w:rsidR="00AC1D09" w:rsidRPr="002F5F91" w:rsidRDefault="00AC1D09" w:rsidP="00AC1D09">
            <w:pPr>
              <w:spacing w:after="0"/>
              <w:jc w:val="right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4116" w:type="dxa"/>
            <w:shd w:val="clear" w:color="auto" w:fill="auto"/>
            <w:hideMark/>
          </w:tcPr>
          <w:p w:rsidR="00AC1D09" w:rsidRPr="002F5F91" w:rsidRDefault="00AC1D09" w:rsidP="00AC1D09">
            <w:pPr>
              <w:spacing w:after="0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Sueldos base al personal permanente</w:t>
            </w:r>
          </w:p>
        </w:tc>
        <w:tc>
          <w:tcPr>
            <w:tcW w:w="2977" w:type="dxa"/>
            <w:shd w:val="clear" w:color="auto" w:fill="auto"/>
          </w:tcPr>
          <w:p w:rsidR="00AC1D09" w:rsidRPr="002F5F91" w:rsidRDefault="00AC1D09" w:rsidP="00AC1D09">
            <w:pPr>
              <w:outlineLvl w:val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F5F91">
              <w:rPr>
                <w:rFonts w:cstheme="minorHAnsi"/>
                <w:color w:val="000000" w:themeColor="text1"/>
                <w:sz w:val="22"/>
                <w:szCs w:val="22"/>
              </w:rPr>
              <w:t xml:space="preserve">                      196,716 </w:t>
            </w:r>
          </w:p>
        </w:tc>
      </w:tr>
      <w:tr w:rsidR="0084067D" w:rsidRPr="00AC1D09" w:rsidTr="002F5F91">
        <w:trPr>
          <w:trHeight w:val="274"/>
        </w:trPr>
        <w:tc>
          <w:tcPr>
            <w:tcW w:w="1266" w:type="dxa"/>
            <w:noWrap/>
            <w:hideMark/>
          </w:tcPr>
          <w:p w:rsidR="00AC1D09" w:rsidRPr="002F5F91" w:rsidRDefault="00AC1D09" w:rsidP="00AC1D09">
            <w:pPr>
              <w:spacing w:after="0"/>
              <w:jc w:val="right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4116" w:type="dxa"/>
            <w:hideMark/>
          </w:tcPr>
          <w:p w:rsidR="00AC1D09" w:rsidRPr="002F5F91" w:rsidRDefault="00AC1D09" w:rsidP="00AC1D09">
            <w:pPr>
              <w:spacing w:after="0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Sueldos base al personal eventual</w:t>
            </w:r>
          </w:p>
        </w:tc>
        <w:tc>
          <w:tcPr>
            <w:tcW w:w="2977" w:type="dxa"/>
          </w:tcPr>
          <w:p w:rsidR="00AC1D09" w:rsidRPr="002F5F91" w:rsidRDefault="00AC1D09" w:rsidP="00AC1D09">
            <w:pPr>
              <w:outlineLvl w:val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F5F91">
              <w:rPr>
                <w:rFonts w:cstheme="minorHAnsi"/>
                <w:color w:val="000000" w:themeColor="text1"/>
                <w:sz w:val="22"/>
                <w:szCs w:val="22"/>
              </w:rPr>
              <w:t xml:space="preserve">                      100,254 </w:t>
            </w:r>
          </w:p>
        </w:tc>
      </w:tr>
      <w:tr w:rsidR="00AC1D09" w:rsidRPr="00AC1D09" w:rsidTr="002F5F91">
        <w:trPr>
          <w:trHeight w:val="274"/>
        </w:trPr>
        <w:tc>
          <w:tcPr>
            <w:tcW w:w="1266" w:type="dxa"/>
            <w:noWrap/>
            <w:hideMark/>
          </w:tcPr>
          <w:p w:rsidR="00AC1D09" w:rsidRPr="002F5F91" w:rsidRDefault="00AC1D09" w:rsidP="00AC1D09">
            <w:pPr>
              <w:spacing w:after="0"/>
              <w:jc w:val="right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211</w:t>
            </w:r>
          </w:p>
        </w:tc>
        <w:tc>
          <w:tcPr>
            <w:tcW w:w="4116" w:type="dxa"/>
            <w:hideMark/>
          </w:tcPr>
          <w:p w:rsidR="00AC1D09" w:rsidRPr="002F5F91" w:rsidRDefault="00AC1D09" w:rsidP="00AC1D09">
            <w:pPr>
              <w:spacing w:after="0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Materiales, útiles y equipos menores de oficina</w:t>
            </w:r>
          </w:p>
        </w:tc>
        <w:tc>
          <w:tcPr>
            <w:tcW w:w="2977" w:type="dxa"/>
          </w:tcPr>
          <w:p w:rsidR="00AC1D09" w:rsidRPr="002F5F91" w:rsidRDefault="00AC1D09" w:rsidP="00AC1D09">
            <w:pPr>
              <w:outlineLvl w:val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F5F91">
              <w:rPr>
                <w:rFonts w:cstheme="minorHAnsi"/>
                <w:color w:val="000000" w:themeColor="text1"/>
                <w:sz w:val="22"/>
                <w:szCs w:val="22"/>
              </w:rPr>
              <w:t xml:space="preserve">                          6,000 </w:t>
            </w:r>
          </w:p>
        </w:tc>
      </w:tr>
      <w:tr w:rsidR="0084067D" w:rsidRPr="00AC1D09" w:rsidTr="002F5F91">
        <w:trPr>
          <w:trHeight w:val="274"/>
        </w:trPr>
        <w:tc>
          <w:tcPr>
            <w:tcW w:w="1266" w:type="dxa"/>
            <w:noWrap/>
            <w:hideMark/>
          </w:tcPr>
          <w:p w:rsidR="00AC1D09" w:rsidRPr="002F5F91" w:rsidRDefault="00AC1D09" w:rsidP="00AC1D09">
            <w:pPr>
              <w:spacing w:after="0"/>
              <w:jc w:val="right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212</w:t>
            </w:r>
          </w:p>
        </w:tc>
        <w:tc>
          <w:tcPr>
            <w:tcW w:w="4116" w:type="dxa"/>
            <w:hideMark/>
          </w:tcPr>
          <w:p w:rsidR="00AC1D09" w:rsidRPr="002F5F91" w:rsidRDefault="00AC1D09" w:rsidP="00AC1D09">
            <w:pPr>
              <w:spacing w:after="0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Materiales y útiles de impresión y reproducción</w:t>
            </w:r>
          </w:p>
        </w:tc>
        <w:tc>
          <w:tcPr>
            <w:tcW w:w="2977" w:type="dxa"/>
          </w:tcPr>
          <w:p w:rsidR="00AC1D09" w:rsidRPr="002F5F91" w:rsidRDefault="00AC1D09" w:rsidP="00AC1D09">
            <w:pPr>
              <w:outlineLvl w:val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F5F91">
              <w:rPr>
                <w:rFonts w:cstheme="minorHAnsi"/>
                <w:color w:val="000000" w:themeColor="text1"/>
                <w:sz w:val="22"/>
                <w:szCs w:val="22"/>
              </w:rPr>
              <w:t xml:space="preserve">                             500 </w:t>
            </w:r>
          </w:p>
        </w:tc>
      </w:tr>
      <w:tr w:rsidR="00AC1D09" w:rsidRPr="00AC1D09" w:rsidTr="002F5F91">
        <w:trPr>
          <w:trHeight w:val="274"/>
        </w:trPr>
        <w:tc>
          <w:tcPr>
            <w:tcW w:w="1266" w:type="dxa"/>
            <w:noWrap/>
            <w:hideMark/>
          </w:tcPr>
          <w:p w:rsidR="00AC1D09" w:rsidRPr="002F5F91" w:rsidRDefault="00AC1D09" w:rsidP="00AC1D09">
            <w:pPr>
              <w:spacing w:after="0"/>
              <w:jc w:val="right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214</w:t>
            </w:r>
          </w:p>
        </w:tc>
        <w:tc>
          <w:tcPr>
            <w:tcW w:w="4116" w:type="dxa"/>
            <w:hideMark/>
          </w:tcPr>
          <w:p w:rsidR="00AC1D09" w:rsidRPr="002F5F91" w:rsidRDefault="00AC1D09" w:rsidP="00AC1D09">
            <w:pPr>
              <w:spacing w:after="0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Materiales, útiles y equipos menores de tecnologías de la información y comunicaciones</w:t>
            </w:r>
          </w:p>
        </w:tc>
        <w:tc>
          <w:tcPr>
            <w:tcW w:w="2977" w:type="dxa"/>
          </w:tcPr>
          <w:p w:rsidR="00AC1D09" w:rsidRPr="002F5F91" w:rsidRDefault="00AC1D09" w:rsidP="00AC1D09">
            <w:pPr>
              <w:outlineLvl w:val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F5F91">
              <w:rPr>
                <w:rFonts w:cstheme="minorHAnsi"/>
                <w:color w:val="000000" w:themeColor="text1"/>
                <w:sz w:val="22"/>
                <w:szCs w:val="22"/>
              </w:rPr>
              <w:t xml:space="preserve">                          1,500 </w:t>
            </w:r>
          </w:p>
        </w:tc>
      </w:tr>
      <w:tr w:rsidR="0084067D" w:rsidRPr="00AC1D09" w:rsidTr="002F5F91">
        <w:trPr>
          <w:trHeight w:val="274"/>
        </w:trPr>
        <w:tc>
          <w:tcPr>
            <w:tcW w:w="1266" w:type="dxa"/>
            <w:noWrap/>
            <w:hideMark/>
          </w:tcPr>
          <w:p w:rsidR="00AC1D09" w:rsidRPr="002F5F91" w:rsidRDefault="00AC1D09" w:rsidP="00AC1D09">
            <w:pPr>
              <w:spacing w:after="0"/>
              <w:jc w:val="right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261</w:t>
            </w:r>
          </w:p>
        </w:tc>
        <w:tc>
          <w:tcPr>
            <w:tcW w:w="4116" w:type="dxa"/>
            <w:hideMark/>
          </w:tcPr>
          <w:p w:rsidR="00AC1D09" w:rsidRPr="002F5F91" w:rsidRDefault="00AC1D09" w:rsidP="00AC1D09">
            <w:pPr>
              <w:spacing w:after="0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Combustibles, lubricantes y aditivos</w:t>
            </w:r>
          </w:p>
        </w:tc>
        <w:tc>
          <w:tcPr>
            <w:tcW w:w="2977" w:type="dxa"/>
          </w:tcPr>
          <w:p w:rsidR="00AC1D09" w:rsidRPr="002F5F91" w:rsidRDefault="00AC1D09" w:rsidP="00AC1D09">
            <w:pPr>
              <w:outlineLvl w:val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F5F91">
              <w:rPr>
                <w:rFonts w:cstheme="minorHAnsi"/>
                <w:color w:val="000000" w:themeColor="text1"/>
                <w:sz w:val="22"/>
                <w:szCs w:val="22"/>
              </w:rPr>
              <w:t xml:space="preserve">                        18,000 </w:t>
            </w:r>
          </w:p>
        </w:tc>
      </w:tr>
      <w:tr w:rsidR="00AC1D09" w:rsidRPr="00AC1D09" w:rsidTr="002F5F91">
        <w:trPr>
          <w:trHeight w:val="274"/>
        </w:trPr>
        <w:tc>
          <w:tcPr>
            <w:tcW w:w="1266" w:type="dxa"/>
            <w:noWrap/>
            <w:hideMark/>
          </w:tcPr>
          <w:p w:rsidR="00AC1D09" w:rsidRPr="002F5F91" w:rsidRDefault="00AC1D09" w:rsidP="00AC1D09">
            <w:pPr>
              <w:spacing w:after="0"/>
              <w:jc w:val="right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315</w:t>
            </w:r>
          </w:p>
        </w:tc>
        <w:tc>
          <w:tcPr>
            <w:tcW w:w="4116" w:type="dxa"/>
            <w:hideMark/>
          </w:tcPr>
          <w:p w:rsidR="00AC1D09" w:rsidRPr="002F5F91" w:rsidRDefault="00AC1D09" w:rsidP="00AC1D09">
            <w:pPr>
              <w:spacing w:after="0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Telefonía celular</w:t>
            </w:r>
          </w:p>
        </w:tc>
        <w:tc>
          <w:tcPr>
            <w:tcW w:w="2977" w:type="dxa"/>
          </w:tcPr>
          <w:p w:rsidR="00AC1D09" w:rsidRPr="002F5F91" w:rsidRDefault="00AC1D09" w:rsidP="00AC1D09">
            <w:pPr>
              <w:outlineLvl w:val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F5F91">
              <w:rPr>
                <w:rFonts w:cstheme="minorHAnsi"/>
                <w:color w:val="000000" w:themeColor="text1"/>
                <w:sz w:val="22"/>
                <w:szCs w:val="22"/>
              </w:rPr>
              <w:t xml:space="preserve">                          4,000 </w:t>
            </w:r>
          </w:p>
        </w:tc>
      </w:tr>
      <w:tr w:rsidR="0084067D" w:rsidRPr="00AC1D09" w:rsidTr="002F5F91">
        <w:trPr>
          <w:trHeight w:val="274"/>
        </w:trPr>
        <w:tc>
          <w:tcPr>
            <w:tcW w:w="1266" w:type="dxa"/>
            <w:noWrap/>
            <w:hideMark/>
          </w:tcPr>
          <w:p w:rsidR="00AC1D09" w:rsidRPr="002F5F91" w:rsidRDefault="00AC1D09" w:rsidP="00AC1D09">
            <w:pPr>
              <w:spacing w:after="0"/>
              <w:jc w:val="right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375</w:t>
            </w:r>
          </w:p>
        </w:tc>
        <w:tc>
          <w:tcPr>
            <w:tcW w:w="4116" w:type="dxa"/>
            <w:hideMark/>
          </w:tcPr>
          <w:p w:rsidR="00AC1D09" w:rsidRPr="002F5F91" w:rsidRDefault="00AC1D09" w:rsidP="00AC1D09">
            <w:pPr>
              <w:spacing w:after="0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Viáticos en el país</w:t>
            </w:r>
          </w:p>
        </w:tc>
        <w:tc>
          <w:tcPr>
            <w:tcW w:w="2977" w:type="dxa"/>
          </w:tcPr>
          <w:p w:rsidR="00AC1D09" w:rsidRPr="002F5F91" w:rsidRDefault="00AC1D09" w:rsidP="00AC1D09">
            <w:pPr>
              <w:outlineLvl w:val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F5F91">
              <w:rPr>
                <w:rFonts w:cstheme="minorHAnsi"/>
                <w:color w:val="000000" w:themeColor="text1"/>
                <w:sz w:val="22"/>
                <w:szCs w:val="22"/>
              </w:rPr>
              <w:t xml:space="preserve">                        21,600 </w:t>
            </w:r>
          </w:p>
        </w:tc>
      </w:tr>
      <w:tr w:rsidR="00AC1D09" w:rsidRPr="00AC1D09" w:rsidTr="002F5F91">
        <w:trPr>
          <w:trHeight w:val="274"/>
        </w:trPr>
        <w:tc>
          <w:tcPr>
            <w:tcW w:w="1266" w:type="dxa"/>
            <w:noWrap/>
            <w:hideMark/>
          </w:tcPr>
          <w:p w:rsidR="00AC1D09" w:rsidRPr="002F5F91" w:rsidRDefault="00AC1D09" w:rsidP="00AC1D09">
            <w:pPr>
              <w:spacing w:after="0"/>
              <w:jc w:val="right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515</w:t>
            </w:r>
          </w:p>
        </w:tc>
        <w:tc>
          <w:tcPr>
            <w:tcW w:w="4116" w:type="dxa"/>
            <w:hideMark/>
          </w:tcPr>
          <w:p w:rsidR="00AC1D09" w:rsidRPr="002F5F91" w:rsidRDefault="00AC1D09" w:rsidP="00AC1D09">
            <w:pPr>
              <w:spacing w:after="0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Equipo de cómputo de tecnologías de la información</w:t>
            </w:r>
          </w:p>
        </w:tc>
        <w:tc>
          <w:tcPr>
            <w:tcW w:w="2977" w:type="dxa"/>
          </w:tcPr>
          <w:p w:rsidR="00AC1D09" w:rsidRPr="002F5F91" w:rsidRDefault="00AC1D09" w:rsidP="00AC1D09">
            <w:pPr>
              <w:outlineLvl w:val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F5F91">
              <w:rPr>
                <w:rFonts w:cstheme="minorHAnsi"/>
                <w:color w:val="000000" w:themeColor="text1"/>
                <w:sz w:val="22"/>
                <w:szCs w:val="22"/>
              </w:rPr>
              <w:t xml:space="preserve">                        18,000 </w:t>
            </w:r>
          </w:p>
        </w:tc>
      </w:tr>
      <w:tr w:rsidR="0084067D" w:rsidRPr="00AC1D09" w:rsidTr="002F5F91">
        <w:trPr>
          <w:trHeight w:val="274"/>
        </w:trPr>
        <w:tc>
          <w:tcPr>
            <w:tcW w:w="1266" w:type="dxa"/>
            <w:noWrap/>
            <w:hideMark/>
          </w:tcPr>
          <w:p w:rsidR="00AC1D09" w:rsidRPr="002F5F91" w:rsidRDefault="00AC1D09" w:rsidP="00AC1D09">
            <w:pPr>
              <w:spacing w:after="0"/>
              <w:jc w:val="right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4116" w:type="dxa"/>
            <w:hideMark/>
          </w:tcPr>
          <w:p w:rsidR="00AC1D09" w:rsidRPr="002F5F91" w:rsidRDefault="00AC1D09" w:rsidP="00AC1D09">
            <w:pPr>
              <w:spacing w:after="0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Primas de vacaciones, dominical y gratificación de fin de año</w:t>
            </w:r>
          </w:p>
        </w:tc>
        <w:tc>
          <w:tcPr>
            <w:tcW w:w="2977" w:type="dxa"/>
          </w:tcPr>
          <w:p w:rsidR="00AC1D09" w:rsidRPr="002F5F91" w:rsidRDefault="00AC1D09" w:rsidP="00AC1D09">
            <w:pPr>
              <w:outlineLvl w:val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F5F91">
              <w:rPr>
                <w:rFonts w:cstheme="minorHAnsi"/>
                <w:color w:val="000000" w:themeColor="text1"/>
                <w:sz w:val="22"/>
                <w:szCs w:val="22"/>
              </w:rPr>
              <w:t xml:space="preserve">                        29,642 </w:t>
            </w:r>
          </w:p>
        </w:tc>
      </w:tr>
      <w:tr w:rsidR="00AC1D09" w:rsidRPr="00AC1D09" w:rsidTr="002F5F91">
        <w:trPr>
          <w:trHeight w:val="274"/>
        </w:trPr>
        <w:tc>
          <w:tcPr>
            <w:tcW w:w="1266" w:type="dxa"/>
            <w:noWrap/>
            <w:hideMark/>
          </w:tcPr>
          <w:p w:rsidR="00AC1D09" w:rsidRPr="002F5F91" w:rsidRDefault="00AC1D09" w:rsidP="00AC1D09">
            <w:pPr>
              <w:spacing w:after="0"/>
              <w:jc w:val="right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4116" w:type="dxa"/>
            <w:hideMark/>
          </w:tcPr>
          <w:p w:rsidR="00AC1D09" w:rsidRPr="002F5F91" w:rsidRDefault="00AC1D09" w:rsidP="00AC1D09">
            <w:pPr>
              <w:spacing w:after="0"/>
              <w:outlineLvl w:val="1"/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</w:pPr>
            <w:r w:rsidRPr="002F5F91">
              <w:rPr>
                <w:rFonts w:eastAsia="Times New Roman" w:cstheme="minorHAnsi"/>
                <w:color w:val="000000" w:themeColor="text1"/>
                <w:sz w:val="22"/>
                <w:szCs w:val="22"/>
                <w:lang w:val="es-MX" w:eastAsia="es-MX"/>
              </w:rPr>
              <w:t>Primas de vacaciones, dominical y gratificación de fin de año</w:t>
            </w:r>
          </w:p>
        </w:tc>
        <w:tc>
          <w:tcPr>
            <w:tcW w:w="2977" w:type="dxa"/>
          </w:tcPr>
          <w:p w:rsidR="00AC1D09" w:rsidRPr="002F5F91" w:rsidRDefault="00AC1D09" w:rsidP="00AC1D09">
            <w:pPr>
              <w:outlineLvl w:val="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F5F91">
              <w:rPr>
                <w:rFonts w:cstheme="minorHAnsi"/>
                <w:color w:val="000000" w:themeColor="text1"/>
                <w:sz w:val="22"/>
                <w:szCs w:val="22"/>
              </w:rPr>
              <w:t xml:space="preserve">                        15,107 </w:t>
            </w:r>
          </w:p>
        </w:tc>
      </w:tr>
      <w:tr w:rsidR="0084067D" w:rsidRPr="00AC1D09" w:rsidTr="002F5F91">
        <w:trPr>
          <w:trHeight w:val="274"/>
        </w:trPr>
        <w:tc>
          <w:tcPr>
            <w:tcW w:w="1266" w:type="dxa"/>
            <w:noWrap/>
          </w:tcPr>
          <w:p w:rsidR="00AC1D09" w:rsidRPr="00AC1D09" w:rsidRDefault="00AC1D09" w:rsidP="00AC1D09">
            <w:pPr>
              <w:spacing w:after="0"/>
              <w:jc w:val="right"/>
              <w:outlineLvl w:val="1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val="es-MX" w:eastAsia="es-MX"/>
              </w:rPr>
            </w:pPr>
          </w:p>
        </w:tc>
        <w:tc>
          <w:tcPr>
            <w:tcW w:w="4116" w:type="dxa"/>
          </w:tcPr>
          <w:p w:rsidR="00AC1D09" w:rsidRPr="00AC1D09" w:rsidRDefault="00AC1D09" w:rsidP="00AC1D09">
            <w:pPr>
              <w:spacing w:after="0"/>
              <w:outlineLvl w:val="1"/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val="es-MX" w:eastAsia="es-MX"/>
              </w:rPr>
            </w:pPr>
            <w:r w:rsidRPr="00AC1D09">
              <w:rPr>
                <w:rFonts w:eastAsia="Times New Roman" w:cstheme="minorHAnsi"/>
                <w:b/>
                <w:color w:val="000000" w:themeColor="text1"/>
                <w:sz w:val="22"/>
                <w:szCs w:val="22"/>
                <w:lang w:val="es-MX" w:eastAsia="es-MX"/>
              </w:rPr>
              <w:t xml:space="preserve">PRESUPUESTO TOTAL ANUAL </w:t>
            </w:r>
          </w:p>
        </w:tc>
        <w:tc>
          <w:tcPr>
            <w:tcW w:w="2977" w:type="dxa"/>
          </w:tcPr>
          <w:p w:rsidR="00AC1D09" w:rsidRDefault="00AC1D09" w:rsidP="00AC1D09">
            <w:pPr>
              <w:outlineLvl w:val="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AC1D09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                     411,320 </w:t>
            </w:r>
          </w:p>
          <w:p w:rsidR="00AC1D09" w:rsidRPr="00AC1D09" w:rsidRDefault="00AC1D09" w:rsidP="00AC1D09">
            <w:pPr>
              <w:outlineLvl w:val="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AC1D09" w:rsidRPr="00AC1D09" w:rsidRDefault="00AC1D09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color w:val="7B230B" w:themeColor="accent1" w:themeShade="BF"/>
          <w:sz w:val="28"/>
          <w:szCs w:val="28"/>
        </w:rPr>
      </w:pPr>
      <w:r w:rsidRPr="00AC1D09">
        <w:rPr>
          <w:b/>
          <w:color w:val="7B230B" w:themeColor="accent1" w:themeShade="BF"/>
          <w:sz w:val="28"/>
          <w:szCs w:val="28"/>
        </w:rPr>
        <w:t>RECURSO</w:t>
      </w:r>
      <w:r w:rsidR="006F301C">
        <w:rPr>
          <w:b/>
          <w:color w:val="7B230B" w:themeColor="accent1" w:themeShade="BF"/>
          <w:sz w:val="28"/>
          <w:szCs w:val="28"/>
        </w:rPr>
        <w:t>S</w:t>
      </w:r>
      <w:r w:rsidRPr="00AC1D09">
        <w:rPr>
          <w:b/>
          <w:color w:val="7B230B" w:themeColor="accent1" w:themeShade="BF"/>
          <w:sz w:val="28"/>
          <w:szCs w:val="28"/>
        </w:rPr>
        <w:t xml:space="preserve"> FINANCIERO</w:t>
      </w:r>
      <w:r w:rsidR="006F301C">
        <w:rPr>
          <w:b/>
          <w:color w:val="7B230B" w:themeColor="accent1" w:themeShade="BF"/>
          <w:sz w:val="28"/>
          <w:szCs w:val="28"/>
        </w:rPr>
        <w:t>S:</w:t>
      </w:r>
    </w:p>
    <w:p w:rsidR="00AC1D09" w:rsidRDefault="00AC1D09" w:rsidP="00AC1D09">
      <w:pPr>
        <w:pStyle w:val="Listaconvietas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AC1D09" w:rsidRDefault="00AC1D09" w:rsidP="00AC1D09">
      <w:pPr>
        <w:pStyle w:val="Listaconvietas"/>
        <w:numPr>
          <w:ilvl w:val="0"/>
          <w:numId w:val="0"/>
        </w:numPr>
        <w:jc w:val="both"/>
        <w:rPr>
          <w:b/>
          <w:sz w:val="22"/>
          <w:szCs w:val="22"/>
        </w:rPr>
      </w:pPr>
    </w:p>
    <w:p w:rsidR="00AC1D09" w:rsidRDefault="00AC1D09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sz w:val="22"/>
          <w:szCs w:val="22"/>
        </w:rPr>
      </w:pPr>
    </w:p>
    <w:p w:rsidR="00AC1D09" w:rsidRDefault="00AC1D09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sz w:val="22"/>
          <w:szCs w:val="22"/>
        </w:rPr>
      </w:pPr>
    </w:p>
    <w:p w:rsidR="00DF7EDF" w:rsidRDefault="00DF7EDF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sz w:val="22"/>
          <w:szCs w:val="22"/>
        </w:rPr>
      </w:pPr>
    </w:p>
    <w:p w:rsidR="00AC1D09" w:rsidRDefault="002F5F91" w:rsidP="002F5F91">
      <w:pPr>
        <w:pStyle w:val="Listaconvietas"/>
        <w:numPr>
          <w:ilvl w:val="0"/>
          <w:numId w:val="0"/>
        </w:numPr>
        <w:tabs>
          <w:tab w:val="left" w:pos="3546"/>
        </w:tabs>
        <w:ind w:left="4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="00AC1D09"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76672" behindDoc="1" locked="0" layoutInCell="1" allowOverlap="1" wp14:anchorId="568371B8" wp14:editId="0BAE92B6">
            <wp:simplePos x="0" y="0"/>
            <wp:positionH relativeFrom="margin">
              <wp:align>left</wp:align>
            </wp:positionH>
            <wp:positionV relativeFrom="paragraph">
              <wp:posOffset>-217805</wp:posOffset>
            </wp:positionV>
            <wp:extent cx="828675" cy="1132905"/>
            <wp:effectExtent l="0" t="0" r="0" b="0"/>
            <wp:wrapNone/>
            <wp:docPr id="99" name="Imagen 99" descr="Macintosh HD:Users:TonyCamacho:Desktop:Escudo_de_el_Municipio_de_Mascota_Jali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nyCamacho:Desktop:Escudo_de_el_Municipio_de_Mascota_Jalisc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D09" w:rsidRPr="00890A67">
        <w:rPr>
          <w:rFonts w:ascii="Yu Mincho Light" w:eastAsia="Yu Mincho Light" w:hAnsi="Yu Mincho Light"/>
          <w:b/>
          <w:noProof/>
          <w:color w:val="FF0000"/>
          <w:sz w:val="40"/>
          <w:szCs w:val="40"/>
          <w:lang w:val="es-MX" w:eastAsia="es-MX"/>
        </w:rPr>
        <w:drawing>
          <wp:anchor distT="0" distB="0" distL="114300" distR="114300" simplePos="0" relativeHeight="251678720" behindDoc="0" locked="0" layoutInCell="1" allowOverlap="1" wp14:anchorId="701F137F" wp14:editId="733BE6A5">
            <wp:simplePos x="0" y="0"/>
            <wp:positionH relativeFrom="margin">
              <wp:posOffset>5219700</wp:posOffset>
            </wp:positionH>
            <wp:positionV relativeFrom="paragraph">
              <wp:posOffset>-184785</wp:posOffset>
            </wp:positionV>
            <wp:extent cx="825500" cy="1048565"/>
            <wp:effectExtent l="0" t="0" r="0" b="0"/>
            <wp:wrapNone/>
            <wp:docPr id="100" name="Imagen 100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04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3F5" w:rsidRDefault="003863F5" w:rsidP="00B20491">
      <w:pPr>
        <w:pStyle w:val="Listaconvietas"/>
        <w:numPr>
          <w:ilvl w:val="0"/>
          <w:numId w:val="0"/>
        </w:numPr>
        <w:rPr>
          <w:b/>
          <w:sz w:val="40"/>
          <w:szCs w:val="40"/>
        </w:rPr>
      </w:pPr>
    </w:p>
    <w:p w:rsidR="00DF7EDF" w:rsidRPr="00AC1D09" w:rsidRDefault="00AC1D09" w:rsidP="005F42FA">
      <w:pPr>
        <w:pStyle w:val="Listaconvietas"/>
        <w:numPr>
          <w:ilvl w:val="0"/>
          <w:numId w:val="0"/>
        </w:numPr>
        <w:ind w:left="432"/>
        <w:jc w:val="center"/>
        <w:rPr>
          <w:b/>
          <w:color w:val="7B230B" w:themeColor="accent1" w:themeShade="BF"/>
          <w:sz w:val="32"/>
          <w:szCs w:val="32"/>
        </w:rPr>
      </w:pPr>
      <w:r w:rsidRPr="00AC1D09">
        <w:rPr>
          <w:b/>
          <w:color w:val="7B230B" w:themeColor="accent1" w:themeShade="BF"/>
          <w:sz w:val="32"/>
          <w:szCs w:val="32"/>
        </w:rPr>
        <w:t>RECURSOS HUMANOS</w:t>
      </w:r>
    </w:p>
    <w:p w:rsidR="003863F5" w:rsidRPr="003863F5" w:rsidRDefault="003863F5" w:rsidP="005F42FA">
      <w:pPr>
        <w:pStyle w:val="Listaconvietas"/>
        <w:numPr>
          <w:ilvl w:val="0"/>
          <w:numId w:val="0"/>
        </w:numPr>
        <w:ind w:left="432"/>
        <w:jc w:val="center"/>
        <w:rPr>
          <w:b/>
          <w:sz w:val="40"/>
          <w:szCs w:val="40"/>
        </w:rPr>
      </w:pPr>
    </w:p>
    <w:p w:rsidR="00DF7EDF" w:rsidRDefault="003863F5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val="es-MX" w:eastAsia="es-MX"/>
        </w:rPr>
        <w:drawing>
          <wp:inline distT="0" distB="0" distL="0" distR="0">
            <wp:extent cx="5486400" cy="3390900"/>
            <wp:effectExtent l="0" t="0" r="0" b="19050"/>
            <wp:docPr id="108" name="Diagrama 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44635" w:rsidRDefault="00544635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</w:p>
    <w:p w:rsidR="00AA194E" w:rsidRDefault="00AA194E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</w:p>
    <w:p w:rsidR="00791C40" w:rsidRDefault="00791C40" w:rsidP="00AC1D09">
      <w:pPr>
        <w:pStyle w:val="Listaconvietas"/>
        <w:numPr>
          <w:ilvl w:val="0"/>
          <w:numId w:val="0"/>
        </w:numPr>
        <w:jc w:val="both"/>
        <w:rPr>
          <w:b/>
          <w:noProof/>
          <w:sz w:val="22"/>
          <w:szCs w:val="22"/>
        </w:rPr>
      </w:pPr>
    </w:p>
    <w:p w:rsidR="00791C40" w:rsidRDefault="00791C40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</w:p>
    <w:p w:rsidR="00AA194E" w:rsidRPr="00B20491" w:rsidRDefault="00562F45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  <w:r>
        <w:rPr>
          <w:b/>
          <w:sz w:val="22"/>
          <w:szCs w:val="22"/>
        </w:rPr>
        <w:t xml:space="preserve">Número de beneficiarios </w:t>
      </w:r>
      <w:r w:rsidRPr="00562F45">
        <w:rPr>
          <w:b/>
          <w:sz w:val="22"/>
          <w:szCs w:val="22"/>
          <w:u w:val="single"/>
        </w:rPr>
        <w:t>290</w:t>
      </w:r>
      <w:r w:rsidR="00B20491" w:rsidRPr="00B20491">
        <w:rPr>
          <w:b/>
          <w:sz w:val="22"/>
          <w:szCs w:val="22"/>
        </w:rPr>
        <w:t>. Número de be</w:t>
      </w:r>
      <w:r>
        <w:rPr>
          <w:b/>
          <w:sz w:val="22"/>
          <w:szCs w:val="22"/>
        </w:rPr>
        <w:t xml:space="preserve">neficiarios indirectos- </w:t>
      </w:r>
      <w:r w:rsidRPr="00562F45">
        <w:rPr>
          <w:b/>
          <w:sz w:val="22"/>
          <w:szCs w:val="22"/>
          <w:u w:val="single"/>
        </w:rPr>
        <w:t>580</w:t>
      </w:r>
    </w:p>
    <w:p w:rsidR="00AA194E" w:rsidRDefault="00AA194E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  <w:bookmarkStart w:id="0" w:name="_GoBack"/>
      <w:bookmarkEnd w:id="0"/>
    </w:p>
    <w:p w:rsidR="00AA194E" w:rsidRDefault="00AA194E" w:rsidP="00DF7EDF">
      <w:pPr>
        <w:pStyle w:val="Listaconvietas"/>
        <w:numPr>
          <w:ilvl w:val="0"/>
          <w:numId w:val="0"/>
        </w:numPr>
        <w:ind w:left="432"/>
        <w:jc w:val="both"/>
        <w:rPr>
          <w:b/>
          <w:noProof/>
          <w:sz w:val="22"/>
          <w:szCs w:val="22"/>
        </w:rPr>
      </w:pPr>
    </w:p>
    <w:p w:rsidR="00544635" w:rsidRDefault="00544635" w:rsidP="00544635">
      <w:pPr>
        <w:pStyle w:val="Listaconvietas"/>
        <w:numPr>
          <w:ilvl w:val="0"/>
          <w:numId w:val="0"/>
        </w:numPr>
        <w:ind w:left="43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LIC. SILVIA ELENA SÁNCHEZ LÓPEZ</w:t>
      </w:r>
    </w:p>
    <w:p w:rsidR="00544635" w:rsidRDefault="00544635" w:rsidP="00544635">
      <w:pPr>
        <w:pStyle w:val="Listaconvietas"/>
        <w:numPr>
          <w:ilvl w:val="0"/>
          <w:numId w:val="0"/>
        </w:numPr>
        <w:ind w:left="43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JUEZ MUNICIPAL.</w:t>
      </w:r>
    </w:p>
    <w:p w:rsidR="00544635" w:rsidRDefault="00AA194E" w:rsidP="00544635">
      <w:pPr>
        <w:pStyle w:val="Listaconvietas"/>
        <w:numPr>
          <w:ilvl w:val="0"/>
          <w:numId w:val="0"/>
        </w:numPr>
        <w:ind w:left="43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C.P 46900</w:t>
      </w:r>
    </w:p>
    <w:p w:rsidR="00AA194E" w:rsidRDefault="00AA194E" w:rsidP="00544635">
      <w:pPr>
        <w:pStyle w:val="Listaconvietas"/>
        <w:numPr>
          <w:ilvl w:val="0"/>
          <w:numId w:val="0"/>
        </w:numPr>
        <w:ind w:left="43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CALLE AYUNTAMIENTO # 01</w:t>
      </w:r>
    </w:p>
    <w:p w:rsidR="00AA194E" w:rsidRPr="00DF7EDF" w:rsidRDefault="003863F5" w:rsidP="00544635">
      <w:pPr>
        <w:pStyle w:val="Listaconvietas"/>
        <w:numPr>
          <w:ilvl w:val="0"/>
          <w:numId w:val="0"/>
        </w:numPr>
        <w:ind w:left="432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TELEFONO 388- 38</w:t>
      </w:r>
      <w:r w:rsidR="00AA194E">
        <w:rPr>
          <w:b/>
          <w:noProof/>
          <w:sz w:val="22"/>
          <w:szCs w:val="22"/>
        </w:rPr>
        <w:t xml:space="preserve"> 60052.</w:t>
      </w:r>
    </w:p>
    <w:sectPr w:rsidR="00AA194E" w:rsidRPr="00DF7EDF" w:rsidSect="002C0154">
      <w:headerReference w:type="default" r:id="rId19"/>
      <w:pgSz w:w="12240" w:h="15840" w:code="1"/>
      <w:pgMar w:top="1440" w:right="1440" w:bottom="1440" w:left="1440" w:header="720" w:footer="86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9F" w:rsidRDefault="007F7D9F">
      <w:pPr>
        <w:spacing w:after="0" w:line="240" w:lineRule="auto"/>
      </w:pPr>
      <w:r>
        <w:separator/>
      </w:r>
    </w:p>
  </w:endnote>
  <w:endnote w:type="continuationSeparator" w:id="0">
    <w:p w:rsidR="007F7D9F" w:rsidRDefault="007F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9F" w:rsidRDefault="007F7D9F">
      <w:pPr>
        <w:spacing w:after="0" w:line="240" w:lineRule="auto"/>
      </w:pPr>
      <w:r>
        <w:separator/>
      </w:r>
    </w:p>
  </w:footnote>
  <w:footnote w:type="continuationSeparator" w:id="0">
    <w:p w:rsidR="007F7D9F" w:rsidRDefault="007F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74" w:rsidRDefault="000A0E8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A0E85" w:rsidRDefault="000A0E85">
                              <w:pPr>
                                <w:pStyle w:val="Encabezado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es-MX"/>
                                </w:rPr>
                                <w:t>JUZGADO MUNICIPAL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8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a5300f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A0E85" w:rsidRDefault="000A0E85">
                        <w:pPr>
                          <w:pStyle w:val="Encabezado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es-MX"/>
                          </w:rPr>
                          <w:t>JUZGADO MUNICIPAL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A5300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214B7"/>
    <w:multiLevelType w:val="hybridMultilevel"/>
    <w:tmpl w:val="0EDEC276"/>
    <w:lvl w:ilvl="0" w:tplc="C9A8C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300F" w:themeColor="accen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9F"/>
    <w:rsid w:val="00016150"/>
    <w:rsid w:val="00037EA1"/>
    <w:rsid w:val="0009503C"/>
    <w:rsid w:val="000A0E85"/>
    <w:rsid w:val="000A410A"/>
    <w:rsid w:val="000F738F"/>
    <w:rsid w:val="00133EA1"/>
    <w:rsid w:val="001A1188"/>
    <w:rsid w:val="002C0154"/>
    <w:rsid w:val="002D2554"/>
    <w:rsid w:val="002F5F91"/>
    <w:rsid w:val="003863F5"/>
    <w:rsid w:val="003B47CD"/>
    <w:rsid w:val="003E3E0C"/>
    <w:rsid w:val="00412DBC"/>
    <w:rsid w:val="00444327"/>
    <w:rsid w:val="0051611D"/>
    <w:rsid w:val="00544635"/>
    <w:rsid w:val="00551074"/>
    <w:rsid w:val="00562F45"/>
    <w:rsid w:val="005A00E5"/>
    <w:rsid w:val="005C2E7F"/>
    <w:rsid w:val="005F42FA"/>
    <w:rsid w:val="006356DC"/>
    <w:rsid w:val="006F301C"/>
    <w:rsid w:val="00791C40"/>
    <w:rsid w:val="007F7D9F"/>
    <w:rsid w:val="008277D0"/>
    <w:rsid w:val="0084067D"/>
    <w:rsid w:val="008C75DD"/>
    <w:rsid w:val="008E1CE9"/>
    <w:rsid w:val="009C3AB3"/>
    <w:rsid w:val="009E3044"/>
    <w:rsid w:val="00A03D31"/>
    <w:rsid w:val="00A47989"/>
    <w:rsid w:val="00AA194E"/>
    <w:rsid w:val="00AC1D09"/>
    <w:rsid w:val="00AF304B"/>
    <w:rsid w:val="00B20491"/>
    <w:rsid w:val="00B2566A"/>
    <w:rsid w:val="00CA1B0E"/>
    <w:rsid w:val="00CD5D50"/>
    <w:rsid w:val="00CE7581"/>
    <w:rsid w:val="00D935A5"/>
    <w:rsid w:val="00DC5F75"/>
    <w:rsid w:val="00DF7EDF"/>
    <w:rsid w:val="00E0327D"/>
    <w:rsid w:val="00ED597F"/>
    <w:rsid w:val="00F2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9F4617"/>
  <w15:chartTrackingRefBased/>
  <w15:docId w15:val="{3A2D0FC3-B9B2-4F25-B2A2-E62AD39B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521807" w:themeColor="accent1" w:themeShade="80"/>
      <w:sz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A5300F" w:themeColor="accent1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A41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pPr>
      <w:pBdr>
        <w:left w:val="double" w:sz="18" w:space="4" w:color="521807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521807" w:themeColor="accent1" w:themeShade="80"/>
      <w:kern w:val="28"/>
      <w:sz w:val="38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521807" w:themeColor="accent1" w:themeShade="80"/>
      <w:kern w:val="28"/>
      <w:sz w:val="38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pBdr>
        <w:left w:val="double" w:sz="18" w:space="4" w:color="521807" w:themeColor="accent1" w:themeShade="80"/>
      </w:pBdr>
      <w:spacing w:before="80" w:after="0" w:line="280" w:lineRule="exact"/>
    </w:pPr>
    <w:rPr>
      <w:b/>
      <w:bCs/>
      <w:color w:val="A5300F" w:themeColor="accent1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b/>
      <w:bCs/>
      <w:color w:val="A5300F" w:themeColor="accent1"/>
      <w:sz w:val="24"/>
    </w:rPr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color w:val="521807" w:themeColor="accent1" w:themeShade="80"/>
      <w:sz w:val="28"/>
    </w:rPr>
  </w:style>
  <w:style w:type="table" w:customStyle="1" w:styleId="Tabladesugerencia">
    <w:name w:val="Tabla de sugerencia"/>
    <w:basedOn w:val="Tab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9CEC2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Pr>
      <w:b/>
      <w:bCs/>
      <w:color w:val="A5300F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521807" w:themeColor="accent1" w:themeShade="80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521807" w:themeColor="accent1" w:themeShade="80"/>
      <w:sz w:val="20"/>
    </w:rPr>
  </w:style>
  <w:style w:type="table" w:styleId="Tablade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uadrculadetab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Propuesta">
    <w:name w:val="Tabla Propuesta"/>
    <w:basedOn w:val="Tablanormal"/>
    <w:uiPriority w:val="99"/>
    <w:pPr>
      <w:spacing w:before="120" w:after="120" w:line="240" w:lineRule="auto"/>
    </w:pPr>
    <w:tblPr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A5300F" w:themeColor="accent1"/>
        <w:insideV w:val="single" w:sz="4" w:space="0" w:color="A5300F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9CEC2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A5300F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qFormat/>
    <w:pPr>
      <w:spacing w:before="140" w:after="0" w:line="240" w:lineRule="auto"/>
    </w:pPr>
    <w:rPr>
      <w:i/>
      <w:iCs/>
      <w:sz w:val="14"/>
    </w:rPr>
  </w:style>
  <w:style w:type="character" w:customStyle="1" w:styleId="TextonotapieCar">
    <w:name w:val="Texto nota pie Car"/>
    <w:basedOn w:val="Fuentedeprrafopredeter"/>
    <w:link w:val="Textonotapie"/>
    <w:uiPriority w:val="12"/>
    <w:rPr>
      <w:i/>
      <w:iCs/>
      <w:sz w:val="14"/>
    </w:rPr>
  </w:style>
  <w:style w:type="paragraph" w:customStyle="1" w:styleId="Decimalesdeltextodelatabla">
    <w:name w:val="Decimales del texto de la tabla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"/>
    <w:link w:val="FirmaCar"/>
    <w:uiPriority w:val="12"/>
    <w:unhideWhenUsed/>
    <w:qFormat/>
    <w:pPr>
      <w:spacing w:before="960" w:after="0" w:line="240" w:lineRule="auto"/>
    </w:pPr>
  </w:style>
  <w:style w:type="character" w:customStyle="1" w:styleId="FirmaCar">
    <w:name w:val="Firma Car"/>
    <w:basedOn w:val="Fuentedeprrafopredeter"/>
    <w:link w:val="Firma"/>
    <w:uiPriority w:val="12"/>
  </w:style>
  <w:style w:type="character" w:customStyle="1" w:styleId="Ttulo3Car">
    <w:name w:val="Título 3 Car"/>
    <w:basedOn w:val="Fuentedeprrafopredeter"/>
    <w:link w:val="Ttulo3"/>
    <w:uiPriority w:val="9"/>
    <w:rsid w:val="000A410A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C0154"/>
  </w:style>
  <w:style w:type="table" w:styleId="Tabladecuadrcula2-nfasis2">
    <w:name w:val="Grid Table 2 Accent 2"/>
    <w:basedOn w:val="Tablanormal"/>
    <w:uiPriority w:val="47"/>
    <w:rsid w:val="0084067D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ladecuadrcula1clara-nfasis6">
    <w:name w:val="Grid Table 1 Light Accent 6"/>
    <w:basedOn w:val="Tablanormal"/>
    <w:uiPriority w:val="46"/>
    <w:rsid w:val="0084067D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unhideWhenUsed/>
    <w:qFormat/>
    <w:rsid w:val="00B20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Data" Target="diagrams/data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\AppData\Roaming\Microsoft\Plantillas\Propuesta%20de%20servicio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3">
  <dgm:title val=""/>
  <dgm:desc val=""/>
  <dgm:catLst>
    <dgm:cat type="accent5" pri="11300"/>
  </dgm:catLst>
  <dgm:styleLbl name="node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shade val="80000"/>
      </a:schemeClr>
      <a:schemeClr val="accent5">
        <a:tint val="7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/>
    <dgm:txEffectClrLst/>
  </dgm:styleLbl>
  <dgm:styleLbl name="lnNode1">
    <dgm:fillClrLst>
      <a:schemeClr val="accent5">
        <a:shade val="80000"/>
      </a:schemeClr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5">
        <a:shade val="90000"/>
      </a:schemeClr>
      <a:schemeClr val="accent5">
        <a:tint val="70000"/>
      </a:schemeClr>
    </dgm:fillClrLst>
    <dgm:linClrLst>
      <a:schemeClr val="accent5">
        <a:shade val="90000"/>
      </a:schemeClr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9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8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shade val="80000"/>
      </a:schemeClr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10CFAE-A8A9-4122-840C-63C7739AE1E3}" type="doc">
      <dgm:prSet loTypeId="urn:microsoft.com/office/officeart/2005/8/layout/orgChart1" loCatId="hierarchy" qsTypeId="urn:microsoft.com/office/officeart/2005/8/quickstyle/simple1" qsCatId="simple" csTypeId="urn:microsoft.com/office/officeart/2005/8/colors/accent5_3" csCatId="accent5" phldr="1"/>
      <dgm:spPr/>
      <dgm:t>
        <a:bodyPr/>
        <a:lstStyle/>
        <a:p>
          <a:endParaRPr lang="es-ES"/>
        </a:p>
      </dgm:t>
    </dgm:pt>
    <dgm:pt modelId="{74AF4635-B9BD-42B8-B829-FD374E9BBDB2}">
      <dgm:prSet phldrT="[Texto]" custT="1"/>
      <dgm:spPr/>
      <dgm:t>
        <a:bodyPr/>
        <a:lstStyle/>
        <a:p>
          <a:r>
            <a:rPr lang="es-ES" sz="1400"/>
            <a:t>ING. NICÓLAS BRISEÑO LÓPEZ. PRESIDENTE MUNICIPAL</a:t>
          </a:r>
        </a:p>
      </dgm:t>
    </dgm:pt>
    <dgm:pt modelId="{FFFEFD71-CB78-4DD5-86BC-096809BE468E}" type="parTrans" cxnId="{46460B5A-AF5F-4D20-A710-BDA8EFFCC244}">
      <dgm:prSet/>
      <dgm:spPr/>
      <dgm:t>
        <a:bodyPr/>
        <a:lstStyle/>
        <a:p>
          <a:endParaRPr lang="es-ES"/>
        </a:p>
      </dgm:t>
    </dgm:pt>
    <dgm:pt modelId="{63ACA6E6-BF87-4C04-AB78-8ACBA63A0186}" type="sibTrans" cxnId="{46460B5A-AF5F-4D20-A710-BDA8EFFCC244}">
      <dgm:prSet/>
      <dgm:spPr/>
      <dgm:t>
        <a:bodyPr/>
        <a:lstStyle/>
        <a:p>
          <a:endParaRPr lang="es-ES"/>
        </a:p>
      </dgm:t>
    </dgm:pt>
    <dgm:pt modelId="{C6811E5B-FEC6-4D2E-AC6C-2767A28ED83A}" type="asst">
      <dgm:prSet phldrT="[Texto]"/>
      <dgm:spPr/>
      <dgm:t>
        <a:bodyPr/>
        <a:lstStyle/>
        <a:p>
          <a:r>
            <a:rPr lang="es-ES"/>
            <a:t>ABOG. GRISSEL NALLELY ORTIZ ORTEGA.       SINDICO MUNICIPAL.</a:t>
          </a:r>
        </a:p>
      </dgm:t>
    </dgm:pt>
    <dgm:pt modelId="{1BE7DFF7-E5EE-4384-B9E2-2943843D96CE}" type="parTrans" cxnId="{8CD34B59-036B-4C03-9C1F-071FE4557A68}">
      <dgm:prSet/>
      <dgm:spPr/>
      <dgm:t>
        <a:bodyPr/>
        <a:lstStyle/>
        <a:p>
          <a:endParaRPr lang="es-ES"/>
        </a:p>
      </dgm:t>
    </dgm:pt>
    <dgm:pt modelId="{52E1BF15-6063-4B69-85A9-F32DCA6E2906}" type="sibTrans" cxnId="{8CD34B59-036B-4C03-9C1F-071FE4557A68}">
      <dgm:prSet/>
      <dgm:spPr/>
      <dgm:t>
        <a:bodyPr/>
        <a:lstStyle/>
        <a:p>
          <a:endParaRPr lang="es-ES"/>
        </a:p>
      </dgm:t>
    </dgm:pt>
    <dgm:pt modelId="{654A918E-A4ED-4671-8F33-EB5E7DF165CB}">
      <dgm:prSet phldrT="[Texto]"/>
      <dgm:spPr/>
      <dgm:t>
        <a:bodyPr/>
        <a:lstStyle/>
        <a:p>
          <a:r>
            <a:rPr lang="es-ES"/>
            <a:t>LIC. SILVIA ELENA SÁNCHEZ LÓPEZ. JUEZ MUNICIPAL</a:t>
          </a:r>
        </a:p>
      </dgm:t>
    </dgm:pt>
    <dgm:pt modelId="{ECD1FBED-7B75-4196-97A4-87B2D6474CFA}" type="parTrans" cxnId="{34798FBE-7A7D-4990-B490-BC60A14872E2}">
      <dgm:prSet/>
      <dgm:spPr/>
      <dgm:t>
        <a:bodyPr/>
        <a:lstStyle/>
        <a:p>
          <a:endParaRPr lang="es-ES"/>
        </a:p>
      </dgm:t>
    </dgm:pt>
    <dgm:pt modelId="{16DA655C-364B-4A0B-9EA0-CF005B74A9CD}" type="sibTrans" cxnId="{34798FBE-7A7D-4990-B490-BC60A14872E2}">
      <dgm:prSet/>
      <dgm:spPr/>
      <dgm:t>
        <a:bodyPr/>
        <a:lstStyle/>
        <a:p>
          <a:endParaRPr lang="es-ES"/>
        </a:p>
      </dgm:t>
    </dgm:pt>
    <dgm:pt modelId="{8F2B99E3-56EC-4561-A2D2-DAED2876EA1C}" type="pres">
      <dgm:prSet presAssocID="{B610CFAE-A8A9-4122-840C-63C7739AE1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87F34917-C30A-4980-B64F-0A3B0DD86C15}" type="pres">
      <dgm:prSet presAssocID="{74AF4635-B9BD-42B8-B829-FD374E9BBDB2}" presName="hierRoot1" presStyleCnt="0">
        <dgm:presLayoutVars>
          <dgm:hierBranch val="init"/>
        </dgm:presLayoutVars>
      </dgm:prSet>
      <dgm:spPr/>
    </dgm:pt>
    <dgm:pt modelId="{89BFB96F-67B1-4198-B14F-7F8C9B8C9551}" type="pres">
      <dgm:prSet presAssocID="{74AF4635-B9BD-42B8-B829-FD374E9BBDB2}" presName="rootComposite1" presStyleCnt="0"/>
      <dgm:spPr/>
    </dgm:pt>
    <dgm:pt modelId="{3847BC32-DDB6-4DAC-978F-7BB7E14BCDA2}" type="pres">
      <dgm:prSet presAssocID="{74AF4635-B9BD-42B8-B829-FD374E9BBDB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4509EFD-B35B-43AA-AAAB-FA79B5825CEE}" type="pres">
      <dgm:prSet presAssocID="{74AF4635-B9BD-42B8-B829-FD374E9BBDB2}" presName="rootConnector1" presStyleLbl="node1" presStyleIdx="0" presStyleCnt="0"/>
      <dgm:spPr/>
      <dgm:t>
        <a:bodyPr/>
        <a:lstStyle/>
        <a:p>
          <a:endParaRPr lang="es-MX"/>
        </a:p>
      </dgm:t>
    </dgm:pt>
    <dgm:pt modelId="{779F7268-EEBE-4096-A531-0AE0F385DAE2}" type="pres">
      <dgm:prSet presAssocID="{74AF4635-B9BD-42B8-B829-FD374E9BBDB2}" presName="hierChild2" presStyleCnt="0"/>
      <dgm:spPr/>
    </dgm:pt>
    <dgm:pt modelId="{C775FA92-1FC8-4DD5-84D0-700C8CC1FA9F}" type="pres">
      <dgm:prSet presAssocID="{ECD1FBED-7B75-4196-97A4-87B2D6474CFA}" presName="Name37" presStyleLbl="parChTrans1D2" presStyleIdx="0" presStyleCnt="2"/>
      <dgm:spPr/>
      <dgm:t>
        <a:bodyPr/>
        <a:lstStyle/>
        <a:p>
          <a:endParaRPr lang="es-MX"/>
        </a:p>
      </dgm:t>
    </dgm:pt>
    <dgm:pt modelId="{FC73C7FB-4409-4293-AD96-6B9592561830}" type="pres">
      <dgm:prSet presAssocID="{654A918E-A4ED-4671-8F33-EB5E7DF165CB}" presName="hierRoot2" presStyleCnt="0">
        <dgm:presLayoutVars>
          <dgm:hierBranch val="init"/>
        </dgm:presLayoutVars>
      </dgm:prSet>
      <dgm:spPr/>
    </dgm:pt>
    <dgm:pt modelId="{A0550251-0D69-49B0-BD91-DCCF4B497EBD}" type="pres">
      <dgm:prSet presAssocID="{654A918E-A4ED-4671-8F33-EB5E7DF165CB}" presName="rootComposite" presStyleCnt="0"/>
      <dgm:spPr/>
    </dgm:pt>
    <dgm:pt modelId="{E324A43E-C4CA-4A1E-889D-2BE7919B6DCC}" type="pres">
      <dgm:prSet presAssocID="{654A918E-A4ED-4671-8F33-EB5E7DF165CB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10975B7-3D44-4FCF-BF6F-081E9DC7BEF8}" type="pres">
      <dgm:prSet presAssocID="{654A918E-A4ED-4671-8F33-EB5E7DF165CB}" presName="rootConnector" presStyleLbl="node2" presStyleIdx="0" presStyleCnt="1"/>
      <dgm:spPr/>
      <dgm:t>
        <a:bodyPr/>
        <a:lstStyle/>
        <a:p>
          <a:endParaRPr lang="es-MX"/>
        </a:p>
      </dgm:t>
    </dgm:pt>
    <dgm:pt modelId="{0A0901E5-44B6-4B82-8549-19F205089A25}" type="pres">
      <dgm:prSet presAssocID="{654A918E-A4ED-4671-8F33-EB5E7DF165CB}" presName="hierChild4" presStyleCnt="0"/>
      <dgm:spPr/>
    </dgm:pt>
    <dgm:pt modelId="{1E7AB15F-3D8A-456A-B044-E70CAC8ABC98}" type="pres">
      <dgm:prSet presAssocID="{654A918E-A4ED-4671-8F33-EB5E7DF165CB}" presName="hierChild5" presStyleCnt="0"/>
      <dgm:spPr/>
    </dgm:pt>
    <dgm:pt modelId="{A3DE1B29-1038-411C-ACE3-96F639E2E5DF}" type="pres">
      <dgm:prSet presAssocID="{74AF4635-B9BD-42B8-B829-FD374E9BBDB2}" presName="hierChild3" presStyleCnt="0"/>
      <dgm:spPr/>
    </dgm:pt>
    <dgm:pt modelId="{A3B68F64-4C9E-41E0-B714-7FA674E0C521}" type="pres">
      <dgm:prSet presAssocID="{1BE7DFF7-E5EE-4384-B9E2-2943843D96CE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4EAF0A3B-BA76-41F6-A744-D46915891826}" type="pres">
      <dgm:prSet presAssocID="{C6811E5B-FEC6-4D2E-AC6C-2767A28ED83A}" presName="hierRoot3" presStyleCnt="0">
        <dgm:presLayoutVars>
          <dgm:hierBranch val="init"/>
        </dgm:presLayoutVars>
      </dgm:prSet>
      <dgm:spPr/>
    </dgm:pt>
    <dgm:pt modelId="{45CB84EF-6289-46EB-9ED6-FAD5DEC7C1E5}" type="pres">
      <dgm:prSet presAssocID="{C6811E5B-FEC6-4D2E-AC6C-2767A28ED83A}" presName="rootComposite3" presStyleCnt="0"/>
      <dgm:spPr/>
    </dgm:pt>
    <dgm:pt modelId="{FBA01775-8BFE-400E-AFD4-43CCBEA7D1DE}" type="pres">
      <dgm:prSet presAssocID="{C6811E5B-FEC6-4D2E-AC6C-2767A28ED83A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1D54F08-558A-4F25-B8E5-7865382B52E0}" type="pres">
      <dgm:prSet presAssocID="{C6811E5B-FEC6-4D2E-AC6C-2767A28ED83A}" presName="rootConnector3" presStyleLbl="asst1" presStyleIdx="0" presStyleCnt="1"/>
      <dgm:spPr/>
      <dgm:t>
        <a:bodyPr/>
        <a:lstStyle/>
        <a:p>
          <a:endParaRPr lang="es-MX"/>
        </a:p>
      </dgm:t>
    </dgm:pt>
    <dgm:pt modelId="{6BFFF6C1-0CBA-4C64-9367-4557B335F2DC}" type="pres">
      <dgm:prSet presAssocID="{C6811E5B-FEC6-4D2E-AC6C-2767A28ED83A}" presName="hierChild6" presStyleCnt="0"/>
      <dgm:spPr/>
    </dgm:pt>
    <dgm:pt modelId="{909FE82D-1F2B-427B-B453-65C921DFE267}" type="pres">
      <dgm:prSet presAssocID="{C6811E5B-FEC6-4D2E-AC6C-2767A28ED83A}" presName="hierChild7" presStyleCnt="0"/>
      <dgm:spPr/>
    </dgm:pt>
  </dgm:ptLst>
  <dgm:cxnLst>
    <dgm:cxn modelId="{46460B5A-AF5F-4D20-A710-BDA8EFFCC244}" srcId="{B610CFAE-A8A9-4122-840C-63C7739AE1E3}" destId="{74AF4635-B9BD-42B8-B829-FD374E9BBDB2}" srcOrd="0" destOrd="0" parTransId="{FFFEFD71-CB78-4DD5-86BC-096809BE468E}" sibTransId="{63ACA6E6-BF87-4C04-AB78-8ACBA63A0186}"/>
    <dgm:cxn modelId="{2BA924AE-6109-49DD-97FB-1EE74F10734C}" type="presOf" srcId="{654A918E-A4ED-4671-8F33-EB5E7DF165CB}" destId="{D10975B7-3D44-4FCF-BF6F-081E9DC7BEF8}" srcOrd="1" destOrd="0" presId="urn:microsoft.com/office/officeart/2005/8/layout/orgChart1"/>
    <dgm:cxn modelId="{8CD34B59-036B-4C03-9C1F-071FE4557A68}" srcId="{74AF4635-B9BD-42B8-B829-FD374E9BBDB2}" destId="{C6811E5B-FEC6-4D2E-AC6C-2767A28ED83A}" srcOrd="0" destOrd="0" parTransId="{1BE7DFF7-E5EE-4384-B9E2-2943843D96CE}" sibTransId="{52E1BF15-6063-4B69-85A9-F32DCA6E2906}"/>
    <dgm:cxn modelId="{027EF285-781A-4815-918A-E6549B80A383}" type="presOf" srcId="{B610CFAE-A8A9-4122-840C-63C7739AE1E3}" destId="{8F2B99E3-56EC-4561-A2D2-DAED2876EA1C}" srcOrd="0" destOrd="0" presId="urn:microsoft.com/office/officeart/2005/8/layout/orgChart1"/>
    <dgm:cxn modelId="{AAEEEC77-1085-4B83-BEA4-D830E35FA48F}" type="presOf" srcId="{74AF4635-B9BD-42B8-B829-FD374E9BBDB2}" destId="{3847BC32-DDB6-4DAC-978F-7BB7E14BCDA2}" srcOrd="0" destOrd="0" presId="urn:microsoft.com/office/officeart/2005/8/layout/orgChart1"/>
    <dgm:cxn modelId="{34798FBE-7A7D-4990-B490-BC60A14872E2}" srcId="{74AF4635-B9BD-42B8-B829-FD374E9BBDB2}" destId="{654A918E-A4ED-4671-8F33-EB5E7DF165CB}" srcOrd="1" destOrd="0" parTransId="{ECD1FBED-7B75-4196-97A4-87B2D6474CFA}" sibTransId="{16DA655C-364B-4A0B-9EA0-CF005B74A9CD}"/>
    <dgm:cxn modelId="{61CE5A40-3C54-4D87-8A3B-3946334F78A6}" type="presOf" srcId="{74AF4635-B9BD-42B8-B829-FD374E9BBDB2}" destId="{E4509EFD-B35B-43AA-AAAB-FA79B5825CEE}" srcOrd="1" destOrd="0" presId="urn:microsoft.com/office/officeart/2005/8/layout/orgChart1"/>
    <dgm:cxn modelId="{B728964B-1330-4AED-A55F-E09C29A622CD}" type="presOf" srcId="{654A918E-A4ED-4671-8F33-EB5E7DF165CB}" destId="{E324A43E-C4CA-4A1E-889D-2BE7919B6DCC}" srcOrd="0" destOrd="0" presId="urn:microsoft.com/office/officeart/2005/8/layout/orgChart1"/>
    <dgm:cxn modelId="{F075C338-69B7-4C82-9544-2E66CB973234}" type="presOf" srcId="{ECD1FBED-7B75-4196-97A4-87B2D6474CFA}" destId="{C775FA92-1FC8-4DD5-84D0-700C8CC1FA9F}" srcOrd="0" destOrd="0" presId="urn:microsoft.com/office/officeart/2005/8/layout/orgChart1"/>
    <dgm:cxn modelId="{7DD5FD78-552C-484B-98C9-A6F4E874D0DB}" type="presOf" srcId="{C6811E5B-FEC6-4D2E-AC6C-2767A28ED83A}" destId="{FBA01775-8BFE-400E-AFD4-43CCBEA7D1DE}" srcOrd="0" destOrd="0" presId="urn:microsoft.com/office/officeart/2005/8/layout/orgChart1"/>
    <dgm:cxn modelId="{E45BBB65-E39C-4EA8-8F31-6EBBBA36DEB4}" type="presOf" srcId="{C6811E5B-FEC6-4D2E-AC6C-2767A28ED83A}" destId="{81D54F08-558A-4F25-B8E5-7865382B52E0}" srcOrd="1" destOrd="0" presId="urn:microsoft.com/office/officeart/2005/8/layout/orgChart1"/>
    <dgm:cxn modelId="{94DF635C-2512-41C3-8D11-184C0F494ABC}" type="presOf" srcId="{1BE7DFF7-E5EE-4384-B9E2-2943843D96CE}" destId="{A3B68F64-4C9E-41E0-B714-7FA674E0C521}" srcOrd="0" destOrd="0" presId="urn:microsoft.com/office/officeart/2005/8/layout/orgChart1"/>
    <dgm:cxn modelId="{4471657D-56C0-41C4-A27E-C6BA03432603}" type="presParOf" srcId="{8F2B99E3-56EC-4561-A2D2-DAED2876EA1C}" destId="{87F34917-C30A-4980-B64F-0A3B0DD86C15}" srcOrd="0" destOrd="0" presId="urn:microsoft.com/office/officeart/2005/8/layout/orgChart1"/>
    <dgm:cxn modelId="{E8B364D1-DAB2-4A98-A107-4400D253C198}" type="presParOf" srcId="{87F34917-C30A-4980-B64F-0A3B0DD86C15}" destId="{89BFB96F-67B1-4198-B14F-7F8C9B8C9551}" srcOrd="0" destOrd="0" presId="urn:microsoft.com/office/officeart/2005/8/layout/orgChart1"/>
    <dgm:cxn modelId="{746960D8-5A70-48DC-AC12-A3AFC2CE1286}" type="presParOf" srcId="{89BFB96F-67B1-4198-B14F-7F8C9B8C9551}" destId="{3847BC32-DDB6-4DAC-978F-7BB7E14BCDA2}" srcOrd="0" destOrd="0" presId="urn:microsoft.com/office/officeart/2005/8/layout/orgChart1"/>
    <dgm:cxn modelId="{36A825C7-1497-43BA-A37F-2E0AEEB45BDF}" type="presParOf" srcId="{89BFB96F-67B1-4198-B14F-7F8C9B8C9551}" destId="{E4509EFD-B35B-43AA-AAAB-FA79B5825CEE}" srcOrd="1" destOrd="0" presId="urn:microsoft.com/office/officeart/2005/8/layout/orgChart1"/>
    <dgm:cxn modelId="{722931B2-3C9F-4254-A150-B88E9639D4B7}" type="presParOf" srcId="{87F34917-C30A-4980-B64F-0A3B0DD86C15}" destId="{779F7268-EEBE-4096-A531-0AE0F385DAE2}" srcOrd="1" destOrd="0" presId="urn:microsoft.com/office/officeart/2005/8/layout/orgChart1"/>
    <dgm:cxn modelId="{63272556-AFCC-4777-8B9D-168A1548586F}" type="presParOf" srcId="{779F7268-EEBE-4096-A531-0AE0F385DAE2}" destId="{C775FA92-1FC8-4DD5-84D0-700C8CC1FA9F}" srcOrd="0" destOrd="0" presId="urn:microsoft.com/office/officeart/2005/8/layout/orgChart1"/>
    <dgm:cxn modelId="{003F58CF-58C6-429F-82F4-C3DD9D9F7602}" type="presParOf" srcId="{779F7268-EEBE-4096-A531-0AE0F385DAE2}" destId="{FC73C7FB-4409-4293-AD96-6B9592561830}" srcOrd="1" destOrd="0" presId="urn:microsoft.com/office/officeart/2005/8/layout/orgChart1"/>
    <dgm:cxn modelId="{2449CF19-50B6-4487-8FAD-26E531F55F56}" type="presParOf" srcId="{FC73C7FB-4409-4293-AD96-6B9592561830}" destId="{A0550251-0D69-49B0-BD91-DCCF4B497EBD}" srcOrd="0" destOrd="0" presId="urn:microsoft.com/office/officeart/2005/8/layout/orgChart1"/>
    <dgm:cxn modelId="{1DA17950-F792-4DB6-B7E2-BE7CC771A3ED}" type="presParOf" srcId="{A0550251-0D69-49B0-BD91-DCCF4B497EBD}" destId="{E324A43E-C4CA-4A1E-889D-2BE7919B6DCC}" srcOrd="0" destOrd="0" presId="urn:microsoft.com/office/officeart/2005/8/layout/orgChart1"/>
    <dgm:cxn modelId="{270A03FA-DFF6-47E8-9A30-DAEF1B67518C}" type="presParOf" srcId="{A0550251-0D69-49B0-BD91-DCCF4B497EBD}" destId="{D10975B7-3D44-4FCF-BF6F-081E9DC7BEF8}" srcOrd="1" destOrd="0" presId="urn:microsoft.com/office/officeart/2005/8/layout/orgChart1"/>
    <dgm:cxn modelId="{094954D2-0351-40EE-A5FE-B5DA95C825D8}" type="presParOf" srcId="{FC73C7FB-4409-4293-AD96-6B9592561830}" destId="{0A0901E5-44B6-4B82-8549-19F205089A25}" srcOrd="1" destOrd="0" presId="urn:microsoft.com/office/officeart/2005/8/layout/orgChart1"/>
    <dgm:cxn modelId="{6A843841-71E5-4306-80D0-B329FE2EF7AD}" type="presParOf" srcId="{FC73C7FB-4409-4293-AD96-6B9592561830}" destId="{1E7AB15F-3D8A-456A-B044-E70CAC8ABC98}" srcOrd="2" destOrd="0" presId="urn:microsoft.com/office/officeart/2005/8/layout/orgChart1"/>
    <dgm:cxn modelId="{E571B4F5-05EA-4C9D-A21D-8D81C76E81C4}" type="presParOf" srcId="{87F34917-C30A-4980-B64F-0A3B0DD86C15}" destId="{A3DE1B29-1038-411C-ACE3-96F639E2E5DF}" srcOrd="2" destOrd="0" presId="urn:microsoft.com/office/officeart/2005/8/layout/orgChart1"/>
    <dgm:cxn modelId="{DDDF3833-0588-4ABD-B554-C4F419A9B890}" type="presParOf" srcId="{A3DE1B29-1038-411C-ACE3-96F639E2E5DF}" destId="{A3B68F64-4C9E-41E0-B714-7FA674E0C521}" srcOrd="0" destOrd="0" presId="urn:microsoft.com/office/officeart/2005/8/layout/orgChart1"/>
    <dgm:cxn modelId="{735803F7-E564-4CCD-8E1D-13E0AABCD8BE}" type="presParOf" srcId="{A3DE1B29-1038-411C-ACE3-96F639E2E5DF}" destId="{4EAF0A3B-BA76-41F6-A744-D46915891826}" srcOrd="1" destOrd="0" presId="urn:microsoft.com/office/officeart/2005/8/layout/orgChart1"/>
    <dgm:cxn modelId="{2E685C14-B746-4DF0-9BFC-355ACD670E06}" type="presParOf" srcId="{4EAF0A3B-BA76-41F6-A744-D46915891826}" destId="{45CB84EF-6289-46EB-9ED6-FAD5DEC7C1E5}" srcOrd="0" destOrd="0" presId="urn:microsoft.com/office/officeart/2005/8/layout/orgChart1"/>
    <dgm:cxn modelId="{143D7794-C3E7-4246-B066-A0EEDBE04A91}" type="presParOf" srcId="{45CB84EF-6289-46EB-9ED6-FAD5DEC7C1E5}" destId="{FBA01775-8BFE-400E-AFD4-43CCBEA7D1DE}" srcOrd="0" destOrd="0" presId="urn:microsoft.com/office/officeart/2005/8/layout/orgChart1"/>
    <dgm:cxn modelId="{666FAF8B-CF42-4B34-B706-E113ADFD3FEC}" type="presParOf" srcId="{45CB84EF-6289-46EB-9ED6-FAD5DEC7C1E5}" destId="{81D54F08-558A-4F25-B8E5-7865382B52E0}" srcOrd="1" destOrd="0" presId="urn:microsoft.com/office/officeart/2005/8/layout/orgChart1"/>
    <dgm:cxn modelId="{D7F17809-DE4B-4EF4-A3BA-EDD6C980B246}" type="presParOf" srcId="{4EAF0A3B-BA76-41F6-A744-D46915891826}" destId="{6BFFF6C1-0CBA-4C64-9367-4557B335F2DC}" srcOrd="1" destOrd="0" presId="urn:microsoft.com/office/officeart/2005/8/layout/orgChart1"/>
    <dgm:cxn modelId="{D52BD667-5744-49AB-A6DA-0C3BF6848BB7}" type="presParOf" srcId="{4EAF0A3B-BA76-41F6-A744-D46915891826}" destId="{909FE82D-1F2B-427B-B453-65C921DFE2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B68F64-4C9E-41E0-B714-7FA674E0C521}">
      <dsp:nvSpPr>
        <dsp:cNvPr id="0" name=""/>
        <dsp:cNvSpPr/>
      </dsp:nvSpPr>
      <dsp:spPr>
        <a:xfrm>
          <a:off x="3091734" y="883674"/>
          <a:ext cx="185296" cy="811775"/>
        </a:xfrm>
        <a:custGeom>
          <a:avLst/>
          <a:gdLst/>
          <a:ahLst/>
          <a:cxnLst/>
          <a:rect l="0" t="0" r="0" b="0"/>
          <a:pathLst>
            <a:path>
              <a:moveTo>
                <a:pt x="185296" y="0"/>
              </a:moveTo>
              <a:lnTo>
                <a:pt x="185296" y="811775"/>
              </a:lnTo>
              <a:lnTo>
                <a:pt x="0" y="811775"/>
              </a:lnTo>
            </a:path>
          </a:pathLst>
        </a:custGeom>
        <a:noFill/>
        <a:ln w="127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5FA92-1FC8-4DD5-84D0-700C8CC1FA9F}">
      <dsp:nvSpPr>
        <dsp:cNvPr id="0" name=""/>
        <dsp:cNvSpPr/>
      </dsp:nvSpPr>
      <dsp:spPr>
        <a:xfrm>
          <a:off x="3231310" y="883674"/>
          <a:ext cx="91440" cy="16235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3551"/>
              </a:lnTo>
            </a:path>
          </a:pathLst>
        </a:custGeom>
        <a:noFill/>
        <a:ln w="12700" cap="flat" cmpd="sng" algn="ctr">
          <a:solidFill>
            <a:schemeClr val="accent5">
              <a:tint val="99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7BC32-DDB6-4DAC-978F-7BB7E14BCDA2}">
      <dsp:nvSpPr>
        <dsp:cNvPr id="0" name=""/>
        <dsp:cNvSpPr/>
      </dsp:nvSpPr>
      <dsp:spPr>
        <a:xfrm>
          <a:off x="2394665" y="1309"/>
          <a:ext cx="1764729" cy="882364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ING. NICÓLAS BRISEÑO LÓPEZ. PRESIDENTE MUNICIPAL</a:t>
          </a:r>
        </a:p>
      </dsp:txBody>
      <dsp:txXfrm>
        <a:off x="2394665" y="1309"/>
        <a:ext cx="1764729" cy="882364"/>
      </dsp:txXfrm>
    </dsp:sp>
    <dsp:sp modelId="{E324A43E-C4CA-4A1E-889D-2BE7919B6DCC}">
      <dsp:nvSpPr>
        <dsp:cNvPr id="0" name=""/>
        <dsp:cNvSpPr/>
      </dsp:nvSpPr>
      <dsp:spPr>
        <a:xfrm>
          <a:off x="2394665" y="2507225"/>
          <a:ext cx="1764729" cy="882364"/>
        </a:xfrm>
        <a:prstGeom prst="rect">
          <a:avLst/>
        </a:prstGeom>
        <a:solidFill>
          <a:schemeClr val="accent5">
            <a:tint val="99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LIC. SILVIA ELENA SÁNCHEZ LÓPEZ. JUEZ MUNICIPAL</a:t>
          </a:r>
        </a:p>
      </dsp:txBody>
      <dsp:txXfrm>
        <a:off x="2394665" y="2507225"/>
        <a:ext cx="1764729" cy="882364"/>
      </dsp:txXfrm>
    </dsp:sp>
    <dsp:sp modelId="{FBA01775-8BFE-400E-AFD4-43CCBEA7D1DE}">
      <dsp:nvSpPr>
        <dsp:cNvPr id="0" name=""/>
        <dsp:cNvSpPr/>
      </dsp:nvSpPr>
      <dsp:spPr>
        <a:xfrm>
          <a:off x="1327004" y="1254267"/>
          <a:ext cx="1764729" cy="882364"/>
        </a:xfrm>
        <a:prstGeom prst="rect">
          <a:avLst/>
        </a:prstGeom>
        <a:solidFill>
          <a:schemeClr val="accent5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300" kern="1200"/>
            <a:t>ABOG. GRISSEL NALLELY ORTIZ ORTEGA.       SINDICO MUNICIPAL.</a:t>
          </a:r>
        </a:p>
      </dsp:txBody>
      <dsp:txXfrm>
        <a:off x="1327004" y="1254267"/>
        <a:ext cx="1764729" cy="8823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H. AYUNTAMIENTO DE MASCOTA, JALISCO
2015 - 2018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688AE2-3FFB-4173-ACCF-A7224277B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D161F-516A-4054-8538-3EC87ADC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Propuesta de servicios</Template>
  <TotalTime>0</TotalTime>
  <Pages>4</Pages>
  <Words>262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Cargo</vt:lpstr>
      </vt:variant>
      <vt:variant>
        <vt:i4>1</vt:i4>
      </vt:variant>
    </vt:vector>
  </HeadingPairs>
  <TitlesOfParts>
    <vt:vector size="2" baseType="lpstr">
      <vt:lpstr>JUZGADO MUNICIPAL</vt:lpstr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JUZGADO MUNICIPAL</dc:title>
  <dc:subject>LIC. SILVIA ELENA SÁNCHEZ LÓPEZ</dc:subject>
  <dc:creator>SILVIA</dc:creator>
  <cp:keywords/>
  <cp:lastModifiedBy>SILVIA</cp:lastModifiedBy>
  <cp:revision>2</cp:revision>
  <dcterms:created xsi:type="dcterms:W3CDTF">2018-03-09T20:43:00Z</dcterms:created>
  <dcterms:modified xsi:type="dcterms:W3CDTF">2018-03-09T20:43:00Z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