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Default Extension="png" ContentType="image/png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5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8.799999pt;margin-top:-4.604177pt;width:49.919998pt;height:49.919998pt;mso-position-horizontal-relative:page;mso-position-vertical-relative:paragraph;z-index:-3040" type="#_x0000_t75">
            <v:imagedata r:id="rId5" o:title=""/>
          </v:shape>
        </w:pict>
      </w:r>
      <w:r>
        <w:rPr/>
        <w:pict>
          <v:shape style="position:absolute;margin-left:536.640015pt;margin-top:-23.804125pt;width:43.200001pt;height:42.240002pt;mso-position-horizontal-relative:page;mso-position-vertical-relative:paragraph;z-index:-3038" type="#_x0000_t75">
            <v:imagedata r:id="rId6" o:title=""/>
          </v:shape>
        </w:pict>
      </w:r>
      <w:r>
        <w:rPr/>
        <w:pict>
          <v:group style="position:absolute;margin-left:119.542503pt;margin-top:56.953018pt;width:.1pt;height:62.37353pt;mso-position-horizontal-relative:page;mso-position-vertical-relative:paragraph;z-index:-3035" coordorigin="2391,1139" coordsize="2,1247">
            <v:shape style="position:absolute;left:2391;top:1139;width:2;height:1247" coordorigin="2391,1139" coordsize="0,1247" path="m2391,2387l2391,1139e" filled="f" stroked="t" strokeweight=".94875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FISCALÍA</w:t>
      </w:r>
      <w:r>
        <w:rPr>
          <w:rFonts w:ascii="Arial" w:hAnsi="Arial" w:cs="Arial" w:eastAsia="Arial"/>
          <w:sz w:val="18"/>
          <w:szCs w:val="18"/>
          <w:color w:val="626262"/>
          <w:spacing w:val="5"/>
          <w:w w:val="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GENERA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4"/>
          <w:w w:val="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11"/>
          <w:w w:val="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87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STADO</w:t>
      </w:r>
      <w:r>
        <w:rPr>
          <w:rFonts w:ascii="Arial" w:hAnsi="Arial" w:cs="Arial" w:eastAsia="Arial"/>
          <w:sz w:val="18"/>
          <w:szCs w:val="18"/>
          <w:color w:val="626262"/>
          <w:spacing w:val="11"/>
          <w:w w:val="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6"/>
          <w:w w:val="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1"/>
          <w:position w:val="-1"/>
        </w:rPr>
        <w:t>JAL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91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73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9"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60" w:right="4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58" w:right="286"/>
        <w:jc w:val="center"/>
        <w:rPr>
          <w:rFonts w:ascii="Arial" w:hAnsi="Arial" w:cs="Arial" w:eastAsia="Arial"/>
          <w:sz w:val="103"/>
          <w:szCs w:val="103"/>
        </w:rPr>
      </w:pPr>
      <w:rPr/>
      <w:r>
        <w:rPr/>
        <w:pict>
          <v:group style="position:absolute;margin-left:118.080002pt;margin-top:-54.407082pt;width:405.867197pt;height:513.852397pt;mso-position-horizontal-relative:page;mso-position-vertical-relative:paragraph;z-index:-3039" coordorigin="2362,-1088" coordsize="8117,10277">
            <v:shape style="position:absolute;left:2400;top:-1088;width:3187;height:288" type="#_x0000_t75">
              <v:imagedata r:id="rId7" o:title=""/>
            </v:shape>
            <v:group style="position:absolute;left:5493;top:-881;width:4971;height:2" coordorigin="5493,-881" coordsize="4971,2">
              <v:shape style="position:absolute;left:5493;top:-881;width:4971;height:2" coordorigin="5493,-881" coordsize="4971,0" path="m5493,-881l10465,-881e" filled="f" stroked="t" strokeweight="1.423125pt" strokecolor="#A8A8A8">
                <v:path arrowok="t"/>
              </v:shape>
              <v:shape style="position:absolute;left:2400;top:2157;width:250;height:1997" type="#_x0000_t75">
                <v:imagedata r:id="rId8" o:title=""/>
              </v:shape>
              <v:shape style="position:absolute;left:2362;top:5401;width:288;height:2419" type="#_x0000_t75">
                <v:imagedata r:id="rId9" o:title=""/>
              </v:shape>
            </v:group>
            <v:group style="position:absolute;left:2571;top:-910;width:2;height:10085" coordorigin="2571,-910" coordsize="2,10085">
              <v:shape style="position:absolute;left:2571;top:-910;width:2;height:10085" coordorigin="2571,-910" coordsize="0,10085" path="m2571,9175l2571,-910e" filled="f" stroked="t" strokeweight="1.423125pt" strokecolor="#8C8C8C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398956pt;margin-top:32.815792pt;width:5.551044pt;height:72pt;mso-position-horizontal-relative:page;mso-position-vertical-relative:paragraph;z-index:-3033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color w:val="626262"/>
                      <w:spacing w:val="-576"/>
                      <w:w w:val="154"/>
                      <w:position w:val="-1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3"/>
          <w:szCs w:val="103"/>
          <w:color w:val="626262"/>
          <w:spacing w:val="0"/>
          <w:w w:val="53"/>
        </w:rPr>
        <w:t>..</w:t>
      </w:r>
      <w:r>
        <w:rPr>
          <w:rFonts w:ascii="Arial" w:hAnsi="Arial" w:cs="Arial" w:eastAsia="Arial"/>
          <w:sz w:val="103"/>
          <w:szCs w:val="103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-57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26262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626262"/>
          <w:spacing w:val="4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626262"/>
          <w:spacing w:val="8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626262"/>
          <w:spacing w:val="0"/>
          <w:w w:val="103"/>
          <w:b/>
          <w:bCs/>
        </w:rPr>
        <w:t>ISCO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13" w:after="0" w:line="240" w:lineRule="auto"/>
        <w:ind w:left="192" w:right="-48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B3B3B3"/>
          <w:w w:val="101"/>
          <w:b/>
          <w:bCs/>
        </w:rPr>
        <w:t>c;O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39393"/>
          <w:spacing w:val="-5"/>
          <w:w w:val="76"/>
          <w:b/>
          <w:bCs/>
        </w:rPr>
        <w:t>f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0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39393"/>
          <w:spacing w:val="0"/>
          <w:w w:val="89"/>
          <w:b/>
          <w:bCs/>
        </w:rPr>
        <w:t>rllt"</w:t>
      </w:r>
      <w:r>
        <w:rPr>
          <w:rFonts w:ascii="Times New Roman" w:hAnsi="Times New Roman" w:cs="Times New Roman" w:eastAsia="Times New Roman"/>
          <w:sz w:val="10"/>
          <w:szCs w:val="10"/>
          <w:color w:val="939393"/>
          <w:spacing w:val="0"/>
          <w:w w:val="90"/>
          <w:b/>
          <w:bCs/>
        </w:rPr>
        <w:t>"</w:t>
      </w:r>
      <w:r>
        <w:rPr>
          <w:rFonts w:ascii="Times New Roman" w:hAnsi="Times New Roman" w:cs="Times New Roman" w:eastAsia="Times New Roman"/>
          <w:sz w:val="10"/>
          <w:szCs w:val="10"/>
          <w:color w:val="93939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39393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0"/>
          <w:szCs w:val="10"/>
          <w:color w:val="B3B3B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39393"/>
          <w:spacing w:val="0"/>
          <w:w w:val="134"/>
          <w:b/>
          <w:bCs/>
        </w:rPr>
        <w:t>f</w:t>
      </w:r>
      <w:r>
        <w:rPr>
          <w:rFonts w:ascii="Times New Roman" w:hAnsi="Times New Roman" w:cs="Times New Roman" w:eastAsia="Times New Roman"/>
          <w:sz w:val="9"/>
          <w:szCs w:val="9"/>
          <w:color w:val="939393"/>
          <w:spacing w:val="-8"/>
          <w:w w:val="134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3B3B3"/>
          <w:spacing w:val="0"/>
          <w:w w:val="134"/>
          <w:b/>
          <w:bCs/>
        </w:rPr>
        <w:t>'\</w:t>
      </w:r>
      <w:r>
        <w:rPr>
          <w:rFonts w:ascii="Times New Roman" w:hAnsi="Times New Roman" w:cs="Times New Roman" w:eastAsia="Times New Roman"/>
          <w:sz w:val="9"/>
          <w:szCs w:val="9"/>
          <w:color w:val="B3B3B3"/>
          <w:spacing w:val="-17"/>
          <w:w w:val="134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39393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9"/>
          <w:szCs w:val="9"/>
          <w:color w:val="939393"/>
          <w:spacing w:val="0"/>
          <w:w w:val="100"/>
          <w:b/>
          <w:bCs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93939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3B3B3"/>
          <w:spacing w:val="0"/>
          <w:w w:val="182"/>
          <w:b/>
          <w:bCs/>
        </w:rPr>
        <w:t>00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7" w:lineRule="exact"/>
        <w:ind w:left="623" w:right="40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5.616251pt;margin-top:-9.186595pt;width:60.245626pt;height:.1pt;mso-position-horizontal-relative:page;mso-position-vertical-relative:paragraph;z-index:-3036" coordorigin="512,-184" coordsize="1205,2">
            <v:shape style="position:absolute;left:512;top:-184;width:1205;height:2" coordorigin="512,-184" coordsize="1205,0" path="m512,-184l1717,-184e" filled="f" stroked="t" strokeweight=".94875pt" strokecolor="#B8B8B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0"/>
          <w:w w:val="97"/>
          <w:position w:val="-1"/>
        </w:rPr>
        <w:t>Fiscalía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264" w:right="-1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3939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color w:val="93939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82828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39393"/>
          <w:spacing w:val="0"/>
          <w:w w:val="106"/>
        </w:rPr>
        <w:t>Estado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26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47474"/>
          <w:spacing w:val="0"/>
          <w:w w:val="90"/>
        </w:rPr>
        <w:t>COMITÉ</w:t>
      </w:r>
      <w:r>
        <w:rPr>
          <w:rFonts w:ascii="Arial" w:hAnsi="Arial" w:cs="Arial" w:eastAsia="Arial"/>
          <w:sz w:val="18"/>
          <w:szCs w:val="18"/>
          <w:color w:val="747474"/>
          <w:spacing w:val="19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0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2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TRANSPARENCIA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27" w:right="32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88"/>
        </w:rPr>
        <w:t>ACTA</w:t>
      </w:r>
      <w:r>
        <w:rPr>
          <w:rFonts w:ascii="Arial" w:hAnsi="Arial" w:cs="Arial" w:eastAsia="Arial"/>
          <w:sz w:val="18"/>
          <w:szCs w:val="18"/>
          <w:color w:val="626262"/>
          <w:spacing w:val="1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6"/>
        </w:rPr>
        <w:t>CLASIFICACIÓN-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2" w:lineRule="auto"/>
        <w:ind w:left="38" w:right="732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ciudad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Guadalajara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5"/>
        </w:rPr>
        <w:t>Jalisco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747474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siendo</w:t>
      </w:r>
      <w:r>
        <w:rPr>
          <w:rFonts w:ascii="Arial" w:hAnsi="Arial" w:cs="Arial" w:eastAsia="Arial"/>
          <w:sz w:val="18"/>
          <w:szCs w:val="18"/>
          <w:color w:val="93939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47474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20:1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veint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horas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diez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dieciséis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marzo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2016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dieciséis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funda</w:t>
      </w:r>
      <w:r>
        <w:rPr>
          <w:rFonts w:ascii="Arial" w:hAnsi="Arial" w:cs="Arial" w:eastAsia="Arial"/>
          <w:sz w:val="18"/>
          <w:szCs w:val="18"/>
          <w:color w:val="747474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3939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establecid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39393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7"/>
        </w:rPr>
        <w:t>6"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4"/>
        </w:rPr>
        <w:t>Estado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Mexicanos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°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terce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párrafo,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9!!</w:t>
      </w:r>
      <w:r>
        <w:rPr>
          <w:rFonts w:ascii="Arial" w:hAnsi="Arial" w:cs="Arial" w:eastAsia="Arial"/>
          <w:sz w:val="18"/>
          <w:szCs w:val="18"/>
          <w:color w:val="939393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93939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fracción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IX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Consti</w:t>
      </w:r>
      <w:r>
        <w:rPr>
          <w:rFonts w:ascii="Arial" w:hAnsi="Arial" w:cs="Arial" w:eastAsia="Arial"/>
          <w:sz w:val="18"/>
          <w:szCs w:val="18"/>
          <w:color w:val="939393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ución</w:t>
      </w:r>
      <w:r>
        <w:rPr>
          <w:rFonts w:ascii="Arial" w:hAnsi="Arial" w:cs="Arial" w:eastAsia="Arial"/>
          <w:sz w:val="18"/>
          <w:szCs w:val="18"/>
          <w:color w:val="747474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1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10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2"/>
        </w:rPr>
        <w:t>ado</w:t>
      </w:r>
      <w:r>
        <w:rPr>
          <w:rFonts w:ascii="Arial" w:hAnsi="Arial" w:cs="Arial" w:eastAsia="Arial"/>
          <w:sz w:val="18"/>
          <w:szCs w:val="18"/>
          <w:color w:val="939393"/>
          <w:spacing w:val="2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4"/>
        </w:rPr>
        <w:t>Jal</w:t>
      </w:r>
      <w:r>
        <w:rPr>
          <w:rFonts w:ascii="Arial" w:hAnsi="Arial" w:cs="Arial" w:eastAsia="Arial"/>
          <w:sz w:val="18"/>
          <w:szCs w:val="18"/>
          <w:color w:val="747474"/>
          <w:spacing w:val="-29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1"/>
        </w:rPr>
        <w:t>sco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939393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1"/>
        </w:rPr>
        <w:t>1!!,</w:t>
      </w:r>
      <w:r>
        <w:rPr>
          <w:rFonts w:ascii="Arial" w:hAnsi="Arial" w:cs="Arial" w:eastAsia="Arial"/>
          <w:sz w:val="18"/>
          <w:szCs w:val="18"/>
          <w:color w:val="747474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22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3",</w:t>
      </w:r>
      <w:r>
        <w:rPr>
          <w:rFonts w:ascii="Arial" w:hAnsi="Arial" w:cs="Arial" w:eastAsia="Arial"/>
          <w:sz w:val="18"/>
          <w:szCs w:val="18"/>
          <w:color w:val="93939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7"/>
          <w:w w:val="96"/>
        </w:rPr>
        <w:t>4</w:t>
      </w:r>
      <w:r>
        <w:rPr>
          <w:rFonts w:ascii="Arial" w:hAnsi="Arial" w:cs="Arial" w:eastAsia="Arial"/>
          <w:sz w:val="18"/>
          <w:szCs w:val="18"/>
          <w:color w:val="939393"/>
          <w:spacing w:val="-17"/>
          <w:w w:val="120"/>
        </w:rPr>
        <w:t>"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98"/>
        </w:rPr>
        <w:t>,</w:t>
      </w:r>
      <w:r>
        <w:rPr>
          <w:rFonts w:ascii="Arial" w:hAnsi="Arial" w:cs="Arial" w:eastAsia="Arial"/>
          <w:sz w:val="18"/>
          <w:szCs w:val="18"/>
          <w:color w:val="747474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5",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93939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6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fraccione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55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11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X,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fracció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V,</w:t>
      </w:r>
      <w:r>
        <w:rPr>
          <w:rFonts w:ascii="Arial" w:hAnsi="Arial" w:cs="Arial" w:eastAsia="Arial"/>
          <w:sz w:val="18"/>
          <w:szCs w:val="18"/>
          <w:color w:val="828282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9"/>
        </w:rPr>
        <w:t>27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939393"/>
          <w:spacing w:val="-1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la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4747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47474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47474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747474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9"/>
        </w:rPr>
        <w:t>M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109"/>
        </w:rPr>
        <w:t>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ni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9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9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9"/>
        </w:rPr>
        <w:t>p</w:t>
      </w:r>
      <w:r>
        <w:rPr>
          <w:rFonts w:ascii="Arial" w:hAnsi="Arial" w:cs="Arial" w:eastAsia="Arial"/>
          <w:sz w:val="18"/>
          <w:szCs w:val="18"/>
          <w:color w:val="626262"/>
          <w:spacing w:val="-39"/>
          <w:w w:val="109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;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correl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3939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1"/>
        </w:rPr>
        <w:t>Decre</w:t>
      </w:r>
      <w:r>
        <w:rPr>
          <w:rFonts w:ascii="Arial" w:hAnsi="Arial" w:cs="Arial" w:eastAsia="Arial"/>
          <w:sz w:val="18"/>
          <w:szCs w:val="18"/>
          <w:color w:val="747474"/>
          <w:spacing w:val="1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413" w:lineRule="auto"/>
        <w:ind w:left="9" w:right="675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25653</w:t>
      </w:r>
      <w:r>
        <w:rPr>
          <w:rFonts w:ascii="Arial" w:hAnsi="Arial" w:cs="Arial" w:eastAsia="Arial"/>
          <w:sz w:val="18"/>
          <w:szCs w:val="18"/>
          <w:color w:val="939393"/>
          <w:spacing w:val="-3"/>
          <w:w w:val="100"/>
        </w:rPr>
        <w:t>/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LX/</w:t>
      </w:r>
      <w:r>
        <w:rPr>
          <w:rFonts w:ascii="Arial" w:hAnsi="Arial" w:cs="Arial" w:eastAsia="Arial"/>
          <w:sz w:val="18"/>
          <w:szCs w:val="18"/>
          <w:color w:val="747474"/>
          <w:spacing w:val="-58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4747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fu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publicado</w:t>
      </w:r>
      <w:r>
        <w:rPr>
          <w:rFonts w:ascii="Arial" w:hAnsi="Arial" w:cs="Arial" w:eastAsia="Arial"/>
          <w:sz w:val="18"/>
          <w:szCs w:val="18"/>
          <w:color w:val="74747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9"/>
          <w:w w:val="93"/>
        </w:rPr>
        <w:t>f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3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6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3"/>
        </w:rPr>
        <w:t>ha</w:t>
      </w:r>
      <w:r>
        <w:rPr>
          <w:rFonts w:ascii="Arial" w:hAnsi="Arial" w:cs="Arial" w:eastAsia="Arial"/>
          <w:sz w:val="18"/>
          <w:szCs w:val="18"/>
          <w:color w:val="747474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diez</w:t>
      </w:r>
      <w:r>
        <w:rPr>
          <w:rFonts w:ascii="Arial" w:hAnsi="Arial" w:cs="Arial" w:eastAsia="Arial"/>
          <w:sz w:val="18"/>
          <w:szCs w:val="18"/>
          <w:color w:val="74747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iembre</w:t>
      </w:r>
      <w:r>
        <w:rPr>
          <w:rFonts w:ascii="Arial" w:hAnsi="Arial" w:cs="Arial" w:eastAsia="Arial"/>
          <w:sz w:val="18"/>
          <w:szCs w:val="18"/>
          <w:color w:val="828282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3"/>
        </w:rPr>
        <w:t>del</w:t>
      </w:r>
      <w:r>
        <w:rPr>
          <w:rFonts w:ascii="Arial" w:hAnsi="Arial" w:cs="Arial" w:eastAsia="Arial"/>
          <w:sz w:val="18"/>
          <w:szCs w:val="18"/>
          <w:color w:val="747474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74747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74747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74747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quince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5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39393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4"/>
        </w:rPr>
        <w:t>Pe</w:t>
      </w:r>
      <w:r>
        <w:rPr>
          <w:rFonts w:ascii="Arial" w:hAnsi="Arial" w:cs="Arial" w:eastAsia="Arial"/>
          <w:sz w:val="18"/>
          <w:szCs w:val="18"/>
          <w:color w:val="939393"/>
          <w:spacing w:val="-3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747474"/>
          <w:spacing w:val="-6"/>
          <w:w w:val="180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ódico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3939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6"/>
        </w:rPr>
        <w:t>"</w:t>
      </w:r>
      <w:r>
        <w:rPr>
          <w:rFonts w:ascii="Arial" w:hAnsi="Arial" w:cs="Arial" w:eastAsia="Arial"/>
          <w:sz w:val="18"/>
          <w:szCs w:val="18"/>
          <w:color w:val="939393"/>
          <w:spacing w:val="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747474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entr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93939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39393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parti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939393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93939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5"/>
        </w:rPr>
        <w:t>Diciembre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confo</w:t>
      </w:r>
      <w:r>
        <w:rPr>
          <w:rFonts w:ascii="Arial" w:hAnsi="Arial" w:cs="Arial" w:eastAsia="Arial"/>
          <w:sz w:val="18"/>
          <w:szCs w:val="18"/>
          <w:color w:val="939393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4"/>
        </w:rPr>
        <w:t>DECRETO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-10"/>
          <w:w w:val="100"/>
        </w:rPr>
        <w:t>Ú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MERO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1"/>
        </w:rPr>
        <w:t>25437/LXI</w:t>
      </w:r>
      <w:r>
        <w:rPr>
          <w:rFonts w:ascii="Arial" w:hAnsi="Arial" w:cs="Arial" w:eastAsia="Arial"/>
          <w:sz w:val="18"/>
          <w:szCs w:val="18"/>
          <w:color w:val="939393"/>
          <w:spacing w:val="-17"/>
          <w:w w:val="101"/>
        </w:rPr>
        <w:t>/</w:t>
      </w:r>
      <w:r>
        <w:rPr>
          <w:rFonts w:ascii="Arial" w:hAnsi="Arial" w:cs="Arial" w:eastAsia="Arial"/>
          <w:sz w:val="18"/>
          <w:szCs w:val="18"/>
          <w:color w:val="747474"/>
          <w:spacing w:val="-21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5"/>
        </w:rPr>
        <w:t>5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mediant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3939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39393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reformaron,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adicionaron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derogaron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diversos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747474"/>
          <w:spacing w:val="-1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arencia</w:t>
      </w:r>
      <w:r>
        <w:rPr>
          <w:rFonts w:ascii="Arial" w:hAnsi="Arial" w:cs="Arial" w:eastAsia="Arial"/>
          <w:sz w:val="18"/>
          <w:szCs w:val="18"/>
          <w:color w:val="93939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6"/>
        </w:rPr>
        <w:t>Información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Públic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2"/>
        </w:rPr>
        <w:t>sus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6"/>
        </w:rPr>
        <w:t>Mu</w:t>
      </w:r>
      <w:r>
        <w:rPr>
          <w:rFonts w:ascii="Arial" w:hAnsi="Arial" w:cs="Arial" w:eastAsia="Arial"/>
          <w:sz w:val="18"/>
          <w:szCs w:val="18"/>
          <w:color w:val="747474"/>
          <w:spacing w:val="-1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6"/>
        </w:rPr>
        <w:t>icipios</w:t>
      </w:r>
      <w:r>
        <w:rPr>
          <w:rFonts w:ascii="Arial" w:hAnsi="Arial" w:cs="Arial" w:eastAsia="Arial"/>
          <w:sz w:val="18"/>
          <w:szCs w:val="18"/>
          <w:color w:val="939393"/>
          <w:spacing w:val="3"/>
          <w:w w:val="10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6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fracció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81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6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Reglament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22"/>
        </w:rPr>
        <w:t>ley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ranspa</w:t>
      </w:r>
      <w:r>
        <w:rPr>
          <w:rFonts w:ascii="Arial" w:hAnsi="Arial" w:cs="Arial" w:eastAsia="Arial"/>
          <w:sz w:val="18"/>
          <w:szCs w:val="18"/>
          <w:color w:val="747474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ncia</w:t>
      </w:r>
      <w:r>
        <w:rPr>
          <w:rFonts w:ascii="Arial" w:hAnsi="Arial" w:cs="Arial" w:eastAsia="Arial"/>
          <w:sz w:val="18"/>
          <w:szCs w:val="18"/>
          <w:color w:val="747474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4747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3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3"/>
        </w:rPr>
        <w:t>cceso</w:t>
      </w:r>
      <w:r>
        <w:rPr>
          <w:rFonts w:ascii="Arial" w:hAnsi="Arial" w:cs="Arial" w:eastAsia="Arial"/>
          <w:sz w:val="18"/>
          <w:szCs w:val="18"/>
          <w:color w:val="939393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47474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47474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939393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15"/>
        </w:rPr>
        <w:t>Mun</w:t>
      </w:r>
      <w:r>
        <w:rPr>
          <w:rFonts w:ascii="Arial" w:hAnsi="Arial" w:cs="Arial" w:eastAsia="Arial"/>
          <w:sz w:val="18"/>
          <w:szCs w:val="18"/>
          <w:color w:val="747474"/>
          <w:spacing w:val="-25"/>
          <w:w w:val="115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10"/>
        </w:rPr>
        <w:t>ci</w:t>
      </w:r>
      <w:r>
        <w:rPr>
          <w:rFonts w:ascii="Arial" w:hAnsi="Arial" w:cs="Arial" w:eastAsia="Arial"/>
          <w:sz w:val="18"/>
          <w:szCs w:val="18"/>
          <w:color w:val="939393"/>
          <w:spacing w:val="-13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17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17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así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939393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1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tablecid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ículo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Primero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-8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arto,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Vigésim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Segundo,</w:t>
      </w:r>
      <w:r>
        <w:rPr>
          <w:rFonts w:ascii="Arial" w:hAnsi="Arial" w:cs="Arial" w:eastAsia="Arial"/>
          <w:sz w:val="18"/>
          <w:szCs w:val="18"/>
          <w:color w:val="828282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Vigésim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Tercero,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fracció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47474"/>
          <w:spacing w:val="0"/>
          <w:w w:val="6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747474"/>
          <w:spacing w:val="21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inciso</w:t>
      </w:r>
      <w:r>
        <w:rPr>
          <w:rFonts w:ascii="Arial" w:hAnsi="Arial" w:cs="Arial" w:eastAsia="Arial"/>
          <w:sz w:val="18"/>
          <w:szCs w:val="18"/>
          <w:color w:val="82828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7"/>
        </w:rPr>
        <w:t>b</w:t>
      </w:r>
      <w:r>
        <w:rPr>
          <w:rFonts w:ascii="Arial" w:hAnsi="Arial" w:cs="Arial" w:eastAsia="Arial"/>
          <w:sz w:val="18"/>
          <w:szCs w:val="18"/>
          <w:color w:val="747474"/>
          <w:spacing w:val="-22"/>
          <w:w w:val="107"/>
        </w:rPr>
        <w:t>)</w:t>
      </w:r>
      <w:r>
        <w:rPr>
          <w:rFonts w:ascii="Arial" w:hAnsi="Arial" w:cs="Arial" w:eastAsia="Arial"/>
          <w:sz w:val="18"/>
          <w:szCs w:val="18"/>
          <w:color w:val="939393"/>
          <w:spacing w:val="-6"/>
          <w:w w:val="248"/>
        </w:rPr>
        <w:t>,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6"/>
        </w:rPr>
        <w:t>Vig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97"/>
        </w:rPr>
        <w:t>é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-26"/>
          <w:w w:val="93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7"/>
        </w:rPr>
        <w:t>mo</w:t>
      </w:r>
      <w:r>
        <w:rPr>
          <w:rFonts w:ascii="Arial" w:hAnsi="Arial" w:cs="Arial" w:eastAsia="Arial"/>
          <w:sz w:val="18"/>
          <w:szCs w:val="18"/>
          <w:color w:val="747474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Quinto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cció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4747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6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20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Vigésim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Octav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4747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dem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00"/>
        </w:rPr>
        <w:t>á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elat</w:t>
      </w:r>
      <w:r>
        <w:rPr>
          <w:rFonts w:ascii="Arial" w:hAnsi="Arial" w:cs="Arial" w:eastAsia="Arial"/>
          <w:sz w:val="18"/>
          <w:szCs w:val="18"/>
          <w:color w:val="939393"/>
          <w:spacing w:val="-2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-8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939393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aplicables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6"/>
        </w:rPr>
        <w:t>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"Lineami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Generale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Clasificació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10"/>
        </w:rPr>
        <w:t>q</w:t>
      </w:r>
      <w:r>
        <w:rPr>
          <w:rFonts w:ascii="Arial" w:hAnsi="Arial" w:cs="Arial" w:eastAsia="Arial"/>
          <w:sz w:val="18"/>
          <w:szCs w:val="18"/>
          <w:color w:val="747474"/>
          <w:spacing w:val="-4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observar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47474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Obligad</w:t>
      </w:r>
      <w:r>
        <w:rPr>
          <w:rFonts w:ascii="Arial" w:hAnsi="Arial" w:cs="Arial" w:eastAsia="Arial"/>
          <w:sz w:val="18"/>
          <w:szCs w:val="18"/>
          <w:color w:val="747474"/>
          <w:spacing w:val="-1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prev</w:t>
      </w:r>
      <w:r>
        <w:rPr>
          <w:rFonts w:ascii="Arial" w:hAnsi="Arial" w:cs="Arial" w:eastAsia="Arial"/>
          <w:sz w:val="18"/>
          <w:szCs w:val="18"/>
          <w:color w:val="747474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47474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7"/>
          <w:w w:val="95"/>
        </w:rPr>
        <w:t>J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5"/>
        </w:rPr>
        <w:t>alisco</w:t>
      </w:r>
      <w:r>
        <w:rPr>
          <w:rFonts w:ascii="Arial" w:hAnsi="Arial" w:cs="Arial" w:eastAsia="Arial"/>
          <w:sz w:val="18"/>
          <w:szCs w:val="18"/>
          <w:color w:val="939393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4747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7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Mu</w:t>
      </w:r>
      <w:r>
        <w:rPr>
          <w:rFonts w:ascii="Arial" w:hAnsi="Arial" w:cs="Arial" w:eastAsia="Arial"/>
          <w:sz w:val="18"/>
          <w:szCs w:val="18"/>
          <w:color w:val="626262"/>
          <w:spacing w:val="-18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icipios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939393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47474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47474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reun</w:t>
      </w:r>
      <w:r>
        <w:rPr>
          <w:rFonts w:ascii="Arial" w:hAnsi="Arial" w:cs="Arial" w:eastAsia="Arial"/>
          <w:sz w:val="18"/>
          <w:szCs w:val="18"/>
          <w:color w:val="747474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color w:val="939393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47474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939393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Transparencia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0"/>
        </w:rPr>
        <w:t>Fisc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6"/>
        </w:rPr>
        <w:t>í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Gen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4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47474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efect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2"/>
        </w:rPr>
        <w:t>ce</w:t>
      </w:r>
      <w:r>
        <w:rPr>
          <w:rFonts w:ascii="Arial" w:hAnsi="Arial" w:cs="Arial" w:eastAsia="Arial"/>
          <w:sz w:val="18"/>
          <w:szCs w:val="18"/>
          <w:color w:val="747474"/>
          <w:spacing w:val="-6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2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-10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8"/>
        </w:rPr>
        <w:t>rar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747474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3"/>
        </w:rPr>
        <w:t>Clasificación,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concernient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9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24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2"/>
        </w:rPr>
        <w:t>Procedi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1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4"/>
        </w:rPr>
        <w:t>nt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9"/>
        </w:rPr>
        <w:t>Clasificació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14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8"/>
        </w:rPr>
        <w:t>Inicial.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60" w:right="440"/>
          <w:cols w:num="2" w:equalWidth="0">
            <w:col w:w="1567" w:space="1546"/>
            <w:col w:w="844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6182" w:right="38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91"/>
        </w:rPr>
        <w:t>INICIO</w:t>
      </w:r>
      <w:r>
        <w:rPr>
          <w:rFonts w:ascii="Arial" w:hAnsi="Arial" w:cs="Arial" w:eastAsia="Arial"/>
          <w:sz w:val="18"/>
          <w:szCs w:val="18"/>
          <w:color w:val="626262"/>
          <w:spacing w:val="2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1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1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79"/>
        </w:rPr>
        <w:t>SE</w:t>
      </w:r>
      <w:r>
        <w:rPr>
          <w:rFonts w:ascii="Arial" w:hAnsi="Arial" w:cs="Arial" w:eastAsia="Arial"/>
          <w:sz w:val="18"/>
          <w:szCs w:val="18"/>
          <w:color w:val="747474"/>
          <w:spacing w:val="-4"/>
          <w:w w:val="79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1"/>
        </w:rPr>
        <w:t>IÓN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10" w:lineRule="auto"/>
        <w:ind w:left="3094" w:right="780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80pt;margin-top:78.237595pt;width:73.919998pt;height:118.080002pt;mso-position-horizontal-relative:page;mso-position-vertical-relative:paragraph;z-index:-3037" type="#_x0000_t75">
            <v:imagedata r:id="rId10" o:title=""/>
          </v:shape>
        </w:pic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efecto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registr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4747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747474"/>
          <w:spacing w:val="-1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sen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reu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4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39393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939393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8"/>
        </w:rPr>
        <w:t>con</w:t>
      </w:r>
      <w:r>
        <w:rPr>
          <w:rFonts w:ascii="Arial" w:hAnsi="Arial" w:cs="Arial" w:eastAsia="Arial"/>
          <w:sz w:val="18"/>
          <w:szCs w:val="18"/>
          <w:color w:val="939393"/>
          <w:spacing w:val="1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939393"/>
          <w:spacing w:val="2"/>
          <w:w w:val="88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31"/>
        </w:rPr>
        <w:t>r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4747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desahogo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Sesión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39393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abajo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39393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939393"/>
          <w:spacing w:val="-1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mit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747474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39393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color w:val="747474"/>
          <w:spacing w:val="-1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-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74747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encia</w:t>
      </w:r>
      <w:r>
        <w:rPr>
          <w:rFonts w:ascii="Arial" w:hAnsi="Arial" w:cs="Arial" w:eastAsia="Arial"/>
          <w:sz w:val="18"/>
          <w:szCs w:val="18"/>
          <w:color w:val="939393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2"/>
        </w:rPr>
        <w:t>F</w:t>
      </w:r>
      <w:r>
        <w:rPr>
          <w:rFonts w:ascii="Arial" w:hAnsi="Arial" w:cs="Arial" w:eastAsia="Arial"/>
          <w:sz w:val="18"/>
          <w:szCs w:val="18"/>
          <w:color w:val="747474"/>
          <w:spacing w:val="-28"/>
          <w:w w:val="92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2"/>
        </w:rPr>
        <w:t>sca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2"/>
        </w:rPr>
        <w:t>lí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47474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39393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1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1"/>
        </w:rPr>
        <w:t>ectúa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47474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junta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ub</w:t>
      </w:r>
      <w:r>
        <w:rPr>
          <w:rFonts w:ascii="Arial" w:hAnsi="Arial" w:cs="Arial" w:eastAsia="Arial"/>
          <w:sz w:val="18"/>
          <w:szCs w:val="18"/>
          <w:color w:val="747474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-7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ada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47474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domic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io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62626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Comité,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iendo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inmueble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7"/>
        </w:rPr>
        <w:t>ident</w:t>
      </w:r>
      <w:r>
        <w:rPr>
          <w:rFonts w:ascii="Arial" w:hAnsi="Arial" w:cs="Arial" w:eastAsia="Arial"/>
          <w:sz w:val="18"/>
          <w:szCs w:val="18"/>
          <w:color w:val="939393"/>
          <w:spacing w:val="-22"/>
          <w:w w:val="107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747474"/>
          <w:spacing w:val="-15"/>
          <w:w w:val="107"/>
        </w:rPr>
        <w:t>i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7"/>
        </w:rPr>
        <w:t>cado</w:t>
      </w:r>
      <w:r>
        <w:rPr>
          <w:rFonts w:ascii="Arial" w:hAnsi="Arial" w:cs="Arial" w:eastAsia="Arial"/>
          <w:sz w:val="18"/>
          <w:szCs w:val="18"/>
          <w:color w:val="939393"/>
          <w:spacing w:val="21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939393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74747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9"/>
          <w:w w:val="100"/>
        </w:rPr>
        <w:t>ú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mero</w:t>
      </w:r>
      <w:r>
        <w:rPr>
          <w:rFonts w:ascii="Arial" w:hAnsi="Arial" w:cs="Arial" w:eastAsia="Arial"/>
          <w:sz w:val="18"/>
          <w:szCs w:val="18"/>
          <w:color w:val="82828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778,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3"/>
        </w:rPr>
        <w:t>Calzada</w:t>
      </w:r>
      <w:r>
        <w:rPr>
          <w:rFonts w:ascii="Arial" w:hAnsi="Arial" w:cs="Arial" w:eastAsia="Arial"/>
          <w:sz w:val="18"/>
          <w:szCs w:val="18"/>
          <w:color w:val="747474"/>
          <w:spacing w:val="2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Indepen</w:t>
      </w:r>
      <w:r>
        <w:rPr>
          <w:rFonts w:ascii="Arial" w:hAnsi="Arial" w:cs="Arial" w:eastAsia="Arial"/>
          <w:sz w:val="18"/>
          <w:szCs w:val="18"/>
          <w:color w:val="747474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encia</w:t>
      </w:r>
      <w:r>
        <w:rPr>
          <w:rFonts w:ascii="Arial" w:hAnsi="Arial" w:cs="Arial" w:eastAsia="Arial"/>
          <w:sz w:val="18"/>
          <w:szCs w:val="18"/>
          <w:color w:val="939393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orte,</w:t>
      </w:r>
      <w:r>
        <w:rPr>
          <w:rFonts w:ascii="Arial" w:hAnsi="Arial" w:cs="Arial" w:eastAsia="Arial"/>
          <w:sz w:val="18"/>
          <w:szCs w:val="18"/>
          <w:color w:val="939393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39393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9"/>
        </w:rPr>
        <w:t>Colo</w:t>
      </w:r>
      <w:r>
        <w:rPr>
          <w:rFonts w:ascii="Arial" w:hAnsi="Arial" w:cs="Arial" w:eastAsia="Arial"/>
          <w:sz w:val="18"/>
          <w:szCs w:val="18"/>
          <w:color w:val="747474"/>
          <w:spacing w:val="-22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939393"/>
          <w:spacing w:val="10"/>
          <w:w w:val="240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4747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Perla,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5"/>
        </w:rPr>
        <w:t>en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es</w:t>
      </w:r>
      <w:r>
        <w:rPr>
          <w:rFonts w:ascii="Arial" w:hAnsi="Arial" w:cs="Arial" w:eastAsia="Arial"/>
          <w:sz w:val="18"/>
          <w:szCs w:val="18"/>
          <w:color w:val="626262"/>
          <w:spacing w:val="10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23"/>
        </w:rPr>
        <w:t>ca</w:t>
      </w:r>
      <w:r>
        <w:rPr>
          <w:rFonts w:ascii="Arial" w:hAnsi="Arial" w:cs="Arial" w:eastAsia="Arial"/>
          <w:sz w:val="18"/>
          <w:szCs w:val="18"/>
          <w:color w:val="B3B3B3"/>
          <w:spacing w:val="0"/>
          <w:w w:val="117"/>
        </w:rPr>
        <w:t>'</w:t>
      </w:r>
      <w:r>
        <w:rPr>
          <w:rFonts w:ascii="Arial" w:hAnsi="Arial" w:cs="Arial" w:eastAsia="Arial"/>
          <w:sz w:val="18"/>
          <w:szCs w:val="18"/>
          <w:color w:val="B3B3B3"/>
          <w:spacing w:val="0"/>
          <w:w w:val="118"/>
        </w:rPr>
        <w:t>•</w:t>
      </w:r>
      <w:r>
        <w:rPr>
          <w:rFonts w:ascii="Arial" w:hAnsi="Arial" w:cs="Arial" w:eastAsia="Arial"/>
          <w:sz w:val="18"/>
          <w:szCs w:val="18"/>
          <w:color w:val="B3B3B3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color w:val="939393"/>
          <w:spacing w:val="1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Jalisciense.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5860" w:right="351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86"/>
          <w:position w:val="-1"/>
        </w:rPr>
        <w:t>REGISTRO</w:t>
      </w:r>
      <w:r>
        <w:rPr>
          <w:rFonts w:ascii="Arial" w:hAnsi="Arial" w:cs="Arial" w:eastAsia="Arial"/>
          <w:sz w:val="18"/>
          <w:szCs w:val="18"/>
          <w:color w:val="626262"/>
          <w:spacing w:val="-8"/>
          <w:w w:val="8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9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5"/>
          <w:w w:val="89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9"/>
          <w:position w:val="-1"/>
        </w:rPr>
        <w:t>ASISTENCIA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60" w:right="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7.826904pt;margin-top:70.943939pt;width:.1pt;height:680.395224pt;mso-position-horizontal-relative:page;mso-position-vertical-relative:page;z-index:-3034" coordorigin="11357,1419" coordsize="2,13608">
            <v:shape style="position:absolute;left:11357;top:1419;width:2;height:13608" coordorigin="11357,1419" coordsize="0,13608" path="m11357,15027l11357,1419e" filled="f" stroked="t" strokeweight="1.423125pt" strokecolor="#A8A8A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8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939393"/>
          <w:spacing w:val="0"/>
          <w:w w:val="60"/>
        </w:rPr>
        <w:t>..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5" w:lineRule="exact"/>
        <w:ind w:left="1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47474"/>
          <w:w w:val="118"/>
        </w:rPr>
        <w:t>vw.j</w:t>
      </w:r>
      <w:r>
        <w:rPr>
          <w:rFonts w:ascii="Arial" w:hAnsi="Arial" w:cs="Arial" w:eastAsia="Arial"/>
          <w:sz w:val="18"/>
          <w:szCs w:val="18"/>
          <w:color w:val="747474"/>
          <w:spacing w:val="10"/>
          <w:w w:val="119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86"/>
        </w:rPr>
        <w:t>l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186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4"/>
        </w:rPr>
        <w:t>co.go</w:t>
      </w:r>
      <w:r>
        <w:rPr>
          <w:rFonts w:ascii="Arial" w:hAnsi="Arial" w:cs="Arial" w:eastAsia="Arial"/>
          <w:sz w:val="18"/>
          <w:szCs w:val="18"/>
          <w:color w:val="626262"/>
          <w:spacing w:val="2"/>
          <w:w w:val="125"/>
        </w:rPr>
        <w:t>b</w:t>
      </w:r>
      <w:r>
        <w:rPr>
          <w:rFonts w:ascii="Arial" w:hAnsi="Arial" w:cs="Arial" w:eastAsia="Arial"/>
          <w:sz w:val="18"/>
          <w:szCs w:val="18"/>
          <w:color w:val="939393"/>
          <w:spacing w:val="5"/>
          <w:w w:val="210"/>
        </w:rPr>
        <w:t>.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467"/>
        </w:rPr>
        <w:t>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8"/>
        </w:rPr>
        <w:t>confo</w:t>
      </w:r>
      <w:r>
        <w:rPr>
          <w:rFonts w:ascii="Arial" w:hAnsi="Arial" w:cs="Arial" w:eastAsia="Arial"/>
          <w:sz w:val="18"/>
          <w:szCs w:val="18"/>
          <w:color w:val="939393"/>
          <w:spacing w:val="11"/>
          <w:w w:val="108"/>
        </w:rPr>
        <w:t>n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77"/>
        </w:rPr>
        <w:t>1</w:t>
      </w:r>
      <w:r>
        <w:rPr>
          <w:rFonts w:ascii="Arial" w:hAnsi="Arial" w:cs="Arial" w:eastAsia="Arial"/>
          <w:sz w:val="14"/>
          <w:szCs w:val="14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idad</w:t>
      </w:r>
      <w:r>
        <w:rPr>
          <w:rFonts w:ascii="Arial" w:hAnsi="Arial" w:cs="Arial" w:eastAsia="Arial"/>
          <w:sz w:val="18"/>
          <w:szCs w:val="18"/>
          <w:color w:val="939393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4747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establecid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4747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47474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39393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6"/>
        </w:rPr>
        <w:t>28</w:t>
      </w:r>
      <w:r>
        <w:rPr>
          <w:rFonts w:ascii="Arial" w:hAnsi="Arial" w:cs="Arial" w:eastAsia="Arial"/>
          <w:sz w:val="18"/>
          <w:szCs w:val="18"/>
          <w:color w:val="939393"/>
          <w:spacing w:val="-1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47474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2"/>
        </w:rPr>
        <w:t>f</w:t>
      </w:r>
      <w:r>
        <w:rPr>
          <w:rFonts w:ascii="Arial" w:hAnsi="Arial" w:cs="Arial" w:eastAsia="Arial"/>
          <w:sz w:val="18"/>
          <w:szCs w:val="18"/>
          <w:color w:val="747474"/>
          <w:spacing w:val="4"/>
          <w:w w:val="103"/>
        </w:rPr>
        <w:t>r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8"/>
        </w:rPr>
        <w:t>acciones</w:t>
      </w:r>
      <w:r>
        <w:rPr>
          <w:rFonts w:ascii="Arial" w:hAnsi="Arial" w:cs="Arial" w:eastAsia="Arial"/>
          <w:sz w:val="18"/>
          <w:szCs w:val="18"/>
          <w:color w:val="93939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-5"/>
          <w:w w:val="6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4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55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55"/>
        </w:rPr>
        <w:t> </w:t>
      </w:r>
      <w:r>
        <w:rPr>
          <w:rFonts w:ascii="Arial" w:hAnsi="Arial" w:cs="Arial" w:eastAsia="Arial"/>
          <w:sz w:val="17"/>
          <w:szCs w:val="17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82828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0"/>
          <w:w w:val="55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47474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3B3B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B3B3B3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parencia</w:t>
      </w:r>
      <w:r>
        <w:rPr>
          <w:rFonts w:ascii="Arial" w:hAnsi="Arial" w:cs="Arial" w:eastAsia="Arial"/>
          <w:sz w:val="18"/>
          <w:szCs w:val="18"/>
          <w:color w:val="93939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47474"/>
          <w:spacing w:val="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47474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-10"/>
          <w:w w:val="165"/>
        </w:rPr>
        <w:t>I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-1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747474"/>
          <w:spacing w:val="0"/>
          <w:w w:val="99"/>
        </w:rPr>
        <w:t>m</w:t>
      </w:r>
      <w:r>
        <w:rPr>
          <w:rFonts w:ascii="Arial" w:hAnsi="Arial" w:cs="Arial" w:eastAsia="Arial"/>
          <w:sz w:val="18"/>
          <w:szCs w:val="18"/>
          <w:color w:val="747474"/>
          <w:spacing w:val="6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4"/>
        </w:rPr>
        <w:t>ción</w:t>
      </w:r>
      <w:r>
        <w:rPr>
          <w:rFonts w:ascii="Arial" w:hAnsi="Arial" w:cs="Arial" w:eastAsia="Arial"/>
          <w:sz w:val="18"/>
          <w:szCs w:val="18"/>
          <w:color w:val="939393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Públic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939393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39393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93939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9" w:right="481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spacing w:val="0"/>
          <w:w w:val="202"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747474"/>
          <w:w w:val="77"/>
        </w:rPr>
        <w:t>---</w:t>
      </w:r>
      <w:r>
        <w:rPr>
          <w:rFonts w:ascii="Courier New" w:hAnsi="Courier New" w:cs="Courier New" w:eastAsia="Courier New"/>
          <w:sz w:val="46"/>
          <w:szCs w:val="46"/>
          <w:color w:val="747474"/>
          <w:spacing w:val="-62"/>
          <w:w w:val="77"/>
        </w:rPr>
        <w:t>-</w:t>
      </w:r>
      <w:r>
        <w:rPr>
          <w:rFonts w:ascii="Courier New" w:hAnsi="Courier New" w:cs="Courier New" w:eastAsia="Courier New"/>
          <w:sz w:val="46"/>
          <w:szCs w:val="46"/>
          <w:color w:val="939393"/>
          <w:spacing w:val="0"/>
          <w:w w:val="49"/>
        </w:rPr>
        <w:t>-----</w:t>
      </w:r>
      <w:r>
        <w:rPr>
          <w:rFonts w:ascii="Courier New" w:hAnsi="Courier New" w:cs="Courier New" w:eastAsia="Courier New"/>
          <w:sz w:val="46"/>
          <w:szCs w:val="46"/>
          <w:color w:val="939393"/>
          <w:spacing w:val="-98"/>
          <w:w w:val="49"/>
        </w:rPr>
        <w:t>-</w:t>
      </w:r>
      <w:r>
        <w:rPr>
          <w:rFonts w:ascii="Courier New" w:hAnsi="Courier New" w:cs="Courier New" w:eastAsia="Courier New"/>
          <w:sz w:val="46"/>
          <w:szCs w:val="46"/>
          <w:color w:val="B3B3B3"/>
          <w:spacing w:val="12"/>
          <w:w w:val="83"/>
        </w:rPr>
        <w:t>·</w:t>
      </w:r>
      <w:r>
        <w:rPr>
          <w:rFonts w:ascii="Courier New" w:hAnsi="Courier New" w:cs="Courier New" w:eastAsia="Courier New"/>
          <w:sz w:val="46"/>
          <w:szCs w:val="46"/>
          <w:color w:val="828282"/>
          <w:spacing w:val="0"/>
          <w:w w:val="49"/>
        </w:rPr>
        <w:t>----------------------------------------------------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60" w:right="440"/>
          <w:cols w:num="2" w:equalWidth="0">
            <w:col w:w="2063" w:space="466"/>
            <w:col w:w="9031"/>
          </w:cols>
        </w:sectPr>
      </w:pPr>
      <w:rPr/>
    </w:p>
    <w:p>
      <w:pPr>
        <w:spacing w:before="67" w:after="0" w:line="408" w:lineRule="auto"/>
        <w:ind w:left="3208" w:right="109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8.799999pt;margin-top:-5.136507pt;width:50.880001pt;height:50.880001pt;mso-position-horizontal-relative:page;mso-position-vertical-relative:paragraph;z-index:-3032" type="#_x0000_t75">
            <v:imagedata r:id="rId1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352859pt;margin-top:31.203571pt;width:12.707281pt;height:72pt;mso-position-horizontal-relative:page;mso-position-vertical-relative:paragraph;z-index:-3025" type="#_x0000_t202" filled="f" stroked="f">
            <v:textbox inset="0,0,0,0">
              <w:txbxContent>
                <w:p>
                  <w:pPr>
                    <w:spacing w:before="0" w:after="0" w:line="1440" w:lineRule="exact"/>
                    <w:ind w:right="-256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Pr/>
                  <w:r>
                    <w:rPr>
                      <w:rFonts w:ascii="Arial" w:hAnsi="Arial" w:cs="Arial" w:eastAsia="Arial"/>
                      <w:sz w:val="144"/>
                      <w:szCs w:val="144"/>
                      <w:color w:val="626262"/>
                      <w:spacing w:val="0"/>
                      <w:w w:val="53"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2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Reglamento</w:t>
      </w:r>
      <w:r>
        <w:rPr>
          <w:rFonts w:ascii="Arial" w:hAnsi="Arial" w:cs="Arial" w:eastAsia="Arial"/>
          <w:sz w:val="18"/>
          <w:szCs w:val="18"/>
          <w:color w:val="8A8A8A"/>
          <w:spacing w:val="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hace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consta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present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sesión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trabajo,</w:t>
      </w:r>
      <w:r>
        <w:rPr>
          <w:rFonts w:ascii="Arial" w:hAnsi="Arial" w:cs="Arial" w:eastAsia="Arial"/>
          <w:sz w:val="18"/>
          <w:szCs w:val="18"/>
          <w:color w:val="8A8A8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efectú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10"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presencia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totalida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integrante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conforma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1"/>
        </w:rPr>
        <w:t>Fiscalí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Genera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Jalisco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mismos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postr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2"/>
        </w:rPr>
        <w:t>indican: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3" w:lineRule="exact"/>
        <w:ind w:left="642" w:right="-20"/>
        <w:jc w:val="left"/>
        <w:tabs>
          <w:tab w:pos="4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44"/>
          <w:szCs w:val="144"/>
          <w:color w:val="626262"/>
          <w:spacing w:val="0"/>
          <w:w w:val="152"/>
          <w:position w:val="-62"/>
        </w:rPr>
        <w:t>•</w:t>
      </w:r>
      <w:r>
        <w:rPr>
          <w:rFonts w:ascii="Arial" w:hAnsi="Arial" w:cs="Arial" w:eastAsia="Arial"/>
          <w:sz w:val="144"/>
          <w:szCs w:val="144"/>
          <w:color w:val="626262"/>
          <w:spacing w:val="0"/>
          <w:w w:val="100"/>
          <w:position w:val="-62"/>
        </w:rPr>
        <w:tab/>
      </w:r>
      <w:r>
        <w:rPr>
          <w:rFonts w:ascii="Arial" w:hAnsi="Arial" w:cs="Arial" w:eastAsia="Arial"/>
          <w:sz w:val="144"/>
          <w:szCs w:val="144"/>
          <w:color w:val="626262"/>
          <w:spacing w:val="0"/>
          <w:w w:val="100"/>
          <w:position w:val="-62"/>
        </w:rPr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52"/>
          <w:position w:val="-8"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52"/>
          <w:position w:val="-8"/>
        </w:rPr>
        <w:t>.</w:t>
      </w:r>
      <w:r>
        <w:rPr>
          <w:rFonts w:ascii="Arial" w:hAnsi="Arial" w:cs="Arial" w:eastAsia="Arial"/>
          <w:sz w:val="16"/>
          <w:szCs w:val="16"/>
          <w:color w:val="626262"/>
          <w:spacing w:val="-39"/>
          <w:w w:val="152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6"/>
          <w:position w:val="-8"/>
        </w:rPr>
        <w:t>lí</w:t>
      </w:r>
      <w:r>
        <w:rPr>
          <w:rFonts w:ascii="Arial" w:hAnsi="Arial" w:cs="Arial" w:eastAsia="Arial"/>
          <w:sz w:val="18"/>
          <w:szCs w:val="18"/>
          <w:color w:val="626262"/>
          <w:spacing w:val="-13"/>
          <w:w w:val="117"/>
          <w:position w:val="-8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210"/>
          <w:position w:val="-8"/>
        </w:rPr>
        <w:t>.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3"/>
          <w:position w:val="-8"/>
        </w:rPr>
        <w:t>Jesús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position w:val="-8"/>
        </w:rPr>
        <w:t>Eduard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position w:val="-8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-9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8"/>
        </w:rPr>
        <w:t>Almague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8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9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98"/>
          <w:position w:val="-8"/>
        </w:rPr>
        <w:t>Ramíre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99"/>
          <w:position w:val="-8"/>
        </w:rPr>
        <w:t>z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210"/>
          <w:position w:val="-8"/>
        </w:rPr>
        <w:t>.</w:t>
      </w:r>
      <w:r>
        <w:rPr>
          <w:rFonts w:ascii="Arial" w:hAnsi="Arial" w:cs="Arial" w:eastAsia="Arial"/>
          <w:sz w:val="18"/>
          <w:szCs w:val="18"/>
          <w:color w:val="8A8A8A"/>
          <w:spacing w:val="-36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  <w:position w:val="-8"/>
        </w:rPr>
        <w:t>f-isca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2"/>
          <w:position w:val="-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25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  <w:position w:val="-8"/>
        </w:rPr>
        <w:t>Genera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8"/>
          <w:position w:val="-8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21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position w:val="-8"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-13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position w:val="-8"/>
        </w:rPr>
        <w:t>Estad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position w:val="-8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position w:val="-8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position w:val="-8"/>
        </w:rPr>
        <w:t>Jalisco.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160" w:h="15380"/>
          <w:pgMar w:top="880" w:bottom="0" w:left="120" w:right="98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18.080002pt;margin-top:15.359979pt;width:164.160003pt;height:540.480018pt;mso-position-horizontal-relative:page;mso-position-vertical-relative:page;z-index:-3031" coordorigin="2362,307" coordsize="3283,10810">
            <v:shape style="position:absolute;left:2400;top:307;width:461;height:1594" type="#_x0000_t75">
              <v:imagedata r:id="rId12" o:title=""/>
            </v:shape>
            <v:shape style="position:absolute;left:2362;top:8966;width:269;height:2150" type="#_x0000_t75">
              <v:imagedata r:id="rId13" o:title=""/>
            </v:shape>
            <v:group style="position:absolute;left:2563;top:477;width:2;height:9168" coordorigin="2563,477" coordsize="2,9168">
              <v:shape style="position:absolute;left:2563;top:477;width:2;height:9168" coordorigin="2563,477" coordsize="0,9168" path="m2563,9645l2563,477e" filled="f" stroked="t" strokeweight="1.426468pt" strokecolor="#878787">
                <v:path arrowok="t"/>
              </v:shape>
              <v:shape style="position:absolute;left:4685;top:307;width:960;height:269" type="#_x0000_t75">
                <v:imagedata r:id="rId14" o:title=""/>
              </v:shape>
            </v:group>
            <v:group style="position:absolute;left:2634;top:506;width:2197;height:2" coordorigin="2634,506" coordsize="2197,2">
              <v:shape style="position:absolute;left:2634;top:506;width:2197;height:2" coordorigin="2634,506" coordsize="2197,0" path="m2634,506l4831,506e" filled="f" stroked="t" strokeweight="1.901958pt" strokecolor="#97979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6.640015pt;margin-top:23.040028pt;width:43.200001pt;height:42.240002pt;mso-position-horizontal-relative:page;mso-position-vertical-relative:page;z-index:-3029" type="#_x0000_t75">
            <v:imagedata r:id="rId15" o:title=""/>
          </v:shape>
        </w:pict>
      </w:r>
      <w:r>
        <w:rPr/>
        <w:pict>
          <v:group style="position:absolute;margin-left:216.823181pt;margin-top:69.408775pt;width:353.288653pt;height:684.042764pt;mso-position-horizontal-relative:page;mso-position-vertical-relative:page;z-index:-3026" coordorigin="4336,1388" coordsize="7066,13681">
            <v:group style="position:absolute;left:4346;top:15050;width:7047;height:2" coordorigin="4346,15050" coordsize="7047,2">
              <v:shape style="position:absolute;left:4346;top:15050;width:7047;height:2" coordorigin="4346,15050" coordsize="7047,0" path="m4346,15050l11393,15050e" filled="f" stroked="t" strokeweight=".950979pt" strokecolor="#939393">
                <v:path arrowok="t"/>
              </v:shape>
            </v:group>
            <v:group style="position:absolute;left:11374;top:1402;width:2;height:13652" coordorigin="11374,1402" coordsize="2,13652">
              <v:shape style="position:absolute;left:11374;top:1402;width:2;height:13652" coordorigin="11374,1402" coordsize="0,13652" path="m11374,15055l11374,1402e" filled="f" stroked="t" strokeweight="1.426468pt" strokecolor="#ACACAC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218" w:right="267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26262"/>
          <w:spacing w:val="0"/>
          <w:w w:val="103"/>
          <w:b/>
          <w:bCs/>
        </w:rPr>
        <w:t>JALISCO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32" w:lineRule="exact"/>
        <w:ind w:left="241" w:right="334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AEAEAE"/>
          <w:spacing w:val="0"/>
          <w:w w:val="100"/>
          <w:b/>
          <w:bCs/>
        </w:rPr>
        <w:t>(o()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0"/>
          <w:w w:val="126"/>
          <w:b/>
          <w:bCs/>
        </w:rPr>
        <w:t>ftU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7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8A8A8A"/>
          <w:spacing w:val="-12"/>
          <w:w w:val="132"/>
        </w:rPr>
        <w:t>n</w:t>
      </w:r>
      <w:r>
        <w:rPr>
          <w:rFonts w:ascii="Arial" w:hAnsi="Arial" w:cs="Arial" w:eastAsia="Arial"/>
          <w:sz w:val="12"/>
          <w:szCs w:val="12"/>
          <w:color w:val="AEAEAE"/>
          <w:spacing w:val="3"/>
          <w:w w:val="207"/>
        </w:rPr>
        <w:t>n</w:t>
      </w:r>
      <w:r>
        <w:rPr>
          <w:rFonts w:ascii="Arial" w:hAnsi="Arial" w:cs="Arial" w:eastAsia="Arial"/>
          <w:sz w:val="12"/>
          <w:szCs w:val="12"/>
          <w:color w:val="C8C8C8"/>
          <w:spacing w:val="6"/>
          <w:w w:val="237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0"/>
          <w:w w:val="164"/>
          <w:b/>
          <w:bCs/>
        </w:rPr>
        <w:t>t-t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8A8A8A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EAEAE"/>
          <w:spacing w:val="0"/>
          <w:w w:val="93"/>
          <w:b/>
          <w:bCs/>
        </w:rPr>
        <w:t>lJCt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exact"/>
        <w:ind w:left="665" w:right="73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5.200939pt;margin-top:-9.216716pt;width:60.862648pt;height:.1pt;mso-position-horizontal-relative:page;mso-position-vertical-relative:paragraph;z-index:-3028" coordorigin="504,-184" coordsize="1217,2">
            <v:shape style="position:absolute;left:504;top:-184;width:1217;height:2" coordorigin="504,-184" coordsize="1217,0" path="m504,-184l1721,-184e" filled="f" stroked="t" strokeweight=".950979pt" strokecolor="#AFAFA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8A8A8A"/>
          <w:w w:val="96"/>
          <w:position w:val="-1"/>
        </w:rPr>
        <w:t>Fisca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3"/>
          <w:w w:val="96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AEAEAE"/>
          <w:spacing w:val="-9"/>
          <w:w w:val="110"/>
          <w:position w:val="-1"/>
        </w:rPr>
        <w:t>í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305" w:right="327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8A8A8A"/>
          <w:spacing w:val="1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AEAEAE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AEAEAE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8"/>
        </w:rPr>
        <w:t>Estado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4.578232pt;margin-top:14.404652pt;width:81.784183pt;height:.1pt;mso-position-horizontal-relative:page;mso-position-vertical-relative:paragraph;z-index:-3027" coordorigin="2492,288" coordsize="1636,2">
            <v:shape style="position:absolute;left:2492;top:288;width:1636;height:2" coordorigin="2492,288" coordsize="1636,0" path="m2492,288l4127,288e" filled="f" stroked="t" strokeweight="1.426468pt" strokecolor="#808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26262"/>
          <w:w w:val="93"/>
        </w:rPr>
        <w:t>!Y</w:t>
      </w:r>
      <w:r>
        <w:rPr>
          <w:rFonts w:ascii="Arial" w:hAnsi="Arial" w:cs="Arial" w:eastAsia="Arial"/>
          <w:sz w:val="18"/>
          <w:szCs w:val="18"/>
          <w:color w:val="626262"/>
          <w:spacing w:val="1"/>
          <w:w w:val="94"/>
        </w:rPr>
        <w:t>w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31"/>
        </w:rPr>
        <w:t>.j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32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7"/>
        </w:rPr>
        <w:t>lisco.go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128"/>
        </w:rPr>
        <w:t>b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65"/>
        </w:rPr>
        <w:t>.Jx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left="1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Titula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Obligado;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75"/>
        </w:rPr>
        <w:t>11.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75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10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líe.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2626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Adriana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Alejandra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2626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lópez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62626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Robles.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Titular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8A8A8A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40" w:lineRule="auto"/>
        <w:ind w:left="13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w w:val="97"/>
        </w:rPr>
        <w:t>Transparencia.</w:t>
      </w:r>
      <w:r>
        <w:rPr>
          <w:rFonts w:ascii="Arial" w:hAnsi="Arial" w:cs="Arial" w:eastAsia="Arial"/>
          <w:sz w:val="18"/>
          <w:szCs w:val="18"/>
          <w:color w:val="77777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Secretario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1"/>
        </w:rPr>
        <w:t>y,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26262"/>
          <w:w w:val="59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1"/>
          <w:w w:val="59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4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8"/>
        </w:rPr>
        <w:t>Li</w:t>
      </w:r>
      <w:r>
        <w:rPr>
          <w:rFonts w:ascii="Arial" w:hAnsi="Arial" w:cs="Arial" w:eastAsia="Arial"/>
          <w:sz w:val="18"/>
          <w:szCs w:val="18"/>
          <w:color w:val="626262"/>
          <w:spacing w:val="3"/>
          <w:w w:val="88"/>
        </w:rPr>
        <w:t>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626262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sé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Salvado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lópez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646"/>
          <w:spacing w:val="-6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iménez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6262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Titula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Coordinación</w:t>
      </w:r>
      <w:r>
        <w:rPr>
          <w:rFonts w:ascii="Arial" w:hAnsi="Arial" w:cs="Arial" w:eastAsia="Arial"/>
          <w:sz w:val="18"/>
          <w:szCs w:val="18"/>
          <w:color w:val="8A8A8A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Jurídic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13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Contro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Interno.</w:t>
      </w:r>
      <w:r>
        <w:rPr>
          <w:rFonts w:ascii="Arial" w:hAnsi="Arial" w:cs="Arial" w:eastAsia="Arial"/>
          <w:sz w:val="18"/>
          <w:szCs w:val="18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Titula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Órgan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4"/>
        </w:rPr>
        <w:t>Control.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62" w:right="31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90"/>
        </w:rPr>
        <w:t>ASUNTOS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9"/>
        </w:rPr>
        <w:t>GENERA</w:t>
      </w:r>
      <w:r>
        <w:rPr>
          <w:rFonts w:ascii="Arial" w:hAnsi="Arial" w:cs="Arial" w:eastAsia="Arial"/>
          <w:sz w:val="18"/>
          <w:szCs w:val="18"/>
          <w:color w:val="626262"/>
          <w:spacing w:val="-11"/>
          <w:w w:val="9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78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9" w:lineRule="auto"/>
        <w:ind w:left="67" w:right="17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Verificad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registr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asistenci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asentad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constanci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quórum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8A8A8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analizar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fond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entra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estudi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solicitad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4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404" w:lineRule="auto"/>
        <w:ind w:left="57" w:right="162" w:firstLine="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dentr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Expedient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9"/>
        </w:rPr>
        <w:t>LTAIPJ/FG/389/2016,</w:t>
      </w:r>
      <w:r>
        <w:rPr>
          <w:rFonts w:ascii="Arial" w:hAnsi="Arial" w:cs="Arial" w:eastAsia="Arial"/>
          <w:sz w:val="18"/>
          <w:szCs w:val="18"/>
          <w:color w:val="77777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A8A8A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6"/>
        </w:rPr>
        <w:t>acceso</w:t>
      </w:r>
      <w:r>
        <w:rPr>
          <w:rFonts w:ascii="Arial" w:hAnsi="Arial" w:cs="Arial" w:eastAsia="Arial"/>
          <w:sz w:val="18"/>
          <w:szCs w:val="18"/>
          <w:color w:val="777777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A8A8A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recibió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travé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sistem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electrónic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3"/>
        </w:rPr>
        <w:t>INFOMEX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87"/>
        </w:rPr>
        <w:t>JALISCO,</w:t>
      </w:r>
      <w:r>
        <w:rPr>
          <w:rFonts w:ascii="Arial" w:hAnsi="Arial" w:cs="Arial" w:eastAsia="Arial"/>
          <w:sz w:val="18"/>
          <w:szCs w:val="18"/>
          <w:color w:val="777777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cual</w:t>
      </w:r>
      <w:r>
        <w:rPr>
          <w:rFonts w:ascii="Arial" w:hAnsi="Arial" w:cs="Arial" w:eastAsia="Arial"/>
          <w:sz w:val="18"/>
          <w:szCs w:val="18"/>
          <w:color w:val="777777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8A8A8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correspondió</w:t>
      </w:r>
      <w:r>
        <w:rPr>
          <w:rFonts w:ascii="Arial" w:hAnsi="Arial" w:cs="Arial" w:eastAsia="Arial"/>
          <w:sz w:val="18"/>
          <w:szCs w:val="18"/>
          <w:color w:val="8A8A8A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número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foli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1"/>
        </w:rPr>
        <w:t>00550116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26262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ant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8"/>
        </w:rPr>
        <w:t>Transparenci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3"/>
        </w:rPr>
        <w:t>Fiscalf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Genera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Jalisco,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cuatr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17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arzo</w:t>
      </w:r>
      <w:r>
        <w:rPr>
          <w:rFonts w:ascii="Arial" w:hAnsi="Arial" w:cs="Arial" w:eastAsia="Arial"/>
          <w:sz w:val="18"/>
          <w:szCs w:val="18"/>
          <w:color w:val="8A8A8A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dieciséis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as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13"/>
        </w:rPr>
        <w:t>20:5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9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veint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horas</w:t>
      </w:r>
      <w:r>
        <w:rPr>
          <w:rFonts w:ascii="Arial" w:hAnsi="Arial" w:cs="Arial" w:eastAsia="Arial"/>
          <w:sz w:val="18"/>
          <w:szCs w:val="18"/>
          <w:color w:val="8A8A8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con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cincuent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minutos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dándose</w:t>
      </w:r>
      <w:r>
        <w:rPr>
          <w:rFonts w:ascii="Arial" w:hAnsi="Arial" w:cs="Arial" w:eastAsia="Arial"/>
          <w:sz w:val="18"/>
          <w:szCs w:val="18"/>
          <w:color w:val="8A8A8A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recibida</w:t>
      </w:r>
      <w:r>
        <w:rPr>
          <w:rFonts w:ascii="Arial" w:hAnsi="Arial" w:cs="Arial" w:eastAsia="Arial"/>
          <w:sz w:val="18"/>
          <w:szCs w:val="18"/>
          <w:color w:val="8A8A8A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oficialment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siet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color w:val="8A8A8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A8A8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donde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1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solicit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9"/>
        </w:rPr>
        <w:t>si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99"/>
        </w:rPr>
        <w:t>g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4"/>
        </w:rPr>
        <w:t>uient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57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9" w:lineRule="auto"/>
        <w:ind w:left="599" w:right="63" w:firstLine="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"E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-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base</w:t>
      </w:r>
      <w:r>
        <w:rPr>
          <w:rFonts w:ascii="Arial" w:hAnsi="Arial" w:cs="Arial" w:eastAsia="Arial"/>
          <w:sz w:val="18"/>
          <w:szCs w:val="18"/>
          <w:color w:val="777777"/>
          <w:spacing w:val="2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dato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almacenan</w:t>
      </w:r>
      <w:r>
        <w:rPr>
          <w:rFonts w:ascii="Arial" w:hAnsi="Arial" w:cs="Arial" w:eastAsia="Arial"/>
          <w:sz w:val="18"/>
          <w:szCs w:val="18"/>
          <w:color w:val="8A8A8A"/>
          <w:spacing w:val="4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dato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4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bota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8A8A8A"/>
          <w:spacing w:val="4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3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panico?</w:t>
      </w:r>
      <w:r>
        <w:rPr>
          <w:rFonts w:ascii="Arial" w:hAnsi="Arial" w:cs="Arial" w:eastAsia="Arial"/>
          <w:sz w:val="18"/>
          <w:szCs w:val="18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Cuant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  <w:i/>
        </w:rPr>
        <w:t>tiempo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guardan</w:t>
      </w:r>
      <w:r>
        <w:rPr>
          <w:rFonts w:ascii="Arial" w:hAnsi="Arial" w:cs="Arial" w:eastAsia="Arial"/>
          <w:sz w:val="18"/>
          <w:szCs w:val="18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geolocalizacion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persono?</w:t>
      </w:r>
      <w:r>
        <w:rPr>
          <w:rFonts w:ascii="Arial" w:hAnsi="Arial" w:cs="Arial" w:eastAsia="Arial"/>
          <w:sz w:val="18"/>
          <w:szCs w:val="18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Almacenan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geolacalizacion</w:t>
      </w:r>
      <w:r>
        <w:rPr>
          <w:rFonts w:ascii="Arial" w:hAnsi="Arial" w:cs="Arial" w:eastAsia="Arial"/>
          <w:sz w:val="18"/>
          <w:szCs w:val="18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  <w:i/>
        </w:rPr>
        <w:t>persona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2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fogue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app</w:t>
      </w:r>
      <w:r>
        <w:rPr>
          <w:rFonts w:ascii="Arial" w:hAnsi="Arial" w:cs="Arial" w:eastAsia="Arial"/>
          <w:sz w:val="18"/>
          <w:szCs w:val="18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tod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momento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?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4"/>
          <w:i/>
        </w:rPr>
        <w:t>Pued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4"/>
          <w:i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94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acceder</w:t>
      </w:r>
      <w:r>
        <w:rPr>
          <w:rFonts w:ascii="Arial" w:hAnsi="Arial" w:cs="Arial" w:eastAsia="Arial"/>
          <w:sz w:val="18"/>
          <w:szCs w:val="18"/>
          <w:color w:val="8A8A8A"/>
          <w:spacing w:val="-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código</w:t>
      </w:r>
      <w:r>
        <w:rPr>
          <w:rFonts w:ascii="Arial" w:hAnsi="Arial" w:cs="Arial" w:eastAsia="Arial"/>
          <w:sz w:val="18"/>
          <w:szCs w:val="18"/>
          <w:color w:val="8A8A8A"/>
          <w:spacing w:val="-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fuent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app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  <w:i/>
        </w:rPr>
        <w:t>botan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panico?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"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  <w:i/>
        </w:rPr>
        <w:t>SIC}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57" w:right="36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90"/>
        </w:rPr>
        <w:t>ANÁLISIS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8.879993pt;height:23.0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11" w:lineRule="auto"/>
        <w:ind w:right="63" w:firstLine="29"/>
        <w:jc w:val="left"/>
        <w:tabs>
          <w:tab w:pos="6980" w:val="left"/>
          <w:tab w:pos="7100" w:val="left"/>
          <w:tab w:pos="7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78.079987pt;margin-top:85.609283pt;width:78.720001pt;height:70.080002pt;mso-position-horizontal-relative:page;mso-position-vertical-relative:paragraph;z-index:-3030" type="#_x0000_t75">
            <v:imagedata r:id="rId17" o:title=""/>
          </v:shape>
        </w:pic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86"/>
        </w:rPr>
        <w:t>a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86"/>
        </w:rPr>
        <w:t>r1.</w:t>
      </w:r>
      <w:r>
        <w:rPr>
          <w:rFonts w:ascii="Arial" w:hAnsi="Arial" w:cs="Arial" w:eastAsia="Arial"/>
          <w:sz w:val="18"/>
          <w:szCs w:val="18"/>
          <w:color w:val="AEAEAE"/>
          <w:spacing w:val="-13"/>
          <w:w w:val="86"/>
        </w:rPr>
        <w:t>1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6"/>
        </w:rPr>
        <w:t>lisis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practicad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cont</w:t>
      </w:r>
      <w:r>
        <w:rPr>
          <w:rFonts w:ascii="Arial" w:hAnsi="Arial" w:cs="Arial" w:eastAsia="Arial"/>
          <w:sz w:val="18"/>
          <w:szCs w:val="18"/>
          <w:color w:val="8A8A8A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nido</w:t>
      </w:r>
      <w:r>
        <w:rPr>
          <w:rFonts w:ascii="Arial" w:hAnsi="Arial" w:cs="Arial" w:eastAsia="Arial"/>
          <w:sz w:val="18"/>
          <w:szCs w:val="18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62626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aludida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777777"/>
          <w:spacing w:val="-7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Trans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AEAEAE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EAEAE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ncí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3"/>
        </w:rPr>
        <w:t>Fiscalí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A8A8A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87"/>
        </w:rPr>
        <w:t>E:st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87"/>
        </w:rPr>
        <w:t>do</w:t>
      </w:r>
      <w:r>
        <w:rPr>
          <w:rFonts w:ascii="Arial" w:hAnsi="Arial" w:cs="Arial" w:eastAsia="Arial"/>
          <w:sz w:val="18"/>
          <w:szCs w:val="18"/>
          <w:color w:val="626262"/>
          <w:spacing w:val="2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7"/>
        </w:rPr>
        <w:t>Jalisco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color w:val="777777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advirti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reúne</w:t>
      </w:r>
      <w:r>
        <w:rPr>
          <w:rFonts w:ascii="Arial" w:hAnsi="Arial" w:cs="Arial" w:eastAsia="Arial"/>
          <w:sz w:val="18"/>
          <w:szCs w:val="18"/>
          <w:color w:val="777777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satisfac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3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requisi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8A8A8A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C8C8C8"/>
          <w:spacing w:val="11"/>
          <w:w w:val="153"/>
        </w:rPr>
        <w:t>.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53"/>
        </w:rPr>
        <w:t>.</w:t>
      </w:r>
      <w:r>
        <w:rPr>
          <w:rFonts w:ascii="Arial" w:hAnsi="Arial" w:cs="Arial" w:eastAsia="Arial"/>
          <w:sz w:val="18"/>
          <w:szCs w:val="18"/>
          <w:color w:val="AEAEAE"/>
          <w:spacing w:val="-31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establecido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artícul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</w:rPr>
        <w:t>79</w:t>
      </w:r>
      <w:r>
        <w:rPr>
          <w:rFonts w:ascii="Arial" w:hAnsi="Arial" w:cs="Arial" w:eastAsia="Arial"/>
          <w:sz w:val="16"/>
          <w:szCs w:val="16"/>
          <w:color w:val="8A8A8A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lnfo</w:t>
      </w:r>
      <w:r>
        <w:rPr>
          <w:rFonts w:ascii="Arial" w:hAnsi="Arial" w:cs="Arial" w:eastAsia="Arial"/>
          <w:sz w:val="18"/>
          <w:szCs w:val="18"/>
          <w:color w:val="8A8A8A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4"/>
        </w:rPr>
        <w:t>ación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EAEA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AEAEAE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EAEA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0"/>
          <w:w w:val="6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1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8A8A8A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2"/>
        </w:rPr>
        <w:t>sus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Municipios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A8A8A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tuv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reg</w:t>
      </w:r>
      <w:r>
        <w:rPr>
          <w:rFonts w:ascii="Arial" w:hAnsi="Arial" w:cs="Arial" w:eastAsia="Arial"/>
          <w:sz w:val="18"/>
          <w:szCs w:val="18"/>
          <w:color w:val="8A8A8A"/>
          <w:spacing w:val="1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trarl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  <w:tab/>
        <w:tab/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ndice</w:t>
      </w:r>
      <w:r>
        <w:rPr>
          <w:rFonts w:ascii="Arial" w:hAnsi="Arial" w:cs="Arial" w:eastAsia="Arial"/>
          <w:sz w:val="18"/>
          <w:szCs w:val="18"/>
          <w:color w:val="8A8A8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suj</w:t>
      </w:r>
      <w:r>
        <w:rPr>
          <w:rFonts w:ascii="Arial" w:hAnsi="Arial" w:cs="Arial" w:eastAsia="Arial"/>
          <w:sz w:val="18"/>
          <w:szCs w:val="18"/>
          <w:color w:val="8A8A8A"/>
          <w:spacing w:val="6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56"/>
        </w:rPr>
        <w:t>r</w:t>
      </w:r>
      <w:r>
        <w:rPr>
          <w:rFonts w:ascii="Arial" w:hAnsi="Arial" w:cs="Arial" w:eastAsia="Arial"/>
          <w:sz w:val="18"/>
          <w:szCs w:val="18"/>
          <w:color w:val="AEAEA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A8A8A"/>
          <w:spacing w:val="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0"/>
          <w:w w:val="65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EAEA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bligado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98"/>
        </w:rPr>
        <w:t>asignándoles</w:t>
      </w:r>
      <w:r>
        <w:rPr>
          <w:rFonts w:ascii="Arial" w:hAnsi="Arial" w:cs="Arial" w:eastAsia="Arial"/>
          <w:sz w:val="18"/>
          <w:szCs w:val="18"/>
          <w:color w:val="8A8A8A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2"/>
        </w:rPr>
        <w:t>el</w:t>
      </w:r>
      <w:r>
        <w:rPr>
          <w:rFonts w:ascii="Arial" w:hAnsi="Arial" w:cs="Arial" w:eastAsia="Arial"/>
          <w:sz w:val="18"/>
          <w:szCs w:val="18"/>
          <w:color w:val="777777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número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progresivo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correspondiente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A8A8A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requerir.</w:t>
      </w:r>
      <w:r>
        <w:rPr>
          <w:rFonts w:ascii="Arial" w:hAnsi="Arial" w:cs="Arial" w:eastAsia="Arial"/>
          <w:sz w:val="18"/>
          <w:szCs w:val="18"/>
          <w:color w:val="8A8A8A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64"/>
        </w:rPr>
        <w:t>1</w:t>
      </w:r>
      <w:r>
        <w:rPr>
          <w:rFonts w:ascii="Arial" w:hAnsi="Arial" w:cs="Arial" w:eastAsia="Arial"/>
          <w:sz w:val="17"/>
          <w:szCs w:val="17"/>
          <w:color w:val="777777"/>
          <w:spacing w:val="16"/>
          <w:w w:val="64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área</w:t>
      </w:r>
      <w:r>
        <w:rPr>
          <w:rFonts w:ascii="Arial" w:hAnsi="Arial" w:cs="Arial" w:eastAsia="Arial"/>
          <w:sz w:val="18"/>
          <w:szCs w:val="18"/>
          <w:color w:val="8A8A8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AEAEAE"/>
          <w:spacing w:val="28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8A8A8A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obligaciones</w:t>
      </w:r>
      <w:r>
        <w:rPr>
          <w:rFonts w:ascii="Arial" w:hAnsi="Arial" w:cs="Arial" w:eastAsia="Arial"/>
          <w:sz w:val="18"/>
          <w:szCs w:val="18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atribucione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A8A8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estim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competent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A8A8A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A8A8A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8"/>
        </w:rPr>
        <w:t>pu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w w:val="105"/>
        </w:rPr>
        <w:t>primera</w:t>
      </w:r>
      <w:r>
        <w:rPr>
          <w:rFonts w:ascii="Arial" w:hAnsi="Arial" w:cs="Arial" w:eastAsia="Arial"/>
          <w:sz w:val="18"/>
          <w:szCs w:val="18"/>
          <w:color w:val="777777"/>
          <w:spacing w:val="-5"/>
          <w:w w:val="105"/>
        </w:rPr>
        <w:t>m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360"/>
        </w:rPr>
        <w:t>l</w:t>
      </w:r>
      <w:r>
        <w:rPr>
          <w:rFonts w:ascii="Arial" w:hAnsi="Arial" w:cs="Arial" w:eastAsia="Arial"/>
          <w:sz w:val="18"/>
          <w:szCs w:val="18"/>
          <w:color w:val="AEAEAE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AEAEA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0"/>
          <w:w w:val="14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AEAEAE"/>
          <w:spacing w:val="16"/>
          <w:w w:val="141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A8A8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cerciorarse</w:t>
      </w:r>
      <w:r>
        <w:rPr>
          <w:rFonts w:ascii="Arial" w:hAnsi="Arial" w:cs="Arial" w:eastAsia="Arial"/>
          <w:sz w:val="18"/>
          <w:szCs w:val="18"/>
          <w:color w:val="8A8A8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A8A8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A8A8A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existenci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A8A8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posteriorment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8A8A8A"/>
          <w:spacing w:val="-6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8"/>
          <w:w w:val="99"/>
          <w:i/>
        </w:rPr>
        <w:t>e</w:t>
      </w:r>
      <w:r>
        <w:rPr>
          <w:rFonts w:ascii="Arial" w:hAnsi="Arial" w:cs="Arial" w:eastAsia="Arial"/>
          <w:sz w:val="18"/>
          <w:szCs w:val="18"/>
          <w:color w:val="AEAEAE"/>
          <w:spacing w:val="1"/>
          <w:w w:val="80"/>
          <w:i/>
        </w:rPr>
        <w:t>s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  <w:i/>
        </w:rPr>
        <w:t>ta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6"/>
          <w:i/>
        </w:rPr>
        <w:t>r</w:t>
      </w:r>
      <w:r>
        <w:rPr>
          <w:rFonts w:ascii="Arial" w:hAnsi="Arial" w:cs="Arial" w:eastAsia="Arial"/>
          <w:sz w:val="18"/>
          <w:szCs w:val="18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A8A8A"/>
          <w:spacing w:val="0"/>
          <w:w w:val="105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0" w:right="436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380"/>
          <w:pgMar w:top="360" w:bottom="0" w:left="120" w:right="980"/>
          <w:cols w:num="2" w:equalWidth="0">
            <w:col w:w="1942" w:space="1152"/>
            <w:col w:w="7966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160" w:h="15440"/>
          <w:pgMar w:top="780" w:bottom="0" w:left="140" w:right="100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862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v:shape style="position:absolute;margin-left:24.959999pt;margin-top:-123.370171pt;width:50.880001pt;height:50.880001pt;mso-position-horizontal-relative:page;mso-position-vertical-relative:paragraph;z-index:-3024" type="#_x0000_t75">
            <v:imagedata r:id="rId18" o:title=""/>
          </v:shape>
        </w:pict>
      </w:r>
      <w:r>
        <w:rPr/>
        <w:pict>
          <v:shape style="position:absolute;margin-left:15.36pt;margin-top:-50.410152pt;width:69.120003pt;height:50.880001pt;mso-position-horizontal-relative:page;mso-position-vertical-relative:paragraph;z-index:-3023" type="#_x0000_t75">
            <v:imagedata r:id="rId19" o:title=""/>
          </v:shape>
        </w:pict>
      </w:r>
      <w:r>
        <w:rPr>
          <w:rFonts w:ascii="Arial" w:hAnsi="Arial" w:cs="Arial" w:eastAsia="Arial"/>
          <w:sz w:val="8"/>
          <w:szCs w:val="8"/>
          <w:color w:val="B5B5B5"/>
          <w:b/>
          <w:bCs/>
        </w:rPr>
        <w:t>CoO</w:t>
      </w:r>
      <w:r>
        <w:rPr>
          <w:rFonts w:ascii="Arial" w:hAnsi="Arial" w:cs="Arial" w:eastAsia="Arial"/>
          <w:sz w:val="8"/>
          <w:szCs w:val="8"/>
          <w:color w:val="B5B5B5"/>
          <w:spacing w:val="4"/>
          <w:w w:val="101"/>
          <w:b/>
          <w:bCs/>
        </w:rPr>
        <w:t>H</w:t>
      </w:r>
      <w:r>
        <w:rPr>
          <w:rFonts w:ascii="Arial" w:hAnsi="Arial" w:cs="Arial" w:eastAsia="Arial"/>
          <w:sz w:val="8"/>
          <w:szCs w:val="8"/>
          <w:color w:val="8C8C8C"/>
          <w:spacing w:val="0"/>
          <w:w w:val="196"/>
          <w:b/>
          <w:bCs/>
        </w:rPr>
        <w:t>II</w:t>
      </w:r>
      <w:r>
        <w:rPr>
          <w:rFonts w:ascii="Arial" w:hAnsi="Arial" w:cs="Arial" w:eastAsia="Arial"/>
          <w:sz w:val="8"/>
          <w:szCs w:val="8"/>
          <w:color w:val="8C8C8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8C8C8C"/>
          <w:spacing w:val="0"/>
          <w:w w:val="100"/>
          <w:b/>
          <w:bCs/>
        </w:rPr>
        <w:t>afl'\</w:t>
      </w:r>
      <w:r>
        <w:rPr>
          <w:rFonts w:ascii="Arial" w:hAnsi="Arial" w:cs="Arial" w:eastAsia="Arial"/>
          <w:sz w:val="8"/>
          <w:szCs w:val="8"/>
          <w:color w:val="8C8C8C"/>
          <w:spacing w:val="0"/>
          <w:w w:val="100"/>
          <w:b/>
          <w:bCs/>
        </w:rPr>
        <w:t>fJ</w:t>
      </w:r>
      <w:r>
        <w:rPr>
          <w:rFonts w:ascii="Arial" w:hAnsi="Arial" w:cs="Arial" w:eastAsia="Arial"/>
          <w:sz w:val="8"/>
          <w:szCs w:val="8"/>
          <w:color w:val="8C8C8C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8"/>
          <w:szCs w:val="8"/>
          <w:color w:val="8C8C8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A1A1A1"/>
          <w:spacing w:val="0"/>
          <w:w w:val="189"/>
          <w:b/>
          <w:bCs/>
        </w:rPr>
        <w:t>Utl</w:t>
      </w:r>
      <w:r>
        <w:rPr>
          <w:rFonts w:ascii="Arial" w:hAnsi="Arial" w:cs="Arial" w:eastAsia="Arial"/>
          <w:sz w:val="8"/>
          <w:szCs w:val="8"/>
          <w:color w:val="A1A1A1"/>
          <w:spacing w:val="10"/>
          <w:w w:val="189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A1A1A1"/>
          <w:spacing w:val="0"/>
          <w:w w:val="143"/>
          <w:b/>
          <w:bCs/>
        </w:rPr>
        <w:t>..</w:t>
      </w:r>
      <w:r>
        <w:rPr>
          <w:rFonts w:ascii="Arial" w:hAnsi="Arial" w:cs="Arial" w:eastAsia="Arial"/>
          <w:sz w:val="8"/>
          <w:szCs w:val="8"/>
          <w:color w:val="A1A1A1"/>
          <w:spacing w:val="-10"/>
          <w:w w:val="143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182"/>
          <w:b/>
          <w:bCs/>
        </w:rPr>
        <w:t>lAilU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6" w:lineRule="exact"/>
        <w:ind w:left="589" w:right="131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24.249962pt;margin-top:-9.683911pt;width:54.681286pt;height:.1pt;mso-position-horizontal-relative:page;mso-position-vertical-relative:paragraph;z-index:-3018" coordorigin="485,-194" coordsize="1094,2">
            <v:shape style="position:absolute;left:485;top:-194;width:1094;height:2" coordorigin="485,-194" coordsize="1094,0" path="m485,-194l1579,-194e" filled="f" stroked="t" strokeweight=".950979pt" strokecolor="#BCBCB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5"/>
          <w:position w:val="-1"/>
        </w:rPr>
        <w:t>Fiscalía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229" w:right="90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15"/>
        </w:rPr>
        <w:t>General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14"/>
        </w:rPr>
        <w:t>Estado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400" w:lineRule="auto"/>
        <w:ind w:left="10" w:right="47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analizarla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someterl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junt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solicitu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conformida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establecí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10"/>
        </w:rPr>
        <w:t>por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C8C8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\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cceso</w:t>
      </w:r>
      <w:r>
        <w:rPr>
          <w:rFonts w:ascii="Arial" w:hAnsi="Arial" w:cs="Arial" w:eastAsia="Arial"/>
          <w:sz w:val="18"/>
          <w:szCs w:val="18"/>
          <w:color w:val="777777"/>
          <w:spacing w:val="-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8C8C8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3"/>
        </w:rPr>
        <w:t>Municipio</w:t>
      </w:r>
      <w:r>
        <w:rPr>
          <w:rFonts w:ascii="Arial" w:hAnsi="Arial" w:cs="Arial" w:eastAsia="Arial"/>
          <w:sz w:val="18"/>
          <w:szCs w:val="18"/>
          <w:color w:val="777777"/>
          <w:spacing w:val="-11"/>
          <w:w w:val="103"/>
        </w:rPr>
        <w:t>s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98"/>
        </w:rPr>
        <w:t>,</w:t>
      </w:r>
      <w:r>
        <w:rPr>
          <w:rFonts w:ascii="Arial" w:hAnsi="Arial" w:cs="Arial" w:eastAsia="Arial"/>
          <w:sz w:val="18"/>
          <w:szCs w:val="18"/>
          <w:color w:val="A1A1A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correlación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A1A1A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Decret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25653/LX/15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fue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publicado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fech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diez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Noviembre</w:t>
      </w:r>
      <w:r>
        <w:rPr>
          <w:rFonts w:ascii="Arial" w:hAnsi="Arial" w:cs="Arial" w:eastAsia="Arial"/>
          <w:sz w:val="18"/>
          <w:szCs w:val="18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8C8C8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quince</w:t>
      </w:r>
      <w:r>
        <w:rPr>
          <w:rFonts w:ascii="Arial" w:hAnsi="Arial" w:cs="Arial" w:eastAsia="Arial"/>
          <w:sz w:val="18"/>
          <w:szCs w:val="18"/>
          <w:color w:val="8C8C8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A1A1A1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Periódic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"El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Jnlisco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entr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8C8C8C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vigor</w:t>
      </w:r>
      <w:r>
        <w:rPr>
          <w:rFonts w:ascii="Arial" w:hAnsi="Arial" w:cs="Arial" w:eastAsia="Arial"/>
          <w:sz w:val="18"/>
          <w:szCs w:val="18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parti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Diciembre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al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89"/>
        </w:rPr>
        <w:t>DECRETO</w:t>
      </w:r>
      <w:r>
        <w:rPr>
          <w:rFonts w:ascii="Arial" w:hAnsi="Arial" w:cs="Arial" w:eastAsia="Arial"/>
          <w:sz w:val="18"/>
          <w:szCs w:val="18"/>
          <w:color w:val="8C8C8C"/>
          <w:spacing w:val="-15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89"/>
        </w:rPr>
        <w:t>NÚMERO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25437/LXI/15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mediant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A1A1A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reformaron,</w:t>
      </w:r>
      <w:r>
        <w:rPr>
          <w:rFonts w:ascii="Arial" w:hAnsi="Arial" w:cs="Arial" w:eastAsia="Arial"/>
          <w:sz w:val="18"/>
          <w:szCs w:val="18"/>
          <w:color w:val="8C8C8C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adicionaron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C8C8C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derogaron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diversos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Municipios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nsl</w:t>
      </w:r>
      <w:r>
        <w:rPr>
          <w:rFonts w:ascii="Arial" w:hAnsi="Arial" w:cs="Arial" w:eastAsia="Arial"/>
          <w:sz w:val="18"/>
          <w:szCs w:val="18"/>
          <w:color w:val="8C8C8C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8"/>
        </w:rPr>
        <w:t>lineamient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4"/>
        </w:rPr>
        <w:t>DÉCIMO,</w:t>
      </w:r>
      <w:r>
        <w:rPr>
          <w:rFonts w:ascii="Arial" w:hAnsi="Arial" w:cs="Arial" w:eastAsia="Arial"/>
          <w:sz w:val="18"/>
          <w:szCs w:val="18"/>
          <w:color w:val="777777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capítul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40"/>
        </w:rPr>
        <w:t>1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40"/>
        </w:rPr>
        <w:t>   </w:t>
      </w:r>
      <w:r>
        <w:rPr>
          <w:rFonts w:ascii="Arial" w:hAnsi="Arial" w:cs="Arial" w:eastAsia="Arial"/>
          <w:sz w:val="18"/>
          <w:szCs w:val="18"/>
          <w:color w:val="777777"/>
          <w:spacing w:val="8"/>
          <w:w w:val="4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Disposiciones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Generale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"lineamiento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Generale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6"/>
        </w:rPr>
        <w:t>Clasificació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6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Informació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Pública,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observar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obligados</w:t>
      </w:r>
      <w:r>
        <w:rPr>
          <w:rFonts w:ascii="Arial" w:hAnsi="Arial" w:cs="Arial" w:eastAsia="Arial"/>
          <w:sz w:val="18"/>
          <w:szCs w:val="18"/>
          <w:color w:val="8C8C8C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previsto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9"/>
        </w:rPr>
        <w:t>materia",</w:t>
      </w:r>
      <w:r>
        <w:rPr>
          <w:rFonts w:ascii="Arial" w:hAnsi="Arial" w:cs="Arial" w:eastAsia="Arial"/>
          <w:sz w:val="18"/>
          <w:szCs w:val="18"/>
          <w:color w:val="8C8C8C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emitrdo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Consejo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Institut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C8C8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6"/>
        </w:rPr>
        <w:t>Jalisco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A1A1A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4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veinticinc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mes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Abri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2"/>
        </w:rPr>
        <w:t>doce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,</w:t>
      </w:r>
      <w:r>
        <w:rPr>
          <w:rFonts w:ascii="Arial" w:hAnsi="Arial" w:cs="Arial" w:eastAsia="Arial"/>
          <w:sz w:val="18"/>
          <w:szCs w:val="18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publicados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1"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primero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Mayo</w:t>
      </w:r>
      <w:r>
        <w:rPr>
          <w:rFonts w:ascii="Arial" w:hAnsi="Arial" w:cs="Arial" w:eastAsia="Arial"/>
          <w:sz w:val="18"/>
          <w:szCs w:val="18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año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curso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periódico</w:t>
      </w:r>
      <w:r>
        <w:rPr>
          <w:rFonts w:ascii="Arial" w:hAnsi="Arial" w:cs="Arial" w:eastAsia="Arial"/>
          <w:sz w:val="18"/>
          <w:szCs w:val="18"/>
          <w:color w:val="8C8C8C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"E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Jalisco"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Sesió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Trabaj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Comrt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Fiscalí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Genera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l</w:t>
      </w:r>
      <w:r>
        <w:rPr>
          <w:rFonts w:ascii="Arial" w:hAnsi="Arial" w:cs="Arial" w:eastAsia="Arial"/>
          <w:sz w:val="18"/>
          <w:szCs w:val="18"/>
          <w:color w:val="8C8C8C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7"/>
        </w:rPr>
        <w:t>Estado,</w:t>
      </w:r>
      <w:r>
        <w:rPr>
          <w:rFonts w:ascii="Arial" w:hAnsi="Arial" w:cs="Arial" w:eastAsia="Arial"/>
          <w:sz w:val="18"/>
          <w:szCs w:val="18"/>
          <w:color w:val="8C8C8C"/>
          <w:spacing w:val="-15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emit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dictame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clasificación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409" w:lineRule="auto"/>
        <w:ind w:left="19" w:right="1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correspondiente,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oportunidad,</w:t>
      </w:r>
      <w:r>
        <w:rPr>
          <w:rFonts w:ascii="Arial" w:hAnsi="Arial" w:cs="Arial" w:eastAsia="Arial"/>
          <w:sz w:val="18"/>
          <w:szCs w:val="18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resolver</w:t>
      </w:r>
      <w:r>
        <w:rPr>
          <w:rFonts w:ascii="Arial" w:hAnsi="Arial" w:cs="Arial" w:eastAsia="Arial"/>
          <w:sz w:val="18"/>
          <w:szCs w:val="18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procedencia</w:t>
      </w:r>
      <w:r>
        <w:rPr>
          <w:rFonts w:ascii="Arial" w:hAnsi="Arial" w:cs="Arial" w:eastAsia="Arial"/>
          <w:sz w:val="18"/>
          <w:szCs w:val="18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10"/>
        </w:rPr>
        <w:t>impr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1"/>
        </w:rPr>
        <w:t>ced</w:t>
      </w:r>
      <w:r>
        <w:rPr>
          <w:rFonts w:ascii="Arial" w:hAnsi="Arial" w:cs="Arial" w:eastAsia="Arial"/>
          <w:sz w:val="18"/>
          <w:szCs w:val="18"/>
          <w:color w:val="A1A1A1"/>
          <w:spacing w:val="-10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ncia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proporcionarla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3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conform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término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establecido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C8C8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materia.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2" w:lineRule="auto"/>
        <w:ind w:left="10" w:right="173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anterior,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8"/>
        </w:rPr>
        <w:t>Transparencia,</w:t>
      </w:r>
      <w:r>
        <w:rPr>
          <w:rFonts w:ascii="Arial" w:hAnsi="Arial" w:cs="Arial" w:eastAsia="Arial"/>
          <w:sz w:val="18"/>
          <w:szCs w:val="18"/>
          <w:color w:val="8C8C8C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8C8C8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determina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carácte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identificars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tratars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solicitad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obligado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al</w:t>
      </w:r>
      <w:r>
        <w:rPr>
          <w:rFonts w:ascii="Arial" w:hAnsi="Arial" w:cs="Arial" w:eastAsia="Arial"/>
          <w:sz w:val="18"/>
          <w:szCs w:val="18"/>
          <w:color w:val="8C8C8C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marco</w:t>
      </w:r>
      <w:r>
        <w:rPr>
          <w:rFonts w:ascii="Arial" w:hAnsi="Arial" w:cs="Arial" w:eastAsia="Arial"/>
          <w:sz w:val="18"/>
          <w:szCs w:val="18"/>
          <w:color w:val="8C8C8C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1"/>
        </w:rPr>
        <w:t>legal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vigent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aplicable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materia</w:t>
      </w:r>
      <w:r>
        <w:rPr>
          <w:rFonts w:ascii="Arial" w:hAnsi="Arial" w:cs="Arial" w:eastAsia="Arial"/>
          <w:sz w:val="18"/>
          <w:szCs w:val="18"/>
          <w:color w:val="777777"/>
          <w:spacing w:val="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atendiend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Criterio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Gen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rales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8"/>
        </w:rPr>
        <w:t>Clasificacró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Obligado,</w:t>
      </w:r>
      <w:r>
        <w:rPr>
          <w:rFonts w:ascii="Arial" w:hAnsi="Arial" w:cs="Arial" w:eastAsia="Arial"/>
          <w:sz w:val="18"/>
          <w:szCs w:val="18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razón</w:t>
      </w:r>
      <w:r>
        <w:rPr>
          <w:rFonts w:ascii="Arial" w:hAnsi="Arial" w:cs="Arial" w:eastAsia="Arial"/>
          <w:sz w:val="18"/>
          <w:szCs w:val="18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jurídica,</w:t>
      </w:r>
      <w:r>
        <w:rPr>
          <w:rFonts w:ascii="Arial" w:hAnsi="Arial" w:cs="Arial" w:eastAsia="Arial"/>
          <w:sz w:val="18"/>
          <w:szCs w:val="18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procede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emiti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1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1"/>
        </w:rPr>
        <w:t>siguiente: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F4F4F"/>
          <w:w w:val="79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1"/>
          <w:w w:val="79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84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-4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96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2"/>
          <w:w w:val="82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82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1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17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87"/>
        </w:rPr>
        <w:t>CLASIFICA</w:t>
      </w:r>
      <w:r>
        <w:rPr>
          <w:rFonts w:ascii="Arial" w:hAnsi="Arial" w:cs="Arial" w:eastAsia="Arial"/>
          <w:sz w:val="18"/>
          <w:szCs w:val="18"/>
          <w:color w:val="777777"/>
          <w:spacing w:val="-3"/>
          <w:w w:val="88"/>
        </w:rPr>
        <w:t>C</w:t>
      </w:r>
      <w:r>
        <w:rPr>
          <w:rFonts w:ascii="Arial" w:hAnsi="Arial" w:cs="Arial" w:eastAsia="Arial"/>
          <w:sz w:val="18"/>
          <w:szCs w:val="18"/>
          <w:color w:val="4F4F4F"/>
          <w:spacing w:val="-9"/>
          <w:w w:val="166"/>
        </w:rPr>
        <w:t>I</w:t>
      </w:r>
      <w:r>
        <w:rPr>
          <w:rFonts w:ascii="Arial" w:hAnsi="Arial" w:cs="Arial" w:eastAsia="Arial"/>
          <w:sz w:val="18"/>
          <w:szCs w:val="18"/>
          <w:color w:val="777777"/>
          <w:spacing w:val="-12"/>
          <w:w w:val="99"/>
        </w:rPr>
        <w:t>Ó</w:t>
      </w:r>
      <w:r>
        <w:rPr>
          <w:rFonts w:ascii="Arial" w:hAnsi="Arial" w:cs="Arial" w:eastAsia="Arial"/>
          <w:sz w:val="18"/>
          <w:szCs w:val="18"/>
          <w:color w:val="4F4F4F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0" w:lineRule="atLeast"/>
        <w:ind w:right="145" w:firstLine="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C8C8C"/>
          <w:spacing w:val="0"/>
          <w:w w:val="92"/>
        </w:rPr>
        <w:t>Est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Comit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é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considera</w:t>
      </w:r>
      <w:r>
        <w:rPr>
          <w:rFonts w:ascii="Arial" w:hAnsi="Arial" w:cs="Arial" w:eastAsia="Arial"/>
          <w:sz w:val="18"/>
          <w:szCs w:val="18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requerida</w:t>
      </w:r>
      <w:r>
        <w:rPr>
          <w:rFonts w:ascii="Arial" w:hAnsi="Arial" w:cs="Arial" w:eastAsia="Arial"/>
          <w:sz w:val="18"/>
          <w:szCs w:val="18"/>
          <w:color w:val="8C8C8C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8C8C8C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sujet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obligado</w:t>
      </w:r>
      <w:r>
        <w:rPr>
          <w:rFonts w:ascii="Arial" w:hAnsi="Arial" w:cs="Arial" w:eastAsia="Arial"/>
          <w:sz w:val="18"/>
          <w:szCs w:val="18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Fiscalí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General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ejerciendo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C8C8C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derecho</w:t>
      </w:r>
      <w:r>
        <w:rPr>
          <w:rFonts w:ascii="Arial" w:hAnsi="Arial" w:cs="Arial" w:eastAsia="Arial"/>
          <w:sz w:val="18"/>
          <w:szCs w:val="18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4"/>
        </w:rPr>
        <w:t>acceso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C8C8C"/>
          <w:spacing w:val="2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4"/>
        </w:rPr>
        <w:t>consistente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40" w:right="1000"/>
          <w:cols w:num="2" w:equalWidth="0">
            <w:col w:w="2453" w:space="650"/>
            <w:col w:w="791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16.160004pt;margin-top:-50.002029pt;width:13.44pt;height:91.199997pt;mso-position-horizontal-relative:page;mso-position-vertical-relative:paragraph;z-index:-3021" type="#_x0000_t75">
            <v:imagedata r:id="rId20" o:title=""/>
          </v:shape>
        </w:pic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3"/>
        </w:rPr>
        <w:t>en: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2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B5B5B5"/>
          <w:spacing w:val="0"/>
          <w:w w:val="56"/>
        </w:rPr>
        <w:t>..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14" w:lineRule="auto"/>
        <w:ind w:right="66" w:firstLine="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A1A1A1"/>
          <w:spacing w:val="0"/>
          <w:w w:val="75"/>
          <w:i/>
        </w:rPr>
        <w:t>HE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75"/>
          <w:i/>
        </w:rPr>
        <w:t>n</w:t>
      </w:r>
      <w:r>
        <w:rPr>
          <w:rFonts w:ascii="Arial" w:hAnsi="Arial" w:cs="Arial" w:eastAsia="Arial"/>
          <w:sz w:val="18"/>
          <w:szCs w:val="18"/>
          <w:color w:val="A1A1A1"/>
          <w:spacing w:val="8"/>
          <w:w w:val="75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base</w:t>
      </w:r>
      <w:r>
        <w:rPr>
          <w:rFonts w:ascii="Arial" w:hAnsi="Arial" w:cs="Arial" w:eastAsia="Arial"/>
          <w:sz w:val="18"/>
          <w:szCs w:val="18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dato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almacenan</w:t>
      </w:r>
      <w:r>
        <w:rPr>
          <w:rFonts w:ascii="Arial" w:hAnsi="Arial" w:cs="Arial" w:eastAsia="Arial"/>
          <w:sz w:val="18"/>
          <w:szCs w:val="18"/>
          <w:color w:val="777777"/>
          <w:spacing w:val="4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8"/>
          <w:szCs w:val="18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dato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del</w:t>
      </w:r>
      <w:r>
        <w:rPr>
          <w:rFonts w:ascii="Arial" w:hAnsi="Arial" w:cs="Arial" w:eastAsia="Arial"/>
          <w:sz w:val="18"/>
          <w:szCs w:val="18"/>
          <w:color w:val="777777"/>
          <w:spacing w:val="4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boto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4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paníco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?</w:t>
      </w:r>
      <w:r>
        <w:rPr>
          <w:rFonts w:ascii="Arial" w:hAnsi="Arial" w:cs="Arial" w:eastAsia="Arial"/>
          <w:sz w:val="18"/>
          <w:szCs w:val="18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Cuant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4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5"/>
          <w:i/>
        </w:rPr>
        <w:t>tiempo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guardan</w:t>
      </w:r>
      <w:r>
        <w:rPr>
          <w:rFonts w:ascii="Arial" w:hAnsi="Arial" w:cs="Arial" w:eastAsia="Arial"/>
          <w:sz w:val="18"/>
          <w:szCs w:val="18"/>
          <w:color w:val="8C8C8C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7"/>
          <w:i/>
        </w:rPr>
        <w:t>geolocalízacio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97"/>
          <w:i/>
        </w:rPr>
        <w:t>n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97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persona?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Almacenan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geolocolizacion</w:t>
      </w:r>
      <w:r>
        <w:rPr>
          <w:rFonts w:ascii="Arial" w:hAnsi="Arial" w:cs="Arial" w:eastAsia="Arial"/>
          <w:sz w:val="18"/>
          <w:szCs w:val="18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  <w:i/>
        </w:rPr>
        <w:t>lo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persona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fogue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opp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color w:val="A1A1A1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tod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momento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?</w:t>
      </w:r>
      <w:r>
        <w:rPr>
          <w:rFonts w:ascii="Arial" w:hAnsi="Arial" w:cs="Arial" w:eastAsia="Arial"/>
          <w:sz w:val="18"/>
          <w:szCs w:val="18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6"/>
          <w:i/>
        </w:rPr>
        <w:t>Pued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6"/>
          <w:i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-2"/>
          <w:w w:val="96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acceder</w:t>
      </w:r>
      <w:r>
        <w:rPr>
          <w:rFonts w:ascii="Arial" w:hAnsi="Arial" w:cs="Arial" w:eastAsia="Arial"/>
          <w:sz w:val="18"/>
          <w:szCs w:val="18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código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fuent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</w:rPr>
        <w:t>app</w:t>
      </w:r>
      <w:r>
        <w:rPr>
          <w:rFonts w:ascii="Arial" w:hAnsi="Arial" w:cs="Arial" w:eastAsia="Arial"/>
          <w:sz w:val="18"/>
          <w:szCs w:val="18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5"/>
          <w:i/>
        </w:rPr>
        <w:t>botan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3" w:lineRule="exact"/>
        <w:ind w:left="10" w:right="592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92.480011pt;margin-top:5.237137pt;width:64.320000pt;height:103.68pt;mso-position-horizontal-relative:page;mso-position-vertical-relative:paragraph;z-index:-3019" type="#_x0000_t75">
            <v:imagedata r:id="rId21" o:title=""/>
          </v:shape>
        </w:pic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17"/>
          <w:i/>
          <w:position w:val="-1"/>
        </w:rPr>
        <w:t>panicor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17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86"/>
          <w:i/>
          <w:position w:val="-1"/>
        </w:rPr>
        <w:t>{SIC}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60" w:h="15440"/>
          <w:pgMar w:top="360" w:bottom="0" w:left="140" w:right="1000"/>
          <w:cols w:num="2" w:equalWidth="0">
            <w:col w:w="3363" w:space="291"/>
            <w:col w:w="73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40" w:right="10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16.160004pt;margin-top:27.431627pt;width:406.165143pt;height:382.488357pt;mso-position-horizontal-relative:page;mso-position-vertical-relative:page;z-index:-3022" coordorigin="2323,549" coordsize="8123,7650">
            <v:shape style="position:absolute;left:2323;top:4320;width:269;height:3878" type="#_x0000_t75">
              <v:imagedata r:id="rId22" o:title=""/>
            </v:shape>
            <v:group style="position:absolute;left:2501;top:572;width:7931;height:2" coordorigin="2501,572" coordsize="7931,2">
              <v:shape style="position:absolute;left:2501;top:572;width:7931;height:2" coordorigin="2501,572" coordsize="7931,0" path="m2501,572l10432,572e" filled="f" stroked="t" strokeweight="1.426468pt" strokecolor="#ACACAC">
                <v:path arrowok="t"/>
              </v:shape>
            </v:group>
            <v:group style="position:absolute;left:2515;top:563;width:2;height:3759" coordorigin="2515,563" coordsize="2,3759">
              <v:shape style="position:absolute;left:2515;top:563;width:2;height:3759" coordorigin="2515,563" coordsize="0,3759" path="m2515,4322l2515,563e" filled="f" stroked="t" strokeweight="1.426468pt" strokecolor="#90909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3.76001pt;margin-top:23.999989pt;width:42.240002pt;height:42.240002pt;mso-position-horizontal-relative:page;mso-position-vertical-relative:page;z-index:-3020" type="#_x0000_t75">
            <v:imagedata r:id="rId23" o:title=""/>
          </v:shape>
        </w:pict>
      </w:r>
      <w:r>
        <w:rPr/>
        <w:pict>
          <v:group style="position:absolute;margin-left:152.869858pt;margin-top:72.272591pt;width:416.053258pt;height:683.581557pt;mso-position-horizontal-relative:page;mso-position-vertical-relative:page;z-index:-3017" coordorigin="3057,1445" coordsize="8321,13672">
            <v:group style="position:absolute;left:3072;top:15098;width:8293;height:2" coordorigin="3072,15098" coordsize="8293,2">
              <v:shape style="position:absolute;left:3072;top:15098;width:8293;height:2" coordorigin="3072,15098" coordsize="8293,0" path="m3072,15098l11364,15098e" filled="f" stroked="t" strokeweight="1.426468pt" strokecolor="#A3A3A3">
                <v:path arrowok="t"/>
              </v:shape>
            </v:group>
            <v:group style="position:absolute;left:11336;top:1460;width:2;height:13643" coordorigin="11336,1460" coordsize="2,13643">
              <v:shape style="position:absolute;left:11336;top:1460;width:2;height:13643" coordorigin="11336,1460" coordsize="0,13643" path="m11336,15103l11336,1460e" filled="f" stroked="t" strokeweight="1.426468pt" strokecolor="#AFAFA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77777"/>
          <w:spacing w:val="0"/>
          <w:w w:val="125"/>
        </w:rPr>
        <w:t>vw.jalisco.gob.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393" w:lineRule="auto"/>
        <w:ind w:right="99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l: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carácte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Reservada,</w:t>
      </w:r>
      <w:r>
        <w:rPr>
          <w:rFonts w:ascii="Arial" w:hAnsi="Arial" w:cs="Arial" w:eastAsia="Arial"/>
          <w:sz w:val="18"/>
          <w:szCs w:val="18"/>
          <w:color w:val="8C8C8C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ello</w:t>
      </w:r>
      <w:r>
        <w:rPr>
          <w:rFonts w:ascii="Arial" w:hAnsi="Arial" w:cs="Arial" w:eastAsia="Arial"/>
          <w:sz w:val="18"/>
          <w:szCs w:val="18"/>
          <w:color w:val="8C8C8C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conform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C8C8C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establecid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artículo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-9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B5B5B5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B5B5B5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1A1A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Mexican</w:t>
      </w:r>
      <w:r>
        <w:rPr>
          <w:rFonts w:ascii="Arial" w:hAnsi="Arial" w:cs="Arial" w:eastAsia="Arial"/>
          <w:sz w:val="18"/>
          <w:szCs w:val="18"/>
          <w:color w:val="777777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A1A1A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4!!</w:t>
      </w:r>
      <w:r>
        <w:rPr>
          <w:rFonts w:ascii="Arial" w:hAnsi="Arial" w:cs="Arial" w:eastAsia="Arial"/>
          <w:sz w:val="18"/>
          <w:szCs w:val="18"/>
          <w:color w:val="777777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terce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párrafo,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9!!</w:t>
      </w:r>
      <w:r>
        <w:rPr>
          <w:rFonts w:ascii="Arial" w:hAnsi="Arial" w:cs="Arial" w:eastAsia="Arial"/>
          <w:sz w:val="18"/>
          <w:szCs w:val="18"/>
          <w:color w:val="8C8C8C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fracci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C8C8C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A1A1A1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94"/>
        </w:rPr>
        <w:t>;</w:t>
      </w:r>
      <w:r>
        <w:rPr>
          <w:rFonts w:ascii="Arial" w:hAnsi="Arial" w:cs="Arial" w:eastAsia="Arial"/>
          <w:sz w:val="18"/>
          <w:szCs w:val="18"/>
          <w:color w:val="8C8C8C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7777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C8C8C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C8C8C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Orgánic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C8C8C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2"/>
        </w:rPr>
        <w:t>vigente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7" w:lineRule="exact"/>
        <w:ind w:left="3361" w:right="434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1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440"/>
          <w:pgMar w:top="360" w:bottom="0" w:left="140" w:right="1000"/>
          <w:cols w:num="2" w:equalWidth="0">
            <w:col w:w="1582" w:space="1531"/>
            <w:col w:w="7907"/>
          </w:cols>
        </w:sectPr>
      </w:pPr>
      <w:rPr/>
    </w:p>
    <w:p>
      <w:pPr>
        <w:spacing w:before="70" w:after="0" w:line="214" w:lineRule="exact"/>
        <w:ind w:left="31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5.92pt;margin-top:-1.74501pt;width:48.959999pt;height:49.919998pt;mso-position-horizontal-relative:page;mso-position-vertical-relative:paragraph;z-index:-3016" type="#_x0000_t75">
            <v:imagedata r:id="rId24" o:title=""/>
          </v:shape>
        </w:pic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Ejecutiv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4"/>
          <w:position w:val="-1"/>
        </w:rPr>
        <w:t>Jalisco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4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19191"/>
          <w:spacing w:val="-1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19191"/>
          <w:spacing w:val="0"/>
          <w:w w:val="100"/>
          <w:position w:val="-1"/>
        </w:rPr>
        <w:t>1",</w:t>
      </w:r>
      <w:r>
        <w:rPr>
          <w:rFonts w:ascii="Times New Roman" w:hAnsi="Times New Roman" w:cs="Times New Roman" w:eastAsia="Times New Roman"/>
          <w:sz w:val="19"/>
          <w:szCs w:val="19"/>
          <w:color w:val="91919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3•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4•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13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14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15</w:t>
      </w:r>
      <w:r>
        <w:rPr>
          <w:rFonts w:ascii="Arial" w:hAnsi="Arial" w:cs="Arial" w:eastAsia="Arial"/>
          <w:sz w:val="18"/>
          <w:szCs w:val="18"/>
          <w:color w:val="828282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demás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relativo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919191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aplicables</w:t>
      </w:r>
      <w:r>
        <w:rPr>
          <w:rFonts w:ascii="Arial" w:hAnsi="Arial" w:cs="Arial" w:eastAsia="Arial"/>
          <w:sz w:val="18"/>
          <w:szCs w:val="18"/>
          <w:color w:val="919191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160" w:h="15400"/>
          <w:pgMar w:top="880" w:bottom="0" w:left="100" w:right="98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63" w:right="-20"/>
        <w:jc w:val="left"/>
        <w:rPr>
          <w:rFonts w:ascii="Arial" w:hAnsi="Arial" w:cs="Arial" w:eastAsia="Arial"/>
          <w:sz w:val="105"/>
          <w:szCs w:val="105"/>
        </w:rPr>
      </w:pPr>
      <w:rPr/>
      <w:r>
        <w:rPr>
          <w:rFonts w:ascii="Arial" w:hAnsi="Arial" w:cs="Arial" w:eastAsia="Arial"/>
          <w:sz w:val="105"/>
          <w:szCs w:val="105"/>
          <w:color w:val="727272"/>
          <w:spacing w:val="0"/>
          <w:w w:val="52"/>
        </w:rPr>
        <w:t>..</w:t>
      </w:r>
      <w:r>
        <w:rPr>
          <w:rFonts w:ascii="Arial" w:hAnsi="Arial" w:cs="Arial" w:eastAsia="Arial"/>
          <w:sz w:val="105"/>
          <w:szCs w:val="10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5" w:lineRule="atLeast"/>
        <w:ind w:left="224" w:right="-85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727272"/>
          <w:w w:val="105"/>
          <w:b/>
          <w:bCs/>
        </w:rPr>
        <w:t>JA</w:t>
      </w:r>
      <w:r>
        <w:rPr>
          <w:rFonts w:ascii="Times New Roman" w:hAnsi="Times New Roman" w:cs="Times New Roman" w:eastAsia="Times New Roman"/>
          <w:sz w:val="30"/>
          <w:szCs w:val="30"/>
          <w:color w:val="727272"/>
          <w:w w:val="104"/>
          <w:b/>
          <w:bCs/>
        </w:rPr>
        <w:t>LIS</w:t>
      </w:r>
      <w:r>
        <w:rPr>
          <w:rFonts w:ascii="Times New Roman" w:hAnsi="Times New Roman" w:cs="Times New Roman" w:eastAsia="Times New Roman"/>
          <w:sz w:val="30"/>
          <w:szCs w:val="30"/>
          <w:color w:val="727272"/>
          <w:spacing w:val="-20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595959"/>
          <w:spacing w:val="0"/>
          <w:w w:val="107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404" w:lineRule="auto"/>
        <w:ind w:right="14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Orgánic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2"/>
        </w:rPr>
        <w:t>Fiscalí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2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3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94"/>
        </w:rPr>
        <w:t>;</w:t>
      </w:r>
      <w:r>
        <w:rPr>
          <w:rFonts w:ascii="Arial" w:hAnsi="Arial" w:cs="Arial" w:eastAsia="Arial"/>
          <w:sz w:val="18"/>
          <w:szCs w:val="18"/>
          <w:color w:val="828282"/>
          <w:spacing w:val="-21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ACACAC"/>
          <w:spacing w:val="-17"/>
          <w:w w:val="120"/>
        </w:rPr>
        <w:t>"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13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91919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Reglament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Orgánic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Fiscalí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Generc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relación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esta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103"/>
        </w:rPr>
        <w:t>b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5"/>
        </w:rPr>
        <w:t>ecido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los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numerales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1°,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1"/>
        </w:rPr>
        <w:t>2!!,</w:t>
      </w:r>
      <w:r>
        <w:rPr>
          <w:rFonts w:ascii="Arial" w:hAnsi="Arial" w:cs="Arial" w:eastAsia="Arial"/>
          <w:sz w:val="18"/>
          <w:szCs w:val="18"/>
          <w:color w:val="919191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2"/>
        </w:rPr>
        <w:t>3</w:t>
      </w:r>
      <w:r>
        <w:rPr>
          <w:rFonts w:ascii="Arial" w:hAnsi="Arial" w:cs="Arial" w:eastAsia="Arial"/>
          <w:sz w:val="18"/>
          <w:szCs w:val="18"/>
          <w:color w:val="ACACAC"/>
          <w:spacing w:val="-21"/>
          <w:w w:val="128"/>
        </w:rPr>
        <w:t>•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99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4•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5•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fraccione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a)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e)</w:t>
      </w:r>
      <w:r>
        <w:rPr>
          <w:rFonts w:ascii="Arial" w:hAnsi="Arial" w:cs="Arial" w:eastAsia="Arial"/>
          <w:sz w:val="18"/>
          <w:szCs w:val="18"/>
          <w:color w:val="91919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2"/>
        </w:rPr>
        <w:t>f</w:t>
      </w:r>
      <w:r>
        <w:rPr>
          <w:rFonts w:ascii="Arial" w:hAnsi="Arial" w:cs="Arial" w:eastAsia="Arial"/>
          <w:sz w:val="18"/>
          <w:szCs w:val="18"/>
          <w:color w:val="727272"/>
          <w:spacing w:val="-14"/>
          <w:w w:val="103"/>
        </w:rPr>
        <w:t>)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99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18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19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color w:val="919191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1"/>
          <w:w w:val="181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fraccione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62"/>
        </w:rPr>
        <w:t>11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61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19191"/>
          <w:spacing w:val="0"/>
          <w:w w:val="112"/>
          <w:i/>
        </w:rPr>
        <w:t>26,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60" w:h="15400"/>
          <w:pgMar w:top="360" w:bottom="0" w:left="100" w:right="980"/>
          <w:cols w:num="2" w:equalWidth="0">
            <w:col w:w="1576" w:space="1594"/>
            <w:col w:w="7910"/>
          </w:cols>
        </w:sectPr>
      </w:pPr>
      <w:rPr/>
    </w:p>
    <w:p>
      <w:pPr>
        <w:spacing w:before="0" w:after="0" w:line="676" w:lineRule="atLeas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81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fracció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V,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676" w:lineRule="atLeast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8"/>
        </w:rPr>
        <w:t>27,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676" w:lineRule="atLeas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919191"/>
        </w:rPr>
        <w:t>28</w:t>
      </w:r>
      <w:r>
        <w:rPr>
          <w:rFonts w:ascii="Arial" w:hAnsi="Arial" w:cs="Arial" w:eastAsia="Arial"/>
          <w:sz w:val="18"/>
          <w:szCs w:val="18"/>
          <w:color w:val="919191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676" w:lineRule="atLeast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64"/>
        </w:rPr>
        <w:t>111,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676" w:lineRule="atLeas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3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00"/>
          <w:pgMar w:top="360" w:bottom="0" w:left="100" w:right="980"/>
          <w:cols w:num="5" w:equalWidth="0">
            <w:col w:w="4738" w:space="25"/>
            <w:col w:w="244" w:space="53"/>
            <w:col w:w="2141" w:space="39"/>
            <w:col w:w="202" w:space="52"/>
            <w:col w:w="3586"/>
          </w:cols>
        </w:sectPr>
      </w:pPr>
      <w:rPr/>
    </w:p>
    <w:p>
      <w:pPr>
        <w:spacing w:before="13" w:after="0" w:line="240" w:lineRule="auto"/>
        <w:ind w:left="206" w:right="411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116.769234pt;margin-top:25.554068pt;width:406.309271pt;height:413.165932pt;mso-position-horizontal-relative:page;mso-position-vertical-relative:page;z-index:-3015" coordorigin="2335,511" coordsize="8126,8263">
            <v:shape style="position:absolute;left:2342;top:3571;width:269;height:5203" type="#_x0000_t75">
              <v:imagedata r:id="rId25" o:title=""/>
            </v:shape>
            <v:group style="position:absolute;left:2345;top:2856;width:2;height:678" coordorigin="2345,2856" coordsize="2,678">
              <v:shape style="position:absolute;left:2345;top:2856;width:2;height:678" coordorigin="2345,2856" coordsize="0,678" path="m2345,3534l2345,2856e" filled="f" stroked="t" strokeweight=".953218pt" strokecolor="#CFCFCF">
                <v:path arrowok="t"/>
              </v:shape>
            </v:group>
            <v:group style="position:absolute;left:2507;top:535;width:7940;height:2" coordorigin="2507,535" coordsize="7940,2">
              <v:shape style="position:absolute;left:2507;top:535;width:7940;height:2" coordorigin="2507,535" coordsize="7940,0" path="m2507,535l10447,535e" filled="f" stroked="t" strokeweight="1.429827pt" strokecolor="#ACACAC">
                <v:path arrowok="t"/>
              </v:shape>
            </v:group>
            <v:group style="position:absolute;left:2521;top:525;width:2;height:3057" coordorigin="2521,525" coordsize="2,3057">
              <v:shape style="position:absolute;left:2521;top:525;width:2;height:3057" coordorigin="2521,525" coordsize="0,3057" path="m2521,3582l2521,525e" filled="f" stroked="t" strokeweight="1.429827pt" strokecolor="#8C8C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2.799988pt;margin-top:22.080006pt;width:43.200001pt;height:42.240002pt;mso-position-horizontal-relative:page;mso-position-vertical-relative:page;z-index:-3014" type="#_x0000_t75">
            <v:imagedata r:id="rId26" o:title=""/>
          </v:shape>
        </w:pict>
      </w:r>
      <w:r>
        <w:rPr/>
        <w:pict>
          <v:group style="position:absolute;margin-left:125.109894pt;margin-top:70.450150pt;width:445.152913pt;height:684.185057pt;mso-position-horizontal-relative:page;mso-position-vertical-relative:page;z-index:-3011" coordorigin="2502,1409" coordsize="8903,13684">
            <v:group style="position:absolute;left:2516;top:15069;width:8874;height:2" coordorigin="2516,15069" coordsize="8874,2">
              <v:shape style="position:absolute;left:2516;top:15069;width:8874;height:2" coordorigin="2516,15069" coordsize="8874,0" path="m2516,15069l11391,15069e" filled="f" stroked="t" strokeweight="1.429827pt" strokecolor="#9C9C9C">
                <v:path arrowok="t"/>
              </v:shape>
            </v:group>
            <v:group style="position:absolute;left:11358;top:1423;width:2;height:7346" coordorigin="11358,1423" coordsize="2,7346">
              <v:shape style="position:absolute;left:11358;top:1423;width:2;height:7346" coordorigin="11358,1423" coordsize="0,7346" path="m11358,8769l11358,1423e" filled="f" stroked="t" strokeweight="1.429827pt" strokecolor="#ACACAC">
                <v:path arrowok="t"/>
              </v:shape>
            </v:group>
            <v:group style="position:absolute;left:11377;top:8779;width:2;height:6305" coordorigin="11377,8779" coordsize="2,6305">
              <v:shape style="position:absolute;left:11377;top:8779;width:2;height:6305" coordorigin="11377,8779" coordsize="0,6305" path="m11377,15083l11377,8779e" filled="f" stroked="t" strokeweight=".953218pt" strokecolor="#AFAFA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9"/>
          <w:szCs w:val="9"/>
          <w:color w:val="919191"/>
          <w:spacing w:val="0"/>
          <w:w w:val="134"/>
          <w:b/>
          <w:bCs/>
        </w:rPr>
        <w:t>tiUOir•NO</w:t>
      </w:r>
      <w:r>
        <w:rPr>
          <w:rFonts w:ascii="Arial" w:hAnsi="Arial" w:cs="Arial" w:eastAsia="Arial"/>
          <w:sz w:val="9"/>
          <w:szCs w:val="9"/>
          <w:color w:val="919191"/>
          <w:spacing w:val="31"/>
          <w:w w:val="134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919191"/>
          <w:spacing w:val="0"/>
          <w:w w:val="134"/>
          <w:b/>
          <w:bCs/>
        </w:rPr>
        <w:t>01</w:t>
      </w:r>
      <w:r>
        <w:rPr>
          <w:rFonts w:ascii="Arial" w:hAnsi="Arial" w:cs="Arial" w:eastAsia="Arial"/>
          <w:sz w:val="9"/>
          <w:szCs w:val="9"/>
          <w:color w:val="919191"/>
          <w:spacing w:val="-1"/>
          <w:w w:val="134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1919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color w:val="9191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9191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9191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9"/>
          <w:szCs w:val="9"/>
          <w:color w:val="91919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919191"/>
          <w:spacing w:val="0"/>
          <w:w w:val="146"/>
          <w:b/>
          <w:bCs/>
        </w:rPr>
        <w:t>\lADO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exact"/>
        <w:ind w:left="639" w:right="845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4.783674pt;margin-top:-9.237058pt;width:48.137521pt;height:.1pt;mso-position-horizontal-relative:page;mso-position-vertical-relative:paragraph;z-index:-3012" coordorigin="496,-185" coordsize="963,2">
            <v:shape style="position:absolute;left:496;top:-185;width:963;height:2" coordorigin="496,-185" coordsize="963,0" path="m496,-185l1458,-185e" filled="f" stroked="t" strokeweight=".953218pt" strokecolor="#AFAFA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0"/>
          <w:w w:val="100"/>
          <w:position w:val="-1"/>
        </w:rPr>
        <w:t>Fisc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0"/>
          <w:w w:val="106"/>
          <w:position w:val="-1"/>
        </w:rPr>
        <w:t>ha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279" w:right="43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19191"/>
          <w:spacing w:val="0"/>
          <w:w w:val="109"/>
        </w:rPr>
        <w:t>Estado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115"/>
        <w:jc w:val="left"/>
        <w:rPr>
          <w:rFonts w:ascii="Arial" w:hAnsi="Arial" w:cs="Arial" w:eastAsia="Arial"/>
          <w:sz w:val="50"/>
          <w:szCs w:val="50"/>
        </w:rPr>
      </w:pPr>
      <w:rPr/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IVw.j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15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25"/>
        </w:rPr>
        <w:t>isco.g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31"/>
        </w:rPr>
        <w:t>b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31"/>
        </w:rPr>
        <w:t>.</w:t>
      </w:r>
      <w:r>
        <w:rPr>
          <w:rFonts w:ascii="Arial" w:hAnsi="Arial" w:cs="Arial" w:eastAsia="Arial"/>
          <w:sz w:val="50"/>
          <w:szCs w:val="50"/>
          <w:color w:val="919191"/>
          <w:spacing w:val="0"/>
          <w:w w:val="77"/>
        </w:rPr>
        <w:t>r)¡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</w:rPr>
      </w:r>
    </w:p>
    <w:p>
      <w:pPr>
        <w:spacing w:before="0" w:after="0" w:line="313" w:lineRule="atLeast"/>
        <w:ind w:left="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3"/>
        </w:rPr>
        <w:t>sus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Municipios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7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7"/>
        </w:rPr>
        <w:t>11,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3"/>
        </w:rPr>
        <w:t>del</w:t>
      </w:r>
      <w:r>
        <w:rPr>
          <w:rFonts w:ascii="Arial" w:hAnsi="Arial" w:cs="Arial" w:eastAsia="Arial"/>
          <w:sz w:val="18"/>
          <w:szCs w:val="18"/>
          <w:color w:val="919191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Reglament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14" w:lineRule="auto"/>
        <w:ind w:left="19" w:right="59"/>
        <w:jc w:val="left"/>
        <w:tabs>
          <w:tab w:pos="5040" w:val="left"/>
          <w:tab w:pos="5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sparencia</w:t>
      </w:r>
      <w:r>
        <w:rPr>
          <w:rFonts w:ascii="Arial" w:hAnsi="Arial" w:cs="Arial" w:eastAsia="Arial"/>
          <w:sz w:val="18"/>
          <w:szCs w:val="18"/>
          <w:color w:val="91919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Acces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2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91919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Jal</w:t>
      </w:r>
      <w:r>
        <w:rPr>
          <w:rFonts w:ascii="Arial" w:hAnsi="Arial" w:cs="Arial" w:eastAsia="Arial"/>
          <w:sz w:val="18"/>
          <w:szCs w:val="18"/>
          <w:color w:val="727272"/>
          <w:spacing w:val="-16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4"/>
        </w:rPr>
        <w:t>sco</w:t>
      </w:r>
      <w:r>
        <w:rPr>
          <w:rFonts w:ascii="Arial" w:hAnsi="Arial" w:cs="Arial" w:eastAsia="Arial"/>
          <w:sz w:val="18"/>
          <w:szCs w:val="18"/>
          <w:color w:val="919191"/>
          <w:spacing w:val="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1"/>
        </w:rPr>
        <w:t>u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4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13"/>
        </w:rPr>
        <w:t>Mun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7"/>
          <w:w w:val="82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10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10"/>
        </w:rPr>
        <w:t>p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6"/>
        </w:rPr>
        <w:t>ios</w:t>
      </w:r>
      <w:r>
        <w:rPr>
          <w:rFonts w:ascii="Arial" w:hAnsi="Arial" w:cs="Arial" w:eastAsia="Arial"/>
          <w:sz w:val="18"/>
          <w:szCs w:val="18"/>
          <w:color w:val="919191"/>
          <w:spacing w:val="8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919191"/>
          <w:spacing w:val="7"/>
          <w:w w:val="153"/>
        </w:rPr>
        <w:t>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Sistem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Nacional</w:t>
      </w:r>
      <w:r>
        <w:rPr>
          <w:rFonts w:ascii="Arial" w:hAnsi="Arial" w:cs="Arial" w:eastAsia="Arial"/>
          <w:sz w:val="18"/>
          <w:szCs w:val="18"/>
          <w:color w:val="828282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Segurida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82828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156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157</w:t>
      </w:r>
      <w:r>
        <w:rPr>
          <w:rFonts w:ascii="Arial" w:hAnsi="Arial" w:cs="Arial" w:eastAsia="Arial"/>
          <w:sz w:val="18"/>
          <w:szCs w:val="18"/>
          <w:color w:val="91919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158</w:t>
      </w:r>
      <w:r>
        <w:rPr>
          <w:rFonts w:ascii="Arial" w:hAnsi="Arial" w:cs="Arial" w:eastAsia="Arial"/>
          <w:sz w:val="18"/>
          <w:szCs w:val="18"/>
          <w:color w:val="82828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del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Sistem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Seg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idad</w:t>
      </w:r>
      <w:r>
        <w:rPr>
          <w:rFonts w:ascii="Arial" w:hAnsi="Arial" w:cs="Arial" w:eastAsia="Arial"/>
          <w:sz w:val="18"/>
          <w:szCs w:val="18"/>
          <w:color w:val="91919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Jalisco,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Lineamiento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86"/>
        </w:rPr>
        <w:t>P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38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38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mero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Segundo,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Tercero,</w:t>
      </w:r>
      <w:r>
        <w:rPr>
          <w:rFonts w:ascii="Arial" w:hAnsi="Arial" w:cs="Arial" w:eastAsia="Arial"/>
          <w:sz w:val="18"/>
          <w:szCs w:val="18"/>
          <w:color w:val="919191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Quinto,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Octavo,</w:t>
      </w:r>
      <w:r>
        <w:rPr>
          <w:rFonts w:ascii="Arial" w:hAnsi="Arial" w:cs="Arial" w:eastAsia="Arial"/>
          <w:sz w:val="18"/>
          <w:szCs w:val="18"/>
          <w:color w:val="919191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oveno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4"/>
        </w:rPr>
        <w:t>Dé</w:t>
      </w:r>
      <w:r>
        <w:rPr>
          <w:rFonts w:ascii="Arial" w:hAnsi="Arial" w:cs="Arial" w:eastAsia="Arial"/>
          <w:sz w:val="18"/>
          <w:szCs w:val="18"/>
          <w:color w:val="919191"/>
          <w:spacing w:val="-3"/>
          <w:w w:val="94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im</w:t>
      </w:r>
      <w:r>
        <w:rPr>
          <w:rFonts w:ascii="Arial" w:hAnsi="Arial" w:cs="Arial" w:eastAsia="Arial"/>
          <w:sz w:val="18"/>
          <w:szCs w:val="18"/>
          <w:color w:val="727272"/>
          <w:spacing w:val="-12"/>
          <w:w w:val="105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99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Décimo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Cuarto,</w:t>
      </w:r>
      <w:r>
        <w:rPr>
          <w:rFonts w:ascii="Arial" w:hAnsi="Arial" w:cs="Arial" w:eastAsia="Arial"/>
          <w:sz w:val="18"/>
          <w:szCs w:val="18"/>
          <w:color w:val="828282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Vigésim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9"/>
        </w:rPr>
        <w:t>Sexto,</w:t>
      </w:r>
      <w:r>
        <w:rPr>
          <w:rFonts w:ascii="Arial" w:hAnsi="Arial" w:cs="Arial" w:eastAsia="Arial"/>
          <w:sz w:val="18"/>
          <w:szCs w:val="18"/>
          <w:color w:val="919191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Trigésim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6"/>
        </w:rPr>
        <w:t>Primero,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Fraccione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62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6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6"/>
          <w:w w:val="6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62"/>
        </w:rPr>
        <w:t>11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62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6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IV,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Trigésim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4"/>
          <w:w w:val="140"/>
        </w:rPr>
        <w:t>1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cre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97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0"/>
        </w:rPr>
        <w:t>ro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9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82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27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6"/>
          <w:w w:val="102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38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-30"/>
          <w:w w:val="138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gé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9"/>
        </w:rPr>
        <w:t>imo</w:t>
      </w:r>
      <w:r>
        <w:rPr>
          <w:rFonts w:ascii="Arial" w:hAnsi="Arial" w:cs="Arial" w:eastAsia="Arial"/>
          <w:sz w:val="18"/>
          <w:szCs w:val="18"/>
          <w:color w:val="72727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Sexto,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Cuadragésimo</w:t>
      </w:r>
      <w:r>
        <w:rPr>
          <w:rFonts w:ascii="Arial" w:hAnsi="Arial" w:cs="Arial" w:eastAsia="Arial"/>
          <w:sz w:val="18"/>
          <w:szCs w:val="18"/>
          <w:color w:val="82828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Séptim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relativo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aplicables</w:t>
      </w:r>
      <w:r>
        <w:rPr>
          <w:rFonts w:ascii="Arial" w:hAnsi="Arial" w:cs="Arial" w:eastAsia="Arial"/>
          <w:sz w:val="18"/>
          <w:szCs w:val="18"/>
          <w:color w:val="82828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91919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Lineamiento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Generale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Clasificació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Pública,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observar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Obligado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previsto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4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-1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8"/>
        </w:rPr>
        <w:t>Mu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ic</w:t>
      </w:r>
      <w:r>
        <w:rPr>
          <w:rFonts w:ascii="Arial" w:hAnsi="Arial" w:cs="Arial" w:eastAsia="Arial"/>
          <w:sz w:val="18"/>
          <w:szCs w:val="18"/>
          <w:color w:val="919191"/>
          <w:spacing w:val="-24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8"/>
        </w:rPr>
        <w:t>pi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8"/>
        </w:rPr>
        <w:t>;</w:t>
      </w:r>
      <w:r>
        <w:rPr>
          <w:rFonts w:ascii="Arial" w:hAnsi="Arial" w:cs="Arial" w:eastAsia="Arial"/>
          <w:sz w:val="18"/>
          <w:szCs w:val="18"/>
          <w:color w:val="919191"/>
          <w:spacing w:val="-15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82828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independencia</w:t>
      </w:r>
      <w:r>
        <w:rPr>
          <w:rFonts w:ascii="Arial" w:hAnsi="Arial" w:cs="Arial" w:eastAsia="Arial"/>
          <w:sz w:val="18"/>
          <w:szCs w:val="18"/>
          <w:color w:val="828282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91919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1919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trata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2"/>
        </w:rPr>
        <w:t>se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91919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ado</w:t>
      </w:r>
      <w:r>
        <w:rPr>
          <w:rFonts w:ascii="Arial" w:hAnsi="Arial" w:cs="Arial" w:eastAsia="Arial"/>
          <w:sz w:val="18"/>
          <w:szCs w:val="18"/>
          <w:color w:val="91919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1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33"/>
        </w:rPr>
        <w:t>j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5"/>
        </w:rPr>
        <w:t>ercicio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3"/>
        </w:rPr>
        <w:t>sus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obliga</w:t>
      </w:r>
      <w:r>
        <w:rPr>
          <w:rFonts w:ascii="Arial" w:hAnsi="Arial" w:cs="Arial" w:eastAsia="Arial"/>
          <w:sz w:val="18"/>
          <w:szCs w:val="18"/>
          <w:color w:val="919191"/>
          <w:spacing w:val="-5"/>
          <w:w w:val="102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4"/>
        </w:rPr>
        <w:t>ones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5"/>
        </w:rPr>
        <w:t>atribuciones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una</w:t>
      </w:r>
      <w:r>
        <w:rPr>
          <w:rFonts w:ascii="Arial" w:hAnsi="Arial" w:cs="Arial" w:eastAsia="Arial"/>
          <w:sz w:val="18"/>
          <w:szCs w:val="18"/>
          <w:color w:val="828282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ituc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19191"/>
          <w:spacing w:val="-17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uridad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Públ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ya</w:t>
      </w:r>
      <w:r>
        <w:rPr>
          <w:rFonts w:ascii="Arial" w:hAnsi="Arial" w:cs="Arial" w:eastAsia="Arial"/>
          <w:sz w:val="18"/>
          <w:szCs w:val="18"/>
          <w:color w:val="727272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enteme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encuadra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los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supuesto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tricc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color w:val="91919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reserva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2"/>
        </w:rPr>
        <w:t>mperativ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3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28282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propia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72727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8"/>
        </w:rPr>
        <w:t>ica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98"/>
        </w:rPr>
        <w:t>b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91919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materia,</w:t>
      </w:r>
      <w:r>
        <w:rPr>
          <w:rFonts w:ascii="Arial" w:hAnsi="Arial" w:cs="Arial" w:eastAsia="Arial"/>
          <w:sz w:val="18"/>
          <w:szCs w:val="18"/>
          <w:color w:val="82828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0"/>
        </w:rPr>
        <w:t>lo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tanto,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queda</w:t>
      </w:r>
      <w:r>
        <w:rPr>
          <w:rFonts w:ascii="Arial" w:hAnsi="Arial" w:cs="Arial" w:eastAsia="Arial"/>
          <w:sz w:val="18"/>
          <w:szCs w:val="18"/>
          <w:color w:val="91919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restringid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acceso</w:t>
      </w:r>
      <w:r>
        <w:rPr>
          <w:rFonts w:ascii="Arial" w:hAnsi="Arial" w:cs="Arial" w:eastAsia="Arial"/>
          <w:sz w:val="18"/>
          <w:szCs w:val="18"/>
          <w:color w:val="919191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919191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sona</w:t>
      </w:r>
      <w:r>
        <w:rPr>
          <w:rFonts w:ascii="Arial" w:hAnsi="Arial" w:cs="Arial" w:eastAsia="Arial"/>
          <w:sz w:val="18"/>
          <w:szCs w:val="18"/>
          <w:color w:val="91919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alg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color w:val="727272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distint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9"/>
          <w:w w:val="24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2"/>
        </w:rPr>
        <w:t>as</w:t>
      </w:r>
      <w:r>
        <w:rPr>
          <w:rFonts w:ascii="Arial" w:hAnsi="Arial" w:cs="Arial" w:eastAsia="Arial"/>
          <w:sz w:val="18"/>
          <w:szCs w:val="18"/>
          <w:color w:val="91919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91919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2828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disposición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legal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tenga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91919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trib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color w:val="91919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requerir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dependencia</w:t>
      </w:r>
      <w:r>
        <w:rPr>
          <w:rFonts w:ascii="Arial" w:hAnsi="Arial" w:cs="Arial" w:eastAsia="Arial"/>
          <w:sz w:val="18"/>
          <w:szCs w:val="18"/>
          <w:color w:val="828282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3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9"/>
        </w:rPr>
        <w:t>Ejecu</w:t>
      </w:r>
      <w:r>
        <w:rPr>
          <w:rFonts w:ascii="Arial" w:hAnsi="Arial" w:cs="Arial" w:eastAsia="Arial"/>
          <w:sz w:val="18"/>
          <w:szCs w:val="18"/>
          <w:color w:val="919191"/>
          <w:spacing w:val="4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5"/>
        </w:rPr>
        <w:t>vo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91919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11"/>
        </w:rPr>
        <w:t>(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10"/>
        </w:rPr>
        <w:t>stado,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-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919191"/>
          <w:spacing w:val="-10"/>
          <w:w w:val="100"/>
        </w:rPr>
        <w:t>á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ndose</w:t>
      </w:r>
      <w:r>
        <w:rPr>
          <w:rFonts w:ascii="Arial" w:hAnsi="Arial" w:cs="Arial" w:eastAsia="Arial"/>
          <w:sz w:val="18"/>
          <w:szCs w:val="18"/>
          <w:color w:val="72727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instit</w:t>
      </w:r>
      <w:r>
        <w:rPr>
          <w:rFonts w:ascii="Arial" w:hAnsi="Arial" w:cs="Arial" w:eastAsia="Arial"/>
          <w:sz w:val="18"/>
          <w:szCs w:val="18"/>
          <w:color w:val="727272"/>
          <w:spacing w:val="-1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ciones</w:t>
      </w:r>
      <w:r>
        <w:rPr>
          <w:rFonts w:ascii="Arial" w:hAnsi="Arial" w:cs="Arial" w:eastAsia="Arial"/>
          <w:sz w:val="18"/>
          <w:szCs w:val="18"/>
          <w:color w:val="91919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ejercicio</w:t>
      </w:r>
      <w:r>
        <w:rPr>
          <w:rFonts w:ascii="Arial" w:hAnsi="Arial" w:cs="Arial" w:eastAsia="Arial"/>
          <w:sz w:val="18"/>
          <w:szCs w:val="18"/>
          <w:color w:val="91919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3"/>
        </w:rPr>
        <w:t>sus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atrib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ciones</w:t>
      </w:r>
      <w:r>
        <w:rPr>
          <w:rFonts w:ascii="Arial" w:hAnsi="Arial" w:cs="Arial" w:eastAsia="Arial"/>
          <w:sz w:val="18"/>
          <w:szCs w:val="18"/>
          <w:color w:val="91919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deban</w:t>
      </w:r>
      <w:r>
        <w:rPr>
          <w:rFonts w:ascii="Arial" w:hAnsi="Arial" w:cs="Arial" w:eastAsia="Arial"/>
          <w:sz w:val="18"/>
          <w:szCs w:val="18"/>
          <w:color w:val="82828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4"/>
        </w:rPr>
        <w:t>puedan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72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ACACAC"/>
          <w:spacing w:val="0"/>
          <w:w w:val="295"/>
        </w:rPr>
        <w:t>l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6" w:lineRule="exact"/>
        <w:ind w:left="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tene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acceso</w:t>
      </w:r>
      <w:r>
        <w:rPr>
          <w:rFonts w:ascii="Arial" w:hAnsi="Arial" w:cs="Arial" w:eastAsia="Arial"/>
          <w:sz w:val="18"/>
          <w:szCs w:val="18"/>
          <w:color w:val="919191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7"/>
          <w:w w:val="113"/>
        </w:rPr>
        <w:t>m</w:t>
      </w:r>
      <w:r>
        <w:rPr>
          <w:rFonts w:ascii="Arial" w:hAnsi="Arial" w:cs="Arial" w:eastAsia="Arial"/>
          <w:sz w:val="18"/>
          <w:szCs w:val="18"/>
          <w:color w:val="595959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sma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atent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86"/>
        </w:rPr>
        <w:t>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1"/>
        </w:rPr>
        <w:t>iguiente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58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6" w:right="32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27272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-13"/>
          <w:w w:val="89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-18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89"/>
        </w:rPr>
        <w:t>SIDERACI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89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-1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78"/>
        </w:rPr>
        <w:t>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auto"/>
        <w:ind w:right="184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95959"/>
          <w:w w:val="86"/>
        </w:rPr>
        <w:t>P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84"/>
        </w:rPr>
        <w:t>R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95"/>
        </w:rPr>
        <w:t>IMER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95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ACACAC"/>
          <w:spacing w:val="0"/>
          <w:w w:val="97"/>
        </w:rPr>
        <w:t>-</w:t>
      </w:r>
      <w:r>
        <w:rPr>
          <w:rFonts w:ascii="Arial" w:hAnsi="Arial" w:cs="Arial" w:eastAsia="Arial"/>
          <w:sz w:val="18"/>
          <w:szCs w:val="18"/>
          <w:color w:val="ACACAC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3"/>
        </w:rPr>
        <w:t>artíc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0"/>
        </w:rPr>
        <w:t>6"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Constitució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olític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1919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Estado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-1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Unidos</w:t>
      </w:r>
      <w:r>
        <w:rPr>
          <w:rFonts w:ascii="Arial" w:hAnsi="Arial" w:cs="Arial" w:eastAsia="Arial"/>
          <w:sz w:val="18"/>
          <w:szCs w:val="18"/>
          <w:color w:val="828282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919191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91919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12"/>
        </w:rPr>
        <w:t>9,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2828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Consti</w:t>
      </w:r>
      <w:r>
        <w:rPr>
          <w:rFonts w:ascii="Arial" w:hAnsi="Arial" w:cs="Arial" w:eastAsia="Arial"/>
          <w:sz w:val="18"/>
          <w:szCs w:val="18"/>
          <w:color w:val="919191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uc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color w:val="91919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Polític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Jalisco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;</w:t>
      </w:r>
      <w:r>
        <w:rPr>
          <w:rFonts w:ascii="Arial" w:hAnsi="Arial" w:cs="Arial" w:eastAsia="Arial"/>
          <w:sz w:val="18"/>
          <w:szCs w:val="18"/>
          <w:color w:val="919191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91919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91919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91919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1919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Orgánica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vigent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Pode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Ejecutiv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Est</w:t>
      </w:r>
      <w:r>
        <w:rPr>
          <w:rFonts w:ascii="Arial" w:hAnsi="Arial" w:cs="Arial" w:eastAsia="Arial"/>
          <w:sz w:val="18"/>
          <w:szCs w:val="18"/>
          <w:color w:val="919191"/>
          <w:spacing w:val="7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7"/>
        </w:rPr>
        <w:t>do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5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94"/>
        </w:rPr>
        <w:t>;</w:t>
      </w:r>
      <w:r>
        <w:rPr>
          <w:rFonts w:ascii="Arial" w:hAnsi="Arial" w:cs="Arial" w:eastAsia="Arial"/>
          <w:sz w:val="18"/>
          <w:szCs w:val="18"/>
          <w:color w:val="727272"/>
          <w:spacing w:val="-22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20"/>
        </w:rPr>
        <w:t>•</w:t>
      </w:r>
      <w:r>
        <w:rPr>
          <w:rFonts w:ascii="Arial" w:hAnsi="Arial" w:cs="Arial" w:eastAsia="Arial"/>
          <w:sz w:val="18"/>
          <w:szCs w:val="18"/>
          <w:color w:val="919191"/>
          <w:spacing w:val="1"/>
          <w:w w:val="11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2"/>
        </w:rPr>
        <w:t>2",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3•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4•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828282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color w:val="828282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4"/>
        </w:rPr>
        <w:t>relativos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406" w:lineRule="auto"/>
        <w:ind w:left="10" w:right="2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apl</w:t>
      </w:r>
      <w:r>
        <w:rPr>
          <w:rFonts w:ascii="Arial" w:hAnsi="Arial" w:cs="Arial" w:eastAsia="Arial"/>
          <w:sz w:val="18"/>
          <w:szCs w:val="18"/>
          <w:color w:val="919191"/>
          <w:spacing w:val="-9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8"/>
        </w:rPr>
        <w:t>ables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919191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3"/>
        </w:rPr>
        <w:t>Ley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Orgánic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3"/>
        </w:rPr>
        <w:t>Fiscalí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1"/>
        </w:rPr>
        <w:t>Genera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2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9"/>
        </w:rPr>
        <w:t>Jalisco</w:t>
      </w:r>
      <w:r>
        <w:rPr>
          <w:rFonts w:ascii="Arial" w:hAnsi="Arial" w:cs="Arial" w:eastAsia="Arial"/>
          <w:sz w:val="18"/>
          <w:szCs w:val="18"/>
          <w:color w:val="919191"/>
          <w:spacing w:val="10"/>
          <w:w w:val="98"/>
        </w:rPr>
        <w:t>;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8"/>
        </w:rPr>
        <w:t>1•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17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1"/>
        </w:rPr>
        <w:t>13</w:t>
      </w:r>
      <w:r>
        <w:rPr>
          <w:rFonts w:ascii="Arial" w:hAnsi="Arial" w:cs="Arial" w:eastAsia="Arial"/>
          <w:sz w:val="18"/>
          <w:szCs w:val="18"/>
          <w:color w:val="828282"/>
          <w:spacing w:val="-5"/>
          <w:w w:val="11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1"/>
        </w:rPr>
        <w:t>14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1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10"/>
        </w:rPr>
        <w:t>18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4"/>
          <w:w w:val="76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-34"/>
          <w:w w:val="105"/>
        </w:rPr>
        <w:t>g</w:t>
      </w:r>
      <w:r>
        <w:rPr>
          <w:rFonts w:ascii="Arial" w:hAnsi="Arial" w:cs="Arial" w:eastAsia="Arial"/>
          <w:sz w:val="18"/>
          <w:szCs w:val="18"/>
          <w:color w:val="595959"/>
          <w:spacing w:val="9"/>
          <w:w w:val="24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ament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3"/>
          <w:w w:val="94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4"/>
        </w:rPr>
        <w:t>ey</w:t>
      </w:r>
      <w:r>
        <w:rPr>
          <w:rFonts w:ascii="Arial" w:hAnsi="Arial" w:cs="Arial" w:eastAsia="Arial"/>
          <w:sz w:val="18"/>
          <w:szCs w:val="18"/>
          <w:color w:val="727272"/>
          <w:spacing w:val="-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ACACAC"/>
          <w:spacing w:val="-14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8"/>
        </w:rPr>
        <w:t>Orgánic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9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727272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72727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Fiscalf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919191"/>
          <w:spacing w:val="-1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neral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28282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2828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2828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28282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2828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9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os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se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esta</w:t>
      </w:r>
      <w:r>
        <w:rPr>
          <w:rFonts w:ascii="Arial" w:hAnsi="Arial" w:cs="Arial" w:eastAsia="Arial"/>
          <w:sz w:val="18"/>
          <w:szCs w:val="18"/>
          <w:color w:val="919191"/>
          <w:spacing w:val="-13"/>
          <w:w w:val="101"/>
        </w:rPr>
        <w:t>b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8"/>
        </w:rPr>
        <w:t>ecen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959"/>
          <w:spacing w:val="-2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92"/>
        </w:rPr>
        <w:t>as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00"/>
        </w:rPr>
        <w:t>bl</w:t>
      </w:r>
      <w:r>
        <w:rPr>
          <w:rFonts w:ascii="Arial" w:hAnsi="Arial" w:cs="Arial" w:eastAsia="Arial"/>
          <w:sz w:val="18"/>
          <w:szCs w:val="18"/>
          <w:color w:val="595959"/>
          <w:spacing w:val="-2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gacion</w:t>
      </w:r>
      <w:r>
        <w:rPr>
          <w:rFonts w:ascii="Arial" w:hAnsi="Arial" w:cs="Arial" w:eastAsia="Arial"/>
          <w:sz w:val="18"/>
          <w:szCs w:val="18"/>
          <w:color w:val="727272"/>
          <w:spacing w:val="-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595959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ibucion</w:t>
      </w:r>
      <w:r>
        <w:rPr>
          <w:rFonts w:ascii="Arial" w:hAnsi="Arial" w:cs="Arial" w:eastAsia="Arial"/>
          <w:sz w:val="18"/>
          <w:szCs w:val="18"/>
          <w:color w:val="727272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cae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727272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828282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Fisca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9"/>
        </w:rPr>
        <w:t>Gener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959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59595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14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919191"/>
          <w:spacing w:val="-11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Estado,</w:t>
      </w:r>
      <w:r>
        <w:rPr>
          <w:rFonts w:ascii="Arial" w:hAnsi="Arial" w:cs="Arial" w:eastAsia="Arial"/>
          <w:sz w:val="18"/>
          <w:szCs w:val="18"/>
          <w:color w:val="91919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5"/>
        </w:rPr>
        <w:t>en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28282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1919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seg</w:t>
      </w:r>
      <w:r>
        <w:rPr>
          <w:rFonts w:ascii="Arial" w:hAnsi="Arial" w:cs="Arial" w:eastAsia="Arial"/>
          <w:sz w:val="18"/>
          <w:szCs w:val="18"/>
          <w:color w:val="919191"/>
          <w:spacing w:val="-8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ridad</w:t>
      </w:r>
      <w:r>
        <w:rPr>
          <w:rFonts w:ascii="Arial" w:hAnsi="Arial" w:cs="Arial" w:eastAsia="Arial"/>
          <w:sz w:val="18"/>
          <w:szCs w:val="18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28282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2828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reinse</w:t>
      </w:r>
      <w:r>
        <w:rPr>
          <w:rFonts w:ascii="Arial" w:hAnsi="Arial" w:cs="Arial" w:eastAsia="Arial"/>
          <w:sz w:val="18"/>
          <w:szCs w:val="18"/>
          <w:color w:val="595959"/>
          <w:spacing w:val="-6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ción</w:t>
      </w:r>
      <w:r>
        <w:rPr>
          <w:rFonts w:ascii="Arial" w:hAnsi="Arial" w:cs="Arial" w:eastAsia="Arial"/>
          <w:sz w:val="18"/>
          <w:szCs w:val="18"/>
          <w:color w:val="727272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social</w:t>
      </w:r>
      <w:r>
        <w:rPr>
          <w:rFonts w:ascii="Arial" w:hAnsi="Arial" w:cs="Arial" w:eastAsia="Arial"/>
          <w:sz w:val="18"/>
          <w:szCs w:val="18"/>
          <w:color w:val="828282"/>
          <w:spacing w:val="8"/>
          <w:w w:val="97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-20"/>
          <w:w w:val="113"/>
        </w:rPr>
        <w:t>m</w:t>
      </w:r>
      <w:r>
        <w:rPr>
          <w:rFonts w:ascii="Arial" w:hAnsi="Arial" w:cs="Arial" w:eastAsia="Arial"/>
          <w:sz w:val="18"/>
          <w:szCs w:val="18"/>
          <w:color w:val="595959"/>
          <w:spacing w:val="12"/>
          <w:w w:val="241"/>
        </w:rPr>
        <w:t>i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98"/>
        </w:rPr>
        <w:t>smos</w:t>
      </w:r>
      <w:r>
        <w:rPr>
          <w:rFonts w:ascii="Arial" w:hAnsi="Arial" w:cs="Arial" w:eastAsia="Arial"/>
          <w:sz w:val="18"/>
          <w:szCs w:val="18"/>
          <w:color w:val="82828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28282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literalment</w:t>
      </w:r>
      <w:r>
        <w:rPr>
          <w:rFonts w:ascii="Arial" w:hAnsi="Arial" w:cs="Arial" w:eastAsia="Arial"/>
          <w:sz w:val="18"/>
          <w:szCs w:val="18"/>
          <w:color w:val="828282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828282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100"/>
        </w:rPr>
        <w:t>señalan: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12.640015pt;margin-top:10.737046pt;width:39.360001pt;height:33.599998pt;mso-position-horizontal-relative:page;mso-position-vertical-relative:paragraph;z-index:-3013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color w:val="828282"/>
          <w:w w:val="107"/>
        </w:rPr>
        <w:t>C</w:t>
      </w:r>
      <w:r>
        <w:rPr>
          <w:rFonts w:ascii="Arial" w:hAnsi="Arial" w:cs="Arial" w:eastAsia="Arial"/>
          <w:sz w:val="14"/>
          <w:szCs w:val="14"/>
          <w:color w:val="828282"/>
          <w:spacing w:val="-9"/>
          <w:w w:val="106"/>
        </w:rPr>
        <w:t>O</w:t>
      </w:r>
      <w:r>
        <w:rPr>
          <w:rFonts w:ascii="Arial" w:hAnsi="Arial" w:cs="Arial" w:eastAsia="Arial"/>
          <w:sz w:val="14"/>
          <w:szCs w:val="14"/>
          <w:color w:val="595959"/>
          <w:spacing w:val="-16"/>
          <w:w w:val="133"/>
        </w:rPr>
        <w:t>N</w:t>
      </w:r>
      <w:r>
        <w:rPr>
          <w:rFonts w:ascii="Arial" w:hAnsi="Arial" w:cs="Arial" w:eastAsia="Arial"/>
          <w:sz w:val="14"/>
          <w:szCs w:val="14"/>
          <w:color w:val="828282"/>
          <w:spacing w:val="0"/>
          <w:w w:val="103"/>
        </w:rPr>
        <w:t>STI</w:t>
      </w:r>
      <w:r>
        <w:rPr>
          <w:rFonts w:ascii="Arial" w:hAnsi="Arial" w:cs="Arial" w:eastAsia="Arial"/>
          <w:sz w:val="14"/>
          <w:szCs w:val="14"/>
          <w:color w:val="828282"/>
          <w:spacing w:val="-14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595959"/>
          <w:spacing w:val="-16"/>
          <w:w w:val="133"/>
        </w:rPr>
        <w:t>U</w:t>
      </w:r>
      <w:r>
        <w:rPr>
          <w:rFonts w:ascii="Arial" w:hAnsi="Arial" w:cs="Arial" w:eastAsia="Arial"/>
          <w:sz w:val="14"/>
          <w:szCs w:val="14"/>
          <w:color w:val="727272"/>
          <w:spacing w:val="-67"/>
          <w:w w:val="108"/>
        </w:rPr>
        <w:t>C</w:t>
      </w:r>
      <w:r>
        <w:rPr>
          <w:rFonts w:ascii="Arial" w:hAnsi="Arial" w:cs="Arial" w:eastAsia="Arial"/>
          <w:sz w:val="14"/>
          <w:szCs w:val="14"/>
          <w:color w:val="595959"/>
          <w:spacing w:val="-3"/>
          <w:w w:val="285"/>
        </w:rPr>
        <w:t>I</w:t>
      </w:r>
      <w:r>
        <w:rPr>
          <w:rFonts w:ascii="Arial" w:hAnsi="Arial" w:cs="Arial" w:eastAsia="Arial"/>
          <w:sz w:val="14"/>
          <w:szCs w:val="14"/>
          <w:color w:val="727272"/>
          <w:spacing w:val="-9"/>
          <w:w w:val="118"/>
        </w:rPr>
        <w:t>Ó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33"/>
        </w:rPr>
        <w:t>N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POLfTICA</w:t>
      </w:r>
      <w:r>
        <w:rPr>
          <w:rFonts w:ascii="Arial" w:hAnsi="Arial" w:cs="Arial" w:eastAsia="Arial"/>
          <w:sz w:val="14"/>
          <w:szCs w:val="14"/>
          <w:color w:val="727272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-13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OS</w:t>
      </w:r>
      <w:r>
        <w:rPr>
          <w:rFonts w:ascii="Arial" w:hAnsi="Arial" w:cs="Arial" w:eastAsia="Arial"/>
          <w:sz w:val="14"/>
          <w:szCs w:val="14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0"/>
        </w:rPr>
        <w:t>ESTADOS</w:t>
      </w:r>
      <w:r>
        <w:rPr>
          <w:rFonts w:ascii="Arial" w:hAnsi="Arial" w:cs="Arial" w:eastAsia="Arial"/>
          <w:sz w:val="14"/>
          <w:szCs w:val="14"/>
          <w:color w:val="727272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-9"/>
          <w:w w:val="113"/>
        </w:rPr>
        <w:t>U</w:t>
      </w:r>
      <w:r>
        <w:rPr>
          <w:rFonts w:ascii="Arial" w:hAnsi="Arial" w:cs="Arial" w:eastAsia="Arial"/>
          <w:sz w:val="14"/>
          <w:szCs w:val="14"/>
          <w:color w:val="595959"/>
          <w:spacing w:val="-11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13"/>
        </w:rPr>
        <w:t>IDOS</w:t>
      </w:r>
      <w:r>
        <w:rPr>
          <w:rFonts w:ascii="Arial" w:hAnsi="Arial" w:cs="Arial" w:eastAsia="Arial"/>
          <w:sz w:val="14"/>
          <w:szCs w:val="14"/>
          <w:color w:val="727272"/>
          <w:spacing w:val="1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13"/>
        </w:rPr>
        <w:t>ME</w:t>
      </w:r>
      <w:r>
        <w:rPr>
          <w:rFonts w:ascii="Arial" w:hAnsi="Arial" w:cs="Arial" w:eastAsia="Arial"/>
          <w:sz w:val="14"/>
          <w:szCs w:val="14"/>
          <w:color w:val="727272"/>
          <w:spacing w:val="-5"/>
          <w:w w:val="113"/>
        </w:rPr>
        <w:t>X</w:t>
      </w:r>
      <w:r>
        <w:rPr>
          <w:rFonts w:ascii="Arial" w:hAnsi="Arial" w:cs="Arial" w:eastAsia="Arial"/>
          <w:sz w:val="14"/>
          <w:szCs w:val="14"/>
          <w:color w:val="595959"/>
          <w:spacing w:val="5"/>
          <w:w w:val="214"/>
        </w:rPr>
        <w:t>I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6"/>
        </w:rPr>
        <w:t>CANOS</w:t>
      </w:r>
      <w:r>
        <w:rPr>
          <w:rFonts w:ascii="Arial" w:hAnsi="Arial" w:cs="Arial" w:eastAsia="Arial"/>
          <w:sz w:val="14"/>
          <w:szCs w:val="14"/>
          <w:color w:val="919191"/>
          <w:spacing w:val="0"/>
          <w:w w:val="2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705" w:right="144" w:firstLine="-10"/>
        <w:jc w:val="left"/>
        <w:tabs>
          <w:tab w:pos="69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0"/>
          <w:w w:val="100"/>
          <w:i/>
        </w:rPr>
        <w:t>Artícul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6o.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7"/>
          <w:i/>
        </w:rPr>
        <w:t>mamfestació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1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idea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objet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ningun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3"/>
          <w:i/>
        </w:rPr>
        <w:t>inquisición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6"/>
          <w:i/>
        </w:rPr>
        <w:t>administrativa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3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sin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cos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otoque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4"/>
          <w:i/>
        </w:rPr>
        <w:t>moro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7"/>
          <w:w w:val="103"/>
          <w:i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15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VId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privad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-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7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16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1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18"/>
          <w:i/>
        </w:rPr>
        <w:t>teruro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-12"/>
          <w:w w:val="119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15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provoque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algú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delito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perturbe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orde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público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derech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réplic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rá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6"/>
          <w:i/>
        </w:rPr>
        <w:t>ejercido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término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dispuesto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83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4"/>
          <w:w w:val="8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derech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1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formació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garantizad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5"/>
          <w:i/>
        </w:rPr>
        <w:t>Estad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15"/>
          <w:w w:val="106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ACACAC"/>
          <w:spacing w:val="0"/>
          <w:w w:val="17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1" w:right="437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28282"/>
          <w:spacing w:val="0"/>
          <w:w w:val="11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400"/>
          <w:pgMar w:top="360" w:bottom="0" w:left="100" w:right="980"/>
          <w:cols w:num="2" w:equalWidth="0">
            <w:col w:w="2030" w:space="1111"/>
            <w:col w:w="79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0" w:lineRule="exact"/>
        <w:ind w:left="395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4.959999pt;margin-top:-15.379097pt;width:50.880001pt;height:50.880001pt;mso-position-horizontal-relative:page;mso-position-vertical-relative:paragraph;z-index:-3010" type="#_x0000_t75">
            <v:imagedata r:id="rId28" o:title=""/>
          </v:shape>
        </w:pict>
      </w:r>
      <w:r>
        <w:rPr/>
        <w:pict>
          <v:group style="position:absolute;margin-left:115.199997pt;margin-top:-41.299103pt;width:177.599998pt;height:624.959996pt;mso-position-horizontal-relative:page;mso-position-vertical-relative:paragraph;z-index:-3008" coordorigin="2304,-826" coordsize="3552,12499">
            <v:shape style="position:absolute;left:4742;top:-826;width:1114;height:250" type="#_x0000_t75">
              <v:imagedata r:id="rId29" o:title=""/>
            </v:shape>
            <v:group style="position:absolute;left:2519;top:-625;width:2873;height:2" coordorigin="2519,-625" coordsize="2873,2">
              <v:shape style="position:absolute;left:2519;top:-625;width:2873;height:2" coordorigin="2519,-625" coordsize="2873,0" path="m2519,-625l5392,-625e" filled="f" stroked="t" strokeweight="1.436585pt" strokecolor="#A3A3A3">
                <v:path arrowok="t"/>
              </v:shape>
              <v:shape style="position:absolute;left:2323;top:3552;width:269;height:5395" type="#_x0000_t75">
                <v:imagedata r:id="rId30" o:title=""/>
              </v:shape>
            </v:group>
            <v:group style="position:absolute;left:2356;top:831;width:2;height:2693" coordorigin="2356,831" coordsize="2,2693">
              <v:shape style="position:absolute;left:2356;top:831;width:2;height:2693" coordorigin="2356,831" coordsize="0,2693" path="m2356,3524l2356,831e" filled="f" stroked="t" strokeweight=".957723pt" strokecolor="#CFCFCF">
                <v:path arrowok="t"/>
              </v:shape>
              <v:shape style="position:absolute;left:2304;top:10521;width:269;height:1152" type="#_x0000_t75">
                <v:imagedata r:id="rId31" o:title=""/>
              </v:shape>
            </v:group>
            <v:group style="position:absolute;left:2538;top:-645;width:2;height:11307" coordorigin="2538,-645" coordsize="2,11307">
              <v:shape style="position:absolute;left:2538;top:-645;width:2;height:11307" coordorigin="2538,-645" coordsize="0,11307" path="m2538,10662l2538,-645e" filled="f" stroked="t" strokeweight="1.436585pt" strokecolor="#90909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3.76001pt;margin-top:-36.499107pt;width:43.200001pt;height:42.240002pt;mso-position-horizontal-relative:page;mso-position-vertical-relative:paragraph;z-index:-3006" type="#_x0000_t75">
            <v:imagedata r:id="rId32" o:title=""/>
          </v:shape>
        </w:pict>
      </w:r>
      <w:r>
        <w:rPr/>
        <w:pict>
          <v:group style="position:absolute;margin-left:343.343811pt;margin-top:-31.749201pt;width:182.446295pt;height:.1pt;mso-position-horizontal-relative:page;mso-position-vertical-relative:paragraph;z-index:-3003" coordorigin="6867,-635" coordsize="3649,2">
            <v:shape style="position:absolute;left:6867;top:-635;width:3649;height:2" coordorigin="6867,-635" coordsize="3649,0" path="m6867,-635l10516,-635e" filled="f" stroked="t" strokeweight="1.436585pt" strokecolor="#B8B8B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efecto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dtspuest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present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articul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8A8A8A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observará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3"/>
          <w:i/>
          <w:position w:val="-1"/>
        </w:rPr>
        <w:t>sigUiente: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81" w:lineRule="auto"/>
        <w:ind w:left="3954" w:right="585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5.36pt;margin-top:35.061161pt;width:69.120003pt;height:56.639999pt;mso-position-horizontal-relative:page;mso-position-vertical-relative:paragraph;z-index:-3009" type="#_x0000_t75">
            <v:imagedata r:id="rId33" o:title=""/>
          </v:shape>
        </w:pic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8"/>
          <w:i/>
        </w:rPr>
        <w:t>acceso</w:t>
      </w:r>
      <w:r>
        <w:rPr>
          <w:rFonts w:ascii="Arial" w:hAnsi="Arial" w:cs="Arial" w:eastAsia="Arial"/>
          <w:sz w:val="16"/>
          <w:szCs w:val="16"/>
          <w:color w:val="9A9A9A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-2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formación,</w:t>
      </w:r>
      <w:r>
        <w:rPr>
          <w:rFonts w:ascii="Arial" w:hAnsi="Arial" w:cs="Arial" w:eastAsia="Arial"/>
          <w:sz w:val="16"/>
          <w:szCs w:val="16"/>
          <w:color w:val="9A9A9A"/>
          <w:spacing w:val="-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Federación,</w:t>
      </w:r>
      <w:r>
        <w:rPr>
          <w:rFonts w:ascii="Arial" w:hAnsi="Arial" w:cs="Arial" w:eastAsia="Arial"/>
          <w:sz w:val="16"/>
          <w:szCs w:val="16"/>
          <w:color w:val="9A9A9A"/>
          <w:spacing w:val="-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Dtstrtto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federal,</w:t>
      </w:r>
      <w:r>
        <w:rPr>
          <w:rFonts w:ascii="Arial" w:hAnsi="Arial" w:cs="Arial" w:eastAsia="Arial"/>
          <w:sz w:val="16"/>
          <w:szCs w:val="16"/>
          <w:color w:val="9A9A9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ámbit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A9A9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respectivo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competenctos,</w:t>
      </w:r>
      <w:r>
        <w:rPr>
          <w:rFonts w:ascii="Arial" w:hAnsi="Arial" w:cs="Arial" w:eastAsia="Arial"/>
          <w:sz w:val="16"/>
          <w:szCs w:val="16"/>
          <w:color w:val="9A9A9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regtró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A9A9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prmetpto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bases: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3925" w:right="555" w:firstLine="2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-11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97"/>
          <w:i/>
        </w:rPr>
        <w:t>.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36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57575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757575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1"/>
          <w:i/>
        </w:rPr>
        <w:t>autoridad,</w:t>
      </w:r>
      <w:r>
        <w:rPr>
          <w:rFonts w:ascii="Arial" w:hAnsi="Arial" w:cs="Arial" w:eastAsia="Arial"/>
          <w:sz w:val="16"/>
          <w:szCs w:val="16"/>
          <w:color w:val="757575"/>
          <w:spacing w:val="-5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1"/>
          <w:i/>
        </w:rPr>
        <w:t>entidad,</w:t>
      </w:r>
      <w:r>
        <w:rPr>
          <w:rFonts w:ascii="Arial" w:hAnsi="Arial" w:cs="Arial" w:eastAsia="Arial"/>
          <w:sz w:val="16"/>
          <w:szCs w:val="16"/>
          <w:color w:val="757575"/>
          <w:spacing w:val="9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9"/>
          <w:i/>
        </w:rPr>
        <w:t>organismo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4"/>
          <w:i/>
        </w:rPr>
        <w:t>federal,</w:t>
      </w:r>
      <w:r>
        <w:rPr>
          <w:rFonts w:ascii="Arial" w:hAnsi="Arial" w:cs="Arial" w:eastAsia="Arial"/>
          <w:sz w:val="16"/>
          <w:szCs w:val="16"/>
          <w:color w:val="757575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1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8"/>
          <w:i/>
        </w:rPr>
        <w:t>municipal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,</w:t>
      </w:r>
      <w:r>
        <w:rPr>
          <w:rFonts w:ascii="Arial" w:hAnsi="Arial" w:cs="Arial" w:eastAsia="Arial"/>
          <w:sz w:val="16"/>
          <w:szCs w:val="16"/>
          <w:color w:val="757575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57575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1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sólo</w:t>
      </w:r>
      <w:r>
        <w:rPr>
          <w:rFonts w:ascii="Arial" w:hAnsi="Arial" w:cs="Arial" w:eastAsia="Arial"/>
          <w:sz w:val="16"/>
          <w:szCs w:val="16"/>
          <w:color w:val="757575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757575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1"/>
          <w:i/>
        </w:rPr>
        <w:t>temporalment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57575"/>
          <w:spacing w:val="-14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57575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4"/>
          <w:i/>
        </w:rPr>
        <w:t>rozones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Jos</w:t>
      </w:r>
      <w:r>
        <w:rPr>
          <w:rFonts w:ascii="Arial" w:hAnsi="Arial" w:cs="Arial" w:eastAsia="Arial"/>
          <w:sz w:val="16"/>
          <w:szCs w:val="16"/>
          <w:color w:val="757575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57575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8"/>
          <w:i/>
        </w:rPr>
        <w:t>fije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8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25"/>
          <w:w w:val="11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15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derecho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prevalecer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prtncipi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móximo</w:t>
      </w:r>
      <w:r>
        <w:rPr>
          <w:rFonts w:ascii="Arial" w:hAnsi="Arial" w:cs="Arial" w:eastAsia="Arial"/>
          <w:sz w:val="16"/>
          <w:szCs w:val="16"/>
          <w:color w:val="9A9A9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publicidad.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120" w:h="15440"/>
          <w:pgMar w:top="340" w:bottom="0" w:left="40" w:right="46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42" w:lineRule="exact"/>
        <w:ind w:left="693" w:right="386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1.548775pt;margin-top:-10.192667pt;width:62.730879pt;height:.1pt;mso-position-horizontal-relative:page;mso-position-vertical-relative:paragraph;z-index:-3005" coordorigin="431,-204" coordsize="1255,2">
            <v:shape style="position:absolute;left:431;top:-204;width:1255;height:2" coordorigin="431,-204" coordsize="1255,0" path="m431,-204l1686,-204e" filled="f" stroked="t" strokeweight=".957723pt" strokecolor="#B8B8B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A9A"/>
          <w:spacing w:val="0"/>
          <w:w w:val="91"/>
          <w:position w:val="-1"/>
        </w:rPr>
        <w:t>Fisc:afoa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left="331" w:right="-15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A9A9A"/>
          <w:spacing w:val="0"/>
          <w:w w:val="109"/>
        </w:rPr>
        <w:t>Estado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75" w:lineRule="auto"/>
        <w:ind w:right="565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57575"/>
          <w:w w:val="109"/>
          <w:i/>
        </w:rPr>
        <w:t>VI</w:t>
      </w:r>
      <w:r>
        <w:rPr>
          <w:rFonts w:ascii="Arial" w:hAnsi="Arial" w:cs="Arial" w:eastAsia="Arial"/>
          <w:sz w:val="16"/>
          <w:szCs w:val="16"/>
          <w:color w:val="757575"/>
          <w:spacing w:val="-3"/>
          <w:w w:val="110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97"/>
          <w:i/>
        </w:rPr>
        <w:t>.</w:t>
      </w:r>
      <w:r>
        <w:rPr>
          <w:rFonts w:ascii="Arial" w:hAnsi="Arial" w:cs="Arial" w:eastAsia="Arial"/>
          <w:sz w:val="16"/>
          <w:szCs w:val="16"/>
          <w:color w:val="9A9A9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inobservancia</w:t>
      </w:r>
      <w:r>
        <w:rPr>
          <w:rFonts w:ascii="Arial" w:hAnsi="Arial" w:cs="Arial" w:eastAsia="Arial"/>
          <w:sz w:val="16"/>
          <w:szCs w:val="16"/>
          <w:color w:val="9A9A9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cceso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1"/>
          <w:i/>
        </w:rPr>
        <w:t>seró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sancionada</w:t>
      </w:r>
      <w:r>
        <w:rPr>
          <w:rFonts w:ascii="Arial" w:hAnsi="Arial" w:cs="Arial" w:eastAsia="Arial"/>
          <w:sz w:val="16"/>
          <w:szCs w:val="16"/>
          <w:color w:val="9A9A9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términ</w:t>
      </w:r>
      <w:r>
        <w:rPr>
          <w:rFonts w:ascii="Arial" w:hAnsi="Arial" w:cs="Arial" w:eastAsia="Arial"/>
          <w:sz w:val="16"/>
          <w:szCs w:val="16"/>
          <w:color w:val="757575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dispongan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leyes.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447" w:lineRule="exact"/>
        <w:ind w:left="4451" w:right="2773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FCFCF"/>
          <w:spacing w:val="0"/>
          <w:w w:val="151"/>
          <w:position w:val="-2"/>
        </w:rPr>
        <w:t>..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120" w:h="15440"/>
          <w:pgMar w:top="360" w:bottom="0" w:left="40" w:right="460"/>
          <w:cols w:num="2" w:equalWidth="0">
            <w:col w:w="1650" w:space="2284"/>
            <w:col w:w="7686"/>
          </w:cols>
        </w:sectPr>
      </w:pPr>
      <w:rPr/>
    </w:p>
    <w:p>
      <w:pPr>
        <w:spacing w:before="0" w:after="0" w:line="164" w:lineRule="exact"/>
        <w:ind w:left="3944" w:right="39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2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POLfTICA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1"/>
          <w:i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-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1"/>
          <w:i/>
        </w:rPr>
        <w:t>ESTADO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757575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J</w:t>
      </w:r>
      <w:r>
        <w:rPr>
          <w:rFonts w:ascii="Arial" w:hAnsi="Arial" w:cs="Arial" w:eastAsia="Arial"/>
          <w:sz w:val="16"/>
          <w:szCs w:val="16"/>
          <w:color w:val="575757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575757"/>
          <w:spacing w:val="-18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SCO: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3" w:lineRule="auto"/>
        <w:ind w:left="3935" w:right="57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57575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75757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0"/>
          <w:w w:val="100"/>
        </w:rPr>
        <w:t>i'.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8A8A8A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sólo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l'ncontrars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2"/>
          <w:i/>
        </w:rPr>
        <w:t>territori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2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Jalisco,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gozará</w:t>
      </w:r>
      <w:r>
        <w:rPr>
          <w:rFonts w:ascii="Arial" w:hAnsi="Arial" w:cs="Arial" w:eastAsia="Arial"/>
          <w:sz w:val="16"/>
          <w:szCs w:val="16"/>
          <w:color w:val="757575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57575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derechas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57575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57575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Constitución,</w:t>
      </w:r>
      <w:r>
        <w:rPr>
          <w:rFonts w:ascii="Arial" w:hAnsi="Arial" w:cs="Arial" w:eastAsia="Arial"/>
          <w:sz w:val="16"/>
          <w:szCs w:val="16"/>
          <w:color w:val="757575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siendo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8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757575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4"/>
          <w:i/>
        </w:rPr>
        <w:t>fundamenta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14"/>
          <w:i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-4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5"/>
          <w:i/>
        </w:rPr>
        <w:t>los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s</w:t>
      </w:r>
      <w:r>
        <w:rPr>
          <w:rFonts w:ascii="Arial" w:hAnsi="Arial" w:cs="Arial" w:eastAsia="Arial"/>
          <w:sz w:val="16"/>
          <w:szCs w:val="16"/>
          <w:color w:val="757575"/>
          <w:spacing w:val="-7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salvaguardar</w:t>
      </w:r>
      <w:r>
        <w:rPr>
          <w:rFonts w:ascii="Arial" w:hAnsi="Arial" w:cs="Arial" w:eastAsia="Arial"/>
          <w:sz w:val="16"/>
          <w:szCs w:val="16"/>
          <w:color w:val="757575"/>
          <w:spacing w:val="-1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757575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7"/>
          <w:i/>
        </w:rPr>
        <w:t>cumplimient</w:t>
      </w:r>
      <w:r>
        <w:rPr>
          <w:rFonts w:ascii="Arial" w:hAnsi="Arial" w:cs="Arial" w:eastAsia="Arial"/>
          <w:sz w:val="16"/>
          <w:szCs w:val="16"/>
          <w:color w:val="757575"/>
          <w:spacing w:val="-13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97"/>
          <w:i/>
        </w:rPr>
        <w:t>.</w:t>
      </w:r>
      <w:r>
        <w:rPr>
          <w:rFonts w:ascii="Arial" w:hAnsi="Arial" w:cs="Arial" w:eastAsia="Arial"/>
          <w:sz w:val="16"/>
          <w:szCs w:val="16"/>
          <w:color w:val="9A9A9A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Asimismo,</w:t>
      </w:r>
      <w:r>
        <w:rPr>
          <w:rFonts w:ascii="Arial" w:hAnsi="Arial" w:cs="Arial" w:eastAsia="Arial"/>
          <w:sz w:val="16"/>
          <w:szCs w:val="16"/>
          <w:color w:val="9A9A9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A9A9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reconoce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proteg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garantiz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derecha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vtd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9A9A9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humano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A9A9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1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57575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enta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expresame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A9A9A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desde</w:t>
      </w:r>
      <w:r>
        <w:rPr>
          <w:rFonts w:ascii="Arial" w:hAnsi="Arial" w:cs="Arial" w:eastAsia="Arial"/>
          <w:sz w:val="16"/>
          <w:szCs w:val="16"/>
          <w:color w:val="9A9A9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9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moment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fecundació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tr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57575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bajo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reput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A9A9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noctd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poro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todo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efecto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correspondtentes,</w:t>
      </w:r>
      <w:r>
        <w:rPr>
          <w:rFonts w:ascii="Arial" w:hAnsi="Arial" w:cs="Arial" w:eastAsia="Arial"/>
          <w:sz w:val="16"/>
          <w:szCs w:val="16"/>
          <w:color w:val="9A9A9A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hast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muert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6"/>
          <w:i/>
        </w:rPr>
        <w:t>natural.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5" w:right="58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A9A9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77"/>
          <w:i/>
        </w:rPr>
        <w:t>Jo</w:t>
      </w:r>
      <w:r>
        <w:rPr>
          <w:rFonts w:ascii="Arial" w:hAnsi="Arial" w:cs="Arial" w:eastAsia="Arial"/>
          <w:sz w:val="16"/>
          <w:szCs w:val="16"/>
          <w:color w:val="8A8A8A"/>
          <w:spacing w:val="34"/>
          <w:w w:val="7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9A9A9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6"/>
          <w:i/>
        </w:rPr>
        <w:t>gara</w:t>
      </w:r>
      <w:r>
        <w:rPr>
          <w:rFonts w:ascii="Arial" w:hAnsi="Arial" w:cs="Arial" w:eastAsia="Arial"/>
          <w:sz w:val="16"/>
          <w:szCs w:val="16"/>
          <w:color w:val="9A9A9A"/>
          <w:spacing w:val="-4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6"/>
          <w:i/>
        </w:rPr>
        <w:t>tiza</w:t>
      </w:r>
      <w:r>
        <w:rPr>
          <w:rFonts w:ascii="Arial" w:hAnsi="Arial" w:cs="Arial" w:eastAsia="Arial"/>
          <w:sz w:val="16"/>
          <w:szCs w:val="16"/>
          <w:color w:val="757575"/>
          <w:spacing w:val="-1"/>
          <w:w w:val="106"/>
          <w:i/>
        </w:rPr>
        <w:t>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3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2"/>
          <w:i/>
        </w:rPr>
        <w:t>Jos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14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esta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3935" w:right="53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respectivo.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5" w:right="157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57575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25"/>
          <w:i/>
        </w:rPr>
        <w:t>9!.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25"/>
          <w:i/>
        </w:rPr>
        <w:t>-</w:t>
      </w:r>
      <w:r>
        <w:rPr>
          <w:rFonts w:ascii="Arial" w:hAnsi="Arial" w:cs="Arial" w:eastAsia="Arial"/>
          <w:sz w:val="16"/>
          <w:szCs w:val="16"/>
          <w:color w:val="757575"/>
          <w:spacing w:val="-26"/>
          <w:w w:val="12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27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publico</w:t>
      </w:r>
      <w:r>
        <w:rPr>
          <w:rFonts w:ascii="Arial" w:hAnsi="Arial" w:cs="Arial" w:eastAsia="Arial"/>
          <w:sz w:val="16"/>
          <w:szCs w:val="16"/>
          <w:color w:val="9A9A9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ten</w:t>
      </w:r>
      <w:r>
        <w:rPr>
          <w:rFonts w:ascii="Arial" w:hAnsi="Arial" w:cs="Arial" w:eastAsia="Arial"/>
          <w:sz w:val="16"/>
          <w:szCs w:val="16"/>
          <w:color w:val="757575"/>
          <w:spacing w:val="-9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rá</w:t>
      </w:r>
      <w:r>
        <w:rPr>
          <w:rFonts w:ascii="Arial" w:hAnsi="Arial" w:cs="Arial" w:eastAsia="Arial"/>
          <w:sz w:val="16"/>
          <w:szCs w:val="16"/>
          <w:color w:val="9A9A9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A9A9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8"/>
          <w:i/>
        </w:rPr>
        <w:t>stguiente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9"/>
          <w:i/>
        </w:rPr>
        <w:t>fundamentos: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5" w:right="28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w w:val="128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w w:val="127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consolidación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democrátic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Jaltsco;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3925" w:right="5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67"/>
          <w:i/>
        </w:rPr>
        <w:t>11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67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6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6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transparen</w:t>
      </w:r>
      <w:r>
        <w:rPr>
          <w:rFonts w:ascii="Arial" w:hAnsi="Arial" w:cs="Arial" w:eastAsia="Arial"/>
          <w:sz w:val="16"/>
          <w:szCs w:val="16"/>
          <w:color w:val="757575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ia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rendteió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cue</w:t>
      </w:r>
      <w:r>
        <w:rPr>
          <w:rFonts w:ascii="Arial" w:hAnsi="Arial" w:cs="Arial" w:eastAsia="Arial"/>
          <w:sz w:val="16"/>
          <w:szCs w:val="16"/>
          <w:color w:val="9A9A9A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estatale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municipales,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apertur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5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registr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consta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públ</w:t>
      </w:r>
      <w:r>
        <w:rPr>
          <w:rFonts w:ascii="Arial" w:hAnsi="Arial" w:cs="Arial" w:eastAsia="Arial"/>
          <w:sz w:val="16"/>
          <w:szCs w:val="16"/>
          <w:color w:val="757575"/>
          <w:spacing w:val="-1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cos</w:t>
      </w:r>
      <w:r>
        <w:rPr>
          <w:rFonts w:ascii="Arial" w:hAnsi="Arial" w:cs="Arial" w:eastAsia="Arial"/>
          <w:sz w:val="16"/>
          <w:szCs w:val="16"/>
          <w:color w:val="9A9A9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proceso</w:t>
      </w:r>
      <w:r>
        <w:rPr>
          <w:rFonts w:ascii="Arial" w:hAnsi="Arial" w:cs="Arial" w:eastAsia="Arial"/>
          <w:sz w:val="16"/>
          <w:szCs w:val="16"/>
          <w:color w:val="757575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3"/>
          <w:i/>
        </w:rPr>
        <w:t>éstos;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915" w:right="611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59"/>
          <w:i/>
        </w:rPr>
        <w:t>111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59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5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5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ciudadano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9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4"/>
          <w:i/>
        </w:rPr>
        <w:t>información;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25" w:right="447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i/>
        </w:rPr>
        <w:t>IV.</w:t>
      </w:r>
      <w:r>
        <w:rPr>
          <w:rFonts w:ascii="Arial" w:hAnsi="Arial" w:cs="Arial" w:eastAsia="Arial"/>
          <w:sz w:val="16"/>
          <w:szCs w:val="16"/>
          <w:color w:val="8A8A8A"/>
          <w:spacing w:val="-2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1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eraz</w:t>
      </w:r>
      <w:r>
        <w:rPr>
          <w:rFonts w:ascii="Arial" w:hAnsi="Arial" w:cs="Arial" w:eastAsia="Arial"/>
          <w:sz w:val="16"/>
          <w:szCs w:val="16"/>
          <w:color w:val="9A9A9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7"/>
          <w:i/>
        </w:rPr>
        <w:t>oportuna;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5" w:right="296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conftdeneto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3915" w:right="614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promoción</w:t>
      </w:r>
      <w:r>
        <w:rPr>
          <w:rFonts w:ascii="Arial" w:hAnsi="Arial" w:cs="Arial" w:eastAsia="Arial"/>
          <w:sz w:val="16"/>
          <w:szCs w:val="16"/>
          <w:color w:val="8A8A8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</w:t>
      </w:r>
      <w:r>
        <w:rPr>
          <w:rFonts w:ascii="Arial" w:hAnsi="Arial" w:cs="Arial" w:eastAsia="Arial"/>
          <w:sz w:val="16"/>
          <w:szCs w:val="16"/>
          <w:color w:val="9A9A9A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tur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tro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sporenclo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qorontí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A9A9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A9A9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9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resolución</w:t>
      </w:r>
      <w:r>
        <w:rPr>
          <w:rFonts w:ascii="Arial" w:hAnsi="Arial" w:cs="Arial" w:eastAsia="Arial"/>
          <w:sz w:val="16"/>
          <w:szCs w:val="16"/>
          <w:color w:val="8A8A8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contro</w:t>
      </w:r>
      <w:r>
        <w:rPr>
          <w:rFonts w:ascii="Arial" w:hAnsi="Arial" w:cs="Arial" w:eastAsia="Arial"/>
          <w:sz w:val="16"/>
          <w:szCs w:val="16"/>
          <w:color w:val="757575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ersias</w:t>
      </w:r>
      <w:r>
        <w:rPr>
          <w:rFonts w:ascii="Arial" w:hAnsi="Arial" w:cs="Arial" w:eastAsia="Arial"/>
          <w:sz w:val="16"/>
          <w:szCs w:val="16"/>
          <w:color w:val="9A9A9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57575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suse</w:t>
      </w:r>
      <w:r>
        <w:rPr>
          <w:rFonts w:ascii="Arial" w:hAnsi="Arial" w:cs="Arial" w:eastAsia="Arial"/>
          <w:sz w:val="16"/>
          <w:szCs w:val="16"/>
          <w:color w:val="9A9A9A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4"/>
          <w:i/>
        </w:rPr>
        <w:t>e1ercicio</w:t>
      </w:r>
      <w:r>
        <w:rPr>
          <w:rFonts w:ascii="Arial" w:hAnsi="Arial" w:cs="Arial" w:eastAsia="Arial"/>
          <w:sz w:val="16"/>
          <w:szCs w:val="16"/>
          <w:color w:val="9A9A9A"/>
          <w:spacing w:val="22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4"/>
          <w:i/>
        </w:rPr>
        <w:t>del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Joli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c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BCBCBC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0" w:lineRule="atLeast"/>
        <w:ind w:left="3906" w:right="6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Artf</w:t>
      </w:r>
      <w:r>
        <w:rPr>
          <w:rFonts w:ascii="Arial" w:hAnsi="Arial" w:cs="Arial" w:eastAsia="Arial"/>
          <w:sz w:val="16"/>
          <w:szCs w:val="16"/>
          <w:color w:val="757575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575757"/>
          <w:spacing w:val="6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57575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15.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57575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5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árganos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57575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757575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7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14"/>
          <w:i/>
        </w:rPr>
        <w:t>fstod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15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proveerán</w:t>
      </w:r>
      <w:r>
        <w:rPr>
          <w:rFonts w:ascii="Arial" w:hAnsi="Arial" w:cs="Arial" w:eastAsia="Arial"/>
          <w:sz w:val="16"/>
          <w:szCs w:val="16"/>
          <w:color w:val="8A8A8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condiciones</w:t>
      </w:r>
      <w:r>
        <w:rPr>
          <w:rFonts w:ascii="Arial" w:hAnsi="Arial" w:cs="Arial" w:eastAsia="Arial"/>
          <w:sz w:val="16"/>
          <w:szCs w:val="16"/>
          <w:color w:val="9A9A9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5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pleno</w:t>
      </w:r>
      <w:r>
        <w:rPr>
          <w:rFonts w:ascii="Arial" w:hAnsi="Arial" w:cs="Arial" w:eastAsia="Arial"/>
          <w:sz w:val="16"/>
          <w:szCs w:val="16"/>
          <w:color w:val="9A9A9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liberta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A9A9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individuos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57575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grupos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57575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mtegro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9A9A9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prop1cioran</w:t>
      </w:r>
      <w:r>
        <w:rPr>
          <w:rFonts w:ascii="Arial" w:hAnsi="Arial" w:cs="Arial" w:eastAsia="Arial"/>
          <w:sz w:val="16"/>
          <w:szCs w:val="16"/>
          <w:color w:val="9A9A9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vtd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económica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A9A9A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9A9A9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cultura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A9A9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entidad.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7"/>
          <w:i/>
        </w:rPr>
        <w:t>ella: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atLeast"/>
        <w:ind w:left="3906" w:right="1261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88.640015pt;margin-top:-1.335162pt;width:68.160004pt;height:105.599998pt;mso-position-horizontal-relative:page;mso-position-vertical-relative:paragraph;z-index:-3007" type="#_x0000_t75">
            <v:imagedata r:id="rId34" o:title=""/>
          </v:shape>
        </w:pic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estatale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mun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etpole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promoveran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9"/>
          <w:i/>
        </w:rPr>
        <w:t>gorontuorá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29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6"/>
          <w:i/>
        </w:rPr>
        <w:t>tronspore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ómbtt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A9A9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84"/>
          <w:i/>
        </w:rPr>
        <w:t>dl.'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2"/>
          <w:i/>
        </w:rPr>
        <w:t>competencia.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477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LEY</w:t>
      </w:r>
      <w:r>
        <w:rPr>
          <w:rFonts w:ascii="Arial" w:hAnsi="Arial" w:cs="Arial" w:eastAsia="Arial"/>
          <w:sz w:val="16"/>
          <w:szCs w:val="16"/>
          <w:color w:val="757575"/>
          <w:spacing w:val="-10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ORGÁNICA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6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PODE</w:t>
      </w:r>
      <w:r>
        <w:rPr>
          <w:rFonts w:ascii="Arial" w:hAnsi="Arial" w:cs="Arial" w:eastAsia="Arial"/>
          <w:sz w:val="16"/>
          <w:szCs w:val="16"/>
          <w:color w:val="575757"/>
          <w:spacing w:val="0"/>
          <w:w w:val="89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575757"/>
          <w:spacing w:val="6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EJECUTIVO</w:t>
      </w:r>
      <w:r>
        <w:rPr>
          <w:rFonts w:ascii="Arial" w:hAnsi="Arial" w:cs="Arial" w:eastAsia="Arial"/>
          <w:sz w:val="16"/>
          <w:szCs w:val="16"/>
          <w:color w:val="757575"/>
          <w:spacing w:val="-9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89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757575"/>
          <w:spacing w:val="9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89"/>
          <w:i/>
          <w:position w:val="-1"/>
        </w:rPr>
        <w:t>ESTADO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8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5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94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757575"/>
          <w:spacing w:val="-2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  <w:position w:val="-1"/>
        </w:rPr>
        <w:t>JALISCO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20" w:h="15440"/>
          <w:pgMar w:top="360" w:bottom="0" w:left="4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86.995483pt;margin-top:70.668442pt;width:385.483642pt;height:687.515777pt;mso-position-horizontal-relative:page;mso-position-vertical-relative:page;z-index:-3002" coordorigin="3740,1413" coordsize="7710,13750">
            <v:group style="position:absolute;left:3754;top:15140;width:7681;height:2" coordorigin="3754,15140" coordsize="7681,2">
              <v:shape style="position:absolute;left:3754;top:15140;width:7681;height:2" coordorigin="3754,15140" coordsize="7681,0" path="m3754,15140l11435,15140e" filled="f" stroked="t" strokeweight="1.436585pt" strokecolor="#979797">
                <v:path arrowok="t"/>
              </v:shape>
            </v:group>
            <v:group style="position:absolute;left:11416;top:1428;width:2;height:13722" coordorigin="11416,1428" coordsize="2,13722">
              <v:shape style="position:absolute;left:11416;top:1428;width:2;height:13722" coordorigin="11416,1428" coordsize="0,13722" path="m11416,15149l11416,1428e" filled="f" stroked="t" strokeweight="1.436585pt" strokecolor="#AFAFA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36.954437pt;margin-top:14.15161pt;width:45.97072pt;height:.1pt;mso-position-horizontal-relative:page;mso-position-vertical-relative:paragraph;z-index:-3004" coordorigin="2739,283" coordsize="919,2">
            <v:shape style="position:absolute;left:2739;top:283;width:919;height:2" coordorigin="2739,283" coordsize="919,0" path="m2739,283l3659,283e" filled="f" stroked="t" strokeweight="1.436585pt" strokecolor="#97979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757575"/>
          <w:w w:val="125"/>
        </w:rPr>
        <w:t>ww.ja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75757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5"/>
          <w:spacing w:val="0"/>
          <w:w w:val="203"/>
        </w:rPr>
        <w:t>isco.gob.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75" w:lineRule="auto"/>
        <w:ind w:right="174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consideración</w:t>
      </w:r>
      <w:r>
        <w:rPr>
          <w:rFonts w:ascii="Arial" w:hAnsi="Arial" w:cs="Arial" w:eastAsia="Arial"/>
          <w:sz w:val="16"/>
          <w:szCs w:val="16"/>
          <w:color w:val="9A9A9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Decret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57575"/>
          <w:spacing w:val="0"/>
          <w:w w:val="100"/>
          <w:i/>
        </w:rPr>
        <w:t>Número</w:t>
      </w:r>
      <w:r>
        <w:rPr>
          <w:rFonts w:ascii="Arial" w:hAnsi="Arial" w:cs="Arial" w:eastAsia="Arial"/>
          <w:sz w:val="16"/>
          <w:szCs w:val="16"/>
          <w:color w:val="757575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25423/LX/1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color w:val="9A9A9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17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doce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Noviembre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quince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publicado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Congreso</w:t>
      </w:r>
      <w:r>
        <w:rPr>
          <w:rFonts w:ascii="Arial" w:hAnsi="Arial" w:cs="Arial" w:eastAsia="Arial"/>
          <w:sz w:val="16"/>
          <w:szCs w:val="16"/>
          <w:color w:val="9A9A9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decret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9A9A9A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REFO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40" w:lineRule="auto"/>
        <w:ind w:left="2677" w:right="481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20" w:h="15440"/>
          <w:pgMar w:top="360" w:bottom="0" w:left="40" w:right="460"/>
          <w:cols w:num="2" w:equalWidth="0">
            <w:col w:w="2075" w:space="1840"/>
            <w:col w:w="7705"/>
          </w:cols>
        </w:sectPr>
      </w:pPr>
      <w:rPr/>
    </w:p>
    <w:p>
      <w:pPr>
        <w:spacing w:before="96" w:after="0" w:line="240" w:lineRule="auto"/>
        <w:ind w:left="4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5.199997pt;margin-top:18.240005pt;width:410.350684pt;height:395.520004pt;mso-position-horizontal-relative:page;mso-position-vertical-relative:page;z-index:-3001" coordorigin="2304,365" coordsize="8207,7910">
            <v:shape style="position:absolute;left:2323;top:365;width:1267;height:922" type="#_x0000_t75">
              <v:imagedata r:id="rId35" o:title=""/>
            </v:shape>
            <v:shape style="position:absolute;left:2304;top:3168;width:288;height:5107" type="#_x0000_t75">
              <v:imagedata r:id="rId36" o:title=""/>
            </v:shape>
            <v:group style="position:absolute;left:2528;top:546;width:2;height:3699" coordorigin="2528,546" coordsize="2,3699">
              <v:shape style="position:absolute;left:2528;top:546;width:2;height:3699" coordorigin="2528,546" coordsize="0,3699" path="m2528,4245l2528,546e" filled="f" stroked="t" strokeweight="1.436585pt" strokecolor="#8C8C8C">
                <v:path arrowok="t"/>
              </v:shape>
            </v:group>
            <v:group style="position:absolute;left:3553;top:575;width:6943;height:2" coordorigin="3553,575" coordsize="6943,2">
              <v:shape style="position:absolute;left:3553;top:575;width:6943;height:2" coordorigin="3553,575" coordsize="6943,0" path="m3553,575l10497,575e" filled="f" stroked="t" strokeweight="1.436585pt" strokecolor="#ACACA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3.76001pt;margin-top:24.960011pt;width:42.240002pt;height:42.240002pt;mso-position-horizontal-relative:page;mso-position-vertical-relative:page;z-index:-2999" type="#_x0000_t75">
            <v:imagedata r:id="rId37" o:title=""/>
          </v:shape>
        </w:pict>
      </w:r>
      <w:r>
        <w:rPr/>
        <w:pict>
          <v:group style="position:absolute;margin-left:117.321106pt;margin-top:47.837231pt;width:.1pt;height:56.534458pt;mso-position-horizontal-relative:page;mso-position-vertical-relative:paragraph;z-index:-2997" coordorigin="2346,957" coordsize="2,1131">
            <v:shape style="position:absolute;left:2346;top:957;width:2;height:1131" coordorigin="2346,957" coordsize="0,1131" path="m2346,2087l2346,957e" filled="f" stroked="t" strokeweight=".957723pt" strokecolor="#CCCCCC">
              <v:path arrowok="t"/>
            </v:shape>
          </v:group>
          <w10:wrap type="none"/>
        </w:pict>
      </w:r>
      <w:r>
        <w:rPr/>
        <w:pict>
          <v:group style="position:absolute;margin-left:569.605957pt;margin-top:73.782257pt;width:.1pt;height:685.120981pt;mso-position-horizontal-relative:page;mso-position-vertical-relative:page;z-index:-2995" coordorigin="11392,1476" coordsize="2,13702">
            <v:shape style="position:absolute;left:11392;top:1476;width:2;height:13702" coordorigin="11392,1476" coordsize="0,13702" path="m11392,15178l11392,1476e" filled="f" stroked="t" strokeweight="1.436585pt" strokecolor="#ACACAC">
              <v:path arrowok="t"/>
            </v:shape>
          </v:group>
          <w10:wrap type="none"/>
        </w:pict>
      </w:r>
      <w:r>
        <w:rPr/>
        <w:pict>
          <v:shape style="width:49.919997pt;height:50.8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160005pt;height:56.64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" w:lineRule="exact"/>
        <w:ind w:left="664" w:right="130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22.027637pt;margin-top:-9.754456pt;width:62.252017pt;height:.1pt;mso-position-horizontal-relative:page;mso-position-vertical-relative:paragraph;z-index:-2998" coordorigin="441,-195" coordsize="1245,2">
            <v:shape style="position:absolute;left:441;top:-195;width:1245;height:2" coordorigin="441,-195" coordsize="1245,0" path="m441,-195l1686,-195e" filled="f" stroked="t" strokeweight=".957723pt" strokecolor="#ACACA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105"/>
          <w:position w:val="-1"/>
        </w:rPr>
        <w:t>Fiscalía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301" w:right="889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9"/>
        </w:rPr>
        <w:t>Estado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3.785744pt;margin-top:162.240005pt;width:432.054263pt;height:126.720001pt;mso-position-horizontal-relative:page;mso-position-vertical-relative:paragraph;z-index:-3000" coordorigin="2476,3245" coordsize="8641,2534">
            <v:shape style="position:absolute;left:9792;top:3245;width:1325;height:2534" type="#_x0000_t75">
              <v:imagedata r:id="rId40" o:title=""/>
            </v:shape>
            <v:group style="position:absolute;left:2490;top:5703;width:7307;height:2" coordorigin="2490,5703" coordsize="7307,2">
              <v:shape style="position:absolute;left:2490;top:5703;width:7307;height:2" coordorigin="2490,5703" coordsize="7307,0" path="m2490,5703l9798,5703e" filled="f" stroked="t" strokeweight="1.436585pt" strokecolor="#9C9C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884521pt;margin-top:161.055786pt;width:.1pt;height:31.141863pt;mso-position-horizontal-relative:page;mso-position-vertical-relative:paragraph;z-index:-2996" coordorigin="2318,3221" coordsize="2,623">
            <v:shape style="position:absolute;left:2318;top:3221;width:2;height:623" coordorigin="2318,3221" coordsize="0,623" path="m2318,3844l2318,3221e" filled="f" stroked="t" strokeweight=".957723pt" strokecolor="#CFCFCF">
              <v:path arrowok="t"/>
            </v:shape>
          </v:group>
          <w10:wrap type="none"/>
        </w:pict>
      </w:r>
      <w:r>
        <w:rPr/>
        <w:pict>
          <v:shape style="width:14.399999pt;height:136.32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B6B6B"/>
          <w:w w:val="12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5"/>
          <w:w w:val="12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5"/>
          <w:w w:val="19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32"/>
        </w:rPr>
        <w:t>jalisc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6"/>
          <w:w w:val="13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14"/>
          <w:w w:val="19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49"/>
        </w:rPr>
        <w:t>ob.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BFBFB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87" w:lineRule="auto"/>
        <w:ind w:left="77" w:right="61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ORGIINICA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PODf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EJECUTIVO,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A1A1A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2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ORGANICA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89"/>
          <w:i/>
        </w:rPr>
        <w:t>FISCAL/A</w:t>
      </w:r>
      <w:r>
        <w:rPr>
          <w:rFonts w:ascii="Arial" w:hAnsi="Arial" w:cs="Arial" w:eastAsia="Arial"/>
          <w:sz w:val="16"/>
          <w:szCs w:val="16"/>
          <w:color w:val="A1A1A1"/>
          <w:spacing w:val="33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GENERAL,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2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MOVILIDA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4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4"/>
          <w:i/>
        </w:rPr>
        <w:t>TRANSPORTE,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PÚBLICA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CONTRO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3"/>
          <w:i/>
        </w:rPr>
        <w:t>CONFIANZA,</w:t>
      </w:r>
      <w:r>
        <w:rPr>
          <w:rFonts w:ascii="Arial" w:hAnsi="Arial" w:cs="Arial" w:eastAsia="Arial"/>
          <w:sz w:val="16"/>
          <w:szCs w:val="16"/>
          <w:color w:val="A1A1A1"/>
          <w:spacing w:val="6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TODOS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ORDENAMIENTOS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6" w:lineRule="exact"/>
        <w:ind w:left="77" w:right="563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ESTADO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JALISCO.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1"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" w:right="41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121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16"/>
          <w:w w:val="121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54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-10"/>
          <w:w w:val="154"/>
          <w:i/>
        </w:rPr>
        <w:t>·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Corresponde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Fisco/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Genero/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67" w:right="660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A1A1A1"/>
          <w:w w:val="84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A1A1A1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62"/>
          <w:i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-39"/>
          <w:w w:val="62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A1A1A1"/>
          <w:spacing w:val="0"/>
          <w:w w:val="98"/>
          <w:i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color w:val="A1A1A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1A1A1"/>
          <w:spacing w:val="0"/>
          <w:w w:val="131"/>
        </w:rPr>
        <w:t>••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81" w:lineRule="auto"/>
        <w:ind w:left="67" w:right="5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mondo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poltCi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todo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A1A1A1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agrupamiento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Comisionado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909090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policí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4"/>
          <w:i/>
        </w:rPr>
        <w:t>wolen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térmm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PolítiCO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Estado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Mexicanos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3"/>
          <w:i/>
        </w:rPr>
        <w:t>Con</w:t>
      </w:r>
      <w:r>
        <w:rPr>
          <w:rFonts w:ascii="Arial" w:hAnsi="Arial" w:cs="Arial" w:eastAsia="Arial"/>
          <w:sz w:val="16"/>
          <w:szCs w:val="16"/>
          <w:color w:val="A1A1A1"/>
          <w:spacing w:val="1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t1t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93"/>
          <w:i/>
        </w:rPr>
        <w:t>u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3"/>
          <w:i/>
        </w:rPr>
        <w:t>etó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aplicables,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7" w:lineRule="auto"/>
        <w:ind w:left="57" w:right="15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27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B6B6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responsable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Públ</w:t>
      </w:r>
      <w:r>
        <w:rPr>
          <w:rFonts w:ascii="Arial" w:hAnsi="Arial" w:cs="Arial" w:eastAsia="Arial"/>
          <w:sz w:val="16"/>
          <w:szCs w:val="16"/>
          <w:color w:val="6B6B6B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6B6B6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Procuració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4"/>
          <w:i/>
        </w:rPr>
        <w:t>Ju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12"/>
          <w:i/>
        </w:rPr>
        <w:t>t</w:t>
      </w:r>
      <w:r>
        <w:rPr>
          <w:rFonts w:ascii="Arial" w:hAnsi="Arial" w:cs="Arial" w:eastAsia="Arial"/>
          <w:sz w:val="16"/>
          <w:szCs w:val="16"/>
          <w:color w:val="565656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ér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minos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6B6B6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565656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2"/>
          <w:i/>
        </w:rPr>
        <w:t>ar</w:t>
      </w:r>
      <w:r>
        <w:rPr>
          <w:rFonts w:ascii="Arial" w:hAnsi="Arial" w:cs="Arial" w:eastAsia="Arial"/>
          <w:sz w:val="16"/>
          <w:szCs w:val="16"/>
          <w:color w:val="6B6B6B"/>
          <w:spacing w:val="-3"/>
          <w:w w:val="112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2"/>
          <w:i/>
        </w:rPr>
        <w:t>í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12"/>
          <w:i/>
        </w:rPr>
        <w:t>c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2"/>
          <w:i/>
        </w:rPr>
        <w:t>ulo</w:t>
      </w:r>
      <w:r>
        <w:rPr>
          <w:rFonts w:ascii="Arial" w:hAnsi="Arial" w:cs="Arial" w:eastAsia="Arial"/>
          <w:sz w:val="16"/>
          <w:szCs w:val="16"/>
          <w:color w:val="6B6B6B"/>
          <w:spacing w:val="19"/>
          <w:w w:val="112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Constitución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Estado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6B6B6B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3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exicanos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nene</w:t>
      </w:r>
      <w:r>
        <w:rPr>
          <w:rFonts w:ascii="Arial" w:hAnsi="Arial" w:cs="Arial" w:eastAsia="Arial"/>
          <w:sz w:val="16"/>
          <w:szCs w:val="16"/>
          <w:color w:val="6B6B6B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56565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6B6B6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B6B6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9"/>
          <w:i/>
        </w:rPr>
        <w:t>institució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-14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5"/>
          <w:i/>
        </w:rPr>
        <w:t>Minis</w:t>
      </w:r>
      <w:r>
        <w:rPr>
          <w:rFonts w:ascii="Arial" w:hAnsi="Arial" w:cs="Arial" w:eastAsia="Arial"/>
          <w:sz w:val="16"/>
          <w:szCs w:val="16"/>
          <w:color w:val="6B6B6B"/>
          <w:spacing w:val="9"/>
          <w:w w:val="115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15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5"/>
          <w:i/>
        </w:rPr>
        <w:t>rio</w:t>
      </w:r>
      <w:r>
        <w:rPr>
          <w:rFonts w:ascii="Arial" w:hAnsi="Arial" w:cs="Arial" w:eastAsia="Arial"/>
          <w:sz w:val="16"/>
          <w:szCs w:val="16"/>
          <w:color w:val="6B6B6B"/>
          <w:spacing w:val="-11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4"/>
          <w:i/>
        </w:rPr>
        <w:t>Pú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5"/>
          <w:i/>
        </w:rPr>
        <w:t>b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B6B6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encargada</w:t>
      </w:r>
      <w:r>
        <w:rPr>
          <w:rFonts w:ascii="Arial" w:hAnsi="Arial" w:cs="Arial" w:eastAsia="Arial"/>
          <w:sz w:val="16"/>
          <w:szCs w:val="16"/>
          <w:color w:val="7B7B7B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conducir</w:t>
      </w:r>
      <w:r>
        <w:rPr>
          <w:rFonts w:ascii="Arial" w:hAnsi="Arial" w:cs="Arial" w:eastAsia="Arial"/>
          <w:sz w:val="16"/>
          <w:szCs w:val="16"/>
          <w:color w:val="7B7B7B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fun</w:t>
      </w:r>
      <w:r>
        <w:rPr>
          <w:rFonts w:ascii="Arial" w:hAnsi="Arial" w:cs="Arial" w:eastAsia="Arial"/>
          <w:sz w:val="16"/>
          <w:szCs w:val="16"/>
          <w:color w:val="6B6B6B"/>
          <w:spacing w:val="-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nes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6"/>
          <w:i/>
        </w:rPr>
        <w:t>investigació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-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6B6B6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2"/>
          <w:i/>
        </w:rPr>
        <w:t>delitos,</w:t>
      </w:r>
      <w:r>
        <w:rPr>
          <w:rFonts w:ascii="Arial" w:hAnsi="Arial" w:cs="Arial" w:eastAsia="Arial"/>
          <w:sz w:val="16"/>
          <w:szCs w:val="16"/>
          <w:color w:val="6B6B6B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6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mantene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B7B7B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7B7B7B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B6B6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paz</w:t>
      </w:r>
      <w:r>
        <w:rPr>
          <w:rFonts w:ascii="Arial" w:hAnsi="Arial" w:cs="Arial" w:eastAsia="Arial"/>
          <w:sz w:val="16"/>
          <w:szCs w:val="16"/>
          <w:color w:val="6B6B6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6B6B6B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565656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conducci</w:t>
      </w:r>
      <w:r>
        <w:rPr>
          <w:rFonts w:ascii="Arial" w:hAnsi="Arial" w:cs="Arial" w:eastAsia="Arial"/>
          <w:sz w:val="16"/>
          <w:szCs w:val="16"/>
          <w:color w:val="7B7B7B"/>
          <w:spacing w:val="-9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565656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56565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00"/>
          <w:i/>
        </w:rPr>
        <w:t>man</w:t>
      </w:r>
      <w:r>
        <w:rPr>
          <w:rFonts w:ascii="Arial" w:hAnsi="Arial" w:cs="Arial" w:eastAsia="Arial"/>
          <w:sz w:val="16"/>
          <w:szCs w:val="16"/>
          <w:color w:val="56565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policías,</w:t>
      </w:r>
      <w:r>
        <w:rPr>
          <w:rFonts w:ascii="Arial" w:hAnsi="Arial" w:cs="Arial" w:eastAsia="Arial"/>
          <w:sz w:val="16"/>
          <w:szCs w:val="16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daño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tribunales,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sanciones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infraccione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vialidad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disponga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correspondiente,</w:t>
      </w:r>
      <w:r>
        <w:rPr>
          <w:rFonts w:ascii="Arial" w:hAnsi="Arial" w:cs="Arial" w:eastAsia="Arial"/>
          <w:sz w:val="16"/>
          <w:szCs w:val="16"/>
          <w:color w:val="A1A1A1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A1A1A1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tem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rigiéndose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pnncip1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legolidod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objetividad,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efietencio,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profeslonoltsmo,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honradez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humanos.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48" w:right="175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10"/>
          <w:i/>
        </w:rPr>
        <w:t>Ar</w:t>
      </w:r>
      <w:r>
        <w:rPr>
          <w:rFonts w:ascii="Arial" w:hAnsi="Arial" w:cs="Arial" w:eastAsia="Arial"/>
          <w:sz w:val="16"/>
          <w:szCs w:val="16"/>
          <w:color w:val="6B6B6B"/>
          <w:spacing w:val="2"/>
          <w:w w:val="11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iculo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29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1A1A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estructur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orgánica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determin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orgánico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reglamento,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tomb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én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hará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distribució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competencia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otnbucione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unidades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conforma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F1scolí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estado.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38" w:right="171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Estada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contar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fisco/lo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regfonole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desconcentrados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establezc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1A1A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orgánico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sean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creadas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Gobernado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estado,</w:t>
      </w:r>
      <w:r>
        <w:rPr>
          <w:rFonts w:ascii="Arial" w:hAnsi="Arial" w:cs="Arial" w:eastAsia="Arial"/>
          <w:sz w:val="16"/>
          <w:szCs w:val="16"/>
          <w:color w:val="A1A1A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dP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-2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disponibilído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presupuesto/.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" w:right="177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2"/>
          <w:i/>
        </w:rPr>
        <w:t>3</w:t>
      </w:r>
      <w:r>
        <w:rPr>
          <w:rFonts w:ascii="Arial" w:hAnsi="Arial" w:cs="Arial" w:eastAsia="Arial"/>
          <w:sz w:val="16"/>
          <w:szCs w:val="16"/>
          <w:color w:val="6B6B6B"/>
          <w:spacing w:val="-19"/>
          <w:w w:val="112"/>
          <w:i/>
        </w:rPr>
        <w:t>0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97"/>
          <w:i/>
        </w:rPr>
        <w:t>.</w:t>
      </w:r>
      <w:r>
        <w:rPr>
          <w:rFonts w:ascii="Arial" w:hAnsi="Arial" w:cs="Arial" w:eastAsia="Arial"/>
          <w:sz w:val="16"/>
          <w:szCs w:val="16"/>
          <w:color w:val="A1A1A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F1scolí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1A1A1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t1en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atribuciones: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" w:right="426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-2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A1A1A1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Dirigir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controla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-10"/>
          <w:w w:val="109"/>
          <w:i/>
        </w:rPr>
        <w:t>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inisteri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21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auto"/>
        <w:ind w:left="29" w:right="176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67"/>
          <w:i/>
        </w:rPr>
        <w:t>11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67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6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7B7B7B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vigilancia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correct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deducción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mismo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as1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lo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petició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medidos</w:t>
      </w:r>
      <w:r>
        <w:rPr>
          <w:rFonts w:ascii="Arial" w:hAnsi="Arial" w:cs="Arial" w:eastAsia="Arial"/>
          <w:sz w:val="16"/>
          <w:szCs w:val="16"/>
          <w:color w:val="7B7B7B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precoutono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cautelare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autorida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judicial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termin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11"/>
          <w:i/>
        </w:rPr>
        <w:t>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4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establecido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9" w:right="170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59"/>
          <w:i/>
        </w:rPr>
        <w:t>111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59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59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5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Inve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6B6B6B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igar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todo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local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concurrent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perseguirá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presuntos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responsables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tribunales;</w:t>
      </w:r>
      <w:r>
        <w:rPr>
          <w:rFonts w:ascii="Arial" w:hAnsi="Arial" w:cs="Arial" w:eastAsia="Arial"/>
          <w:sz w:val="16"/>
          <w:szCs w:val="16"/>
          <w:color w:val="7B7B7B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esclarecer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hechos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inocent</w:t>
      </w:r>
      <w:r>
        <w:rPr>
          <w:rFonts w:ascii="Arial" w:hAnsi="Arial" w:cs="Arial" w:eastAsia="Arial"/>
          <w:sz w:val="16"/>
          <w:szCs w:val="16"/>
          <w:color w:val="7B7B7B"/>
          <w:spacing w:val="-17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57"/>
          <w:i/>
        </w:rPr>
        <w:t>,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5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procurar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culpable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quede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impune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daños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causados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reparen;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" w:right="18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Coadyuvar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B7B7B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juicios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sigan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regularidad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administració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10" w:right="2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90"/>
          <w:i/>
        </w:rPr>
        <w:t>JUStici</w:t>
      </w:r>
      <w:r>
        <w:rPr>
          <w:rFonts w:ascii="Arial" w:hAnsi="Arial" w:cs="Arial" w:eastAsia="Arial"/>
          <w:sz w:val="16"/>
          <w:szCs w:val="16"/>
          <w:color w:val="909090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seo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exped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6B6B6B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pedir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sanciones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impuesta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tribunales;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right="173" w:firstLine="3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Vigila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observancia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2"/>
          <w:i/>
        </w:rPr>
        <w:t>prinetp1o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2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constitucionalida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legalidad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1"/>
          <w:i/>
        </w:rPr>
        <w:t>ámbit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1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81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8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legalment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correspondan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autorida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111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5"/>
          <w:i/>
        </w:rPr>
        <w:t>es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junsdiccional</w:t>
      </w:r>
      <w:r>
        <w:rPr>
          <w:rFonts w:ascii="Arial" w:hAnsi="Arial" w:cs="Arial" w:eastAsia="Arial"/>
          <w:sz w:val="16"/>
          <w:szCs w:val="16"/>
          <w:color w:val="909090"/>
          <w:spacing w:val="-2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B6B6B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3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administrativa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50"/>
          <w:i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9" w:right="185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Desorro/la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   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3"/>
          <w:i/>
        </w:rPr>
        <w:t>delit</w:t>
      </w:r>
      <w:r>
        <w:rPr>
          <w:rFonts w:ascii="Arial" w:hAnsi="Arial" w:cs="Arial" w:eastAsia="Arial"/>
          <w:sz w:val="16"/>
          <w:szCs w:val="16"/>
          <w:color w:val="6B6B6B"/>
          <w:spacing w:val="-17"/>
          <w:w w:val="114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96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6B6B6B"/>
          <w:spacing w:val="47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0"/>
          <w:i/>
        </w:rPr>
        <w:t>púb</w:t>
      </w:r>
      <w:r>
        <w:rPr>
          <w:rFonts w:ascii="Arial" w:hAnsi="Arial" w:cs="Arial" w:eastAsia="Arial"/>
          <w:sz w:val="16"/>
          <w:szCs w:val="16"/>
          <w:color w:val="6B6B6B"/>
          <w:spacing w:val="2"/>
          <w:w w:val="11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ica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7B7B7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B6B6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8"/>
          <w:i/>
        </w:rPr>
        <w:t>justicia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8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reinserci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socio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prote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ción</w:t>
      </w:r>
      <w:r>
        <w:rPr>
          <w:rFonts w:ascii="Arial" w:hAnsi="Arial" w:cs="Arial" w:eastAsia="Arial"/>
          <w:sz w:val="16"/>
          <w:szCs w:val="16"/>
          <w:color w:val="A1A1A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A1A1A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A1A1A1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Ejecutivo;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29" w:right="161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VIl.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Coordinar</w:t>
      </w:r>
      <w:r>
        <w:rPr>
          <w:rFonts w:ascii="Arial" w:hAnsi="Arial" w:cs="Arial" w:eastAsia="Arial"/>
          <w:sz w:val="16"/>
          <w:szCs w:val="16"/>
          <w:color w:val="A1A1A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servicias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relacionadas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tecnología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7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A1A1A1"/>
          <w:spacing w:val="15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comuniCaCión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apoyo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A1A1A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publtc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procuroetó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9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JUStiCi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A1A1A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A1A1A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84"/>
          <w:i/>
        </w:rPr>
        <w:t>E</w:t>
      </w:r>
      <w:r>
        <w:rPr>
          <w:rFonts w:ascii="Arial" w:hAnsi="Arial" w:cs="Arial" w:eastAsia="Arial"/>
          <w:sz w:val="16"/>
          <w:szCs w:val="16"/>
          <w:color w:val="A1A1A1"/>
          <w:spacing w:val="11"/>
          <w:w w:val="85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2"/>
          <w:i/>
        </w:rPr>
        <w:t>ta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13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7"/>
          <w:i/>
        </w:rPr>
        <w:t>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9" w:right="847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VIII.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A1A1A1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mando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A1A1A1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pol1cios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1A1A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excepetó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1A1A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Pohcí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1A1A1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V1al,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tér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1"/>
          <w:i/>
        </w:rPr>
        <w:t>Pol1tic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1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6"/>
          <w:i/>
        </w:rPr>
        <w:t>Estado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Mexicanos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términos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Orgánica,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Public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d1spos1ciones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aplico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bies.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9" w:right="11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Coordinar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op/icoble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servieto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pericia/e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públ1co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justicia,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8" w:after="0" w:line="240" w:lineRule="auto"/>
        <w:ind w:left="2706" w:right="441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909090"/>
          <w:spacing w:val="0"/>
          <w:w w:val="107"/>
        </w:rPr>
        <w:t>6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pgSz w:w="12120" w:h="15440"/>
          <w:pgMar w:top="780" w:bottom="0" w:left="60" w:right="900"/>
          <w:cols w:num="2" w:equalWidth="0">
            <w:col w:w="2513" w:space="1334"/>
            <w:col w:w="7313"/>
          </w:cols>
        </w:sectPr>
      </w:pPr>
      <w:rPr/>
    </w:p>
    <w:p>
      <w:pPr>
        <w:spacing w:before="87" w:after="0" w:line="240" w:lineRule="auto"/>
        <w:ind w:left="39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X.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Coadyuvar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formulació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propuesta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Ejecutiv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elaboración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180" w:lineRule="exact"/>
        <w:ind w:left="39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Program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Estata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SegUiida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  <w:position w:val="-1"/>
        </w:rPr>
        <w:t>Púbftca,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Procuració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Justici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Protecció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  <w:position w:val="-1"/>
        </w:rPr>
        <w:t>Civil;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2100" w:h="15400"/>
          <w:pgMar w:top="1040" w:bottom="0" w:left="20" w:right="8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613" w:lineRule="exact"/>
        <w:ind w:left="850" w:right="1388"/>
        <w:jc w:val="center"/>
        <w:rPr>
          <w:rFonts w:ascii="Arial" w:hAnsi="Arial" w:cs="Arial" w:eastAsia="Arial"/>
          <w:sz w:val="55"/>
          <w:szCs w:val="5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32pt;margin-top:27.608963pt;width:12.783231pt;height:5.5pt;mso-position-horizontal-relative:page;mso-position-vertical-relative:paragraph;z-index:-2991" type="#_x0000_t202" filled="f" stroked="f">
            <v:textbox inset="0,0,0,0">
              <w:txbxContent>
                <w:p>
                  <w:pPr>
                    <w:spacing w:before="0" w:after="0" w:line="110" w:lineRule="exact"/>
                    <w:ind w:right="-57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9C9C9C"/>
                      <w:spacing w:val="0"/>
                      <w:w w:val="100"/>
                      <w:b/>
                      <w:bCs/>
                      <w:i/>
                    </w:rPr>
                    <w:t>-.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9C9C9C"/>
                      <w:spacing w:val="0"/>
                      <w:w w:val="100"/>
                      <w:b/>
                      <w:bCs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9C9C9C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9C9C9C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BABABA"/>
                      <w:spacing w:val="0"/>
                      <w:w w:val="101"/>
                      <w:b/>
                      <w:bCs/>
                      <w:i/>
                    </w:rPr>
                    <w:t>:f'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5"/>
          <w:szCs w:val="55"/>
          <w:color w:val="BABABA"/>
          <w:spacing w:val="0"/>
          <w:w w:val="52"/>
          <w:position w:val="-3"/>
        </w:rPr>
        <w:t>·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0" w:after="0" w:line="358" w:lineRule="exact"/>
        <w:ind w:left="729" w:right="1228"/>
        <w:jc w:val="center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9C9C9C"/>
          <w:w w:val="63"/>
          <w:position w:val="1"/>
        </w:rPr>
        <w:t>·r-'</w:t>
      </w:r>
      <w:r>
        <w:rPr>
          <w:rFonts w:ascii="Times New Roman" w:hAnsi="Times New Roman" w:cs="Times New Roman" w:eastAsia="Times New Roman"/>
          <w:sz w:val="37"/>
          <w:szCs w:val="37"/>
          <w:color w:val="9C9C9C"/>
          <w:spacing w:val="-5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898989"/>
          <w:spacing w:val="-58"/>
          <w:w w:val="76"/>
          <w:position w:val="1"/>
        </w:rPr>
      </w:r>
      <w:r>
        <w:rPr>
          <w:rFonts w:ascii="Times New Roman" w:hAnsi="Times New Roman" w:cs="Times New Roman" w:eastAsia="Times New Roman"/>
          <w:sz w:val="37"/>
          <w:szCs w:val="37"/>
          <w:color w:val="898989"/>
          <w:spacing w:val="0"/>
          <w:w w:val="76"/>
          <w:shadow/>
          <w:position w:val="1"/>
        </w:rPr>
        <w:t>·</w:t>
      </w:r>
      <w:r>
        <w:rPr>
          <w:rFonts w:ascii="Times New Roman" w:hAnsi="Times New Roman" w:cs="Times New Roman" w:eastAsia="Times New Roman"/>
          <w:sz w:val="37"/>
          <w:szCs w:val="37"/>
          <w:color w:val="898989"/>
          <w:spacing w:val="0"/>
          <w:w w:val="76"/>
          <w:position w:val="1"/>
        </w:rPr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left="215" w:right="789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898989"/>
          <w:spacing w:val="0"/>
          <w:w w:val="102"/>
        </w:rPr>
        <w:t>JA_!JSCO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21" w:after="0" w:line="240" w:lineRule="auto"/>
        <w:ind w:left="280" w:right="834"/>
        <w:jc w:val="center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9C9C9C"/>
          <w:spacing w:val="0"/>
          <w:w w:val="56"/>
          <w:b/>
          <w:bCs/>
        </w:rPr>
        <w:t>o</w:t>
      </w:r>
      <w:r>
        <w:rPr>
          <w:rFonts w:ascii="Times New Roman" w:hAnsi="Times New Roman" w:cs="Times New Roman" w:eastAsia="Times New Roman"/>
          <w:sz w:val="8"/>
          <w:szCs w:val="8"/>
          <w:color w:val="9C9C9C"/>
          <w:spacing w:val="6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9"/>
          <w:b/>
          <w:bCs/>
        </w:rPr>
        <w:t>lll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9"/>
          <w:b/>
          <w:bCs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2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-1"/>
          <w:w w:val="411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6"/>
        </w:rPr>
        <w:t>\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4"/>
          <w:w w:val="146"/>
        </w:rPr>
        <w:t>;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26"/>
        </w:rPr>
        <w:t>11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48"/>
        </w:rPr>
        <w:t>f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48"/>
        </w:rPr>
        <w:t>l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-4"/>
          <w:w w:val="148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67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67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13"/>
          <w:w w:val="67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72"/>
        </w:rPr>
        <w:t>\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7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27"/>
          <w:w w:val="17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80"/>
        </w:rPr>
        <w:t>,•,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70"/>
          <w:b/>
          <w:bCs/>
        </w:rPr>
        <w:t>flf</w:t>
      </w:r>
      <w:r>
        <w:rPr>
          <w:rFonts w:ascii="Times New Roman" w:hAnsi="Times New Roman" w:cs="Times New Roman" w:eastAsia="Times New Roman"/>
          <w:sz w:val="7"/>
          <w:szCs w:val="7"/>
          <w:color w:val="BABABA"/>
          <w:spacing w:val="0"/>
          <w:w w:val="171"/>
          <w:b/>
          <w:bCs/>
        </w:rPr>
        <w:t>)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7" w:lineRule="exact"/>
        <w:ind w:left="668" w:right="126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03"/>
          <w:position w:val="-1"/>
        </w:rPr>
        <w:t>ri&gt;&lt;alia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305" w:right="843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30"/>
        </w:rPr>
        <w:t>G,n,ral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-2"/>
          <w:w w:val="13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2"/>
        </w:rPr>
        <w:t>Estadr&gt;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9" w:after="0" w:line="275" w:lineRule="auto"/>
        <w:ind w:left="749" w:right="134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XI.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Garantiza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testigo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grupos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vulnerables,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estableciend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reforzando,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caso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jurídico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administrativo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  <w:i/>
        </w:rPr>
        <w:t>permitan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obtene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daño;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720" w:right="104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XII.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Organizar,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dirigir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supervisar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profesionalizació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policía/,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vialidad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trans1to;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victimológica,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730" w:right="1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Xl/l.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integra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investigación,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destinad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obtener,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analizar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procesar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interpretar,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técnic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científicamente,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apoya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7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procuraetó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justicia;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710" w:right="124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XIV.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Fomenta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ciudadana</w:t>
      </w:r>
      <w:r>
        <w:rPr>
          <w:rFonts w:ascii="Arial" w:hAnsi="Arial" w:cs="Arial" w:eastAsia="Arial"/>
          <w:sz w:val="16"/>
          <w:szCs w:val="16"/>
          <w:color w:val="9C9C9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coadyuve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otros,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C9C9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procesos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formulación,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desarrollo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evaluación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  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7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C9C9C"/>
          <w:spacing w:val="22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9C9C9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C9C9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institucione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relacionadas;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730" w:right="159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XV.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Elabora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difundi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estudio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investigacione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materia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0" w:right="57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95"/>
          <w:i/>
        </w:rPr>
        <w:t>XVI.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SIStema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8"/>
          <w:i/>
        </w:rPr>
        <w:t>civil;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9" w:lineRule="auto"/>
        <w:ind w:left="720" w:right="13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93"/>
          <w:i/>
        </w:rPr>
        <w:t>XVII.</w:t>
      </w:r>
      <w:r>
        <w:rPr>
          <w:rFonts w:ascii="Arial" w:hAnsi="Arial" w:cs="Arial" w:eastAsia="Arial"/>
          <w:sz w:val="16"/>
          <w:szCs w:val="16"/>
          <w:color w:val="727272"/>
          <w:spacing w:val="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Cumplir</w:t>
      </w:r>
      <w:r>
        <w:rPr>
          <w:rFonts w:ascii="Arial" w:hAnsi="Arial" w:cs="Arial" w:eastAsia="Arial"/>
          <w:sz w:val="16"/>
          <w:szCs w:val="16"/>
          <w:color w:val="898989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obligaciones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contenida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materi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sanción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secuestro,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lo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delincuencia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salud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27272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mujeres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vida</w:t>
      </w:r>
      <w:r>
        <w:rPr>
          <w:rFonts w:ascii="Arial" w:hAnsi="Arial" w:cs="Arial" w:eastAsia="Arial"/>
          <w:sz w:val="16"/>
          <w:szCs w:val="16"/>
          <w:color w:val="727272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protección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ámbit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710" w:right="13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98"/>
          <w:i/>
        </w:rPr>
        <w:t>XVIII.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vínculo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2727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relaciones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institucione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organismos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afine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ámbit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noc10nal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internaciona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mejores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práctica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mejorar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720" w:right="157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XIX.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policf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vial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27272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señale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materi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vialidad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27272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trónsít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transporte,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1" w:right="297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XX.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6"/>
          <w:i/>
        </w:rPr>
        <w:t>Las</w:t>
      </w:r>
      <w:r>
        <w:rPr>
          <w:rFonts w:ascii="Arial" w:hAnsi="Arial" w:cs="Arial" w:eastAsia="Arial"/>
          <w:sz w:val="16"/>
          <w:szCs w:val="16"/>
          <w:color w:val="727272"/>
          <w:spacing w:val="-13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727272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otorgue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legales.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2" w:right="12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85"/>
          <w:i/>
        </w:rPr>
        <w:t>LEY</w:t>
      </w:r>
      <w:r>
        <w:rPr>
          <w:rFonts w:ascii="Arial" w:hAnsi="Arial" w:cs="Arial" w:eastAsia="Arial"/>
          <w:sz w:val="16"/>
          <w:szCs w:val="16"/>
          <w:color w:val="727272"/>
          <w:spacing w:val="-6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ORGÁNICA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D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E</w:t>
      </w:r>
      <w:r>
        <w:rPr>
          <w:rFonts w:ascii="Arial" w:hAnsi="Arial" w:cs="Arial" w:eastAsia="Arial"/>
          <w:sz w:val="16"/>
          <w:szCs w:val="16"/>
          <w:color w:val="727272"/>
          <w:spacing w:val="-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727272"/>
          <w:spacing w:val="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FISCAL/A</w:t>
      </w:r>
      <w:r>
        <w:rPr>
          <w:rFonts w:ascii="Arial" w:hAnsi="Arial" w:cs="Arial" w:eastAsia="Arial"/>
          <w:sz w:val="16"/>
          <w:szCs w:val="16"/>
          <w:color w:val="727272"/>
          <w:spacing w:val="-1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GENERA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6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DE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-8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ESTADO</w:t>
      </w:r>
      <w:r>
        <w:rPr>
          <w:rFonts w:ascii="Arial" w:hAnsi="Arial" w:cs="Arial" w:eastAsia="Arial"/>
          <w:sz w:val="16"/>
          <w:szCs w:val="16"/>
          <w:color w:val="727272"/>
          <w:spacing w:val="-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D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E</w:t>
      </w:r>
      <w:r>
        <w:rPr>
          <w:rFonts w:ascii="Arial" w:hAnsi="Arial" w:cs="Arial" w:eastAsia="Arial"/>
          <w:sz w:val="16"/>
          <w:szCs w:val="16"/>
          <w:color w:val="727272"/>
          <w:spacing w:val="-1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1"/>
          <w:i/>
        </w:rPr>
        <w:t>JALISCO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uto"/>
        <w:ind w:right="6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consideración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Decret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Número</w:t>
      </w:r>
      <w:r>
        <w:rPr>
          <w:rFonts w:ascii="Arial" w:hAnsi="Arial" w:cs="Arial" w:eastAsia="Arial"/>
          <w:sz w:val="16"/>
          <w:szCs w:val="16"/>
          <w:color w:val="72727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6"/>
          <w:i/>
        </w:rPr>
        <w:t>25423/LX/1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6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-13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doce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Noviembre</w:t>
      </w:r>
      <w:r>
        <w:rPr>
          <w:rFonts w:ascii="Arial" w:hAnsi="Arial" w:cs="Arial" w:eastAsia="Arial"/>
          <w:sz w:val="16"/>
          <w:szCs w:val="16"/>
          <w:color w:val="727272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año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2015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dos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mil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quince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7"/>
          <w:i/>
        </w:rPr>
        <w:t>fue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publicada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Congreso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decret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REFORMA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DIVERSAS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2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ORGANICA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EJECUTIVO,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27272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7"/>
          <w:i/>
        </w:rPr>
        <w:t>LEY</w:t>
      </w:r>
      <w:r>
        <w:rPr>
          <w:rFonts w:ascii="Arial" w:hAnsi="Arial" w:cs="Arial" w:eastAsia="Arial"/>
          <w:sz w:val="16"/>
          <w:szCs w:val="16"/>
          <w:color w:val="727272"/>
          <w:spacing w:val="35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7"/>
          <w:i/>
        </w:rPr>
        <w:t>ORGANICA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7"/>
          <w:i/>
        </w:rPr>
        <w:t>  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FISCALfA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GENERAL,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7"/>
          <w:i/>
        </w:rPr>
        <w:t>MOVILIDA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7"/>
          <w:i/>
        </w:rPr>
        <w:t>D</w:t>
      </w:r>
      <w:r>
        <w:rPr>
          <w:rFonts w:ascii="Arial" w:hAnsi="Arial" w:cs="Arial" w:eastAsia="Arial"/>
          <w:sz w:val="16"/>
          <w:szCs w:val="16"/>
          <w:color w:val="727272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6"/>
          <w:i/>
        </w:rPr>
        <w:t>Y</w:t>
      </w:r>
      <w:r>
        <w:rPr>
          <w:rFonts w:ascii="Arial" w:hAnsi="Arial" w:cs="Arial" w:eastAsia="Arial"/>
          <w:sz w:val="16"/>
          <w:szCs w:val="16"/>
          <w:color w:val="727272"/>
          <w:spacing w:val="-7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TRANSPORTE,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6"/>
          <w:i/>
        </w:rPr>
        <w:t>A</w:t>
      </w:r>
      <w:r>
        <w:rPr>
          <w:rFonts w:ascii="Arial" w:hAnsi="Arial" w:cs="Arial" w:eastAsia="Arial"/>
          <w:sz w:val="16"/>
          <w:szCs w:val="16"/>
          <w:color w:val="727272"/>
          <w:spacing w:val="4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SISTEMA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SEGURIDA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CONTRO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3"/>
          <w:i/>
        </w:rPr>
        <w:t>CONFIANZA,</w:t>
      </w:r>
      <w:r>
        <w:rPr>
          <w:rFonts w:ascii="Arial" w:hAnsi="Arial" w:cs="Arial" w:eastAsia="Arial"/>
          <w:sz w:val="16"/>
          <w:szCs w:val="16"/>
          <w:color w:val="898989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TODOS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ORDENAMIENTOS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7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7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7"/>
          <w:i/>
        </w:rPr>
        <w:t>ESTADO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1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JALISCO.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4" w:right="9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C9C9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consideración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Segundo.</w:t>
      </w:r>
      <w:r>
        <w:rPr>
          <w:rFonts w:ascii="Arial" w:hAnsi="Arial" w:cs="Arial" w:eastAsia="Arial"/>
          <w:sz w:val="16"/>
          <w:szCs w:val="16"/>
          <w:color w:val="898989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reforma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artículo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2727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00"/>
          <w:i/>
        </w:rPr>
        <w:t>1•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primer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párraf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fracció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XII,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74" w:lineRule="auto"/>
        <w:ind w:left="566" w:right="88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21.919998pt;margin-top:1.603914pt;width:2.88pt;height:51.84pt;mso-position-horizontal-relative:page;mso-position-vertical-relative:paragraph;z-index:-2994" type="#_x0000_t75">
            <v:imagedata r:id="rId42" o:title=""/>
          </v:shape>
        </w:pict>
      </w:r>
      <w:r>
        <w:rPr>
          <w:rFonts w:ascii="Arial" w:hAnsi="Arial" w:cs="Arial" w:eastAsia="Arial"/>
          <w:sz w:val="16"/>
          <w:szCs w:val="16"/>
          <w:color w:val="898989"/>
          <w:w w:val="126"/>
          <w:i/>
        </w:rPr>
        <w:t>4•</w:t>
      </w:r>
      <w:r>
        <w:rPr>
          <w:rFonts w:ascii="Arial" w:hAnsi="Arial" w:cs="Arial" w:eastAsia="Arial"/>
          <w:sz w:val="16"/>
          <w:szCs w:val="16"/>
          <w:color w:val="898989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párraf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segundo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1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1"/>
          <w:w w:val="110"/>
          <w:i/>
        </w:rPr>
        <w:t>3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fracció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IV</w:t>
      </w:r>
      <w:r>
        <w:rPr>
          <w:rFonts w:ascii="Arial" w:hAnsi="Arial" w:cs="Arial" w:eastAsia="Arial"/>
          <w:sz w:val="16"/>
          <w:szCs w:val="16"/>
          <w:color w:val="727272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2727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36"/>
          <w:i/>
        </w:rPr>
        <w:t>37;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21"/>
          <w:w w:val="13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deroga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fracció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XX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0"/>
          <w:w w:val="119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11"/>
          <w:w w:val="119"/>
          <w:i/>
        </w:rPr>
        <w:t>•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9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1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Orgánica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Fiscalí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Jalisco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quedar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C9C9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6"/>
          <w:i/>
        </w:rPr>
        <w:t>sigu</w:t>
      </w:r>
      <w:r>
        <w:rPr>
          <w:rFonts w:ascii="Arial" w:hAnsi="Arial" w:cs="Arial" w:eastAsia="Arial"/>
          <w:sz w:val="16"/>
          <w:szCs w:val="16"/>
          <w:color w:val="9C9C9C"/>
          <w:spacing w:val="-14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3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27" w:right="332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Capítul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2727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0"/>
          <w:w w:val="84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180" w:lineRule="exact"/>
        <w:ind w:left="3290" w:right="280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  <w:position w:val="-1"/>
        </w:rPr>
        <w:t>Disposiciones</w:t>
      </w:r>
      <w:r>
        <w:rPr>
          <w:rFonts w:ascii="Arial" w:hAnsi="Arial" w:cs="Arial" w:eastAsia="Arial"/>
          <w:sz w:val="16"/>
          <w:szCs w:val="16"/>
          <w:color w:val="727272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3"/>
          <w:i/>
          <w:position w:val="-1"/>
        </w:rPr>
        <w:t>Generales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100" w:h="15400"/>
          <w:pgMar w:top="360" w:bottom="0" w:left="20" w:right="880"/>
          <w:cols w:num="2" w:equalWidth="0">
            <w:col w:w="2476" w:space="739"/>
            <w:col w:w="7985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00" w:h="15400"/>
          <w:pgMar w:top="360" w:bottom="0" w:left="20" w:right="88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531.840027pt;margin-top:19.200001pt;width:43.200001pt;height:42.240002pt;mso-position-horizontal-relative:page;mso-position-vertical-relative:page;z-index:-2993" type="#_x0000_t75">
            <v:imagedata r:id="rId43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113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C9C9C"/>
          <w:w w:val="135"/>
        </w:rPr>
        <w:t>ww.jalisco.go</w:t>
      </w:r>
      <w:r>
        <w:rPr>
          <w:rFonts w:ascii="Times New Roman" w:hAnsi="Times New Roman" w:cs="Times New Roman" w:eastAsia="Times New Roman"/>
          <w:sz w:val="18"/>
          <w:szCs w:val="18"/>
          <w:color w:val="9C9C9C"/>
          <w:spacing w:val="9"/>
          <w:w w:val="136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-14"/>
          <w:w w:val="198"/>
        </w:rPr>
        <w:t>.</w:t>
      </w:r>
      <w:r>
        <w:rPr>
          <w:rFonts w:ascii="Arial" w:hAnsi="Arial" w:cs="Arial" w:eastAsia="Arial"/>
          <w:sz w:val="49"/>
          <w:szCs w:val="49"/>
          <w:color w:val="565656"/>
          <w:spacing w:val="0"/>
          <w:w w:val="65"/>
        </w:rPr>
        <w:t>..k"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CDCDCD"/>
          <w:spacing w:val="0"/>
          <w:w w:val="66"/>
          <w:i/>
          <w:position w:val="-3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9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BABABA"/>
          <w:spacing w:val="0"/>
          <w:w w:val="72"/>
          <w:position w:val="-2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CDCDCD"/>
          <w:w w:val="110"/>
          <w:position w:val="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CDCDCD"/>
          <w:spacing w:val="-15"/>
          <w:w w:val="110"/>
          <w:position w:val="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CDCDCD"/>
          <w:spacing w:val="0"/>
          <w:w w:val="119"/>
          <w:position w:val="1"/>
        </w:rPr>
        <w:t>•.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9" w:after="0" w:line="274" w:lineRule="auto"/>
        <w:ind w:left="10" w:right="68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27272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19"/>
          <w:w w:val="155"/>
          <w:i/>
        </w:rPr>
        <w:t>1</w:t>
      </w:r>
      <w:r>
        <w:rPr>
          <w:rFonts w:ascii="Arial" w:hAnsi="Arial" w:cs="Arial" w:eastAsia="Arial"/>
          <w:sz w:val="15"/>
          <w:szCs w:val="15"/>
          <w:color w:val="9C9C9C"/>
          <w:spacing w:val="0"/>
          <w:w w:val="121"/>
          <w:i/>
        </w:rPr>
        <w:t>•</w:t>
      </w:r>
      <w:r>
        <w:rPr>
          <w:rFonts w:ascii="Arial" w:hAnsi="Arial" w:cs="Arial" w:eastAsia="Arial"/>
          <w:sz w:val="15"/>
          <w:szCs w:val="15"/>
          <w:color w:val="9C9C9C"/>
          <w:spacing w:val="10"/>
          <w:w w:val="120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2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responsable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Procur.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ción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97"/>
          <w:i/>
        </w:rPr>
        <w:t>Estado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Mex</w:t>
      </w:r>
      <w:r>
        <w:rPr>
          <w:rFonts w:ascii="Arial" w:hAnsi="Arial" w:cs="Arial" w:eastAsia="Arial"/>
          <w:sz w:val="16"/>
          <w:szCs w:val="16"/>
          <w:color w:val="727272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canos</w:t>
      </w:r>
      <w:r>
        <w:rPr>
          <w:rFonts w:ascii="Arial" w:hAnsi="Arial" w:cs="Arial" w:eastAsia="Arial"/>
          <w:sz w:val="16"/>
          <w:szCs w:val="16"/>
          <w:color w:val="9C9C9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C9C9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rgada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conducir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5"/>
          <w:i/>
        </w:rPr>
        <w:t>las</w:t>
      </w:r>
      <w:r>
        <w:rPr>
          <w:rFonts w:ascii="Arial" w:hAnsi="Arial" w:cs="Arial" w:eastAsia="Arial"/>
          <w:sz w:val="16"/>
          <w:szCs w:val="16"/>
          <w:color w:val="727272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investigació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delitos,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ener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9"/>
          <w:i/>
        </w:rPr>
        <w:t>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0" w:after="0" w:line="240" w:lineRule="auto"/>
        <w:ind w:left="2703" w:right="438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521.280029pt;margin-top:-2.024435pt;width:20.16pt;height:33.599998pt;mso-position-horizontal-relative:page;mso-position-vertical-relative:paragraph;z-index:-2992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898989"/>
          <w:spacing w:val="0"/>
          <w:w w:val="122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00" w:h="15400"/>
          <w:pgMar w:top="360" w:bottom="0" w:left="20" w:right="880"/>
          <w:cols w:num="3" w:equalWidth="0">
            <w:col w:w="2135" w:space="283"/>
            <w:col w:w="247" w:space="1241"/>
            <w:col w:w="7294"/>
          </w:cols>
        </w:sectPr>
      </w:pPr>
      <w:rPr/>
    </w:p>
    <w:p>
      <w:pPr>
        <w:spacing w:before="79" w:after="0" w:line="280" w:lineRule="auto"/>
        <w:ind w:left="3893" w:right="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paz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conducción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mando</w:t>
      </w:r>
      <w:r>
        <w:rPr>
          <w:rFonts w:ascii="Arial" w:hAnsi="Arial" w:cs="Arial" w:eastAsia="Arial"/>
          <w:sz w:val="16"/>
          <w:szCs w:val="16"/>
          <w:color w:val="828282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policías,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poltcí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vial,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28282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peno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28282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28282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daña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4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6"/>
          <w:i/>
        </w:rPr>
        <w:t>tribunales,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as(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rigwndose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principios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legalidad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objet1v1dad,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eficiencia,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profesionalismo,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honradez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derechas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humanos;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contar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A5A5A5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5A5A5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3"/>
          <w:i/>
        </w:rPr>
        <w:t>s1gwente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1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atribuCiones.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478" w:lineRule="exact"/>
        <w:ind w:left="860"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/>
        <w:pict>
          <v:shape style="position:absolute;margin-left:16.32pt;margin-top:23.826551pt;width:69.120003pt;height:38.400002pt;mso-position-horizontal-relative:page;mso-position-vertical-relative:paragraph;z-index:-2989" type="#_x0000_t75">
            <v:imagedata r:id="rId45" o:title=""/>
          </v:shape>
        </w:pict>
      </w:r>
      <w:r>
        <w:rPr>
          <w:rFonts w:ascii="Arial" w:hAnsi="Arial" w:cs="Arial" w:eastAsia="Arial"/>
          <w:sz w:val="50"/>
          <w:szCs w:val="50"/>
          <w:color w:val="C6C6C6"/>
          <w:spacing w:val="0"/>
          <w:w w:val="57"/>
          <w:position w:val="-1"/>
        </w:rPr>
        <w:t>·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861" w:right="422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8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Dirigir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controla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160" w:h="15440"/>
          <w:pgMar w:top="880" w:bottom="280" w:left="120" w:right="9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32" w:right="-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C6C6C6"/>
          <w:spacing w:val="0"/>
          <w:w w:val="53"/>
        </w:rPr>
        <w:t>......</w:t>
      </w:r>
      <w:r>
        <w:rPr>
          <w:rFonts w:ascii="Times New Roman" w:hAnsi="Times New Roman" w:cs="Times New Roman" w:eastAsia="Times New Roman"/>
          <w:sz w:val="37"/>
          <w:szCs w:val="37"/>
          <w:color w:val="C6C6C6"/>
          <w:spacing w:val="8"/>
          <w:w w:val="53"/>
        </w:rPr>
        <w:t> </w:t>
      </w:r>
      <w:r>
        <w:rPr>
          <w:rFonts w:ascii="Arial" w:hAnsi="Arial" w:cs="Arial" w:eastAsia="Arial"/>
          <w:sz w:val="23"/>
          <w:szCs w:val="23"/>
          <w:color w:val="DBDBDB"/>
          <w:spacing w:val="0"/>
          <w:w w:val="233"/>
        </w:rPr>
        <w:t>,</w:t>
      </w:r>
      <w:r>
        <w:rPr>
          <w:rFonts w:ascii="Arial" w:hAnsi="Arial" w:cs="Arial" w:eastAsia="Arial"/>
          <w:sz w:val="23"/>
          <w:szCs w:val="23"/>
          <w:color w:val="DBDBDB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C6C6C6"/>
          <w:spacing w:val="0"/>
          <w:w w:val="236"/>
        </w:rPr>
        <w:t>'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20" w:lineRule="exact"/>
        <w:ind w:right="140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59"/>
          <w:i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59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3"/>
          <w:w w:val="5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Ejercita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acción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vigilancia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correct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deducción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misma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6"/>
          <w:i/>
        </w:rPr>
        <w:t>pet1c1ó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6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med1das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precautorio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cautelare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autorida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JUdicial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términos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establecida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60" w:h="15440"/>
          <w:pgMar w:top="360" w:bottom="0" w:left="120" w:right="940"/>
          <w:cols w:num="2" w:equalWidth="0">
            <w:col w:w="770" w:space="3113"/>
            <w:col w:w="721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20" w:right="9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4" w:lineRule="exact"/>
        <w:ind w:left="636" w:right="358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C6C6C6"/>
          <w:spacing w:val="12"/>
          <w:w w:val="94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A5A5A5"/>
          <w:spacing w:val="0"/>
          <w:w w:val="70"/>
          <w:b/>
          <w:bCs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C6C6C6"/>
          <w:spacing w:val="0"/>
          <w:w w:val="5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C6C6C6"/>
          <w:spacing w:val="7"/>
          <w:w w:val="5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C6C6C6"/>
          <w:spacing w:val="0"/>
          <w:w w:val="103"/>
          <w:b/>
          <w:bCs/>
          <w:position w:val="-1"/>
        </w:rPr>
        <w:t>rnllfl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277" w:right="-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91"/>
        </w:rPr>
        <w:t>C.e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23"/>
        </w:rPr>
        <w:t>"'al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5A5A5"/>
          <w:spacing w:val="-26"/>
          <w:w w:val="78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7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4"/>
          <w:w w:val="87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A5A5A5"/>
          <w:spacing w:val="0"/>
          <w:w w:val="78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A5A5A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5"/>
        </w:rPr>
        <w:t>ad!l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76" w:lineRule="auto"/>
        <w:ind w:left="29" w:right="139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60"/>
          <w:i/>
        </w:rPr>
        <w:t>111.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4"/>
          <w:w w:val="6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Investiga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28282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toda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28282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28282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local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concurrente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perseguirá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presuntos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responsables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tribunales;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objet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esclarecer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7"/>
          <w:i/>
        </w:rPr>
        <w:t>hecho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5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mocente,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procurar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culpable</w:t>
      </w:r>
      <w:r>
        <w:rPr>
          <w:rFonts w:ascii="Arial" w:hAnsi="Arial" w:cs="Arial" w:eastAsia="Arial"/>
          <w:sz w:val="16"/>
          <w:szCs w:val="16"/>
          <w:color w:val="A5A5A5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impune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daños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8"/>
          <w:i/>
        </w:rPr>
        <w:t>causados</w:t>
      </w:r>
      <w:r>
        <w:rPr>
          <w:rFonts w:ascii="Arial" w:hAnsi="Arial" w:cs="Arial" w:eastAsia="Arial"/>
          <w:sz w:val="16"/>
          <w:szCs w:val="16"/>
          <w:color w:val="A5A5A5"/>
          <w:spacing w:val="-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reparen;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12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w w:val="97"/>
          <w:i/>
        </w:rPr>
        <w:t>I</w:t>
      </w:r>
      <w:r>
        <w:rPr>
          <w:rFonts w:ascii="Arial" w:hAnsi="Arial" w:cs="Arial" w:eastAsia="Arial"/>
          <w:sz w:val="16"/>
          <w:szCs w:val="16"/>
          <w:color w:val="828282"/>
          <w:spacing w:val="-4"/>
          <w:w w:val="97"/>
          <w:i/>
        </w:rPr>
        <w:t>V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6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Coadyuvar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juicios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sigan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regularidad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odmi111stroció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40" w:lineRule="auto"/>
        <w:ind w:left="10" w:right="23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91"/>
          <w:i/>
        </w:rPr>
        <w:t>JUStici</w:t>
      </w:r>
      <w:r>
        <w:rPr>
          <w:rFonts w:ascii="Arial" w:hAnsi="Arial" w:cs="Arial" w:eastAsia="Arial"/>
          <w:sz w:val="16"/>
          <w:szCs w:val="16"/>
          <w:color w:val="939393"/>
          <w:w w:val="92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seo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pront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28282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expedit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pedir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28282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sanciones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impuesta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tribunales;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19" w:right="122" w:firstLine="2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Vigila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28282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observancia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principios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constitucionalida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legal1dad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ómbit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legalment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correspondan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autoridades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jurisdiccionales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administrativas;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8" w:right="15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Desarrollar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delito,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segundad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JUSticia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remserción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civí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28282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Ejecutivo;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8" w:right="10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VIl.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Coordinar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relacionados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5A5A5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tecnología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comumcación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apoyo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9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9"/>
          <w:i/>
        </w:rPr>
        <w:t>JUStiCi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9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8" w:right="60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w w:val="101"/>
          <w:i/>
        </w:rPr>
        <w:t>VII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1"/>
          <w:i/>
        </w:rPr>
        <w:t>I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mando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policlos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828282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Policf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Vial,</w:t>
      </w:r>
      <w:r>
        <w:rPr>
          <w:rFonts w:ascii="Arial" w:hAnsi="Arial" w:cs="Arial" w:eastAsia="Arial"/>
          <w:sz w:val="16"/>
          <w:szCs w:val="16"/>
          <w:color w:val="828282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érmmos</w:t>
      </w:r>
      <w:r>
        <w:rPr>
          <w:rFonts w:ascii="Arial" w:hAnsi="Arial" w:cs="Arial" w:eastAsia="Arial"/>
          <w:sz w:val="16"/>
          <w:szCs w:val="16"/>
          <w:color w:val="A5A5A5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Estado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9"/>
          <w:i/>
        </w:rPr>
        <w:t>Mexicano</w:t>
      </w:r>
      <w:r>
        <w:rPr>
          <w:rFonts w:ascii="Arial" w:hAnsi="Arial" w:cs="Arial" w:eastAsia="Arial"/>
          <w:sz w:val="16"/>
          <w:szCs w:val="16"/>
          <w:color w:val="828282"/>
          <w:spacing w:val="-11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5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térmmo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Orgánico,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demós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4"/>
          <w:i/>
        </w:rPr>
        <w:t>d1sposlcianes</w:t>
      </w:r>
      <w:r>
        <w:rPr>
          <w:rFonts w:ascii="Arial" w:hAnsi="Arial" w:cs="Arial" w:eastAsia="Arial"/>
          <w:sz w:val="16"/>
          <w:szCs w:val="16"/>
          <w:color w:val="828282"/>
          <w:spacing w:val="-1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aplicables.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0" w:right="142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i/>
        </w:rPr>
        <w:t>IX.</w:t>
      </w:r>
      <w:r>
        <w:rPr>
          <w:rFonts w:ascii="Arial" w:hAnsi="Arial" w:cs="Arial" w:eastAsia="Arial"/>
          <w:sz w:val="16"/>
          <w:szCs w:val="16"/>
          <w:color w:val="828282"/>
          <w:spacing w:val="-2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Coordinar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4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28282"/>
          <w:spacing w:val="2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828282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aplicables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periciales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apoyo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justicia;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" w:right="1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81"/>
          <w:i/>
        </w:rPr>
        <w:t>X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1"/>
          <w:i/>
        </w:rPr>
        <w:t>   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8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Coadyuvar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formulaCió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propuesta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87"/>
          <w:i/>
        </w:rPr>
        <w:t>EJecut1v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87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37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elaborac1ón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29" w:right="133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Program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939393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Civil;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29" w:right="162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XI.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Garantiza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28282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28282"/>
          <w:spacing w:val="-7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A5A5A5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timas,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testigo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grupos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7"/>
          <w:i/>
        </w:rPr>
        <w:t>vulnerabl</w:t>
      </w:r>
      <w:r>
        <w:rPr>
          <w:rFonts w:ascii="Arial" w:hAnsi="Arial" w:cs="Arial" w:eastAsia="Arial"/>
          <w:sz w:val="16"/>
          <w:szCs w:val="16"/>
          <w:color w:val="828282"/>
          <w:spacing w:val="-11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s,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estableciend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reforzando,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mecamsmos</w:t>
      </w:r>
      <w:r>
        <w:rPr>
          <w:rFonts w:ascii="Arial" w:hAnsi="Arial" w:cs="Arial" w:eastAsia="Arial"/>
          <w:sz w:val="16"/>
          <w:szCs w:val="16"/>
          <w:color w:val="939393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JUrídico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administrativo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permitan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obtene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daño;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right="139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XII.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Organizar,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dirigir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supervisar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profesionolizació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3"/>
          <w:i/>
        </w:rPr>
        <w:t>policia</w:t>
      </w:r>
      <w:r>
        <w:rPr>
          <w:rFonts w:ascii="Arial" w:hAnsi="Arial" w:cs="Arial" w:eastAsia="Arial"/>
          <w:sz w:val="16"/>
          <w:szCs w:val="16"/>
          <w:color w:val="828282"/>
          <w:spacing w:val="-6"/>
          <w:w w:val="103"/>
          <w:i/>
        </w:rPr>
        <w:t>l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56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vialidad</w:t>
      </w:r>
      <w:r>
        <w:rPr>
          <w:rFonts w:ascii="Arial" w:hAnsi="Arial" w:cs="Arial" w:eastAsia="Arial"/>
          <w:sz w:val="16"/>
          <w:szCs w:val="16"/>
          <w:color w:val="828282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tránsito;</w:t>
      </w:r>
      <w:r>
        <w:rPr>
          <w:rFonts w:ascii="Arial" w:hAnsi="Arial" w:cs="Arial" w:eastAsia="Arial"/>
          <w:sz w:val="16"/>
          <w:szCs w:val="16"/>
          <w:color w:val="82828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victimológica,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justiCi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relnserción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social;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0" w:right="16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XIII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SIStem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integra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mvestlgación,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destmod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obtener,</w:t>
      </w:r>
      <w:r>
        <w:rPr>
          <w:rFonts w:ascii="Arial" w:hAnsi="Arial" w:cs="Arial" w:eastAsia="Arial"/>
          <w:sz w:val="16"/>
          <w:szCs w:val="16"/>
          <w:color w:val="A5A5A5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analizar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procesar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mterpretor,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técnic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cientificamente,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segundad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3"/>
          <w:i/>
        </w:rPr>
        <w:t>dt&gt;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apoyo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juWuo;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right="15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XIV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Fomenta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ciudadana</w:t>
      </w:r>
      <w:r>
        <w:rPr>
          <w:rFonts w:ascii="Arial" w:hAnsi="Arial" w:cs="Arial" w:eastAsia="Arial"/>
          <w:sz w:val="16"/>
          <w:szCs w:val="16"/>
          <w:color w:val="A5A5A5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coadyuve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otros,</w:t>
      </w:r>
      <w:r>
        <w:rPr>
          <w:rFonts w:ascii="Arial" w:hAnsi="Arial" w:cs="Arial" w:eastAsia="Arial"/>
          <w:sz w:val="16"/>
          <w:szCs w:val="16"/>
          <w:color w:val="A5A5A5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A5A5A5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procesos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formulación,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desarrolla,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evaluación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políticas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2" w:lineRule="exact"/>
        <w:ind w:left="10" w:right="121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5.920013pt;margin-top:3.413743pt;width:49.919998pt;height:110.400002pt;mso-position-horizontal-relative:page;mso-position-vertical-relative:paragraph;z-index:-2988" type="#_x0000_t75">
            <v:imagedata r:id="rId46" o:title=""/>
          </v:shape>
        </w:pic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JUStici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mstltucione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relaCionadas;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60" w:h="15440"/>
          <w:pgMar w:top="360" w:bottom="0" w:left="120" w:right="940"/>
          <w:cols w:num="2" w:equalWidth="0">
            <w:col w:w="1544" w:space="2311"/>
            <w:col w:w="7245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534.719971pt;margin-top:19.200001pt;width:42.240002pt;height:42.240002pt;mso-position-horizontal-relative:page;mso-position-vertical-relative:page;z-index:-2990" type="#_x0000_t75">
            <v:imagedata r:id="rId47" o:title=""/>
          </v:shape>
        </w:pict>
      </w:r>
      <w:r>
        <w:rPr>
          <w:sz w:val="19"/>
          <w:szCs w:val="19"/>
        </w:rPr>
      </w:r>
    </w:p>
    <w:p>
      <w:pPr>
        <w:spacing w:before="36" w:after="0" w:line="275" w:lineRule="auto"/>
        <w:ind w:left="3874" w:right="685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XV.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Elabora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dlfundlf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estudio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investigacione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28282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matenas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8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XVI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  <w:position w:val="-1"/>
        </w:rPr>
        <w:t>PartiCipa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97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  <w:position w:val="-1"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91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1"/>
          <w:i/>
          <w:position w:val="-1"/>
        </w:rPr>
        <w:t>SIStema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1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-7"/>
          <w:w w:val="91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naCional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estata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  <w:position w:val="-1"/>
        </w:rPr>
        <w:t>segundad</w:t>
      </w:r>
      <w:r>
        <w:rPr>
          <w:rFonts w:ascii="Arial" w:hAnsi="Arial" w:cs="Arial" w:eastAsia="Arial"/>
          <w:sz w:val="16"/>
          <w:szCs w:val="16"/>
          <w:color w:val="A5A5A5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A5A5A5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77"/>
          <w:i/>
          <w:position w:val="-1"/>
        </w:rPr>
        <w:t>c1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6542" w:right="435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939393"/>
          <w:spacing w:val="0"/>
          <w:w w:val="107"/>
        </w:rPr>
        <w:t>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A5A5A5"/>
          <w:w w:val="122"/>
        </w:rPr>
        <w:t>Nw.jali:.co.gob.</w:t>
      </w:r>
      <w:r>
        <w:rPr>
          <w:rFonts w:ascii="Times New Roman" w:hAnsi="Times New Roman" w:cs="Times New Roman" w:eastAsia="Times New Roman"/>
          <w:sz w:val="19"/>
          <w:szCs w:val="19"/>
          <w:color w:val="A5A5A5"/>
          <w:spacing w:val="4"/>
          <w:w w:val="12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20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201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2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1.840027pt;margin-top:16.319996pt;width:42.240002pt;height:42.240002pt;mso-position-horizontal-relative:page;mso-position-vertical-relative:page;z-index:-2986" type="#_x0000_t75">
            <v:imagedata r:id="rId48" o:title=""/>
          </v:shape>
        </w:pict>
      </w:r>
      <w:r>
        <w:rPr/>
        <w:pict>
          <v:shape style="position:absolute;margin-left:525.119995pt;margin-top:660.479980pt;width:49.919998pt;height:102.720001pt;mso-position-horizontal-relative:page;mso-position-vertical-relative:page;z-index:-2985" type="#_x0000_t75">
            <v:imagedata r:id="rId49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9" w:right="766"/>
        <w:jc w:val="center"/>
        <w:rPr>
          <w:rFonts w:ascii="Arial" w:hAnsi="Arial" w:cs="Arial" w:eastAsia="Arial"/>
          <w:sz w:val="55"/>
          <w:szCs w:val="55"/>
        </w:rPr>
      </w:pPr>
      <w:rPr/>
      <w:r>
        <w:rPr/>
        <w:pict>
          <v:shape style="position:absolute;margin-left:15.36pt;margin-top:26.754646pt;width:68.160004pt;height:40.32pt;mso-position-horizontal-relative:page;mso-position-vertical-relative:paragraph;z-index:-2987" type="#_x0000_t75">
            <v:imagedata r:id="rId50" o:title=""/>
          </v:shape>
        </w:pict>
      </w:r>
      <w:r>
        <w:rPr>
          <w:rFonts w:ascii="Arial" w:hAnsi="Arial" w:cs="Arial" w:eastAsia="Arial"/>
          <w:sz w:val="55"/>
          <w:szCs w:val="55"/>
          <w:color w:val="BCBCBC"/>
          <w:spacing w:val="0"/>
          <w:w w:val="52"/>
        </w:rPr>
        <w:t>·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193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BCBCBC"/>
          <w:spacing w:val="0"/>
          <w:w w:val="137"/>
          <w:b/>
          <w:bCs/>
        </w:rPr>
        <w:t>'•''IH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0"/>
          <w:w w:val="137"/>
          <w:b/>
          <w:bCs/>
        </w:rPr>
        <w:t>I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-2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CBCBC"/>
          <w:spacing w:val="0"/>
          <w:w w:val="137"/>
          <w:b/>
          <w:bCs/>
        </w:rPr>
        <w:t>'t'Ofl</w:t>
      </w:r>
      <w:r>
        <w:rPr>
          <w:rFonts w:ascii="Times New Roman" w:hAnsi="Times New Roman" w:cs="Times New Roman" w:eastAsia="Times New Roman"/>
          <w:sz w:val="7"/>
          <w:szCs w:val="7"/>
          <w:color w:val="BCBCBC"/>
          <w:spacing w:val="0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CBCBC"/>
          <w:spacing w:val="5"/>
          <w:w w:val="137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0"/>
          <w:w w:val="100"/>
          <w:b/>
          <w:bCs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BCBCBC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00"/>
          <w:b/>
          <w:bCs/>
        </w:rPr>
        <w:t>'&gt;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CACAC"/>
          <w:spacing w:val="0"/>
          <w:w w:val="136"/>
          <w:b/>
          <w:bCs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ACACAC"/>
          <w:spacing w:val="0"/>
          <w:w w:val="137"/>
          <w:b/>
          <w:bCs/>
        </w:rPr>
        <w:t>IIft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7" w:lineRule="exact"/>
        <w:ind w:left="708" w:right="62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0"/>
          <w:position w:val="-1"/>
        </w:rPr>
        <w:t>Hcca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80"/>
          <w:position w:val="-1"/>
        </w:rPr>
        <w:t>il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343" w:right="19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2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26"/>
        </w:rPr>
        <w:t>ner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4"/>
          <w:w w:val="12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37"/>
        </w:rPr>
        <w:t>[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37"/>
        </w:rPr>
        <w:t>!ado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" w:right="-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CBCBC"/>
          <w:spacing w:val="0"/>
          <w:w w:val="100"/>
        </w:rPr>
        <w:t>vw</w:t>
      </w:r>
      <w:r>
        <w:rPr>
          <w:rFonts w:ascii="Times New Roman" w:hAnsi="Times New Roman" w:cs="Times New Roman" w:eastAsia="Times New Roman"/>
          <w:sz w:val="18"/>
          <w:szCs w:val="18"/>
          <w:color w:val="BCBCB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36"/>
        </w:rPr>
        <w:t>w.jalisco.gob.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3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7" w:after="0" w:line="283" w:lineRule="auto"/>
        <w:ind w:left="1085" w:right="9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XVII.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Cumplir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obligaciones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contenida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materi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víctimas;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sanción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secuestro;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7B7B7B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7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delincuencia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salud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mujeres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vida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7B7B7B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protección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ámbit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085" w:right="73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w w:val="98"/>
          <w:i/>
        </w:rPr>
        <w:t>XVIII.</w:t>
      </w:r>
      <w:r>
        <w:rPr>
          <w:rFonts w:ascii="Arial" w:hAnsi="Arial" w:cs="Arial" w:eastAsia="Arial"/>
          <w:sz w:val="16"/>
          <w:szCs w:val="16"/>
          <w:color w:val="7B7B7B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vínculo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relaciones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institucione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organismos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afine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ámbit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8"/>
          <w:i/>
        </w:rPr>
        <w:t>nacional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internaciona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mejores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práctica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mejorar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94" w:right="89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91"/>
          <w:i/>
        </w:rPr>
        <w:t>XIX.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Canalizar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86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denuncias</w:t>
      </w:r>
      <w:r>
        <w:rPr>
          <w:rFonts w:ascii="Arial" w:hAnsi="Arial" w:cs="Arial" w:eastAsia="Arial"/>
          <w:sz w:val="16"/>
          <w:szCs w:val="16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ciudadanos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instancia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respectiva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competencia;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94" w:right="89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XX.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policí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vial</w:t>
      </w:r>
      <w:r>
        <w:rPr>
          <w:rFonts w:ascii="Arial" w:hAnsi="Arial" w:cs="Arial" w:eastAsia="Arial"/>
          <w:sz w:val="16"/>
          <w:szCs w:val="16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señale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materi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37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vialidad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tránsit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transporte;</w:t>
      </w:r>
      <w:r>
        <w:rPr>
          <w:rFonts w:ascii="Arial" w:hAnsi="Arial" w:cs="Arial" w:eastAsia="Arial"/>
          <w:sz w:val="16"/>
          <w:szCs w:val="16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5" w:right="29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w w:val="91"/>
          <w:i/>
        </w:rPr>
        <w:t>XXI.</w:t>
      </w:r>
      <w:r>
        <w:rPr>
          <w:rFonts w:ascii="Arial" w:hAnsi="Arial" w:cs="Arial" w:eastAsia="Arial"/>
          <w:sz w:val="16"/>
          <w:szCs w:val="16"/>
          <w:color w:val="7B7B7B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otorgue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legales.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1094" w:right="72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656"/>
          <w:spacing w:val="-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rtícul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82"/>
          <w:i/>
        </w:rPr>
        <w:t>3!1.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intervendr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conduct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Fiscale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9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conferida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7B7B7B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Mexicanos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aplicables.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2" w:right="323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Capítul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68"/>
          <w:i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3866" w:right="292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Organización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3" w:lineRule="auto"/>
        <w:ind w:left="1094" w:right="66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656"/>
          <w:spacing w:val="-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rtícul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65656"/>
          <w:spacing w:val="-2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!!.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General,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designado</w:t>
      </w:r>
      <w:r>
        <w:rPr>
          <w:rFonts w:ascii="Arial" w:hAnsi="Arial" w:cs="Arial" w:eastAsia="Arial"/>
          <w:sz w:val="16"/>
          <w:szCs w:val="16"/>
          <w:color w:val="7B7B7B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88"/>
          <w:i/>
        </w:rPr>
        <w:t>Ley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Orgánic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Ejecutivo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Estado,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integrándos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B7B7B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tendrá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8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6"/>
          <w:i/>
        </w:rPr>
        <w:t>atribuciones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establecida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2"/>
          <w:i/>
        </w:rPr>
        <w:t>ley: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4" w:right="483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7B7B7B"/>
          <w:w w:val="79"/>
          <w:i/>
        </w:rPr>
        <w:t>J</w:t>
      </w:r>
      <w:r>
        <w:rPr>
          <w:rFonts w:ascii="Arial" w:hAnsi="Arial" w:cs="Arial" w:eastAsia="Arial"/>
          <w:sz w:val="15"/>
          <w:szCs w:val="15"/>
          <w:color w:val="7B7B7B"/>
          <w:w w:val="78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left="1094" w:right="561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w w:val="68"/>
          <w:i/>
        </w:rPr>
        <w:t>11</w:t>
      </w:r>
      <w:r>
        <w:rPr>
          <w:rFonts w:ascii="Arial" w:hAnsi="Arial" w:cs="Arial" w:eastAsia="Arial"/>
          <w:sz w:val="16"/>
          <w:szCs w:val="16"/>
          <w:color w:val="7B7B7B"/>
          <w:w w:val="67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3"/>
          <w:i/>
        </w:rPr>
        <w:t>Central;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75" w:lineRule="auto"/>
        <w:ind w:left="1094" w:right="44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B7B7B"/>
          <w:w w:val="79"/>
          <w:i/>
        </w:rPr>
        <w:t>/11</w:t>
      </w:r>
      <w:r>
        <w:rPr>
          <w:rFonts w:ascii="Times New Roman" w:hAnsi="Times New Roman" w:cs="Times New Roman" w:eastAsia="Times New Roman"/>
          <w:sz w:val="15"/>
          <w:szCs w:val="15"/>
          <w:color w:val="7B7B7B"/>
          <w:spacing w:val="4"/>
          <w:w w:val="80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Comisionado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Pública;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Fiscalía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Regionales;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75" w:lineRule="auto"/>
        <w:ind w:left="1104" w:right="450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9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8"/>
          <w:i/>
        </w:rPr>
        <w:t>Derechas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Humanas;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8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9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8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Social;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104" w:right="42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VIl.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7B7B7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auto"/>
        <w:ind w:left="1104" w:right="24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VIII.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2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instancia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disciplinaría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comisiones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honor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establezc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7"/>
          <w:i/>
        </w:rPr>
        <w:t>reglamenta.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1094" w:right="5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Comisionado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ejercerá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mando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operacional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agrupamiento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policí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policía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municipales</w:t>
      </w:r>
      <w:r>
        <w:rPr>
          <w:rFonts w:ascii="Arial" w:hAnsi="Arial" w:cs="Arial" w:eastAsia="Arial"/>
          <w:sz w:val="16"/>
          <w:szCs w:val="16"/>
          <w:color w:val="7B7B7B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suscriban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convenios</w:t>
      </w:r>
      <w:r>
        <w:rPr>
          <w:rFonts w:ascii="Arial" w:hAnsi="Arial" w:cs="Arial" w:eastAsia="Arial"/>
          <w:sz w:val="16"/>
          <w:szCs w:val="16"/>
          <w:color w:val="7B7B7B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coordinación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correspondiente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bajo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lineamiento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3"/>
          <w:i/>
        </w:rPr>
        <w:t>federa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3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3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3"/>
          <w:i/>
        </w:rPr>
        <w:t>público.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3" w:right="32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i/>
        </w:rPr>
        <w:t>Cap</w:t>
      </w:r>
      <w:r>
        <w:rPr>
          <w:rFonts w:ascii="Arial" w:hAnsi="Arial" w:cs="Arial" w:eastAsia="Arial"/>
          <w:sz w:val="16"/>
          <w:szCs w:val="16"/>
          <w:color w:val="7B7B7B"/>
          <w:spacing w:val="-6"/>
          <w:w w:val="99"/>
          <w:i/>
        </w:rPr>
        <w:t>í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5"/>
          <w:i/>
        </w:rPr>
        <w:t>ulo</w:t>
      </w:r>
      <w:r>
        <w:rPr>
          <w:rFonts w:ascii="Arial" w:hAnsi="Arial" w:cs="Arial" w:eastAsia="Arial"/>
          <w:sz w:val="16"/>
          <w:szCs w:val="16"/>
          <w:color w:val="7B7B7B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62"/>
          <w:i/>
        </w:rPr>
        <w:t>111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3912" w:right="295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8"/>
          <w:i/>
        </w:rPr>
        <w:t>Fisca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8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General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5" w:right="40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656"/>
          <w:spacing w:val="-4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9"/>
          <w:i/>
        </w:rPr>
        <w:t>rtí</w:t>
      </w:r>
      <w:r>
        <w:rPr>
          <w:rFonts w:ascii="Arial" w:hAnsi="Arial" w:cs="Arial" w:eastAsia="Arial"/>
          <w:sz w:val="16"/>
          <w:szCs w:val="16"/>
          <w:color w:val="7B7B7B"/>
          <w:spacing w:val="-8"/>
          <w:w w:val="110"/>
          <w:i/>
        </w:rPr>
        <w:t>c</w:t>
      </w:r>
      <w:r>
        <w:rPr>
          <w:rFonts w:ascii="Arial" w:hAnsi="Arial" w:cs="Arial" w:eastAsia="Arial"/>
          <w:sz w:val="16"/>
          <w:szCs w:val="16"/>
          <w:color w:val="565656"/>
          <w:spacing w:val="-4"/>
          <w:w w:val="119"/>
          <w:i/>
        </w:rPr>
        <w:t>u</w:t>
      </w:r>
      <w:r>
        <w:rPr>
          <w:rFonts w:ascii="Arial" w:hAnsi="Arial" w:cs="Arial" w:eastAsia="Arial"/>
          <w:sz w:val="16"/>
          <w:szCs w:val="16"/>
          <w:color w:val="7B7B7B"/>
          <w:spacing w:val="-10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0"/>
          <w:w w:val="122"/>
          <w:i/>
        </w:rPr>
        <w:t>o</w:t>
      </w:r>
      <w:r>
        <w:rPr>
          <w:rFonts w:ascii="Arial" w:hAnsi="Arial" w:cs="Arial" w:eastAsia="Arial"/>
          <w:sz w:val="16"/>
          <w:szCs w:val="16"/>
          <w:color w:val="565656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13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Corresponde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6"/>
          <w:i/>
        </w:rPr>
        <w:t>Fisca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96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1"/>
          <w:i/>
        </w:rPr>
        <w:t>Genero/: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1094" w:right="101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Rendir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Podere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Estado,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informe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7B7B7B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pidan</w:t>
      </w:r>
      <w:r>
        <w:rPr>
          <w:rFonts w:ascii="Arial" w:hAnsi="Arial" w:cs="Arial" w:eastAsia="Arial"/>
          <w:sz w:val="16"/>
          <w:szCs w:val="16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relativo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9"/>
          <w:i/>
        </w:rPr>
        <w:t>romo;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1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62"/>
          <w:i/>
        </w:rPr>
        <w:t>11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62"/>
          <w:i/>
        </w:rPr>
        <w:t>.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6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Dicta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medidas</w:t>
      </w:r>
      <w:r>
        <w:rPr>
          <w:rFonts w:ascii="Arial" w:hAnsi="Arial" w:cs="Arial" w:eastAsia="Arial"/>
          <w:sz w:val="16"/>
          <w:szCs w:val="16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adecuadas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B7B7B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combati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erradicar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mujer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menores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B7B7B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desarrollando</w:t>
      </w:r>
      <w:r>
        <w:rPr>
          <w:rFonts w:ascii="Arial" w:hAnsi="Arial" w:cs="Arial" w:eastAsia="Arial"/>
          <w:sz w:val="16"/>
          <w:szCs w:val="16"/>
          <w:color w:val="7B7B7B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B7B7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efect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4"/>
          <w:i/>
        </w:rPr>
        <w:t>institucionales;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04" w:right="2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B7B7B"/>
          <w:spacing w:val="0"/>
          <w:w w:val="71"/>
          <w:i/>
        </w:rPr>
        <w:t>11/.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71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Otorga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prevé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estableciendo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reforzand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jurídico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administrativo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-5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permita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obtene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1"/>
          <w:i/>
        </w:rPr>
        <w:t>da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B7B7B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restitució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B7B7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B7B7B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B7B7B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víctima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ofendido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B7B7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delito;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97" w:right="429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46" w:right="3016"/>
        <w:jc w:val="center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6"/>
          <w:szCs w:val="6"/>
          <w:color w:val="CFCFCF"/>
          <w:w w:val="276"/>
          <w:b/>
          <w:bCs/>
        </w:rPr>
        <w:t>IIV':-1&amp;</w:t>
      </w:r>
      <w:r>
        <w:rPr>
          <w:rFonts w:ascii="Arial" w:hAnsi="Arial" w:cs="Arial" w:eastAsia="Arial"/>
          <w:sz w:val="6"/>
          <w:szCs w:val="6"/>
          <w:color w:val="CFCFCF"/>
          <w:w w:val="154"/>
          <w:b/>
          <w:bCs/>
        </w:rPr>
        <w:t>.</w:t>
      </w:r>
      <w:r>
        <w:rPr>
          <w:rFonts w:ascii="Arial" w:hAnsi="Arial" w:cs="Arial" w:eastAsia="Arial"/>
          <w:sz w:val="6"/>
          <w:szCs w:val="6"/>
          <w:color w:val="CFCFCF"/>
          <w:spacing w:val="-12"/>
          <w:w w:val="154"/>
          <w:b/>
          <w:bCs/>
        </w:rPr>
        <w:t>.</w:t>
      </w:r>
      <w:r>
        <w:rPr>
          <w:rFonts w:ascii="Arial" w:hAnsi="Arial" w:cs="Arial" w:eastAsia="Arial"/>
          <w:sz w:val="6"/>
          <w:szCs w:val="6"/>
          <w:color w:val="CFCFCF"/>
          <w:spacing w:val="-3"/>
          <w:w w:val="600"/>
          <w:b/>
          <w:bCs/>
        </w:rPr>
        <w:t>-</w:t>
      </w:r>
      <w:r>
        <w:rPr>
          <w:rFonts w:ascii="Arial" w:hAnsi="Arial" w:cs="Arial" w:eastAsia="Arial"/>
          <w:sz w:val="6"/>
          <w:szCs w:val="6"/>
          <w:color w:val="CFCFCF"/>
          <w:spacing w:val="0"/>
          <w:w w:val="600"/>
          <w:b/>
          <w:bCs/>
        </w:rPr>
        <w:t>-</w:t>
      </w:r>
      <w:r>
        <w:rPr>
          <w:rFonts w:ascii="Arial" w:hAnsi="Arial" w:cs="Arial" w:eastAsia="Arial"/>
          <w:sz w:val="6"/>
          <w:szCs w:val="6"/>
          <w:color w:val="CFCFCF"/>
          <w:spacing w:val="0"/>
          <w:w w:val="100"/>
          <w:b/>
          <w:bCs/>
        </w:rPr>
        <w:t>     </w:t>
      </w:r>
      <w:r>
        <w:rPr>
          <w:rFonts w:ascii="Arial" w:hAnsi="Arial" w:cs="Arial" w:eastAsia="Arial"/>
          <w:sz w:val="6"/>
          <w:szCs w:val="6"/>
          <w:color w:val="CFCFC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BCBCBC"/>
          <w:spacing w:val="0"/>
          <w:w w:val="192"/>
          <w:b/>
          <w:bCs/>
        </w:rPr>
        <w:t>..</w:t>
      </w:r>
      <w:r>
        <w:rPr>
          <w:rFonts w:ascii="Arial" w:hAnsi="Arial" w:cs="Arial" w:eastAsia="Arial"/>
          <w:sz w:val="6"/>
          <w:szCs w:val="6"/>
          <w:color w:val="BCBCBC"/>
          <w:spacing w:val="0"/>
          <w:w w:val="192"/>
          <w:b/>
          <w:bCs/>
        </w:rPr>
        <w:t>   </w:t>
      </w:r>
      <w:r>
        <w:rPr>
          <w:rFonts w:ascii="Arial" w:hAnsi="Arial" w:cs="Arial" w:eastAsia="Arial"/>
          <w:sz w:val="6"/>
          <w:szCs w:val="6"/>
          <w:color w:val="BCBCBC"/>
          <w:spacing w:val="11"/>
          <w:w w:val="192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CFCFCF"/>
          <w:spacing w:val="0"/>
          <w:w w:val="600"/>
          <w:b/>
          <w:bCs/>
        </w:rPr>
        <w:t>-</w:t>
      </w:r>
      <w:r>
        <w:rPr>
          <w:rFonts w:ascii="Arial" w:hAnsi="Arial" w:cs="Arial" w:eastAsia="Arial"/>
          <w:sz w:val="6"/>
          <w:szCs w:val="6"/>
          <w:color w:val="CFCFCF"/>
          <w:spacing w:val="-56"/>
          <w:w w:val="6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110"/>
        </w:rPr>
        <w:t>-'··----$··-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3"/>
          <w:w w:val="110"/>
        </w:rPr>
        <w:t>-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47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57"/>
          <w:w w:val="47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ACACAC"/>
          <w:spacing w:val="0"/>
          <w:w w:val="78"/>
        </w:rPr>
        <w:t>·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172"/>
        </w:rPr>
        <w:t>---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357"/>
        </w:rPr>
        <w:t>-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135"/>
          <w:w w:val="357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55"/>
        </w:rPr>
        <w:t>..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19"/>
          <w:w w:val="156"/>
        </w:rPr>
        <w:t>-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0"/>
          <w:w w:val="39"/>
        </w:rPr>
        <w:t>...</w:t>
      </w:r>
      <w:r>
        <w:rPr>
          <w:rFonts w:ascii="Times New Roman" w:hAnsi="Times New Roman" w:cs="Times New Roman" w:eastAsia="Times New Roman"/>
          <w:sz w:val="34"/>
          <w:szCs w:val="34"/>
          <w:color w:val="CFCFCF"/>
          <w:spacing w:val="-12"/>
          <w:w w:val="39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BCBCBC"/>
          <w:spacing w:val="0"/>
          <w:w w:val="43"/>
        </w:rPr>
        <w:t>-_.........,.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jc w:val="center"/>
        <w:spacing w:after="0"/>
        <w:sectPr>
          <w:pgSz w:w="12180" w:h="15400"/>
          <w:pgMar w:top="820" w:bottom="0" w:left="20" w:right="980"/>
          <w:cols w:num="2" w:equalWidth="0">
            <w:col w:w="1873" w:space="1015"/>
            <w:col w:w="8292"/>
          </w:cols>
        </w:sectPr>
      </w:pPr>
      <w:rPr/>
    </w:p>
    <w:p>
      <w:pPr>
        <w:spacing w:before="80" w:after="0" w:line="274" w:lineRule="auto"/>
        <w:ind w:left="4019" w:right="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IV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mondo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Policí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toda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agrupamiento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Com1s1onado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Seguri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Umdos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Mex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4"/>
          <w:i/>
        </w:rPr>
        <w:t>i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canos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A1A1A1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Constitución/oca/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aplicables;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8" w:right="8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EJerc</w:t>
      </w:r>
      <w:r>
        <w:rPr>
          <w:rFonts w:ascii="Arial" w:hAnsi="Arial" w:cs="Arial" w:eastAsia="Arial"/>
          <w:sz w:val="16"/>
          <w:szCs w:val="16"/>
          <w:color w:val="A1A1A1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E7E7E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matena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especializado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Justtcia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3977" w:right="528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0.16pt;margin-top:13.111955pt;width:68.160004pt;height:50.880001pt;mso-position-horizontal-relative:page;mso-position-vertical-relative:paragraph;z-index:-2984" type="#_x0000_t75">
            <v:imagedata r:id="rId51" o:title=""/>
          </v:shape>
        </w:pic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Adolescente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Infractores;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4009" w:right="156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Organizar,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dirigir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supervisar</w:t>
      </w:r>
      <w:r>
        <w:rPr>
          <w:rFonts w:ascii="Arial" w:hAnsi="Arial" w:cs="Arial" w:eastAsia="Arial"/>
          <w:sz w:val="16"/>
          <w:szCs w:val="16"/>
          <w:color w:val="A1A1A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unidades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direcciones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4"/>
          <w:i/>
        </w:rPr>
        <w:t>camis1onadas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A1A1A1"/>
          <w:spacing w:val="9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organismos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púb/1co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descentro/izado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áreas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prev1sta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A1A1A1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reglamento;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2180" w:h="15380"/>
          <w:pgMar w:top="840" w:bottom="0" w:left="20" w:right="100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" w:right="-39"/>
        <w:jc w:val="center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Arial" w:hAnsi="Arial" w:cs="Arial" w:eastAsia="Arial"/>
          <w:sz w:val="8"/>
          <w:szCs w:val="8"/>
          <w:color w:val="B8B8B8"/>
          <w:spacing w:val="0"/>
          <w:w w:val="148"/>
          <w:b/>
          <w:bCs/>
        </w:rPr>
        <w:t>,,un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48"/>
          <w:b/>
          <w:bCs/>
        </w:rPr>
        <w:t>   </w:t>
      </w:r>
      <w:r>
        <w:rPr>
          <w:rFonts w:ascii="Arial" w:hAnsi="Arial" w:cs="Arial" w:eastAsia="Arial"/>
          <w:sz w:val="8"/>
          <w:szCs w:val="8"/>
          <w:color w:val="B8B8B8"/>
          <w:spacing w:val="19"/>
          <w:w w:val="148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CCCCC"/>
          <w:spacing w:val="0"/>
          <w:w w:val="148"/>
          <w:b/>
          <w:bCs/>
        </w:rPr>
        <w:t>¡1•;</w:t>
      </w:r>
      <w:r>
        <w:rPr>
          <w:rFonts w:ascii="Arial" w:hAnsi="Arial" w:cs="Arial" w:eastAsia="Arial"/>
          <w:sz w:val="8"/>
          <w:szCs w:val="8"/>
          <w:color w:val="CCCCCC"/>
          <w:spacing w:val="0"/>
          <w:w w:val="148"/>
          <w:b/>
          <w:bCs/>
        </w:rPr>
        <w:t>o</w:t>
      </w:r>
      <w:r>
        <w:rPr>
          <w:rFonts w:ascii="Arial" w:hAnsi="Arial" w:cs="Arial" w:eastAsia="Arial"/>
          <w:sz w:val="8"/>
          <w:szCs w:val="8"/>
          <w:color w:val="CCCCCC"/>
          <w:spacing w:val="-10"/>
          <w:w w:val="148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CCCCC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8"/>
          <w:szCs w:val="8"/>
          <w:color w:val="CCCCCC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0909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8"/>
          <w:szCs w:val="8"/>
          <w:color w:val="90909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0909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CCCCC"/>
          <w:spacing w:val="0"/>
          <w:w w:val="142"/>
          <w:b/>
          <w:bCs/>
        </w:rPr>
        <w:t>l</w:t>
      </w:r>
      <w:r>
        <w:rPr>
          <w:rFonts w:ascii="Times New Roman" w:hAnsi="Times New Roman" w:cs="Times New Roman" w:eastAsia="Times New Roman"/>
          <w:sz w:val="8"/>
          <w:szCs w:val="8"/>
          <w:color w:val="CCCCCC"/>
          <w:spacing w:val="0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CCCCC"/>
          <w:spacing w:val="11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A1A1A1"/>
          <w:spacing w:val="0"/>
          <w:w w:val="162"/>
        </w:rPr>
        <w:t>¡,,1)11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39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CCCCCC"/>
          <w:spacing w:val="0"/>
          <w:w w:val="100"/>
        </w:rPr>
        <w:t>Ftsca</w:t>
      </w:r>
      <w:r>
        <w:rPr>
          <w:rFonts w:ascii="Arial" w:hAnsi="Arial" w:cs="Arial" w:eastAsia="Arial"/>
          <w:sz w:val="13"/>
          <w:szCs w:val="13"/>
          <w:color w:val="CCCCCC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CCCCCC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CCCCC"/>
          <w:spacing w:val="0"/>
          <w:w w:val="107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79" w:lineRule="exact"/>
        <w:ind w:left="443" w:right="1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0"/>
          <w:w w:val="147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4"/>
          <w:w w:val="147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0"/>
          <w:w w:val="147"/>
        </w:rPr>
        <w:t>"'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13"/>
          <w:w w:val="147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0"/>
          <w:w w:val="147"/>
        </w:rPr>
        <w:t>dr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0"/>
          <w:w w:val="14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-2"/>
          <w:w w:val="147"/>
        </w:rPr>
        <w:t> </w:t>
      </w:r>
      <w:r>
        <w:rPr>
          <w:rFonts w:ascii="Arial" w:hAnsi="Arial" w:cs="Arial" w:eastAsia="Arial"/>
          <w:sz w:val="13"/>
          <w:szCs w:val="13"/>
          <w:color w:val="CCCCCC"/>
          <w:spacing w:val="0"/>
          <w:w w:val="147"/>
        </w:rPr>
        <w:t>f</w:t>
      </w:r>
      <w:r>
        <w:rPr>
          <w:rFonts w:ascii="Arial" w:hAnsi="Arial" w:cs="Arial" w:eastAsia="Arial"/>
          <w:sz w:val="13"/>
          <w:szCs w:val="13"/>
          <w:color w:val="CCCCCC"/>
          <w:spacing w:val="-22"/>
          <w:w w:val="14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0"/>
          <w:w w:val="120"/>
        </w:rPr>
        <w:t>&lt;lado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39" w:after="0" w:line="280" w:lineRule="auto"/>
        <w:ind w:left="38" w:right="10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VI/.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Aplica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E7E7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E7E7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Ingreso,</w:t>
      </w:r>
      <w:r>
        <w:rPr>
          <w:rFonts w:ascii="Arial" w:hAnsi="Arial" w:cs="Arial" w:eastAsia="Arial"/>
          <w:sz w:val="16"/>
          <w:szCs w:val="16"/>
          <w:color w:val="7E7E7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Promoción,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Permanencia,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1"/>
          <w:i/>
        </w:rPr>
        <w:t>Responsabilidades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Estfmulo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4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4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Estada,</w:t>
      </w:r>
      <w:r>
        <w:rPr>
          <w:rFonts w:ascii="Arial" w:hAnsi="Arial" w:cs="Arial" w:eastAsia="Arial"/>
          <w:sz w:val="16"/>
          <w:szCs w:val="16"/>
          <w:color w:val="909090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confo</w:t>
      </w:r>
      <w:r>
        <w:rPr>
          <w:rFonts w:ascii="Arial" w:hAnsi="Arial" w:cs="Arial" w:eastAsia="Arial"/>
          <w:sz w:val="16"/>
          <w:szCs w:val="16"/>
          <w:color w:val="A1A1A1"/>
          <w:spacing w:val="8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midad</w:t>
      </w:r>
      <w:r>
        <w:rPr>
          <w:rFonts w:ascii="Arial" w:hAnsi="Arial" w:cs="Arial" w:eastAsia="Arial"/>
          <w:sz w:val="16"/>
          <w:szCs w:val="16"/>
          <w:color w:val="7E7E7E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General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materia;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8" w:right="91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VIII.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A1A1A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Nocional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Públtc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6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8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can</w:t>
      </w:r>
      <w:r>
        <w:rPr>
          <w:rFonts w:ascii="Arial" w:hAnsi="Arial" w:cs="Arial" w:eastAsia="Arial"/>
          <w:sz w:val="16"/>
          <w:szCs w:val="16"/>
          <w:color w:val="A1A1A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A1A1A1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aplicable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atnbuciá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A1A1A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riscal</w:t>
      </w:r>
      <w:r>
        <w:rPr>
          <w:rFonts w:ascii="Arial" w:hAnsi="Arial" w:cs="Arial" w:eastAsia="Arial"/>
          <w:sz w:val="16"/>
          <w:szCs w:val="16"/>
          <w:color w:val="A1A1A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General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deber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4"/>
          <w:i/>
        </w:rPr>
        <w:t>á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13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38" w:right="7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o)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en/o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instancia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coordinación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correspondan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A1A1A1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ámbit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competenci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risco/f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Estado,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dar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cumplimient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acuerdos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resoluciones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A1A1A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adopten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mismas;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confier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hoce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Conferenci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c1onol</w:t>
      </w:r>
      <w:r>
        <w:rPr>
          <w:rFonts w:ascii="Arial" w:hAnsi="Arial" w:cs="Arial" w:eastAsia="Arial"/>
          <w:sz w:val="16"/>
          <w:szCs w:val="16"/>
          <w:color w:val="A1A1A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38" w:right="530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Justteia;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" w:right="149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e)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Nocional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Pública;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9" w:right="7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Instrumenta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aplicar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coordinación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Procuraduría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Fisco/ío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colindante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institucione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ent1dode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federativa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78"/>
          <w:i/>
        </w:rPr>
        <w:t>lo!&gt;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7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mumcípío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mvestigació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defttos,</w:t>
      </w:r>
      <w:r>
        <w:rPr>
          <w:rFonts w:ascii="Arial" w:hAnsi="Arial" w:cs="Arial" w:eastAsia="Arial"/>
          <w:sz w:val="16"/>
          <w:szCs w:val="16"/>
          <w:color w:val="909090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convenios</w:t>
      </w:r>
      <w:r>
        <w:rPr>
          <w:rFonts w:ascii="Arial" w:hAnsi="Arial" w:cs="Arial" w:eastAsia="Arial"/>
          <w:sz w:val="16"/>
          <w:szCs w:val="16"/>
          <w:color w:val="A1A1A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efect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suscriban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A1A1A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7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función,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polteía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actuará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bajo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conducción</w:t>
      </w:r>
      <w:r>
        <w:rPr>
          <w:rFonts w:ascii="Arial" w:hAnsi="Arial" w:cs="Arial" w:eastAsia="Arial"/>
          <w:sz w:val="16"/>
          <w:szCs w:val="16"/>
          <w:color w:val="A1A1A1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mando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del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Mimsteri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Fisca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reglamento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apftcable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Fisca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General;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10" w:right="92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indicadores</w:t>
      </w:r>
      <w:r>
        <w:rPr>
          <w:rFonts w:ascii="Arial" w:hAnsi="Arial" w:cs="Arial" w:eastAsia="Arial"/>
          <w:sz w:val="16"/>
          <w:szCs w:val="16"/>
          <w:color w:val="7E7E7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sirvan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E7E7E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evaluar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actuació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riscalía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ciudadano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conformi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ad</w:t>
      </w:r>
      <w:r>
        <w:rPr>
          <w:rFonts w:ascii="Arial" w:hAnsi="Arial" w:cs="Arial" w:eastAsia="Arial"/>
          <w:sz w:val="16"/>
          <w:szCs w:val="16"/>
          <w:color w:val="7E7E7E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aplicables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cional</w:t>
      </w:r>
      <w:r>
        <w:rPr>
          <w:rFonts w:ascii="Arial" w:hAnsi="Arial" w:cs="Arial" w:eastAsia="Arial"/>
          <w:sz w:val="16"/>
          <w:szCs w:val="16"/>
          <w:color w:val="A1A1A1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Pública,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evaluación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sean</w:t>
      </w:r>
      <w:r>
        <w:rPr>
          <w:rFonts w:ascii="Arial" w:hAnsi="Arial" w:cs="Arial" w:eastAsia="Arial"/>
          <w:sz w:val="16"/>
          <w:szCs w:val="16"/>
          <w:color w:val="A1A1A1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aplicables,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9" w:right="135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XI.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Vela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garantía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individuales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humanas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esfer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competenc</w:t>
      </w:r>
      <w:r>
        <w:rPr>
          <w:rFonts w:ascii="Arial" w:hAnsi="Arial" w:cs="Arial" w:eastAsia="Arial"/>
          <w:sz w:val="16"/>
          <w:szCs w:val="16"/>
          <w:color w:val="A1A1A1"/>
          <w:spacing w:val="-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ello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deberá: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10" w:right="101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Fomenta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A1A1A1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7E7E7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E7E7E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cultur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garantía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indiwduales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ampara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jurídic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mexicano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trotado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internaetonale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Estado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Mexicanos</w:t>
      </w:r>
      <w:r>
        <w:rPr>
          <w:rFonts w:ascii="Arial" w:hAnsi="Arial" w:cs="Arial" w:eastAsia="Arial"/>
          <w:sz w:val="16"/>
          <w:szCs w:val="16"/>
          <w:color w:val="7E7E7E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porte;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             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79"/>
        </w:rPr>
        <w:t>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0" w:right="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}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Proporciona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Comisión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solicit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funciones,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0" w:right="115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w w:val="92"/>
          <w:i/>
        </w:rPr>
        <w:t>XI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92"/>
          <w:i/>
        </w:rPr>
        <w:t>I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Planeació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Democrática,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prevea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planeación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aplicables;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0" w:right="107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XIII.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Opina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participa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proyecto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iniciativa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reforma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legislativa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16"/>
          <w:i/>
        </w:rPr>
        <w:t>la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exact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1A1A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observancia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Const</w:t>
      </w:r>
      <w:r>
        <w:rPr>
          <w:rFonts w:ascii="Arial" w:hAnsi="Arial" w:cs="Arial" w:eastAsia="Arial"/>
          <w:sz w:val="16"/>
          <w:szCs w:val="16"/>
          <w:color w:val="A1A1A1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tució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vmculadas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5"/>
          <w:i/>
        </w:rPr>
        <w:t>con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materia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1"/>
          <w:i/>
        </w:rPr>
        <w:t>competencta;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0" w:right="122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32.799988pt;margin-top:9.880341pt;width:32.639999pt;height:89.279999pt;mso-position-horizontal-relative:page;mso-position-vertical-relative:paragraph;z-index:-2982" type="#_x0000_t75">
            <v:imagedata r:id="rId52" o:title=""/>
          </v:shape>
        </w:pict>
      </w:r>
      <w:r>
        <w:rPr>
          <w:rFonts w:ascii="Arial" w:hAnsi="Arial" w:cs="Arial" w:eastAsia="Arial"/>
          <w:sz w:val="16"/>
          <w:szCs w:val="16"/>
          <w:color w:val="7E7E7E"/>
          <w:w w:val="92"/>
          <w:i/>
        </w:rPr>
        <w:t>XI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92"/>
          <w:i/>
        </w:rPr>
        <w:t>V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A1A1A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[stablece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medi</w:t>
      </w:r>
      <w:r>
        <w:rPr>
          <w:rFonts w:ascii="Arial" w:hAnsi="Arial" w:cs="Arial" w:eastAsia="Arial"/>
          <w:sz w:val="16"/>
          <w:szCs w:val="16"/>
          <w:color w:val="7E7E7E"/>
          <w:spacing w:val="-1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sistemátic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direct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A1A1A1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dar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actividades.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reservará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divulgación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pueda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investigacione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realice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fiscales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mantendr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confidencialida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personales,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B8B8B8"/>
          <w:spacing w:val="-9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nformida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di!&gt;pttest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Código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1A1A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Penale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1A1A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10" w:right="514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normas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  <w:position w:val="-1"/>
        </w:rPr>
        <w:t>aplicables;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80" w:h="15380"/>
          <w:pgMar w:top="360" w:bottom="0" w:left="20" w:right="1000"/>
          <w:cols w:num="2" w:equalWidth="0">
            <w:col w:w="1747" w:space="2224"/>
            <w:col w:w="7189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/>
        <w:pict>
          <v:shape style="position:absolute;margin-left:537.599976pt;margin-top:18.239979pt;width:42.240002pt;height:42.240002pt;mso-position-horizontal-relative:page;mso-position-vertical-relative:page;z-index:-2983" type="#_x0000_t75">
            <v:imagedata r:id="rId53" o:title=""/>
          </v:shape>
        </w:pict>
      </w:r>
      <w:r>
        <w:rPr>
          <w:sz w:val="24"/>
          <w:szCs w:val="24"/>
        </w:rPr>
      </w:r>
    </w:p>
    <w:p>
      <w:pPr>
        <w:spacing w:before="40" w:after="0" w:line="296" w:lineRule="exact"/>
        <w:ind w:left="2514" w:right="-20"/>
        <w:jc w:val="left"/>
        <w:tabs>
          <w:tab w:pos="66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CCCCC"/>
          <w:spacing w:val="0"/>
          <w:w w:val="61"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CCCCCC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CCCCCC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0"/>
          <w:szCs w:val="20"/>
          <w:color w:val="7E7E7E"/>
          <w:spacing w:val="0"/>
          <w:w w:val="100"/>
          <w:position w:val="7"/>
        </w:rPr>
        <w:t>10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left="113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0"/>
          <w:w w:val="139"/>
          <w:position w:val="-2"/>
        </w:rPr>
        <w:t>'I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0"/>
          <w:w w:val="139"/>
          <w:position w:val="-2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CCCCCC"/>
          <w:spacing w:val="-19"/>
          <w:w w:val="139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0"/>
          <w:w w:val="131"/>
          <w:position w:val="-2"/>
        </w:rPr>
        <w:t>W.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B8B8B8"/>
          <w:spacing w:val="0"/>
          <w:w w:val="141"/>
          <w:position w:val="-2"/>
        </w:rPr>
        <w:t>j</w:t>
      </w:r>
      <w:r>
        <w:rPr>
          <w:rFonts w:ascii="Arial" w:hAnsi="Arial" w:cs="Arial" w:eastAsia="Arial"/>
          <w:sz w:val="17"/>
          <w:szCs w:val="17"/>
          <w:color w:val="B8B8B8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A1A1A1"/>
          <w:spacing w:val="0"/>
          <w:w w:val="72"/>
          <w:position w:val="-2"/>
        </w:rPr>
        <w:t>&lt;</w:t>
      </w:r>
      <w:r>
        <w:rPr>
          <w:rFonts w:ascii="Arial" w:hAnsi="Arial" w:cs="Arial" w:eastAsia="Arial"/>
          <w:sz w:val="13"/>
          <w:szCs w:val="13"/>
          <w:color w:val="A1A1A1"/>
          <w:spacing w:val="6"/>
          <w:w w:val="72"/>
          <w:position w:val="-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2"/>
          <w:w w:val="81"/>
          <w:position w:val="-2"/>
        </w:rPr>
        <w:t>1</w:t>
      </w:r>
      <w:r>
        <w:rPr>
          <w:rFonts w:ascii="Arial" w:hAnsi="Arial" w:cs="Arial" w:eastAsia="Arial"/>
          <w:sz w:val="19"/>
          <w:szCs w:val="19"/>
          <w:color w:val="A1A1A1"/>
          <w:spacing w:val="11"/>
          <w:w w:val="228"/>
          <w:position w:val="-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0"/>
          <w:w w:val="116"/>
          <w:position w:val="-2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-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0"/>
          <w:w w:val="98"/>
          <w:position w:val="-2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-12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0"/>
          <w:w w:val="135"/>
          <w:position w:val="-2"/>
        </w:rPr>
        <w:t>O.</w:t>
      </w:r>
      <w:r>
        <w:rPr>
          <w:rFonts w:ascii="Times New Roman" w:hAnsi="Times New Roman" w:cs="Times New Roman" w:eastAsia="Times New Roman"/>
          <w:sz w:val="13"/>
          <w:szCs w:val="13"/>
          <w:color w:val="A1A1A1"/>
          <w:spacing w:val="-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27"/>
          <w:position w:val="-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09090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90909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39"/>
          <w:position w:val="-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3"/>
          <w:w w:val="139"/>
          <w:position w:val="-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39"/>
          <w:position w:val="-2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CCCCCC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25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CCCCC"/>
          <w:spacing w:val="0"/>
          <w:w w:val="142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20" w:right="1000"/>
        </w:sectPr>
      </w:pPr>
      <w:rPr/>
    </w:p>
    <w:p>
      <w:pPr>
        <w:spacing w:before="75" w:after="0" w:line="274" w:lineRule="auto"/>
        <w:ind w:left="3974" w:right="66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2"/>
          <w:i/>
        </w:rPr>
        <w:t>XV.</w:t>
      </w:r>
      <w:r>
        <w:rPr>
          <w:rFonts w:ascii="Arial" w:hAnsi="Arial" w:cs="Arial" w:eastAsia="Arial"/>
          <w:sz w:val="16"/>
          <w:szCs w:val="16"/>
          <w:color w:val="7C7C7C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Ofrece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entrega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recompensas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numerario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solo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pago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exhibiciones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periódicos,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aporte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úti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relacionada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investigacione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averiguaciones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realice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aquellas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colaboren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localización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detenció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probables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responsables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comisión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delitos,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condiciones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mediant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acuerdo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determin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Fisca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General,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presupuesto;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0" w:lineRule="atLeast"/>
        <w:ind w:left="3964" w:right="134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3.44pt;margin-top:1.624637pt;width:68.160004pt;height:50.880001pt;mso-position-horizontal-relative:page;mso-position-vertical-relative:paragraph;z-index:-2980" type="#_x0000_t75">
            <v:imagedata r:id="rId55" o:title=""/>
          </v:shape>
        </w:pic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XVI.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Garantiza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inculpados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ofendidos,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víctimas,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denunciante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testigo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perteneciente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pueblos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6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comunidades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indígenas,</w:t>
      </w:r>
      <w:r>
        <w:rPr>
          <w:rFonts w:ascii="Arial" w:hAnsi="Arial" w:cs="Arial" w:eastAsia="Arial"/>
          <w:sz w:val="16"/>
          <w:szCs w:val="16"/>
          <w:color w:val="7C7C7C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disponibilidad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intérprete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traductores;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686" w:header="0" w:top="760" w:bottom="880" w:left="20" w:right="980"/>
          <w:footerReference w:type="default" r:id="rId54"/>
          <w:pgSz w:w="12160" w:h="15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8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8"/>
          <w:szCs w:val="8"/>
          <w:color w:val="B5B5B5"/>
          <w:spacing w:val="0"/>
          <w:w w:val="76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12"/>
          <w:w w:val="76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60"/>
          <w:b/>
          <w:bCs/>
        </w:rPr>
        <w:t>Olll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60"/>
          <w:b/>
          <w:bCs/>
        </w:rPr>
        <w:t>t</w:t>
      </w:r>
      <w:r>
        <w:rPr>
          <w:rFonts w:ascii="Arial" w:hAnsi="Arial" w:cs="Arial" w:eastAsia="Arial"/>
          <w:sz w:val="8"/>
          <w:szCs w:val="8"/>
          <w:color w:val="B5B5B5"/>
          <w:spacing w:val="-5"/>
          <w:w w:val="16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160"/>
        </w:rPr>
        <w:t>'11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2"/>
          <w:w w:val="160"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60"/>
          <w:b/>
          <w:bCs/>
        </w:rPr>
        <w:t>ll</w:t>
      </w:r>
      <w:r>
        <w:rPr>
          <w:rFonts w:ascii="Arial" w:hAnsi="Arial" w:cs="Arial" w:eastAsia="Arial"/>
          <w:sz w:val="8"/>
          <w:szCs w:val="8"/>
          <w:color w:val="8C8C8C"/>
          <w:spacing w:val="0"/>
          <w:w w:val="160"/>
          <w:b/>
          <w:bCs/>
        </w:rPr>
        <w:t>l</w:t>
      </w:r>
      <w:r>
        <w:rPr>
          <w:rFonts w:ascii="Arial" w:hAnsi="Arial" w:cs="Arial" w:eastAsia="Arial"/>
          <w:sz w:val="8"/>
          <w:szCs w:val="8"/>
          <w:color w:val="8C8C8C"/>
          <w:spacing w:val="7"/>
          <w:w w:val="16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81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81"/>
        </w:rPr>
        <w:t>      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293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0"/>
          <w:w w:val="293"/>
        </w:rPr>
        <w:t>l</w:t>
      </w:r>
      <w:r>
        <w:rPr>
          <w:rFonts w:ascii="Times New Roman" w:hAnsi="Times New Roman" w:cs="Times New Roman" w:eastAsia="Times New Roman"/>
          <w:sz w:val="9"/>
          <w:szCs w:val="9"/>
          <w:color w:val="B5B5B5"/>
          <w:spacing w:val="-28"/>
          <w:w w:val="293"/>
        </w:rPr>
        <w:t> </w:t>
      </w:r>
      <w:r>
        <w:rPr>
          <w:rFonts w:ascii="Arial" w:hAnsi="Arial" w:cs="Arial" w:eastAsia="Arial"/>
          <w:sz w:val="7"/>
          <w:szCs w:val="7"/>
          <w:color w:val="B5B5B5"/>
          <w:spacing w:val="0"/>
          <w:w w:val="128"/>
          <w:i/>
        </w:rPr>
        <w:t>\</w:t>
      </w:r>
      <w:r>
        <w:rPr>
          <w:rFonts w:ascii="Arial" w:hAnsi="Arial" w:cs="Arial" w:eastAsia="Arial"/>
          <w:sz w:val="7"/>
          <w:szCs w:val="7"/>
          <w:color w:val="B5B5B5"/>
          <w:spacing w:val="0"/>
          <w:w w:val="129"/>
          <w:i/>
        </w:rPr>
        <w:t>1111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36" w:after="0" w:line="276" w:lineRule="auto"/>
        <w:ind w:left="10" w:right="118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XVII.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Emiti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recolección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levantamiento,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preservación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traslad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indicios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huellas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vestigio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hecho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delictuoso,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instrumentos,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objeto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producto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delito,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  <w:i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  <w:i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protocolo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asegurar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integridad;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00"/>
          <w:pgMar w:top="360" w:bottom="0" w:left="20" w:right="980"/>
          <w:cols w:num="2" w:equalWidth="0">
            <w:col w:w="1613" w:space="2342"/>
            <w:col w:w="7205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160" w:h="15300"/>
          <w:pgMar w:top="360" w:bottom="0" w:left="20" w:right="9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69" w:right="35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92"/>
          <w:b/>
          <w:bCs/>
        </w:rPr>
        <w:t>Fi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-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92"/>
          <w:b/>
          <w:bCs/>
        </w:rPr>
        <w:t>(.:th;t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1" w:lineRule="exact"/>
        <w:ind w:left="305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C6C6C6"/>
          <w:spacing w:val="0"/>
          <w:w w:val="98"/>
        </w:rPr>
        <w:t>G&lt;'n&lt;'ra</w:t>
      </w:r>
      <w:r>
        <w:rPr>
          <w:rFonts w:ascii="Arial" w:hAnsi="Arial" w:cs="Arial" w:eastAsia="Arial"/>
          <w:sz w:val="13"/>
          <w:szCs w:val="13"/>
          <w:color w:val="C6C6C6"/>
          <w:spacing w:val="0"/>
          <w:w w:val="98"/>
        </w:rPr>
        <w:t>l</w:t>
      </w:r>
      <w:r>
        <w:rPr>
          <w:rFonts w:ascii="Arial" w:hAnsi="Arial" w:cs="Arial" w:eastAsia="Arial"/>
          <w:sz w:val="13"/>
          <w:szCs w:val="13"/>
          <w:color w:val="C6C6C6"/>
          <w:spacing w:val="-12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93"/>
        </w:rPr>
        <w:t>d&lt;</w:t>
      </w:r>
      <w:r>
        <w:rPr>
          <w:rFonts w:ascii="Arial" w:hAnsi="Arial" w:cs="Arial" w:eastAsia="Arial"/>
          <w:sz w:val="13"/>
          <w:szCs w:val="13"/>
          <w:color w:val="B5B5B5"/>
          <w:spacing w:val="8"/>
          <w:w w:val="93"/>
        </w:rPr>
        <w:t>'</w:t>
      </w:r>
      <w:r>
        <w:rPr>
          <w:rFonts w:ascii="Arial" w:hAnsi="Arial" w:cs="Arial" w:eastAsia="Arial"/>
          <w:sz w:val="13"/>
          <w:szCs w:val="13"/>
          <w:color w:val="8C8C8C"/>
          <w:spacing w:val="0"/>
          <w:w w:val="168"/>
        </w:rPr>
        <w:t>l</w:t>
      </w:r>
      <w:r>
        <w:rPr>
          <w:rFonts w:ascii="Arial" w:hAnsi="Arial" w:cs="Arial" w:eastAsia="Arial"/>
          <w:sz w:val="13"/>
          <w:szCs w:val="13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100"/>
        </w:rPr>
        <w:t>Est</w:t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5B5B5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122"/>
        </w:rPr>
        <w:t>do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9" w:after="0" w:line="268" w:lineRule="auto"/>
        <w:ind w:left="48" w:right="69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XVIII.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Capacita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especializar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policía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personal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atiend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vfctima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área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huma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programas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5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105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cursos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permanente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" w:right="485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género;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38" w:right="62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perspectiv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género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debido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diligencia,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conducción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investigació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C7C7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procesos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judiciales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relacionados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género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6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feminicidio;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244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e)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Eliminació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estereotipo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rol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mujeres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8" w:right="5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d)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consideren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pertinente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debida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investigació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persecución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cometido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niñas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adolescente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mujeres;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left="38" w:right="89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1"/>
          <w:i/>
        </w:rPr>
        <w:t>XIX.</w:t>
      </w:r>
      <w:r>
        <w:rPr>
          <w:rFonts w:ascii="Arial" w:hAnsi="Arial" w:cs="Arial" w:eastAsia="Arial"/>
          <w:sz w:val="16"/>
          <w:szCs w:val="16"/>
          <w:color w:val="7C7C7C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Crear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registr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sistemátic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cometidos,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incluya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hechos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teng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conocimiento,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lugar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ocurrencia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lugar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hallazgo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cuerpos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homicidio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feminicidio,</w:t>
      </w:r>
      <w:r>
        <w:rPr>
          <w:rFonts w:ascii="Arial" w:hAnsi="Arial" w:cs="Arial" w:eastAsia="Arial"/>
          <w:sz w:val="16"/>
          <w:szCs w:val="16"/>
          <w:color w:val="7C7C7C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característica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sociodemográfica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víctima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activa,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especificand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tipología,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relación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pasivo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móviles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diligencias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básicas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realizar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dificultade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práctic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diligencias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determinaciones;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índice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incidencia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reincidencia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consignación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sanción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reparación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daño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registr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estadístic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criminal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víctima/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defini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delito,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administració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justicia,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materia;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9" w:right="8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XX.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Elabora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aplicar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protocolo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investigació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perspectiva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género,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primordialment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búsqueda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inmediat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desaparecidas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investigación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feminícídia,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liberta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normal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desarrolla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psicosexual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6" w:lineRule="exact"/>
        <w:ind w:left="19" w:right="645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right="77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91"/>
          <w:i/>
        </w:rPr>
        <w:t>XXI.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Crear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base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genétic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conteng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personal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disponible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desaparecidas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apoyarse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autoridades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federale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coordinarse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nivel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genétic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muestra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celulares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familiare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desaparecidos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consientan;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genétic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muestras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celulares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proveniente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cuerpos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identificada.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" w:right="84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base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resguardada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únicament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utilizada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confrontació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genétic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cuerpos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identificado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desaparecidas;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" w:right="10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93"/>
          <w:i/>
        </w:rPr>
        <w:t>XXII.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Realizar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deriven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reglamentaria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aplicables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respect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administració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fondo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competan;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0" w:right="30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3"/>
          <w:i/>
          <w:position w:val="-1"/>
        </w:rPr>
        <w:t>XXIII.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  <w:i/>
          <w:position w:val="-1"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96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demás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prevean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otra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legales.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60" w:h="15300"/>
          <w:pgMar w:top="360" w:bottom="0" w:left="20" w:right="980"/>
          <w:cols w:num="2" w:equalWidth="0">
            <w:col w:w="1566" w:space="2350"/>
            <w:col w:w="7244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29.919983pt;margin-top:13.43999pt;width:43.200001pt;height:42.240002pt;mso-position-horizontal-relative:page;mso-position-vertical-relative:page;z-index:-2981" type="#_x0000_t75">
            <v:imagedata r:id="rId56" o:title=""/>
          </v:shape>
        </w:pict>
      </w:r>
      <w:r>
        <w:rPr/>
        <w:pict>
          <v:shape style="position:absolute;margin-left:526.080017pt;margin-top:638.400024pt;width:35.520pt;height:108.480003pt;mso-position-horizontal-relative:page;mso-position-vertical-relative:page;z-index:-2979" type="#_x0000_t75">
            <v:imagedata r:id="rId57" o:title=""/>
          </v:shape>
        </w:pict>
      </w:r>
      <w:r>
        <w:rPr>
          <w:sz w:val="20"/>
          <w:szCs w:val="20"/>
        </w:rPr>
      </w:r>
    </w:p>
    <w:p>
      <w:pPr>
        <w:spacing w:before="39" w:after="0" w:line="281" w:lineRule="auto"/>
        <w:ind w:left="3926" w:right="112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Fisca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intervendr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conduct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Fiscalías,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refier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apartado,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según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previsiones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reglamenta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Ejecutiv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local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propio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General.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prevendrá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distribució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diversas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áreas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Fiscalí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00"/>
          <w:pgMar w:top="360" w:bottom="0" w:left="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93" w:lineRule="auto"/>
        <w:ind w:left="3983" w:right="170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96.320007pt;margin-top:-26.9151pt;width:77.760002pt;height:42.240002pt;mso-position-horizontal-relative:page;mso-position-vertical-relative:paragraph;z-index:-2978" type="#_x0000_t75">
            <v:imagedata r:id="rId59" o:title=""/>
          </v:shape>
        </w:pic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1"/>
          <w:i/>
        </w:rPr>
        <w:t>Artícul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1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25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1"/>
          <w:i/>
        </w:rPr>
        <w:t>14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1"/>
          <w:i/>
        </w:rPr>
        <w:t>.</w:t>
      </w:r>
      <w:r>
        <w:rPr>
          <w:rFonts w:ascii="Arial" w:hAnsi="Arial" w:cs="Arial" w:eastAsia="Arial"/>
          <w:sz w:val="15"/>
          <w:szCs w:val="15"/>
          <w:color w:val="6B6B6B"/>
          <w:spacing w:val="14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Genera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Estad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tien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siguiente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atribuciones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investigació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persecución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delito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orden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15"/>
          <w:i/>
        </w:rPr>
        <w:t>estata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15"/>
          <w:i/>
        </w:rPr>
        <w:t>l</w:t>
      </w:r>
      <w:r>
        <w:rPr>
          <w:rFonts w:ascii="Arial" w:hAnsi="Arial" w:cs="Arial" w:eastAsia="Arial"/>
          <w:sz w:val="15"/>
          <w:szCs w:val="15"/>
          <w:color w:val="979797"/>
          <w:spacing w:val="-12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11"/>
          <w:i/>
        </w:rPr>
        <w:t>concurrente: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0" w:right="5297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w w:val="137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w w:val="136"/>
          <w:i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investigació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-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delito: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9" w:lineRule="exact"/>
        <w:ind w:left="3952" w:right="7157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-1"/>
        </w:rPr>
        <w:t>a)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07"/>
          <w:i/>
          <w:position w:val="-1"/>
        </w:rPr>
        <w:t>....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686" w:header="0" w:top="240" w:bottom="880" w:left="20" w:right="560"/>
          <w:footerReference w:type="default" r:id="rId58"/>
          <w:pgSz w:w="12160" w:h="15400"/>
        </w:sectPr>
      </w:pPr>
      <w:rPr/>
    </w:p>
    <w:p>
      <w:pPr>
        <w:spacing w:before="58" w:after="0" w:line="240" w:lineRule="auto"/>
        <w:ind w:left="2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160007pt;height:49.92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1" w:after="0" w:line="240" w:lineRule="auto"/>
        <w:ind w:left="278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Arial" w:hAnsi="Arial" w:cs="Arial" w:eastAsia="Arial"/>
          <w:sz w:val="5"/>
          <w:szCs w:val="5"/>
          <w:color w:val="BABABA"/>
          <w:spacing w:val="0"/>
          <w:w w:val="170"/>
          <w:b/>
          <w:bCs/>
        </w:rPr>
        <w:t>t</w:t>
      </w:r>
      <w:r>
        <w:rPr>
          <w:rFonts w:ascii="Arial" w:hAnsi="Arial" w:cs="Arial" w:eastAsia="Arial"/>
          <w:sz w:val="5"/>
          <w:szCs w:val="5"/>
          <w:color w:val="BABABA"/>
          <w:spacing w:val="0"/>
          <w:w w:val="170"/>
          <w:b/>
          <w:bCs/>
        </w:rPr>
        <w:t> </w:t>
      </w:r>
      <w:r>
        <w:rPr>
          <w:rFonts w:ascii="Arial" w:hAnsi="Arial" w:cs="Arial" w:eastAsia="Arial"/>
          <w:sz w:val="5"/>
          <w:szCs w:val="5"/>
          <w:color w:val="BABABA"/>
          <w:spacing w:val="1"/>
          <w:w w:val="17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70"/>
          <w:b/>
          <w:bCs/>
        </w:rPr>
        <w:t>Hlll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25"/>
          <w:w w:val="17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1!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</w:rPr>
        <w:t>'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</w:rPr>
        <w:t>\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14"/>
          <w:w w:val="140"/>
        </w:rPr>
        <w:t> </w:t>
      </w:r>
      <w:r>
        <w:rPr>
          <w:rFonts w:ascii="Arial" w:hAnsi="Arial" w:cs="Arial" w:eastAsia="Arial"/>
          <w:sz w:val="5"/>
          <w:szCs w:val="5"/>
          <w:color w:val="BABABA"/>
          <w:spacing w:val="0"/>
          <w:w w:val="140"/>
        </w:rPr>
        <w:t>1</w:t>
      </w:r>
      <w:r>
        <w:rPr>
          <w:rFonts w:ascii="Arial" w:hAnsi="Arial" w:cs="Arial" w:eastAsia="Arial"/>
          <w:sz w:val="5"/>
          <w:szCs w:val="5"/>
          <w:color w:val="BABABA"/>
          <w:spacing w:val="0"/>
          <w:w w:val="140"/>
        </w:rPr>
        <w:t> </w:t>
      </w:r>
      <w:r>
        <w:rPr>
          <w:rFonts w:ascii="Arial" w:hAnsi="Arial" w:cs="Arial" w:eastAsia="Arial"/>
          <w:sz w:val="5"/>
          <w:szCs w:val="5"/>
          <w:color w:val="BABABA"/>
          <w:spacing w:val="1"/>
          <w:w w:val="14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  <w:b/>
          <w:bCs/>
        </w:rPr>
        <w:t>O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  <w:b/>
          <w:bCs/>
        </w:rPr>
        <w:t>t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26"/>
          <w:b/>
          <w:bCs/>
        </w:rPr>
        <w:t>r\.T.o.J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27"/>
          <w:b/>
          <w:bCs/>
        </w:rPr>
        <w:t>)(J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07" w:lineRule="auto"/>
        <w:ind w:right="480" w:firstLine="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u)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808080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autorida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d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competent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-2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menares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edad</w:t>
      </w:r>
      <w:r>
        <w:rPr>
          <w:rFonts w:ascii="Arial" w:hAnsi="Arial" w:cs="Arial" w:eastAsia="Arial"/>
          <w:sz w:val="15"/>
          <w:szCs w:val="15"/>
          <w:color w:val="808080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08080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hubieren</w:t>
      </w:r>
      <w:r>
        <w:rPr>
          <w:rFonts w:ascii="Arial" w:hAnsi="Arial" w:cs="Arial" w:eastAsia="Arial"/>
          <w:sz w:val="15"/>
          <w:szCs w:val="15"/>
          <w:color w:val="808080"/>
          <w:spacing w:val="-17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incurrida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979797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acciones</w:t>
      </w:r>
      <w:r>
        <w:rPr>
          <w:rFonts w:ascii="Arial" w:hAnsi="Arial" w:cs="Arial" w:eastAsia="Arial"/>
          <w:sz w:val="15"/>
          <w:szCs w:val="15"/>
          <w:color w:val="808080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u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omisiones</w:t>
      </w:r>
      <w:r>
        <w:rPr>
          <w:rFonts w:ascii="Arial" w:hAnsi="Arial" w:cs="Arial" w:eastAsia="Arial"/>
          <w:sz w:val="15"/>
          <w:szCs w:val="15"/>
          <w:color w:val="808080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07"/>
          <w:i/>
        </w:rPr>
        <w:t>correspondiente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07"/>
          <w:i/>
        </w:rPr>
        <w:t>s</w:t>
      </w:r>
      <w:r>
        <w:rPr>
          <w:rFonts w:ascii="Arial" w:hAnsi="Arial" w:cs="Arial" w:eastAsia="Arial"/>
          <w:sz w:val="15"/>
          <w:szCs w:val="15"/>
          <w:color w:val="979797"/>
          <w:spacing w:val="-2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ilícita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tipificado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-6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808080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leyes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penales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4"/>
          <w:i/>
        </w:rPr>
        <w:t>federales;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7" w:lineRule="auto"/>
        <w:ind w:right="474" w:firstLine="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v)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80808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inimputoble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mayores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edad</w:t>
      </w:r>
      <w:r>
        <w:rPr>
          <w:rFonts w:ascii="Arial" w:hAnsi="Arial" w:cs="Arial" w:eastAsia="Arial"/>
          <w:sz w:val="15"/>
          <w:szCs w:val="15"/>
          <w:color w:val="808080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</w:rPr>
        <w:t>disposición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órgano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jurisdiccional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cuando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deban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aplicar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medidas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-6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ejerciendo</w:t>
      </w:r>
      <w:r>
        <w:rPr>
          <w:rFonts w:ascii="Arial" w:hAnsi="Arial" w:cs="Arial" w:eastAsia="Arial"/>
          <w:sz w:val="15"/>
          <w:szCs w:val="15"/>
          <w:color w:val="808080"/>
          <w:spacing w:val="2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acciones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correspondiente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4"/>
          <w:i/>
        </w:rPr>
        <w:t>términos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establecido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-13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normas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5"/>
          <w:i/>
        </w:rPr>
        <w:t>aplicables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5"/>
          <w:i/>
        </w:rPr>
        <w:t>;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05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5"/>
          <w:i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00"/>
          <w:pgMar w:top="360" w:bottom="0" w:left="20" w:right="560"/>
          <w:cols w:num="2" w:equalWidth="0">
            <w:col w:w="1632" w:space="2351"/>
            <w:col w:w="7597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513.599976pt;margin-top:646.080017pt;width:39.360001pt;height:111.360001pt;mso-position-horizontal-relative:page;mso-position-vertical-relative:page;z-index:-2977" type="#_x0000_t75">
            <v:imagedata r:id="rId61" o:title=""/>
          </v:shape>
        </w:pict>
      </w:r>
      <w:r>
        <w:rPr>
          <w:sz w:val="14"/>
          <w:szCs w:val="14"/>
        </w:rPr>
      </w:r>
    </w:p>
    <w:p>
      <w:pPr>
        <w:spacing w:before="42" w:after="0" w:line="128" w:lineRule="exact"/>
        <w:ind w:left="71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10"/>
          <w:position w:val="-3"/>
        </w:rPr>
        <w:t>Fo;coh,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319" w:right="3708"/>
        <w:jc w:val="center"/>
        <w:tabs>
          <w:tab w:pos="39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3"/>
          <w:szCs w:val="13"/>
          <w:color w:val="BABABA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14"/>
          <w:b/>
          <w:bCs/>
          <w:position w:val="-1"/>
        </w:rPr>
        <w:t>ncral</w:t>
      </w:r>
      <w:r>
        <w:rPr>
          <w:rFonts w:ascii="Arial" w:hAnsi="Arial" w:cs="Arial" w:eastAsia="Arial"/>
          <w:sz w:val="13"/>
          <w:szCs w:val="13"/>
          <w:color w:val="BABABA"/>
          <w:spacing w:val="-19"/>
          <w:w w:val="114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del</w:t>
      </w:r>
      <w:r>
        <w:rPr>
          <w:rFonts w:ascii="Arial" w:hAnsi="Arial" w:cs="Arial" w:eastAsia="Arial"/>
          <w:sz w:val="13"/>
          <w:szCs w:val="13"/>
          <w:color w:val="BABABA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BABABA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t&lt;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BABABA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w)</w:t>
      </w:r>
      <w:r>
        <w:rPr>
          <w:rFonts w:ascii="Arial" w:hAnsi="Arial" w:cs="Arial" w:eastAsia="Arial"/>
          <w:sz w:val="15"/>
          <w:szCs w:val="15"/>
          <w:color w:val="808080"/>
          <w:spacing w:val="29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-15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demás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que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  <w:position w:val="5"/>
        </w:rPr>
        <w:t>determine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  <w:position w:val="5"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-6"/>
          <w:w w:val="111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normas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  <w:position w:val="5"/>
        </w:rPr>
        <w:t>aplicables.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auto"/>
        <w:ind w:left="3974" w:right="496" w:firstLine="-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22"/>
          <w:i/>
        </w:rPr>
        <w:t>Artícul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2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22"/>
          <w:w w:val="122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2"/>
          <w:i/>
        </w:rPr>
        <w:t>15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22"/>
          <w:i/>
        </w:rPr>
        <w:t>.</w:t>
      </w:r>
      <w:r>
        <w:rPr>
          <w:rFonts w:ascii="Arial" w:hAnsi="Arial" w:cs="Arial" w:eastAsia="Arial"/>
          <w:sz w:val="15"/>
          <w:szCs w:val="15"/>
          <w:color w:val="6B6B6B"/>
          <w:spacing w:val="12"/>
          <w:w w:val="12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Genera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Estad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tien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siguiente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2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atribucione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materi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8"/>
          <w:w w:val="11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pública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8"/>
          <w:i/>
        </w:rPr>
        <w:t>delit</w:t>
      </w:r>
      <w:r>
        <w:rPr>
          <w:rFonts w:ascii="Arial" w:hAnsi="Arial" w:cs="Arial" w:eastAsia="Arial"/>
          <w:sz w:val="15"/>
          <w:szCs w:val="15"/>
          <w:color w:val="808080"/>
          <w:spacing w:val="-14"/>
          <w:w w:val="119"/>
          <w:i/>
        </w:rPr>
        <w:t>o</w:t>
      </w:r>
      <w:r>
        <w:rPr>
          <w:rFonts w:ascii="Arial" w:hAnsi="Arial" w:cs="Arial" w:eastAsia="Arial"/>
          <w:sz w:val="15"/>
          <w:szCs w:val="15"/>
          <w:color w:val="BABABA"/>
          <w:spacing w:val="0"/>
          <w:w w:val="122"/>
          <w:i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7226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-2"/>
          <w:w w:val="108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29"/>
          <w:i/>
        </w:rPr>
        <w:t>.....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3964" w:right="487" w:firstLine="1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V.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Propone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Ejecutiv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Estad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medidas</w:t>
      </w:r>
      <w:r>
        <w:rPr>
          <w:rFonts w:ascii="Arial" w:hAnsi="Arial" w:cs="Arial" w:eastAsia="Arial"/>
          <w:sz w:val="15"/>
          <w:szCs w:val="15"/>
          <w:color w:val="808080"/>
          <w:spacing w:val="24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garantice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23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congruencia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política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4"/>
          <w:i/>
        </w:rPr>
        <w:t>pública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materi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</w:rPr>
        <w:t>prevención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8"/>
          <w:i/>
        </w:rPr>
        <w:t>delit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8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18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reinserción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social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delincuentes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entr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Direcciones</w:t>
      </w:r>
      <w:r>
        <w:rPr>
          <w:rFonts w:ascii="Arial" w:hAnsi="Arial" w:cs="Arial" w:eastAsia="Arial"/>
          <w:sz w:val="15"/>
          <w:szCs w:val="15"/>
          <w:color w:val="808080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Públic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0"/>
          <w:i/>
        </w:rPr>
        <w:t>Municipal</w:t>
      </w:r>
      <w:r>
        <w:rPr>
          <w:rFonts w:ascii="Arial" w:hAnsi="Arial" w:cs="Arial" w:eastAsia="Arial"/>
          <w:sz w:val="15"/>
          <w:szCs w:val="15"/>
          <w:color w:val="6B6B6B"/>
          <w:spacing w:val="3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0"/>
          <w:i/>
        </w:rPr>
        <w:t>y/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0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2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comandancias</w:t>
      </w:r>
      <w:r>
        <w:rPr>
          <w:rFonts w:ascii="Arial" w:hAnsi="Arial" w:cs="Arial" w:eastAsia="Arial"/>
          <w:sz w:val="15"/>
          <w:szCs w:val="15"/>
          <w:color w:val="808080"/>
          <w:spacing w:val="-16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policía,</w:t>
      </w:r>
      <w:r>
        <w:rPr>
          <w:rFonts w:ascii="Arial" w:hAnsi="Arial" w:cs="Arial" w:eastAsia="Arial"/>
          <w:sz w:val="15"/>
          <w:szCs w:val="15"/>
          <w:color w:val="808080"/>
          <w:spacing w:val="-1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08080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ámbito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sus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respectiva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competencias;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7330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8"/>
          <w:i/>
        </w:rPr>
        <w:t>VI.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74" w:right="110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REGLAMENTO</w:t>
      </w:r>
      <w:r>
        <w:rPr>
          <w:rFonts w:ascii="Arial" w:hAnsi="Arial" w:cs="Arial" w:eastAsia="Arial"/>
          <w:sz w:val="15"/>
          <w:szCs w:val="15"/>
          <w:color w:val="6B6B6B"/>
          <w:spacing w:val="-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B6B6B"/>
          <w:spacing w:val="-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1"/>
          <w:i/>
        </w:rPr>
        <w:t>LEY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91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ORGÁNICA</w:t>
      </w:r>
      <w:r>
        <w:rPr>
          <w:rFonts w:ascii="Arial" w:hAnsi="Arial" w:cs="Arial" w:eastAsia="Arial"/>
          <w:sz w:val="15"/>
          <w:szCs w:val="15"/>
          <w:color w:val="6B6B6B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96"/>
          <w:i/>
        </w:rPr>
        <w:t>FISCAL{A</w:t>
      </w:r>
      <w:r>
        <w:rPr>
          <w:rFonts w:ascii="Arial" w:hAnsi="Arial" w:cs="Arial" w:eastAsia="Arial"/>
          <w:sz w:val="15"/>
          <w:szCs w:val="15"/>
          <w:color w:val="6B6B6B"/>
          <w:spacing w:val="-14"/>
          <w:w w:val="96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96"/>
          <w:i/>
        </w:rPr>
        <w:t>GENERA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96"/>
          <w:i/>
        </w:rPr>
        <w:t>L</w:t>
      </w:r>
      <w:r>
        <w:rPr>
          <w:rFonts w:ascii="Arial" w:hAnsi="Arial" w:cs="Arial" w:eastAsia="Arial"/>
          <w:sz w:val="15"/>
          <w:szCs w:val="15"/>
          <w:color w:val="6B6B6B"/>
          <w:spacing w:val="7"/>
          <w:w w:val="96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6"/>
          <w:i/>
        </w:rPr>
        <w:t>DE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6"/>
          <w:i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96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96"/>
          <w:i/>
        </w:rPr>
        <w:t>ESTADO</w:t>
      </w:r>
      <w:r>
        <w:rPr>
          <w:rFonts w:ascii="Arial" w:hAnsi="Arial" w:cs="Arial" w:eastAsia="Arial"/>
          <w:sz w:val="15"/>
          <w:szCs w:val="15"/>
          <w:color w:val="6B6B6B"/>
          <w:spacing w:val="1"/>
          <w:w w:val="96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JALISCO.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40" w:lineRule="auto"/>
        <w:ind w:left="7090" w:right="365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12"/>
          <w:i/>
        </w:rPr>
        <w:t>Capítul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12"/>
          <w:w w:val="112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84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left="6554" w:right="314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8"/>
          <w:i/>
        </w:rPr>
        <w:t>Disposiciones</w:t>
      </w:r>
      <w:r>
        <w:rPr>
          <w:rFonts w:ascii="Arial" w:hAnsi="Arial" w:cs="Arial" w:eastAsia="Arial"/>
          <w:sz w:val="15"/>
          <w:szCs w:val="15"/>
          <w:color w:val="6B6B6B"/>
          <w:spacing w:val="-11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8"/>
          <w:i/>
        </w:rPr>
        <w:t>Generales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3" w:lineRule="auto"/>
        <w:ind w:left="3964" w:right="502" w:firstLine="-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19"/>
          <w:i/>
        </w:rPr>
        <w:t>Ar</w:t>
      </w:r>
      <w:r>
        <w:rPr>
          <w:rFonts w:ascii="Arial" w:hAnsi="Arial" w:cs="Arial" w:eastAsia="Arial"/>
          <w:sz w:val="15"/>
          <w:szCs w:val="15"/>
          <w:color w:val="595959"/>
          <w:spacing w:val="-14"/>
          <w:w w:val="119"/>
          <w:i/>
        </w:rPr>
        <w:t>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9"/>
          <w:i/>
        </w:rPr>
        <w:t>í</w:t>
      </w:r>
      <w:r>
        <w:rPr>
          <w:rFonts w:ascii="Arial" w:hAnsi="Arial" w:cs="Arial" w:eastAsia="Arial"/>
          <w:sz w:val="15"/>
          <w:szCs w:val="15"/>
          <w:color w:val="808080"/>
          <w:spacing w:val="-11"/>
          <w:w w:val="119"/>
          <w:i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9"/>
          <w:i/>
        </w:rPr>
        <w:t>ulo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19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100"/>
          <w:i/>
        </w:rPr>
        <w:t>1g.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present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ordenamient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es</w:t>
      </w:r>
      <w:r>
        <w:rPr>
          <w:rFonts w:ascii="Arial" w:hAnsi="Arial" w:cs="Arial" w:eastAsia="Arial"/>
          <w:sz w:val="15"/>
          <w:szCs w:val="15"/>
          <w:color w:val="808080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orden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público</w:t>
      </w:r>
      <w:r>
        <w:rPr>
          <w:rFonts w:ascii="Arial" w:hAnsi="Arial" w:cs="Arial" w:eastAsia="Arial"/>
          <w:sz w:val="15"/>
          <w:szCs w:val="15"/>
          <w:color w:val="808080"/>
          <w:spacing w:val="17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tien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objet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34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reglamenta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6"/>
          <w:i/>
        </w:rPr>
        <w:t>disposiciones</w:t>
      </w:r>
      <w:r>
        <w:rPr>
          <w:rFonts w:ascii="Arial" w:hAnsi="Arial" w:cs="Arial" w:eastAsia="Arial"/>
          <w:sz w:val="15"/>
          <w:szCs w:val="15"/>
          <w:color w:val="808080"/>
          <w:spacing w:val="-4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6B6B6B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Ley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Orgánic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Genera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Estad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Jalisco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para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establece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r</w:t>
      </w:r>
      <w:r>
        <w:rPr>
          <w:rFonts w:ascii="Arial" w:hAnsi="Arial" w:cs="Arial" w:eastAsia="Arial"/>
          <w:sz w:val="15"/>
          <w:szCs w:val="15"/>
          <w:color w:val="808080"/>
          <w:spacing w:val="-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bases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organización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11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funcionamient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administració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unidades</w:t>
      </w:r>
      <w:r>
        <w:rPr>
          <w:rFonts w:ascii="Arial" w:hAnsi="Arial" w:cs="Arial" w:eastAsia="Arial"/>
          <w:sz w:val="15"/>
          <w:szCs w:val="15"/>
          <w:color w:val="808080"/>
          <w:spacing w:val="-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8"/>
          <w:i/>
        </w:rPr>
        <w:t>integran.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053" w:right="3656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w w:val="112"/>
          <w:i/>
        </w:rPr>
        <w:t>Capítul</w:t>
      </w:r>
      <w:r>
        <w:rPr>
          <w:rFonts w:ascii="Arial" w:hAnsi="Arial" w:cs="Arial" w:eastAsia="Arial"/>
          <w:sz w:val="15"/>
          <w:szCs w:val="15"/>
          <w:color w:val="6B6B6B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72"/>
          <w:i/>
        </w:rPr>
        <w:t>11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left="6369" w:right="298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6B6B6B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33"/>
          <w:i/>
        </w:rPr>
        <w:t>la</w:t>
      </w:r>
      <w:r>
        <w:rPr>
          <w:rFonts w:ascii="Arial" w:hAnsi="Arial" w:cs="Arial" w:eastAsia="Arial"/>
          <w:sz w:val="15"/>
          <w:szCs w:val="15"/>
          <w:color w:val="6B6B6B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Estructur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6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Orgánic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-1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left="6736" w:right="334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2"/>
          <w:i/>
        </w:rPr>
        <w:t>General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45" w:right="5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14"/>
          <w:i/>
        </w:rPr>
        <w:t>Artícul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4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4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13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Fisco/f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Genero/,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para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cumplimient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atribucione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33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prevista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Ley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left="3954" w:right="334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w w:val="110"/>
          <w:i/>
        </w:rPr>
        <w:t>Orgánica,</w:t>
      </w:r>
      <w:r>
        <w:rPr>
          <w:rFonts w:ascii="Arial" w:hAnsi="Arial" w:cs="Arial" w:eastAsia="Arial"/>
          <w:sz w:val="15"/>
          <w:szCs w:val="15"/>
          <w:color w:val="808080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se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4"/>
          <w:i/>
        </w:rPr>
        <w:t>integrar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á</w:t>
      </w:r>
      <w:r>
        <w:rPr>
          <w:rFonts w:ascii="Arial" w:hAnsi="Arial" w:cs="Arial" w:eastAsia="Arial"/>
          <w:sz w:val="15"/>
          <w:szCs w:val="15"/>
          <w:color w:val="808080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808080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unidades</w:t>
      </w:r>
      <w:r>
        <w:rPr>
          <w:rFonts w:ascii="Arial" w:hAnsi="Arial" w:cs="Arial" w:eastAsia="Arial"/>
          <w:sz w:val="15"/>
          <w:szCs w:val="15"/>
          <w:color w:val="808080"/>
          <w:spacing w:val="-7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áreas</w:t>
      </w:r>
      <w:r>
        <w:rPr>
          <w:rFonts w:ascii="Arial" w:hAnsi="Arial" w:cs="Arial" w:eastAsia="Arial"/>
          <w:sz w:val="15"/>
          <w:szCs w:val="15"/>
          <w:color w:val="808080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9"/>
          <w:i/>
        </w:rPr>
        <w:t>siguientes: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54" w:right="604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General;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40" w:lineRule="auto"/>
        <w:ind w:left="3954" w:right="60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w w:val="67"/>
          <w:i/>
        </w:rPr>
        <w:t>11</w:t>
      </w:r>
      <w:r>
        <w:rPr>
          <w:rFonts w:ascii="Arial" w:hAnsi="Arial" w:cs="Arial" w:eastAsia="Arial"/>
          <w:sz w:val="15"/>
          <w:szCs w:val="15"/>
          <w:color w:val="808080"/>
          <w:w w:val="66"/>
          <w:i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Central;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93" w:lineRule="auto"/>
        <w:ind w:left="3954" w:right="464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63"/>
          <w:i/>
        </w:rPr>
        <w:t>111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63"/>
          <w:i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63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Comisionado</w:t>
      </w:r>
      <w:r>
        <w:rPr>
          <w:rFonts w:ascii="Arial" w:hAnsi="Arial" w:cs="Arial" w:eastAsia="Arial"/>
          <w:sz w:val="15"/>
          <w:szCs w:val="15"/>
          <w:color w:val="808080"/>
          <w:spacing w:val="-7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Segurida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d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Pública;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IV.</w:t>
      </w:r>
      <w:r>
        <w:rPr>
          <w:rFonts w:ascii="Arial" w:hAnsi="Arial" w:cs="Arial" w:eastAsia="Arial"/>
          <w:sz w:val="15"/>
          <w:szCs w:val="15"/>
          <w:color w:val="808080"/>
          <w:spacing w:val="-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8"/>
          <w:i/>
        </w:rPr>
        <w:t>Regional;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80" w:lineRule="auto"/>
        <w:ind w:left="3941" w:right="4890" w:firstLine="-56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V.</w:t>
      </w:r>
      <w:r>
        <w:rPr>
          <w:rFonts w:ascii="Arial" w:hAnsi="Arial" w:cs="Arial" w:eastAsia="Arial"/>
          <w:sz w:val="15"/>
          <w:szCs w:val="15"/>
          <w:color w:val="808080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5"/>
          <w:szCs w:val="15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6"/>
          <w:i/>
        </w:rPr>
        <w:t>Humanos;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VI.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Fiscalí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Social;</w:t>
      </w:r>
      <w:r>
        <w:rPr>
          <w:rFonts w:ascii="Arial" w:hAnsi="Arial" w:cs="Arial" w:eastAsia="Arial"/>
          <w:sz w:val="15"/>
          <w:szCs w:val="15"/>
          <w:color w:val="808080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91"/>
          <w:i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169" w:lineRule="exact"/>
        <w:ind w:left="3954" w:right="476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-1"/>
        </w:rPr>
        <w:t>VIl.</w:t>
      </w:r>
      <w:r>
        <w:rPr>
          <w:rFonts w:ascii="Arial" w:hAnsi="Arial" w:cs="Arial" w:eastAsia="Arial"/>
          <w:sz w:val="15"/>
          <w:szCs w:val="15"/>
          <w:color w:val="808080"/>
          <w:spacing w:val="24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-1"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  <w:position w:val="-1"/>
        </w:rPr>
        <w:t>Agente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6B6B6B"/>
          <w:spacing w:val="2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15"/>
          <w:szCs w:val="15"/>
          <w:color w:val="808080"/>
          <w:spacing w:val="18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0"/>
          <w:i/>
          <w:position w:val="-1"/>
        </w:rPr>
        <w:t>Ministeri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0"/>
          <w:i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25"/>
          <w:w w:val="11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  <w:position w:val="-1"/>
        </w:rPr>
        <w:t>Público.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291" w:lineRule="auto"/>
        <w:ind w:left="3945" w:right="598" w:firstLine="-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B"/>
          <w:spacing w:val="0"/>
          <w:w w:val="116"/>
          <w:i/>
        </w:rPr>
        <w:t>Artícul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6"/>
          <w:i/>
        </w:rPr>
        <w:t>o</w:t>
      </w:r>
      <w:r>
        <w:rPr>
          <w:rFonts w:ascii="Arial" w:hAnsi="Arial" w:cs="Arial" w:eastAsia="Arial"/>
          <w:sz w:val="15"/>
          <w:szCs w:val="15"/>
          <w:color w:val="6B6B6B"/>
          <w:spacing w:val="-17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14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6B6B6B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08080"/>
          <w:spacing w:val="-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órganos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previsto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08080"/>
          <w:spacing w:val="-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fraccione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-11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67"/>
          <w:i/>
        </w:rPr>
        <w:t>11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66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-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63"/>
          <w:i/>
        </w:rPr>
        <w:t>111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63"/>
          <w:i/>
        </w:rPr>
        <w:t>,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63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IV,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</w:t>
      </w:r>
      <w:r>
        <w:rPr>
          <w:rFonts w:ascii="Arial" w:hAnsi="Arial" w:cs="Arial" w:eastAsia="Arial"/>
          <w:sz w:val="15"/>
          <w:szCs w:val="15"/>
          <w:color w:val="80808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-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VI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6B6B6B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6"/>
          <w:i/>
        </w:rPr>
        <w:t>articul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6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-1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6"/>
          <w:i/>
        </w:rPr>
        <w:t>anterior,</w:t>
      </w:r>
      <w:r>
        <w:rPr>
          <w:rFonts w:ascii="Arial" w:hAnsi="Arial" w:cs="Arial" w:eastAsia="Arial"/>
          <w:sz w:val="15"/>
          <w:szCs w:val="15"/>
          <w:color w:val="808080"/>
          <w:spacing w:val="-3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podr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32"/>
          <w:i/>
        </w:rPr>
        <w:t>wnta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32"/>
          <w:i/>
        </w:rPr>
        <w:t>r</w:t>
      </w:r>
      <w:r>
        <w:rPr>
          <w:rFonts w:ascii="Arial" w:hAnsi="Arial" w:cs="Arial" w:eastAsia="Arial"/>
          <w:sz w:val="15"/>
          <w:szCs w:val="15"/>
          <w:color w:val="979797"/>
          <w:spacing w:val="-18"/>
          <w:w w:val="132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con</w:t>
      </w:r>
      <w:r>
        <w:rPr>
          <w:rFonts w:ascii="Arial" w:hAnsi="Arial" w:cs="Arial" w:eastAsia="Arial"/>
          <w:sz w:val="15"/>
          <w:szCs w:val="15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enlaces</w:t>
      </w:r>
      <w:r>
        <w:rPr>
          <w:rFonts w:ascii="Arial" w:hAnsi="Arial" w:cs="Arial" w:eastAsia="Arial"/>
          <w:sz w:val="15"/>
          <w:szCs w:val="15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Unidad</w:t>
      </w:r>
      <w:r>
        <w:rPr>
          <w:rFonts w:ascii="Arial" w:hAnsi="Arial" w:cs="Arial" w:eastAsia="Arial"/>
          <w:sz w:val="15"/>
          <w:szCs w:val="15"/>
          <w:color w:val="808080"/>
          <w:spacing w:val="-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Administració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8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8"/>
          <w:i/>
        </w:rPr>
        <w:t>Profesionalización,</w:t>
      </w:r>
      <w:r>
        <w:rPr>
          <w:rFonts w:ascii="Arial" w:hAnsi="Arial" w:cs="Arial" w:eastAsia="Arial"/>
          <w:sz w:val="15"/>
          <w:szCs w:val="15"/>
          <w:color w:val="808080"/>
          <w:spacing w:val="-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quienes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estará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1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9"/>
          <w:i/>
        </w:rPr>
        <w:t>boj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9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imtruccione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3"/>
          <w:i/>
        </w:rPr>
        <w:t>s</w:t>
      </w:r>
      <w:r>
        <w:rPr>
          <w:rFonts w:ascii="Arial" w:hAnsi="Arial" w:cs="Arial" w:eastAsia="Arial"/>
          <w:sz w:val="15"/>
          <w:szCs w:val="15"/>
          <w:color w:val="808080"/>
          <w:spacing w:val="3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ésta,</w:t>
      </w:r>
      <w:r>
        <w:rPr>
          <w:rFonts w:ascii="Arial" w:hAnsi="Arial" w:cs="Arial" w:eastAsia="Arial"/>
          <w:sz w:val="15"/>
          <w:szCs w:val="15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pero</w:t>
      </w:r>
      <w:r>
        <w:rPr>
          <w:rFonts w:ascii="Arial" w:hAnsi="Arial" w:cs="Arial" w:eastAsia="Arial"/>
          <w:sz w:val="15"/>
          <w:szCs w:val="15"/>
          <w:color w:val="808080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se</w:t>
      </w:r>
      <w:r>
        <w:rPr>
          <w:rFonts w:ascii="Arial" w:hAnsi="Arial" w:cs="Arial" w:eastAsia="Arial"/>
          <w:sz w:val="15"/>
          <w:szCs w:val="15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encontrará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n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0808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08080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respectiv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a</w:t>
      </w:r>
      <w:r>
        <w:rPr>
          <w:rFonts w:ascii="Arial" w:hAnsi="Arial" w:cs="Arial" w:eastAsia="Arial"/>
          <w:sz w:val="15"/>
          <w:szCs w:val="15"/>
          <w:color w:val="808080"/>
          <w:spacing w:val="-1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0"/>
          <w:i/>
        </w:rPr>
        <w:t>unidad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área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para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08080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16"/>
          <w:i/>
        </w:rPr>
        <w:t>cumplim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left="3914" w:right="631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BABABA"/>
          <w:spacing w:val="-1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979797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08080"/>
          <w:spacing w:val="0"/>
          <w:w w:val="105"/>
          <w:i/>
        </w:rPr>
        <w:t>sus</w:t>
      </w:r>
      <w:r>
        <w:rPr>
          <w:rFonts w:ascii="Arial" w:hAnsi="Arial" w:cs="Arial" w:eastAsia="Arial"/>
          <w:sz w:val="15"/>
          <w:szCs w:val="15"/>
          <w:color w:val="808080"/>
          <w:spacing w:val="-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B"/>
          <w:spacing w:val="0"/>
          <w:w w:val="111"/>
          <w:i/>
        </w:rPr>
        <w:t>funcione</w:t>
      </w:r>
      <w:r>
        <w:rPr>
          <w:rFonts w:ascii="Arial" w:hAnsi="Arial" w:cs="Arial" w:eastAsia="Arial"/>
          <w:sz w:val="15"/>
          <w:szCs w:val="15"/>
          <w:color w:val="6B6B6B"/>
          <w:spacing w:val="-9"/>
          <w:w w:val="112"/>
          <w:i/>
        </w:rPr>
        <w:t>s</w:t>
      </w:r>
      <w:r>
        <w:rPr>
          <w:rFonts w:ascii="Arial" w:hAnsi="Arial" w:cs="Arial" w:eastAsia="Arial"/>
          <w:sz w:val="15"/>
          <w:szCs w:val="15"/>
          <w:color w:val="979797"/>
          <w:spacing w:val="0"/>
          <w:w w:val="158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400"/>
          <w:pgMar w:top="360" w:bottom="0" w:left="20" w:right="560"/>
        </w:sectPr>
      </w:pPr>
      <w:rPr/>
    </w:p>
    <w:p>
      <w:pPr>
        <w:spacing w:before="41" w:after="0" w:line="220" w:lineRule="atLeast"/>
        <w:ind w:left="3983" w:right="91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17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Fisca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preside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dirige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fiscalía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policía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unidades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áreas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Fiscalí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General,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Ley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666666"/>
          <w:spacing w:val="-5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ánica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aplicable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A3A3A3"/>
          <w:spacing w:val="0"/>
          <w:w w:val="148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628" w:header="0" w:top="800" w:bottom="820" w:left="20" w:right="980"/>
          <w:footerReference w:type="default" r:id="rId62"/>
          <w:pgSz w:w="12180" w:h="1538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C8C8C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5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258"/>
        </w:rPr>
        <w:t>l',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75" w:lineRule="auto"/>
        <w:ind w:left="10" w:right="98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666666"/>
          <w:spacing w:val="1"/>
          <w:w w:val="100"/>
          <w:i/>
        </w:rPr>
        <w:t>8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ejercita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66666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Orgánic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confiere,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Fisca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General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nta</w:t>
      </w:r>
      <w:r>
        <w:rPr>
          <w:rFonts w:ascii="Arial" w:hAnsi="Arial" w:cs="Arial" w:eastAsia="Arial"/>
          <w:sz w:val="16"/>
          <w:szCs w:val="16"/>
          <w:color w:val="666666"/>
          <w:spacing w:val="8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-1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obligaciones: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C7C7C"/>
          <w:spacing w:val="-2"/>
          <w:w w:val="135"/>
          <w:i/>
        </w:rPr>
        <w:t>l</w:t>
      </w:r>
      <w:r>
        <w:rPr>
          <w:rFonts w:ascii="Arial" w:hAnsi="Arial" w:cs="Arial" w:eastAsia="Arial"/>
          <w:sz w:val="15"/>
          <w:szCs w:val="15"/>
          <w:color w:val="8C8C8C"/>
          <w:spacing w:val="0"/>
          <w:w w:val="158"/>
          <w:i/>
        </w:rPr>
        <w:t>.</w:t>
      </w:r>
      <w:r>
        <w:rPr>
          <w:rFonts w:ascii="Arial" w:hAnsi="Arial" w:cs="Arial" w:eastAsia="Arial"/>
          <w:sz w:val="15"/>
          <w:szCs w:val="15"/>
          <w:color w:val="8C8C8C"/>
          <w:spacing w:val="-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C8C8C"/>
          <w:spacing w:val="0"/>
          <w:w w:val="107"/>
        </w:rPr>
        <w:t>...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88" w:lineRule="auto"/>
        <w:ind w:right="7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X.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medidas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protocolo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intervenció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instancia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bajo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responsabilidad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26"/>
          <w:i/>
        </w:rPr>
        <w:t>fi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26"/>
          <w:i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-20"/>
          <w:w w:val="12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salvaguardar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físic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patrimoni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4" w:lineRule="exact"/>
        <w:ind w:left="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0"/>
        </w:rPr>
        <w:t>víctima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0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0"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  <w:position w:val="-10"/>
        </w:rPr>
        <w:t>delito;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20" w:right="980"/>
          <w:cols w:num="2" w:equalWidth="0">
            <w:col w:w="1234" w:space="2749"/>
            <w:col w:w="7197"/>
          </w:cols>
        </w:sectPr>
      </w:pPr>
      <w:rPr/>
    </w:p>
    <w:p>
      <w:pPr>
        <w:spacing w:before="0" w:after="0" w:line="428" w:lineRule="exact"/>
        <w:ind w:left="306" w:right="-104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shape style="position:absolute;margin-left:15.36pt;margin-top:17.350101pt;width:68.160004pt;height:3.84pt;mso-position-horizontal-relative:page;mso-position-vertical-relative:paragraph;z-index:-2975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7C7C7C"/>
          <w:w w:val="115"/>
          <w:position w:val="10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54"/>
          <w:w w:val="115"/>
          <w:position w:val="10"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color w:val="A3A3A3"/>
          <w:spacing w:val="0"/>
          <w:w w:val="257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A3A3A3"/>
          <w:spacing w:val="-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44"/>
          <w:w w:val="114"/>
          <w:position w:val="10"/>
        </w:rPr>
        <w:t>L</w:t>
      </w:r>
      <w:r>
        <w:rPr>
          <w:rFonts w:ascii="Times New Roman" w:hAnsi="Times New Roman" w:cs="Times New Roman" w:eastAsia="Times New Roman"/>
          <w:sz w:val="31"/>
          <w:szCs w:val="31"/>
          <w:color w:val="666666"/>
          <w:spacing w:val="-106"/>
          <w:w w:val="259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428" w:lineRule="exact"/>
        <w:ind w:right="-104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7"/>
          <w:w w:val="114"/>
          <w:position w:val="1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72"/>
          <w:w w:val="115"/>
          <w:position w:val="10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color w:val="666666"/>
          <w:spacing w:val="-86"/>
          <w:w w:val="259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428" w:lineRule="exact"/>
        <w:ind w:right="-104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224"/>
          <w:w w:val="114"/>
          <w:position w:val="10"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color w:val="A3A3A3"/>
          <w:spacing w:val="-14"/>
          <w:w w:val="185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A3A3A3"/>
          <w:spacing w:val="-119"/>
          <w:w w:val="185"/>
          <w:position w:val="-2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0"/>
          <w:w w:val="115"/>
          <w:position w:val="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3"/>
          <w:i/>
        </w:rPr>
        <w:t>XI.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Provee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respect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cuales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exist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objetiv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vida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corporal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666666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intervenció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penales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común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efect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emit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delegue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Fisca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9"/>
          <w:i/>
        </w:rPr>
        <w:t>área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80" w:h="15380"/>
          <w:pgMar w:top="360" w:bottom="0" w:left="20" w:right="980"/>
          <w:cols w:num="4" w:equalWidth="0">
            <w:col w:w="739" w:space="161"/>
            <w:col w:w="152" w:space="104"/>
            <w:col w:w="510" w:space="2316"/>
            <w:col w:w="7198"/>
          </w:cols>
        </w:sectPr>
      </w:pPr>
      <w:rPr/>
    </w:p>
    <w:p>
      <w:pPr>
        <w:spacing w:before="0" w:after="0" w:line="103" w:lineRule="exact"/>
        <w:ind w:left="718" w:right="347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shape style="position:absolute;margin-left:531.840027pt;margin-top:16.319977pt;width:43.200001pt;height:41.279999pt;mso-position-horizontal-relative:page;mso-position-vertical-relative:page;z-index:-2976" type="#_x0000_t75">
            <v:imagedata r:id="rId64" o:title=""/>
          </v:shape>
        </w:pict>
      </w:r>
      <w:r>
        <w:rPr/>
        <w:pict>
          <v:shape style="position:absolute;margin-left:511.679993pt;margin-top:627.840027pt;width:46.080002pt;height:123.839996pt;mso-position-horizontal-relative:page;mso-position-vertical-relative:page;z-index:-2974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A3A3A3"/>
          <w:spacing w:val="0"/>
          <w:w w:val="114"/>
        </w:rPr>
        <w:t>F1scalh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0" w:lineRule="exact"/>
        <w:ind w:left="353" w:right="-5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color w:val="BABABA"/>
          <w:spacing w:val="0"/>
          <w:w w:val="123"/>
        </w:rPr>
        <w:t>Gntl•'ra</w:t>
      </w:r>
      <w:r>
        <w:rPr>
          <w:rFonts w:ascii="Arial" w:hAnsi="Arial" w:cs="Arial" w:eastAsia="Arial"/>
          <w:sz w:val="12"/>
          <w:szCs w:val="12"/>
          <w:color w:val="BABABA"/>
          <w:spacing w:val="0"/>
          <w:w w:val="123"/>
        </w:rPr>
        <w:t>l</w:t>
      </w:r>
      <w:r>
        <w:rPr>
          <w:rFonts w:ascii="Arial" w:hAnsi="Arial" w:cs="Arial" w:eastAsia="Arial"/>
          <w:sz w:val="12"/>
          <w:szCs w:val="12"/>
          <w:color w:val="BABABA"/>
          <w:spacing w:val="-18"/>
          <w:w w:val="123"/>
        </w:rPr>
        <w:t> </w:t>
      </w:r>
      <w:r>
        <w:rPr>
          <w:rFonts w:ascii="Arial" w:hAnsi="Arial" w:cs="Arial" w:eastAsia="Arial"/>
          <w:sz w:val="12"/>
          <w:szCs w:val="12"/>
          <w:color w:val="BABABA"/>
          <w:spacing w:val="0"/>
          <w:w w:val="123"/>
        </w:rPr>
        <w:t>del</w:t>
      </w:r>
      <w:r>
        <w:rPr>
          <w:rFonts w:ascii="Arial" w:hAnsi="Arial" w:cs="Arial" w:eastAsia="Arial"/>
          <w:sz w:val="12"/>
          <w:szCs w:val="12"/>
          <w:color w:val="BABABA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38"/>
        </w:rPr>
        <w:t>f.,t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-2"/>
          <w:w w:val="13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ABABA"/>
          <w:spacing w:val="0"/>
          <w:w w:val="138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4" w:after="0" w:line="551" w:lineRule="auto"/>
        <w:ind w:left="720" w:right="590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correspondiente;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8"/>
          <w:i/>
        </w:rPr>
        <w:t>XI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88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21"/>
          <w:i/>
        </w:rPr>
        <w:t>.....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81" w:lineRule="auto"/>
        <w:ind w:left="710" w:right="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</w:rPr>
        <w:t>XV.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Emiti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lineamientos,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delincuencia,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justicia,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ciudadana;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710" w:right="1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XVI.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Establecer,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aperar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evaluar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programas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delito,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justicia,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inserción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6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participació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ciudadana;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701" w:right="75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6"/>
          <w:i/>
        </w:rPr>
        <w:t>XVII.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Diseñar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coordinar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5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supervisar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organizar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administra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programas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integra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aquéllos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seguimie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to,</w:t>
      </w:r>
      <w:r>
        <w:rPr>
          <w:rFonts w:ascii="Arial" w:hAnsi="Arial" w:cs="Arial" w:eastAsia="Arial"/>
          <w:sz w:val="16"/>
          <w:szCs w:val="16"/>
          <w:color w:val="666666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requeridos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ejecución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medidas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adolescente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adultos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jóvenes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conflict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6666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legislación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materia;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0" w:right="65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4"/>
          <w:i/>
        </w:rPr>
        <w:t>XVII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94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31"/>
          <w:i/>
        </w:rPr>
        <w:t>....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0" w:lineRule="atLeast"/>
        <w:ind w:left="701" w:right="10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95"/>
          <w:i/>
        </w:rPr>
        <w:t>XXVII.</w:t>
      </w:r>
      <w:r>
        <w:rPr>
          <w:rFonts w:ascii="Arial" w:hAnsi="Arial" w:cs="Arial" w:eastAsia="Arial"/>
          <w:sz w:val="16"/>
          <w:szCs w:val="16"/>
          <w:color w:val="7C7C7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Determina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79"/>
          <w:i/>
        </w:rPr>
        <w:t>Jos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79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99"/>
          <w:i/>
        </w:rPr>
        <w:t>niveles</w:t>
      </w:r>
      <w:r>
        <w:rPr>
          <w:rFonts w:ascii="Arial" w:hAnsi="Arial" w:cs="Arial" w:eastAsia="Arial"/>
          <w:sz w:val="16"/>
          <w:szCs w:val="16"/>
          <w:color w:val="666666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6666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inteligencia;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6"/>
          <w:i/>
        </w:rPr>
        <w:t>XXVIII.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Emiti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acuerdos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órdenes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ejecutiva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garantiza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resguardo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left="710" w:right="57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cargo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Fiscalí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General,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realizará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materia;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710" w:right="97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91"/>
          <w:i/>
        </w:rPr>
        <w:t>XXIX.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eficiente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involucrar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ciudadaní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distinta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etapas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proceso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justicia,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desde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violencia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delincuencia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denuncia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proceso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cumplimient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sentenci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reinserción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1" w:right="667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89"/>
          <w:i/>
        </w:rPr>
        <w:t>XXX.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...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701" w:right="8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  <w:i/>
        </w:rPr>
        <w:t>LX.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desprendan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ordenamiento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66666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Gobernado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delegue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normativida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aplicable.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5" w:lineRule="auto"/>
        <w:ind w:right="5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7"/>
          <w:szCs w:val="17"/>
          <w:color w:val="666666"/>
          <w:w w:val="97"/>
        </w:rPr>
        <w:t>SEGUND</w:t>
      </w:r>
      <w:r>
        <w:rPr>
          <w:rFonts w:ascii="Arial" w:hAnsi="Arial" w:cs="Arial" w:eastAsia="Arial"/>
          <w:sz w:val="17"/>
          <w:szCs w:val="17"/>
          <w:color w:val="666666"/>
          <w:spacing w:val="-4"/>
          <w:w w:val="97"/>
        </w:rPr>
        <w:t>O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26"/>
        </w:rPr>
        <w:t>.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27"/>
        </w:rPr>
        <w:t>-</w:t>
      </w:r>
      <w:r>
        <w:rPr>
          <w:rFonts w:ascii="Arial" w:hAnsi="Arial" w:cs="Arial" w:eastAsia="Arial"/>
          <w:sz w:val="17"/>
          <w:szCs w:val="17"/>
          <w:color w:val="8C8C8C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Qu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C7C7C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6666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artículo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C8C8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86"/>
        </w:rPr>
        <w:t>1Q,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86"/>
        </w:rPr>
        <w:t>2Q,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3",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00"/>
        </w:rPr>
        <w:t>4",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5",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4"/>
        </w:rPr>
        <w:t>punt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7C7C7C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-1"/>
          <w:w w:val="183"/>
        </w:rPr>
        <w:t>1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9"/>
        </w:rPr>
        <w:t>f</w:t>
      </w:r>
      <w:r>
        <w:rPr>
          <w:rFonts w:ascii="Arial" w:hAnsi="Arial" w:cs="Arial" w:eastAsia="Arial"/>
          <w:sz w:val="17"/>
          <w:szCs w:val="17"/>
          <w:color w:val="666666"/>
          <w:spacing w:val="6"/>
          <w:w w:val="110"/>
        </w:rPr>
        <w:t>r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5"/>
        </w:rPr>
        <w:t>acciones</w:t>
      </w:r>
      <w:r>
        <w:rPr>
          <w:rFonts w:ascii="Arial" w:hAnsi="Arial" w:cs="Arial" w:eastAsia="Arial"/>
          <w:sz w:val="17"/>
          <w:szCs w:val="17"/>
          <w:color w:val="8C8C8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69"/>
        </w:rPr>
        <w:t>11,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-1"/>
          <w:w w:val="69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VI,</w:t>
      </w:r>
      <w:r>
        <w:rPr>
          <w:rFonts w:ascii="Arial" w:hAnsi="Arial" w:cs="Arial" w:eastAsia="Arial"/>
          <w:sz w:val="17"/>
          <w:szCs w:val="17"/>
          <w:color w:val="7C7C7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7"/>
        </w:rPr>
        <w:t>punt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7"/>
        </w:rPr>
        <w:t>o</w:t>
      </w:r>
      <w:r>
        <w:rPr>
          <w:rFonts w:ascii="Arial" w:hAnsi="Arial" w:cs="Arial" w:eastAsia="Arial"/>
          <w:sz w:val="17"/>
          <w:szCs w:val="17"/>
          <w:color w:val="7C7C7C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8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83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fra</w:t>
      </w:r>
      <w:r>
        <w:rPr>
          <w:rFonts w:ascii="Arial" w:hAnsi="Arial" w:cs="Arial" w:eastAsia="Arial"/>
          <w:sz w:val="17"/>
          <w:szCs w:val="17"/>
          <w:color w:val="666666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ción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V,</w:t>
      </w:r>
      <w:r>
        <w:rPr>
          <w:rFonts w:ascii="Arial" w:hAnsi="Arial" w:cs="Arial" w:eastAsia="Arial"/>
          <w:sz w:val="17"/>
          <w:szCs w:val="17"/>
          <w:color w:val="66666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C7C7C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C7C7C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Ley</w:t>
      </w:r>
      <w:r>
        <w:rPr>
          <w:rFonts w:ascii="Arial" w:hAnsi="Arial" w:cs="Arial" w:eastAsia="Arial"/>
          <w:sz w:val="17"/>
          <w:szCs w:val="17"/>
          <w:color w:val="666666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666666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Transparenci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6666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Acces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C7C7C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C8C8C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7C7C7C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3"/>
        </w:rPr>
        <w:t>Informació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3"/>
        </w:rPr>
        <w:t>n</w:t>
      </w:r>
      <w:r>
        <w:rPr>
          <w:rFonts w:ascii="Arial" w:hAnsi="Arial" w:cs="Arial" w:eastAsia="Arial"/>
          <w:sz w:val="17"/>
          <w:szCs w:val="17"/>
          <w:color w:val="7C7C7C"/>
          <w:spacing w:val="14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Públ</w:t>
      </w:r>
      <w:r>
        <w:rPr>
          <w:rFonts w:ascii="Arial" w:hAnsi="Arial" w:cs="Arial" w:eastAsia="Arial"/>
          <w:sz w:val="17"/>
          <w:szCs w:val="17"/>
          <w:color w:val="666666"/>
          <w:spacing w:val="-5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5"/>
        </w:rPr>
        <w:t>del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Estad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Jalisco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sus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1"/>
        </w:rPr>
        <w:t>Municipios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1"/>
        </w:rPr>
        <w:t>;</w:t>
      </w:r>
      <w:r>
        <w:rPr>
          <w:rFonts w:ascii="Arial" w:hAnsi="Arial" w:cs="Arial" w:eastAsia="Arial"/>
          <w:sz w:val="17"/>
          <w:szCs w:val="17"/>
          <w:color w:val="666666"/>
          <w:spacing w:val="-8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3"/>
        </w:rPr>
        <w:t>correlación</w:t>
      </w:r>
      <w:r>
        <w:rPr>
          <w:rFonts w:ascii="Arial" w:hAnsi="Arial" w:cs="Arial" w:eastAsia="Arial"/>
          <w:sz w:val="17"/>
          <w:szCs w:val="17"/>
          <w:color w:val="666666"/>
          <w:spacing w:val="26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4"/>
        </w:rPr>
        <w:t>Decret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666666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4"/>
        </w:rPr>
        <w:t>25653/LX/15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14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4"/>
        </w:rPr>
        <w:t>que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4"/>
        </w:rPr>
        <w:t>publicado</w:t>
      </w:r>
      <w:r>
        <w:rPr>
          <w:rFonts w:ascii="Arial" w:hAnsi="Arial" w:cs="Arial" w:eastAsia="Arial"/>
          <w:sz w:val="17"/>
          <w:szCs w:val="17"/>
          <w:color w:val="525252"/>
          <w:spacing w:val="-1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666666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fech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6666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26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-5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diez</w:t>
      </w:r>
      <w:r>
        <w:rPr>
          <w:rFonts w:ascii="Arial" w:hAnsi="Arial" w:cs="Arial" w:eastAsia="Arial"/>
          <w:sz w:val="17"/>
          <w:szCs w:val="17"/>
          <w:color w:val="525252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25252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3"/>
        </w:rPr>
        <w:t>Noviembre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66666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año</w:t>
      </w:r>
      <w:r>
        <w:rPr>
          <w:rFonts w:ascii="Arial" w:hAnsi="Arial" w:cs="Arial" w:eastAsia="Arial"/>
          <w:sz w:val="17"/>
          <w:szCs w:val="17"/>
          <w:color w:val="66666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dos</w:t>
      </w:r>
      <w:r>
        <w:rPr>
          <w:rFonts w:ascii="Arial" w:hAnsi="Arial" w:cs="Arial" w:eastAsia="Arial"/>
          <w:sz w:val="17"/>
          <w:szCs w:val="17"/>
          <w:color w:val="525252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mil</w:t>
      </w:r>
      <w:r>
        <w:rPr>
          <w:rFonts w:ascii="Arial" w:hAnsi="Arial" w:cs="Arial" w:eastAsia="Arial"/>
          <w:sz w:val="17"/>
          <w:szCs w:val="17"/>
          <w:color w:val="666666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2"/>
        </w:rPr>
        <w:t>quince</w:t>
      </w:r>
      <w:r>
        <w:rPr>
          <w:rFonts w:ascii="Arial" w:hAnsi="Arial" w:cs="Arial" w:eastAsia="Arial"/>
          <w:sz w:val="17"/>
          <w:szCs w:val="17"/>
          <w:color w:val="666666"/>
          <w:spacing w:val="-1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66666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26"/>
        </w:rPr>
        <w:t>el</w:t>
      </w:r>
      <w:r>
        <w:rPr>
          <w:rFonts w:ascii="Arial" w:hAnsi="Arial" w:cs="Arial" w:eastAsia="Arial"/>
          <w:sz w:val="17"/>
          <w:szCs w:val="17"/>
          <w:color w:val="666666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2"/>
        </w:rPr>
        <w:t>Periódic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2"/>
        </w:rPr>
        <w:t>o</w:t>
      </w:r>
      <w:r>
        <w:rPr>
          <w:rFonts w:ascii="Arial" w:hAnsi="Arial" w:cs="Arial" w:eastAsia="Arial"/>
          <w:sz w:val="17"/>
          <w:szCs w:val="17"/>
          <w:color w:val="666666"/>
          <w:spacing w:val="8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C7C7C"/>
          <w:w w:val="109"/>
        </w:rPr>
        <w:t>"</w:t>
      </w:r>
      <w:r>
        <w:rPr>
          <w:rFonts w:ascii="Arial" w:hAnsi="Arial" w:cs="Arial" w:eastAsia="Arial"/>
          <w:sz w:val="17"/>
          <w:szCs w:val="17"/>
          <w:color w:val="7C7C7C"/>
          <w:spacing w:val="-9"/>
          <w:w w:val="109"/>
        </w:rPr>
        <w:t>E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93"/>
        </w:rPr>
        <w:t>l</w:t>
      </w:r>
      <w:r>
        <w:rPr>
          <w:rFonts w:ascii="Arial" w:hAnsi="Arial" w:cs="Arial" w:eastAsia="Arial"/>
          <w:sz w:val="17"/>
          <w:szCs w:val="17"/>
          <w:color w:val="525252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Estad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66666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4"/>
        </w:rPr>
        <w:t>Jalisc</w:t>
      </w:r>
      <w:r>
        <w:rPr>
          <w:rFonts w:ascii="Arial" w:hAnsi="Arial" w:cs="Arial" w:eastAsia="Arial"/>
          <w:sz w:val="17"/>
          <w:szCs w:val="17"/>
          <w:color w:val="525252"/>
          <w:spacing w:val="-6"/>
          <w:w w:val="104"/>
        </w:rPr>
        <w:t>o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71"/>
        </w:rPr>
        <w:t>"</w:t>
      </w:r>
      <w:r>
        <w:rPr>
          <w:rFonts w:ascii="Arial" w:hAnsi="Arial" w:cs="Arial" w:eastAsia="Arial"/>
          <w:sz w:val="17"/>
          <w:szCs w:val="17"/>
          <w:color w:val="7C7C7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color w:val="525252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7"/>
        </w:rPr>
        <w:t>entr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7"/>
        </w:rPr>
        <w:t>ó</w:t>
      </w:r>
      <w:r>
        <w:rPr>
          <w:rFonts w:ascii="Arial" w:hAnsi="Arial" w:cs="Arial" w:eastAsia="Arial"/>
          <w:sz w:val="17"/>
          <w:szCs w:val="17"/>
          <w:color w:val="666666"/>
          <w:spacing w:val="-11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66666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vigor</w:t>
      </w:r>
      <w:r>
        <w:rPr>
          <w:rFonts w:ascii="Arial" w:hAnsi="Arial" w:cs="Arial" w:eastAsia="Arial"/>
          <w:sz w:val="17"/>
          <w:szCs w:val="17"/>
          <w:color w:val="66666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-1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21"/>
        </w:rPr>
        <w:t>parti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21"/>
        </w:rPr>
        <w:t>r</w:t>
      </w:r>
      <w:r>
        <w:rPr>
          <w:rFonts w:ascii="Arial" w:hAnsi="Arial" w:cs="Arial" w:eastAsia="Arial"/>
          <w:sz w:val="17"/>
          <w:szCs w:val="17"/>
          <w:color w:val="525252"/>
          <w:spacing w:val="-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dí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2525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666666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2"/>
        </w:rPr>
        <w:t>Diciembre</w:t>
      </w:r>
      <w:r>
        <w:rPr>
          <w:rFonts w:ascii="Arial" w:hAnsi="Arial" w:cs="Arial" w:eastAsia="Arial"/>
          <w:sz w:val="17"/>
          <w:szCs w:val="17"/>
          <w:color w:val="666666"/>
          <w:spacing w:val="-10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66666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2"/>
        </w:rPr>
        <w:t>2015,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-2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2"/>
        </w:rPr>
        <w:t>co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12" w:lineRule="auto"/>
        <w:ind w:right="70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666666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DECRETO</w:t>
      </w:r>
      <w:r>
        <w:rPr>
          <w:rFonts w:ascii="Arial" w:hAnsi="Arial" w:cs="Arial" w:eastAsia="Arial"/>
          <w:sz w:val="17"/>
          <w:szCs w:val="17"/>
          <w:color w:val="66666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NÚMERO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52525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1"/>
        </w:rPr>
        <w:t>2543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-14"/>
          <w:w w:val="11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1"/>
        </w:rPr>
        <w:t>/LXI/15,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666"/>
          <w:spacing w:val="21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1"/>
        </w:rPr>
        <w:t>mediante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44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66666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12"/>
        </w:rPr>
        <w:t>cu</w:t>
      </w:r>
      <w:r>
        <w:rPr>
          <w:rFonts w:ascii="Arial" w:hAnsi="Arial" w:cs="Arial" w:eastAsia="Arial"/>
          <w:sz w:val="17"/>
          <w:szCs w:val="17"/>
          <w:color w:val="7C7C7C"/>
          <w:spacing w:val="1"/>
          <w:w w:val="112"/>
        </w:rPr>
        <w:t>a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2"/>
        </w:rPr>
        <w:t>l,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9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8"/>
        </w:rPr>
        <w:t>reformaro</w:t>
      </w:r>
      <w:r>
        <w:rPr>
          <w:rFonts w:ascii="Arial" w:hAnsi="Arial" w:cs="Arial" w:eastAsia="Arial"/>
          <w:sz w:val="17"/>
          <w:szCs w:val="17"/>
          <w:color w:val="525252"/>
          <w:spacing w:val="-19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265"/>
        </w:rPr>
        <w:t>,</w:t>
      </w:r>
      <w:r>
        <w:rPr>
          <w:rFonts w:ascii="Arial" w:hAnsi="Arial" w:cs="Arial" w:eastAsia="Arial"/>
          <w:sz w:val="17"/>
          <w:szCs w:val="17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C7C7C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6"/>
        </w:rPr>
        <w:t>adicio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3"/>
        </w:rPr>
        <w:t>derogaron</w:t>
      </w:r>
      <w:r>
        <w:rPr>
          <w:rFonts w:ascii="Arial" w:hAnsi="Arial" w:cs="Arial" w:eastAsia="Arial"/>
          <w:sz w:val="17"/>
          <w:szCs w:val="17"/>
          <w:color w:val="525252"/>
          <w:spacing w:val="-8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diversos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0"/>
        </w:rPr>
        <w:t>artículo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0"/>
        </w:rPr>
        <w:t>s</w:t>
      </w:r>
      <w:r>
        <w:rPr>
          <w:rFonts w:ascii="Arial" w:hAnsi="Arial" w:cs="Arial" w:eastAsia="Arial"/>
          <w:sz w:val="17"/>
          <w:szCs w:val="17"/>
          <w:color w:val="666666"/>
          <w:spacing w:val="-6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25252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525252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Ley</w:t>
      </w:r>
      <w:r>
        <w:rPr>
          <w:rFonts w:ascii="Arial" w:hAnsi="Arial" w:cs="Arial" w:eastAsia="Arial"/>
          <w:sz w:val="17"/>
          <w:szCs w:val="17"/>
          <w:color w:val="66666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7"/>
        </w:rPr>
        <w:t>Transparenci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07"/>
        </w:rPr>
        <w:t>a</w:t>
      </w:r>
      <w:r>
        <w:rPr>
          <w:rFonts w:ascii="Arial" w:hAnsi="Arial" w:cs="Arial" w:eastAsia="Arial"/>
          <w:sz w:val="17"/>
          <w:szCs w:val="17"/>
          <w:color w:val="525252"/>
          <w:spacing w:val="8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66666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Acces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6666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66666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3"/>
        </w:rPr>
        <w:t>Informació</w:t>
      </w:r>
      <w:r>
        <w:rPr>
          <w:rFonts w:ascii="Arial" w:hAnsi="Arial" w:cs="Arial" w:eastAsia="Arial"/>
          <w:sz w:val="17"/>
          <w:szCs w:val="17"/>
          <w:color w:val="525252"/>
          <w:spacing w:val="0"/>
          <w:w w:val="113"/>
        </w:rPr>
        <w:t>n</w:t>
      </w:r>
      <w:r>
        <w:rPr>
          <w:rFonts w:ascii="Arial" w:hAnsi="Arial" w:cs="Arial" w:eastAsia="Arial"/>
          <w:sz w:val="17"/>
          <w:szCs w:val="17"/>
          <w:color w:val="525252"/>
          <w:spacing w:val="21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666666"/>
          <w:spacing w:val="0"/>
          <w:w w:val="113"/>
        </w:rPr>
        <w:t>Pú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20" w:right="980"/>
          <w:cols w:num="2" w:equalWidth="0">
            <w:col w:w="1610" w:space="1654"/>
            <w:col w:w="7916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4" w:right="55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C6C6C6"/>
          <w:spacing w:val="0"/>
          <w:w w:val="89"/>
        </w:rPr>
        <w:t>·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8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160002pt;height:39.36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40" w:lineRule="auto"/>
        <w:ind w:left="936" w:right="456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ACACAC"/>
          <w:spacing w:val="0"/>
          <w:w w:val="359"/>
        </w:rPr>
        <w:t>'</w:t>
      </w:r>
      <w:r>
        <w:rPr>
          <w:rFonts w:ascii="Times New Roman" w:hAnsi="Times New Roman" w:cs="Times New Roman" w:eastAsia="Times New Roman"/>
          <w:sz w:val="8"/>
          <w:szCs w:val="8"/>
          <w:color w:val="ACACAC"/>
          <w:spacing w:val="0"/>
          <w:w w:val="359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6C6C6"/>
          <w:spacing w:val="0"/>
          <w:w w:val="136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exact"/>
        <w:ind w:left="703" w:right="234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ACACAC"/>
          <w:spacing w:val="-5"/>
          <w:w w:val="182"/>
          <w:b/>
          <w:bCs/>
          <w:position w:val="-2"/>
        </w:rPr>
        <w:t>n</w:t>
      </w:r>
      <w:r>
        <w:rPr>
          <w:rFonts w:ascii="Arial" w:hAnsi="Arial" w:cs="Arial" w:eastAsia="Arial"/>
          <w:sz w:val="12"/>
          <w:szCs w:val="12"/>
          <w:color w:val="C6C6C6"/>
          <w:spacing w:val="0"/>
          <w:w w:val="245"/>
          <w:b/>
          <w:bCs/>
          <w:position w:val="-2"/>
        </w:rPr>
        <w:t>&lt;</w:t>
      </w:r>
      <w:r>
        <w:rPr>
          <w:rFonts w:ascii="Arial" w:hAnsi="Arial" w:cs="Arial" w:eastAsia="Arial"/>
          <w:sz w:val="12"/>
          <w:szCs w:val="12"/>
          <w:color w:val="C6C6C6"/>
          <w:spacing w:val="-4"/>
          <w:w w:val="246"/>
          <w:b/>
          <w:bCs/>
          <w:position w:val="-2"/>
        </w:rPr>
        <w:t>;</w:t>
      </w:r>
      <w:r>
        <w:rPr>
          <w:rFonts w:ascii="Arial" w:hAnsi="Arial" w:cs="Arial" w:eastAsia="Arial"/>
          <w:sz w:val="12"/>
          <w:szCs w:val="12"/>
          <w:color w:val="ACACAC"/>
          <w:spacing w:val="0"/>
          <w:w w:val="76"/>
          <w:b/>
          <w:bCs/>
          <w:position w:val="-2"/>
        </w:rPr>
        <w:t>-1</w:t>
      </w:r>
      <w:r>
        <w:rPr>
          <w:rFonts w:ascii="Arial" w:hAnsi="Arial" w:cs="Arial" w:eastAsia="Arial"/>
          <w:sz w:val="12"/>
          <w:szCs w:val="12"/>
          <w:color w:val="ACACAC"/>
          <w:spacing w:val="2"/>
          <w:w w:val="75"/>
          <w:b/>
          <w:bCs/>
          <w:position w:val="-2"/>
        </w:rPr>
        <w:t>l</w:t>
      </w:r>
      <w:r>
        <w:rPr>
          <w:rFonts w:ascii="Arial" w:hAnsi="Arial" w:cs="Arial" w:eastAsia="Arial"/>
          <w:sz w:val="12"/>
          <w:szCs w:val="12"/>
          <w:color w:val="C6C6C6"/>
          <w:spacing w:val="0"/>
          <w:w w:val="87"/>
          <w:b/>
          <w:bCs/>
          <w:position w:val="-2"/>
        </w:rPr>
        <w:t>í.1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354" w:right="7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C6C6C6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C6C6C6"/>
          <w:spacing w:val="0"/>
          <w:w w:val="100"/>
          <w:position w:val="1"/>
        </w:rPr>
        <w:t>j"'</w:t>
      </w:r>
      <w:r>
        <w:rPr>
          <w:rFonts w:ascii="Times New Roman" w:hAnsi="Times New Roman" w:cs="Times New Roman" w:eastAsia="Times New Roman"/>
          <w:sz w:val="19"/>
          <w:szCs w:val="19"/>
          <w:color w:val="C6C6C6"/>
          <w:spacing w:val="6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-4"/>
          <w:w w:val="100"/>
          <w:position w:val="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-2"/>
          <w:w w:val="130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0"/>
          <w:w w:val="89"/>
          <w:position w:val="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ACACAC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29"/>
          <w:position w:val="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-1"/>
          <w:w w:val="12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29"/>
          <w:position w:val="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-1"/>
          <w:w w:val="12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29"/>
          <w:position w:val="1"/>
        </w:rPr>
        <w:t>dn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3" w:after="0" w:line="409" w:lineRule="auto"/>
        <w:ind w:right="78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tad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0606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2"/>
          <w:w w:val="96"/>
        </w:rPr>
        <w:t>J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96"/>
        </w:rPr>
        <w:t>lisco</w:t>
      </w:r>
      <w:r>
        <w:rPr>
          <w:rFonts w:ascii="Arial" w:hAnsi="Arial" w:cs="Arial" w:eastAsia="Arial"/>
          <w:sz w:val="18"/>
          <w:szCs w:val="18"/>
          <w:color w:val="606060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60606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727272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05050"/>
          <w:spacing w:val="-12"/>
          <w:w w:val="123"/>
        </w:rPr>
        <w:t>M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5"/>
        </w:rPr>
        <w:t>unicipios</w:t>
      </w:r>
      <w:r>
        <w:rPr>
          <w:rFonts w:ascii="Arial" w:hAnsi="Arial" w:cs="Arial" w:eastAsia="Arial"/>
          <w:sz w:val="18"/>
          <w:szCs w:val="18"/>
          <w:color w:val="727272"/>
          <w:spacing w:val="-5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16"/>
        </w:rPr>
        <w:t>11</w:t>
      </w:r>
      <w:r>
        <w:rPr>
          <w:rFonts w:ascii="Arial" w:hAnsi="Arial" w:cs="Arial" w:eastAsia="Arial"/>
          <w:sz w:val="18"/>
          <w:szCs w:val="18"/>
          <w:color w:val="898989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9797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9"/>
        </w:rPr>
        <w:t>Reglamento,</w:t>
      </w:r>
      <w:r>
        <w:rPr>
          <w:rFonts w:ascii="Arial" w:hAnsi="Arial" w:cs="Arial" w:eastAsia="Arial"/>
          <w:sz w:val="18"/>
          <w:szCs w:val="18"/>
          <w:color w:val="898989"/>
          <w:spacing w:val="-14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60"/>
        </w:rPr>
        <w:t>1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fraccione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7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15"/>
          <w:w w:val="6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7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20"/>
          <w:w w:val="67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89"/>
        </w:rPr>
        <w:t>XXI</w:t>
      </w:r>
      <w:r>
        <w:rPr>
          <w:rFonts w:ascii="Arial" w:hAnsi="Arial" w:cs="Arial" w:eastAsia="Arial"/>
          <w:sz w:val="18"/>
          <w:szCs w:val="18"/>
          <w:color w:val="898989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7979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9"/>
        </w:rPr>
        <w:t>Genera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79797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7"/>
        </w:rPr>
        <w:t>Sistem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979797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7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ACACAC"/>
          <w:spacing w:val="-3"/>
          <w:w w:val="97"/>
        </w:rPr>
        <w:t>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7"/>
        </w:rPr>
        <w:t>ional</w:t>
      </w:r>
      <w:r>
        <w:rPr>
          <w:rFonts w:ascii="Arial" w:hAnsi="Arial" w:cs="Arial" w:eastAsia="Arial"/>
          <w:sz w:val="18"/>
          <w:szCs w:val="18"/>
          <w:color w:val="898989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7979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8"/>
        </w:rPr>
        <w:t>Segurida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8"/>
        </w:rPr>
        <w:t>d</w:t>
      </w:r>
      <w:r>
        <w:rPr>
          <w:rFonts w:ascii="Arial" w:hAnsi="Arial" w:cs="Arial" w:eastAsia="Arial"/>
          <w:sz w:val="18"/>
          <w:szCs w:val="18"/>
          <w:color w:val="979797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979797"/>
          <w:spacing w:val="8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106,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100"/>
        </w:rPr>
        <w:t>158,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97979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979797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979797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Sistema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979797"/>
          <w:spacing w:val="-17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uri</w:t>
      </w:r>
      <w:r>
        <w:rPr>
          <w:rFonts w:ascii="Arial" w:hAnsi="Arial" w:cs="Arial" w:eastAsia="Arial"/>
          <w:sz w:val="18"/>
          <w:szCs w:val="18"/>
          <w:color w:val="727272"/>
          <w:spacing w:val="-1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979797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para</w:t>
      </w:r>
      <w:r>
        <w:rPr>
          <w:rFonts w:ascii="Arial" w:hAnsi="Arial" w:cs="Arial" w:eastAsia="Arial"/>
          <w:sz w:val="18"/>
          <w:szCs w:val="18"/>
          <w:color w:val="898989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7979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Jalisco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color w:val="97979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como</w:t>
      </w:r>
      <w:r>
        <w:rPr>
          <w:rFonts w:ascii="Arial" w:hAnsi="Arial" w:cs="Arial" w:eastAsia="Arial"/>
          <w:sz w:val="18"/>
          <w:szCs w:val="18"/>
          <w:color w:val="979797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7979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98989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establecid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2"/>
        </w:rPr>
        <w:t>os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3"/>
        </w:rPr>
        <w:t>artículos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Primero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Segundo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Tercero</w:t>
      </w:r>
      <w:r>
        <w:rPr>
          <w:rFonts w:ascii="Arial" w:hAnsi="Arial" w:cs="Arial" w:eastAsia="Arial"/>
          <w:sz w:val="18"/>
          <w:szCs w:val="18"/>
          <w:color w:val="898989"/>
          <w:spacing w:val="3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Quinto</w:t>
      </w:r>
      <w:r>
        <w:rPr>
          <w:rFonts w:ascii="Arial" w:hAnsi="Arial" w:cs="Arial" w:eastAsia="Arial"/>
          <w:sz w:val="18"/>
          <w:szCs w:val="18"/>
          <w:color w:val="898989"/>
          <w:spacing w:val="-13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Octavo</w:t>
      </w:r>
      <w:r>
        <w:rPr>
          <w:rFonts w:ascii="Arial" w:hAnsi="Arial" w:cs="Arial" w:eastAsia="Arial"/>
          <w:sz w:val="18"/>
          <w:szCs w:val="18"/>
          <w:color w:val="979797"/>
          <w:spacing w:val="-9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Noveno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Décimo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Décimo</w:t>
      </w:r>
      <w:r>
        <w:rPr>
          <w:rFonts w:ascii="Arial" w:hAnsi="Arial" w:cs="Arial" w:eastAsia="Arial"/>
          <w:sz w:val="18"/>
          <w:szCs w:val="18"/>
          <w:color w:val="97979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Cuart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8"/>
        </w:rPr>
        <w:t>Fraccione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7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5"/>
          <w:w w:val="6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7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10"/>
          <w:w w:val="67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3"/>
        </w:rPr>
        <w:t>111,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63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7"/>
        </w:rPr>
        <w:t>Vigésim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9"/>
        </w:rPr>
        <w:t>Sexto,</w:t>
      </w:r>
      <w:r>
        <w:rPr>
          <w:rFonts w:ascii="Arial" w:hAnsi="Arial" w:cs="Arial" w:eastAsia="Arial"/>
          <w:sz w:val="18"/>
          <w:szCs w:val="18"/>
          <w:color w:val="979797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Trigésim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1"/>
        </w:rPr>
        <w:t>Primero,</w:t>
      </w:r>
      <w:r>
        <w:rPr>
          <w:rFonts w:ascii="Arial" w:hAnsi="Arial" w:cs="Arial" w:eastAsia="Arial"/>
          <w:sz w:val="18"/>
          <w:szCs w:val="18"/>
          <w:color w:val="979797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6"/>
        </w:rPr>
        <w:t>Fraccione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9"/>
          <w:w w:val="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0"/>
        </w:rPr>
        <w:t>11,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6"/>
          <w:w w:val="7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70"/>
        </w:rPr>
        <w:t>IV,</w:t>
      </w:r>
      <w:r>
        <w:rPr>
          <w:rFonts w:ascii="Arial" w:hAnsi="Arial" w:cs="Arial" w:eastAsia="Arial"/>
          <w:sz w:val="18"/>
          <w:szCs w:val="18"/>
          <w:color w:val="898989"/>
          <w:spacing w:val="-25"/>
          <w:w w:val="7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Trigésim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Tercero,</w:t>
      </w:r>
      <w:r>
        <w:rPr>
          <w:rFonts w:ascii="Arial" w:hAnsi="Arial" w:cs="Arial" w:eastAsia="Arial"/>
          <w:sz w:val="18"/>
          <w:szCs w:val="18"/>
          <w:color w:val="898989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Fracció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97979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72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23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1"/>
        </w:rPr>
        <w:t>Trigésimo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Sexto</w:t>
      </w:r>
      <w:r>
        <w:rPr>
          <w:rFonts w:ascii="Arial" w:hAnsi="Arial" w:cs="Arial" w:eastAsia="Arial"/>
          <w:sz w:val="18"/>
          <w:szCs w:val="18"/>
          <w:color w:val="979797"/>
          <w:spacing w:val="8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727272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demás</w:t>
      </w:r>
      <w:r>
        <w:rPr>
          <w:rFonts w:ascii="Arial" w:hAnsi="Arial" w:cs="Arial" w:eastAsia="Arial"/>
          <w:sz w:val="18"/>
          <w:szCs w:val="18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relativo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aplica</w:t>
      </w:r>
      <w:r>
        <w:rPr>
          <w:rFonts w:ascii="Arial" w:hAnsi="Arial" w:cs="Arial" w:eastAsia="Arial"/>
          <w:sz w:val="18"/>
          <w:szCs w:val="18"/>
          <w:color w:val="979797"/>
          <w:spacing w:val="-1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8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727272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7"/>
        </w:rPr>
        <w:t>"lineamiento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-11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6"/>
        </w:rPr>
        <w:t>Generale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6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materi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Clasificación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7"/>
        </w:rPr>
        <w:t>Pública,</w:t>
      </w:r>
      <w:r>
        <w:rPr>
          <w:rFonts w:ascii="Arial" w:hAnsi="Arial" w:cs="Arial" w:eastAsia="Arial"/>
          <w:sz w:val="18"/>
          <w:szCs w:val="18"/>
          <w:color w:val="898989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9898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deberán</w:t>
      </w:r>
      <w:r>
        <w:rPr>
          <w:rFonts w:ascii="Arial" w:hAnsi="Arial" w:cs="Arial" w:eastAsia="Arial"/>
          <w:sz w:val="18"/>
          <w:szCs w:val="18"/>
          <w:color w:val="898989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observar</w:t>
      </w:r>
      <w:r>
        <w:rPr>
          <w:rFonts w:ascii="Arial" w:hAnsi="Arial" w:cs="Arial" w:eastAsia="Arial"/>
          <w:sz w:val="18"/>
          <w:szCs w:val="18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Sujeto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Obligado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previsto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7979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3"/>
        </w:rPr>
        <w:t>Jalisco</w:t>
      </w:r>
      <w:r>
        <w:rPr>
          <w:rFonts w:ascii="Arial" w:hAnsi="Arial" w:cs="Arial" w:eastAsia="Arial"/>
          <w:sz w:val="18"/>
          <w:szCs w:val="18"/>
          <w:color w:val="898989"/>
          <w:spacing w:val="19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97979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Municipios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emitido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veinticinc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/\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bril</w:t>
      </w:r>
      <w:r>
        <w:rPr>
          <w:rFonts w:ascii="Arial" w:hAnsi="Arial" w:cs="Arial" w:eastAsia="Arial"/>
          <w:sz w:val="18"/>
          <w:szCs w:val="18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9898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dos</w:t>
      </w:r>
      <w:r>
        <w:rPr>
          <w:rFonts w:ascii="Arial" w:hAnsi="Arial" w:cs="Arial" w:eastAsia="Arial"/>
          <w:sz w:val="18"/>
          <w:szCs w:val="18"/>
          <w:color w:val="898989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mil</w:t>
      </w:r>
      <w:r>
        <w:rPr>
          <w:rFonts w:ascii="Arial" w:hAnsi="Arial" w:cs="Arial" w:eastAsia="Arial"/>
          <w:sz w:val="18"/>
          <w:szCs w:val="18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doce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por</w:t>
      </w:r>
      <w:r>
        <w:rPr>
          <w:rFonts w:ascii="Arial" w:hAnsi="Arial" w:cs="Arial" w:eastAsia="Arial"/>
          <w:sz w:val="18"/>
          <w:szCs w:val="18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-9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8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Consejo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9"/>
        </w:rPr>
        <w:t>Institu</w:t>
      </w:r>
      <w:r>
        <w:rPr>
          <w:rFonts w:ascii="Arial" w:hAnsi="Arial" w:cs="Arial" w:eastAsia="Arial"/>
          <w:sz w:val="18"/>
          <w:szCs w:val="18"/>
          <w:color w:val="727272"/>
          <w:spacing w:val="1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1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Transparenci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6"/>
        </w:rPr>
        <w:t>Información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12" w:lineRule="auto"/>
        <w:ind w:left="9"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4"/>
        </w:rPr>
        <w:t>Jali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ACACAC"/>
          <w:spacing w:val="0"/>
          <w:w w:val="94"/>
        </w:rPr>
        <w:t>co</w:t>
      </w:r>
      <w:r>
        <w:rPr>
          <w:rFonts w:ascii="Arial" w:hAnsi="Arial" w:cs="Arial" w:eastAsia="Arial"/>
          <w:sz w:val="18"/>
          <w:szCs w:val="18"/>
          <w:color w:val="ACACAC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2"/>
        </w:rPr>
        <w:t>(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1"/>
        </w:rPr>
        <w:t>ITEI},</w:t>
      </w:r>
      <w:r>
        <w:rPr>
          <w:rFonts w:ascii="Arial" w:hAnsi="Arial" w:cs="Arial" w:eastAsia="Arial"/>
          <w:sz w:val="18"/>
          <w:szCs w:val="18"/>
          <w:color w:val="898989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publicados</w:t>
      </w:r>
      <w:r>
        <w:rPr>
          <w:rFonts w:ascii="Arial" w:hAnsi="Arial" w:cs="Arial" w:eastAsia="Arial"/>
          <w:sz w:val="18"/>
          <w:szCs w:val="18"/>
          <w:color w:val="97979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79797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97979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100"/>
        </w:rPr>
        <w:t>1"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primero</w:t>
      </w:r>
      <w:r>
        <w:rPr>
          <w:rFonts w:ascii="Arial" w:hAnsi="Arial" w:cs="Arial" w:eastAsia="Arial"/>
          <w:sz w:val="18"/>
          <w:szCs w:val="18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Mayo</w:t>
      </w:r>
      <w:r>
        <w:rPr>
          <w:rFonts w:ascii="Arial" w:hAnsi="Arial" w:cs="Arial" w:eastAsia="Arial"/>
          <w:sz w:val="18"/>
          <w:szCs w:val="18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97979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mismo</w:t>
      </w:r>
      <w:r>
        <w:rPr>
          <w:rFonts w:ascii="Arial" w:hAnsi="Arial" w:cs="Arial" w:eastAsia="Arial"/>
          <w:sz w:val="18"/>
          <w:szCs w:val="18"/>
          <w:color w:val="89898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año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7979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2"/>
        </w:rPr>
        <w:t>el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Periódic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Oficia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"E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97979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8"/>
        </w:rPr>
        <w:t>Jalisco";</w:t>
      </w:r>
      <w:r>
        <w:rPr>
          <w:rFonts w:ascii="Arial" w:hAnsi="Arial" w:cs="Arial" w:eastAsia="Arial"/>
          <w:sz w:val="18"/>
          <w:szCs w:val="18"/>
          <w:color w:val="898989"/>
          <w:spacing w:val="-7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establece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979797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principio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tod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6"/>
        </w:rPr>
        <w:t>informació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27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6"/>
        </w:rPr>
        <w:t>en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posesión</w:t>
      </w:r>
      <w:r>
        <w:rPr>
          <w:rFonts w:ascii="Arial" w:hAnsi="Arial" w:cs="Arial" w:eastAsia="Arial"/>
          <w:sz w:val="18"/>
          <w:szCs w:val="18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jet</w:t>
      </w:r>
      <w:r>
        <w:rPr>
          <w:rFonts w:ascii="Arial" w:hAnsi="Arial" w:cs="Arial" w:eastAsia="Arial"/>
          <w:sz w:val="18"/>
          <w:szCs w:val="18"/>
          <w:color w:val="727272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979797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obligados</w:t>
      </w:r>
      <w:r>
        <w:rPr>
          <w:rFonts w:ascii="Arial" w:hAnsi="Arial" w:cs="Arial" w:eastAsia="Arial"/>
          <w:sz w:val="18"/>
          <w:szCs w:val="18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91"/>
        </w:rPr>
        <w:t>es</w:t>
      </w:r>
      <w:r>
        <w:rPr>
          <w:rFonts w:ascii="Arial" w:hAnsi="Arial" w:cs="Arial" w:eastAsia="Arial"/>
          <w:sz w:val="18"/>
          <w:szCs w:val="18"/>
          <w:color w:val="979797"/>
          <w:spacing w:val="-5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sólo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podrá</w:t>
      </w:r>
      <w:r>
        <w:rPr>
          <w:rFonts w:ascii="Arial" w:hAnsi="Arial" w:cs="Arial" w:eastAsia="Arial"/>
          <w:sz w:val="18"/>
          <w:szCs w:val="18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ser</w:t>
      </w:r>
      <w:r>
        <w:rPr>
          <w:rFonts w:ascii="Arial" w:hAnsi="Arial" w:cs="Arial" w:eastAsia="Arial"/>
          <w:sz w:val="18"/>
          <w:szCs w:val="18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restringid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5"/>
        </w:rPr>
        <w:t>temporalment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5"/>
        </w:rPr>
        <w:t>cuando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compromete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seguridad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pubhca</w:t>
      </w:r>
      <w:r>
        <w:rPr>
          <w:rFonts w:ascii="Arial" w:hAnsi="Arial" w:cs="Arial" w:eastAsia="Arial"/>
          <w:sz w:val="18"/>
          <w:szCs w:val="18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18"/>
          <w:szCs w:val="18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Municipios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pueda</w:t>
      </w:r>
      <w:r>
        <w:rPr>
          <w:rFonts w:ascii="Arial" w:hAnsi="Arial" w:cs="Arial" w:eastAsia="Arial"/>
          <w:sz w:val="18"/>
          <w:szCs w:val="18"/>
          <w:color w:val="898989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causar</w:t>
      </w:r>
      <w:r>
        <w:rPr>
          <w:rFonts w:ascii="Arial" w:hAnsi="Arial" w:cs="Arial" w:eastAsia="Arial"/>
          <w:sz w:val="18"/>
          <w:szCs w:val="18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daño</w:t>
      </w:r>
      <w:r>
        <w:rPr>
          <w:rFonts w:ascii="Arial" w:hAnsi="Arial" w:cs="Arial" w:eastAsia="Arial"/>
          <w:sz w:val="18"/>
          <w:szCs w:val="18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perjuicio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grave</w:t>
      </w:r>
      <w:r>
        <w:rPr>
          <w:rFonts w:ascii="Arial" w:hAnsi="Arial" w:cs="Arial" w:eastAsia="Arial"/>
          <w:sz w:val="18"/>
          <w:szCs w:val="18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727272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actividade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prevención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investigació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persecución</w:t>
      </w:r>
      <w:r>
        <w:rPr>
          <w:rFonts w:ascii="Arial" w:hAnsi="Arial" w:cs="Arial" w:eastAsia="Arial"/>
          <w:sz w:val="18"/>
          <w:szCs w:val="18"/>
          <w:color w:val="898989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18"/>
          <w:szCs w:val="18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delito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impartició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justicia,</w:t>
      </w:r>
      <w:r>
        <w:rPr>
          <w:rFonts w:ascii="Arial" w:hAnsi="Arial" w:cs="Arial" w:eastAsia="Arial"/>
          <w:sz w:val="18"/>
          <w:szCs w:val="18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bien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ponga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898989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peligro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979797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orden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paz</w:t>
      </w:r>
      <w:r>
        <w:rPr>
          <w:rFonts w:ascii="Arial" w:hAnsi="Arial" w:cs="Arial" w:eastAsia="Arial"/>
          <w:sz w:val="18"/>
          <w:szCs w:val="18"/>
          <w:color w:val="89898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pública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cual</w:t>
      </w:r>
      <w:r>
        <w:rPr>
          <w:rFonts w:ascii="Arial" w:hAnsi="Arial" w:cs="Arial" w:eastAsia="Arial"/>
          <w:sz w:val="18"/>
          <w:szCs w:val="18"/>
          <w:color w:val="979797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será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considerada</w:t>
      </w:r>
      <w:r>
        <w:rPr>
          <w:rFonts w:ascii="Arial" w:hAnsi="Arial" w:cs="Arial" w:eastAsia="Arial"/>
          <w:sz w:val="18"/>
          <w:szCs w:val="18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dentr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898989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catálog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97979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6"/>
        </w:rPr>
        <w:t>Reservada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color w:val="898989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979797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727272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lo</w:t>
      </w:r>
      <w:r>
        <w:rPr>
          <w:rFonts w:ascii="Arial" w:hAnsi="Arial" w:cs="Arial" w:eastAsia="Arial"/>
          <w:sz w:val="18"/>
          <w:szCs w:val="18"/>
          <w:color w:val="898989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7"/>
        </w:rPr>
        <w:t>literalmente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3" w:lineRule="exact"/>
        <w:ind w:left="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98989"/>
          <w:spacing w:val="0"/>
          <w:w w:val="102"/>
          <w:position w:val="-1"/>
        </w:rPr>
        <w:t>preceptúan: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579" w:header="0" w:top="960" w:bottom="760" w:left="20" w:right="980"/>
          <w:footerReference w:type="default" r:id="rId66"/>
          <w:pgSz w:w="12160" w:h="15440"/>
          <w:cols w:num="2" w:equalWidth="0">
            <w:col w:w="1651" w:space="1621"/>
            <w:col w:w="78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2.799988pt;margin-top:23.999989pt;width:42.240002pt;height:42.240002pt;mso-position-horizontal-relative:page;mso-position-vertical-relative:page;z-index:-2973" type="#_x0000_t75">
            <v:imagedata r:id="rId68" o:title=""/>
          </v:shape>
        </w:pict>
      </w:r>
      <w:r>
        <w:rPr/>
        <w:pict>
          <v:shape style="position:absolute;margin-left:530.880005pt;margin-top:633.599976pt;width:39.360001pt;height:75.839996pt;mso-position-horizontal-relative:page;mso-position-vertical-relative:page;z-index:-2972" type="#_x0000_t75">
            <v:imagedata r:id="rId69" o:title=""/>
          </v:shape>
        </w:pict>
      </w:r>
      <w:r>
        <w:rPr/>
        <w:pict>
          <v:shape style="position:absolute;margin-left:527.039978pt;margin-top:718.080017pt;width:16.32pt;height:48pt;mso-position-horizontal-relative:page;mso-position-vertical-relative:page;z-index:-2971" type="#_x0000_t75">
            <v:imagedata r:id="rId70" o:title=""/>
          </v:shape>
        </w:pict>
      </w: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73" w:lineRule="auto"/>
        <w:ind w:left="6963" w:right="257" w:firstLine="-288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84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4"/>
          <w:i/>
        </w:rPr>
        <w:t>D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727272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8"/>
          <w:i/>
        </w:rPr>
        <w:t>TRANSPARENCIA</w:t>
      </w:r>
      <w:r>
        <w:rPr>
          <w:rFonts w:ascii="Arial" w:hAnsi="Arial" w:cs="Arial" w:eastAsia="Arial"/>
          <w:sz w:val="16"/>
          <w:szCs w:val="16"/>
          <w:color w:val="727272"/>
          <w:spacing w:val="-9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81"/>
          <w:i/>
        </w:rPr>
        <w:t>Y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8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1"/>
          <w:i/>
        </w:rPr>
        <w:t>ACCESO</w:t>
      </w:r>
      <w:r>
        <w:rPr>
          <w:rFonts w:ascii="Arial" w:hAnsi="Arial" w:cs="Arial" w:eastAsia="Arial"/>
          <w:sz w:val="16"/>
          <w:szCs w:val="16"/>
          <w:color w:val="727272"/>
          <w:spacing w:val="1"/>
          <w:w w:val="81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27272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  <w:i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93"/>
          <w:i/>
        </w:rPr>
        <w:t>A</w:t>
      </w:r>
      <w:r>
        <w:rPr>
          <w:rFonts w:ascii="Arial" w:hAnsi="Arial" w:cs="Arial" w:eastAsia="Arial"/>
          <w:sz w:val="16"/>
          <w:szCs w:val="16"/>
          <w:color w:val="606060"/>
          <w:spacing w:val="-8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3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727272"/>
          <w:spacing w:val="-1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5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27272"/>
          <w:spacing w:val="18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5"/>
          <w:i/>
        </w:rPr>
        <w:t>DE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5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-9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ESfADO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727272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8"/>
          <w:i/>
        </w:rPr>
        <w:t>JALISCO</w:t>
      </w:r>
      <w:r>
        <w:rPr>
          <w:rFonts w:ascii="Arial" w:hAnsi="Arial" w:cs="Arial" w:eastAsia="Arial"/>
          <w:sz w:val="16"/>
          <w:szCs w:val="16"/>
          <w:color w:val="727272"/>
          <w:spacing w:val="-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0505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UNICIPIOS.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3" w:right="392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2727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0"/>
          <w:w w:val="207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-18"/>
          <w:w w:val="208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0"/>
          <w:w w:val="145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color w:val="727272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Naturalez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Interpretación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3955" w:right="87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98989"/>
          <w:w w:val="156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98989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ACACAC"/>
          <w:spacing w:val="0"/>
          <w:w w:val="18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ACACAC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7979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reglamentari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articula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16</w:t>
      </w:r>
      <w:r>
        <w:rPr>
          <w:rFonts w:ascii="Arial" w:hAnsi="Arial" w:cs="Arial" w:eastAsia="Arial"/>
          <w:sz w:val="16"/>
          <w:szCs w:val="16"/>
          <w:color w:val="898989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párraf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segundo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27272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[stado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Mexican</w:t>
      </w:r>
      <w:r>
        <w:rPr>
          <w:rFonts w:ascii="Arial" w:hAnsi="Arial" w:cs="Arial" w:eastAsia="Arial"/>
          <w:sz w:val="16"/>
          <w:szCs w:val="16"/>
          <w:color w:val="727272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7979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27272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personales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coma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párraf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tercero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9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15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fracció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9"/>
          <w:i/>
        </w:rPr>
        <w:t>IX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98"/>
          <w:i/>
        </w:rPr>
        <w:t>Estad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79797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Jalisc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3955" w:right="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79797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7979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ordenamient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dominio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79797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89898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98"/>
          <w:i/>
        </w:rPr>
        <w:t>Estado,</w:t>
      </w:r>
      <w:r>
        <w:rPr>
          <w:rFonts w:ascii="Arial" w:hAnsi="Arial" w:cs="Arial" w:eastAsia="Arial"/>
          <w:sz w:val="16"/>
          <w:szCs w:val="16"/>
          <w:color w:val="979797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97979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titularida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reside</w:t>
      </w:r>
      <w:r>
        <w:rPr>
          <w:rFonts w:ascii="Arial" w:hAnsi="Arial" w:cs="Arial" w:eastAsia="Arial"/>
          <w:sz w:val="16"/>
          <w:szCs w:val="16"/>
          <w:color w:val="727272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misma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tendr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moment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8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faculta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disponer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ella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fa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fine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considere.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946" w:right="73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7979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79797"/>
          <w:spacing w:val="0"/>
          <w:w w:val="100"/>
          <w:i/>
        </w:rPr>
        <w:t>[1</w:t>
      </w:r>
      <w:r>
        <w:rPr>
          <w:rFonts w:ascii="Times New Roman" w:hAnsi="Times New Roman" w:cs="Times New Roman" w:eastAsia="Times New Roman"/>
          <w:sz w:val="16"/>
          <w:szCs w:val="16"/>
          <w:color w:val="97979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pub/te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interpretar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4"/>
          <w:i/>
        </w:rPr>
        <w:t>Constitución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Pofftic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2727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Estado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Unidos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Mexicanos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27272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Declaración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Universal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1/umanos;</w:t>
      </w:r>
      <w:r>
        <w:rPr>
          <w:rFonts w:ascii="Arial" w:hAnsi="Arial" w:cs="Arial" w:eastAsia="Arial"/>
          <w:sz w:val="16"/>
          <w:szCs w:val="16"/>
          <w:color w:val="89898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Pact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Internaciona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Derechas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Civiles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Políticos;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Convención</w:t>
      </w:r>
      <w:r>
        <w:rPr>
          <w:rFonts w:ascii="Arial" w:hAnsi="Arial" w:cs="Arial" w:eastAsia="Arial"/>
          <w:sz w:val="16"/>
          <w:szCs w:val="16"/>
          <w:color w:val="97979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American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2"/>
          <w:i/>
        </w:rPr>
        <w:t>Derecho}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9898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Convención</w:t>
      </w:r>
      <w:r>
        <w:rPr>
          <w:rFonts w:ascii="Arial" w:hAnsi="Arial" w:cs="Arial" w:eastAsia="Arial"/>
          <w:sz w:val="16"/>
          <w:szCs w:val="16"/>
          <w:color w:val="979797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7979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Efiminoctó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79797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7979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toda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forma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DiscriminaCión</w:t>
      </w:r>
      <w:r>
        <w:rPr>
          <w:rFonts w:ascii="Arial" w:hAnsi="Arial" w:cs="Arial" w:eastAsia="Arial"/>
          <w:sz w:val="16"/>
          <w:szCs w:val="16"/>
          <w:color w:val="97979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79797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5"/>
          <w:i/>
        </w:rPr>
        <w:t>lo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Mujer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instrumento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mternocionale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suscrito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rattficado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89898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79797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7979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Mexicano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7979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5"/>
          <w:i/>
        </w:rPr>
        <w:t>lo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82"/>
          <w:i/>
        </w:rPr>
        <w:t>Jos</w:t>
      </w:r>
      <w:r>
        <w:rPr>
          <w:rFonts w:ascii="Arial" w:hAnsi="Arial" w:cs="Arial" w:eastAsia="Arial"/>
          <w:sz w:val="16"/>
          <w:szCs w:val="16"/>
          <w:color w:val="727272"/>
          <w:spacing w:val="6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mismos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hayan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realizado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internacionale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especializados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979797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23"/>
          <w:i/>
        </w:rPr>
        <w:t>a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94"/>
          <w:i/>
        </w:rPr>
        <w:t>sí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27272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dispuest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27272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Polític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Estado</w:t>
      </w:r>
      <w:r>
        <w:rPr>
          <w:rFonts w:ascii="Arial" w:hAnsi="Arial" w:cs="Arial" w:eastAsia="Arial"/>
          <w:sz w:val="16"/>
          <w:szCs w:val="16"/>
          <w:color w:val="898989"/>
          <w:spacing w:val="-25"/>
          <w:w w:val="100"/>
          <w:i/>
        </w:rPr>
        <w:t>·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Jalisco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favoreciend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tiempo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principios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pro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máxima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publicidad.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0" w:lineRule="atLeast"/>
        <w:ind w:left="3955" w:right="97" w:firstLine="-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34"/>
        </w:rPr>
        <w:t>ff</w:t>
      </w:r>
      <w:r>
        <w:rPr>
          <w:rFonts w:ascii="Arial" w:hAnsi="Arial" w:cs="Arial" w:eastAsia="Arial"/>
          <w:sz w:val="17"/>
          <w:szCs w:val="17"/>
          <w:color w:val="979797"/>
          <w:spacing w:val="-17"/>
          <w:w w:val="134"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100"/>
          <w:i/>
        </w:rPr>
        <w:t>cceso</w:t>
      </w:r>
      <w:r>
        <w:rPr>
          <w:rFonts w:ascii="Arial" w:hAnsi="Arial" w:cs="Arial" w:eastAsia="Arial"/>
          <w:sz w:val="16"/>
          <w:szCs w:val="16"/>
          <w:color w:val="ACACA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estar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7979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condicionado</w:t>
      </w:r>
      <w:r>
        <w:rPr>
          <w:rFonts w:ascii="Arial" w:hAnsi="Arial" w:cs="Arial" w:eastAsia="Arial"/>
          <w:sz w:val="16"/>
          <w:szCs w:val="16"/>
          <w:color w:val="979797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3"/>
          <w:i/>
        </w:rPr>
        <w:t>soltettante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acredit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alguno</w:t>
      </w:r>
      <w:r>
        <w:rPr>
          <w:rFonts w:ascii="Arial" w:hAnsi="Arial" w:cs="Arial" w:eastAsia="Arial"/>
          <w:sz w:val="16"/>
          <w:szCs w:val="16"/>
          <w:color w:val="89898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justifiqu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7979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utilización,</w:t>
      </w:r>
      <w:r>
        <w:rPr>
          <w:rFonts w:ascii="Arial" w:hAnsi="Arial" w:cs="Arial" w:eastAsia="Arial"/>
          <w:sz w:val="16"/>
          <w:szCs w:val="16"/>
          <w:color w:val="89898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ni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condicionarse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79797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3"/>
          <w:i/>
        </w:rPr>
        <w:t>mismo.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3914" w:right="527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27272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82"/>
          <w:i/>
        </w:rPr>
        <w:t>2!1.</w:t>
      </w:r>
      <w:r>
        <w:rPr>
          <w:rFonts w:ascii="Arial" w:hAnsi="Arial" w:cs="Arial" w:eastAsia="Arial"/>
          <w:sz w:val="16"/>
          <w:szCs w:val="16"/>
          <w:color w:val="898989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C6C6C6"/>
          <w:spacing w:val="6"/>
          <w:w w:val="327"/>
        </w:rPr>
        <w:t>-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5"/>
          <w:i/>
        </w:rPr>
        <w:t>Objeto.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40" w:lineRule="auto"/>
        <w:ind w:left="3923" w:right="516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-11"/>
          <w:w w:val="125"/>
          <w:i/>
        </w:rPr>
        <w:t>1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ACACA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6"/>
          <w:i/>
        </w:rPr>
        <w:t>objeto: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395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127"/>
          <w:i/>
        </w:rPr>
        <w:t>l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26"/>
          <w:i/>
        </w:rPr>
        <w:t>.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6"/>
          <w:i/>
        </w:rPr>
        <w:t>Reconocer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98989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9898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humano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5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10"/>
          <w:i/>
        </w:rPr>
        <w:t>fundamental;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85" w:lineRule="auto"/>
        <w:ind w:left="3955" w:right="31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w w:val="60"/>
          <w:i/>
        </w:rPr>
        <w:t>1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60"/>
          <w:i/>
        </w:rPr>
        <w:t>1</w:t>
      </w:r>
      <w:r>
        <w:rPr>
          <w:rFonts w:ascii="Arial" w:hAnsi="Arial" w:cs="Arial" w:eastAsia="Arial"/>
          <w:sz w:val="16"/>
          <w:szCs w:val="16"/>
          <w:color w:val="ACACAC"/>
          <w:spacing w:val="0"/>
          <w:w w:val="97"/>
          <w:i/>
        </w:rPr>
        <w:t>.</w:t>
      </w:r>
      <w:r>
        <w:rPr>
          <w:rFonts w:ascii="Arial" w:hAnsi="Arial" w:cs="Arial" w:eastAsia="Arial"/>
          <w:sz w:val="16"/>
          <w:szCs w:val="16"/>
          <w:color w:val="ACACA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Transparenta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-9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2727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27272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7979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funció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rendición</w:t>
      </w:r>
      <w:r>
        <w:rPr>
          <w:rFonts w:ascii="Arial" w:hAnsi="Arial" w:cs="Arial" w:eastAsia="Arial"/>
          <w:sz w:val="16"/>
          <w:szCs w:val="16"/>
          <w:color w:val="89898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cuentas,</w:t>
      </w:r>
      <w:r>
        <w:rPr>
          <w:rFonts w:ascii="Arial" w:hAnsi="Arial" w:cs="Arial" w:eastAsia="Arial"/>
          <w:sz w:val="16"/>
          <w:szCs w:val="16"/>
          <w:color w:val="97979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9898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79797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89898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98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898989"/>
          <w:spacing w:val="-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9898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7979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9898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2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6" w:lineRule="exact"/>
        <w:ind w:left="395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79797"/>
          <w:w w:val="59"/>
          <w:i/>
        </w:rPr>
        <w:t>111</w:t>
      </w:r>
      <w:r>
        <w:rPr>
          <w:rFonts w:ascii="Arial" w:hAnsi="Arial" w:cs="Arial" w:eastAsia="Arial"/>
          <w:sz w:val="16"/>
          <w:szCs w:val="16"/>
          <w:color w:val="979797"/>
          <w:w w:val="58"/>
          <w:i/>
        </w:rPr>
        <w:t>.</w:t>
      </w:r>
      <w:r>
        <w:rPr>
          <w:rFonts w:ascii="Arial" w:hAnsi="Arial" w:cs="Arial" w:eastAsia="Arial"/>
          <w:sz w:val="16"/>
          <w:szCs w:val="16"/>
          <w:color w:val="979797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Garantiza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9898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hacer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efectiv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7979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7979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9898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89898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7979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solicitar,</w:t>
      </w:r>
      <w:r>
        <w:rPr>
          <w:rFonts w:ascii="Arial" w:hAnsi="Arial" w:cs="Arial" w:eastAsia="Arial"/>
          <w:sz w:val="16"/>
          <w:szCs w:val="16"/>
          <w:color w:val="97979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acceder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79797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consultor,</w:t>
      </w:r>
      <w:r>
        <w:rPr>
          <w:rFonts w:ascii="Arial" w:hAnsi="Arial" w:cs="Arial" w:eastAsia="Arial"/>
          <w:sz w:val="16"/>
          <w:szCs w:val="16"/>
          <w:color w:val="979797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ci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18"/>
          <w:i/>
        </w:rPr>
        <w:t>ir,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40" w:lineRule="auto"/>
        <w:ind w:left="39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dtfundir</w:t>
      </w:r>
      <w:r>
        <w:rPr>
          <w:rFonts w:ascii="Arial" w:hAnsi="Arial" w:cs="Arial" w:eastAsia="Arial"/>
          <w:sz w:val="16"/>
          <w:szCs w:val="16"/>
          <w:color w:val="898989"/>
          <w:spacing w:val="6"/>
          <w:w w:val="104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4"/>
          <w:i/>
        </w:rPr>
        <w:t>reproducir</w:t>
      </w:r>
      <w:r>
        <w:rPr>
          <w:rFonts w:ascii="Arial" w:hAnsi="Arial" w:cs="Arial" w:eastAsia="Arial"/>
          <w:sz w:val="16"/>
          <w:szCs w:val="16"/>
          <w:color w:val="898989"/>
          <w:spacing w:val="16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9898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publicar</w:t>
      </w:r>
      <w:r>
        <w:rPr>
          <w:rFonts w:ascii="Arial" w:hAnsi="Arial" w:cs="Arial" w:eastAsia="Arial"/>
          <w:sz w:val="16"/>
          <w:szCs w:val="16"/>
          <w:color w:val="89898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9898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9898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9898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conformtdo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9898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7979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9898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79797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98989"/>
          <w:spacing w:val="0"/>
          <w:w w:val="105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579" w:header="0" w:top="200" w:bottom="760" w:left="40" w:right="620"/>
          <w:footerReference w:type="default" r:id="rId71"/>
          <w:pgSz w:w="12180" w:h="153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8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8C8C8C"/>
          <w:spacing w:val="0"/>
          <w:w w:val="92"/>
          <w:b/>
          <w:bCs/>
          <w:position w:val="-1"/>
        </w:rPr>
        <w:t>IJ:_;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05" w:lineRule="exact"/>
        <w:ind w:right="6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8C8C8C"/>
          <w:w w:val="65"/>
          <w:position w:val="-9"/>
        </w:rPr>
        <w:t>,..,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-3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6B6B6"/>
          <w:spacing w:val="-6"/>
          <w:w w:val="39"/>
          <w:position w:val="-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0"/>
          <w:w w:val="114"/>
          <w:position w:val="-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9" w:after="0" w:line="275" w:lineRule="auto"/>
        <w:ind w:right="1462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organización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archivos;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88" w:lineRule="auto"/>
        <w:ind w:left="10" w:right="513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8.799988pt;margin-top:-50.096142pt;width:63.360001pt;height:42.240002pt;mso-position-horizontal-relative:page;mso-position-vertical-relative:paragraph;z-index:-2970" type="#_x0000_t75">
            <v:imagedata r:id="rId72" o:title=""/>
          </v:shape>
        </w:pic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11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5"/>
          <w:i/>
        </w:rPr>
        <w:t>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personales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confidencial;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5" w:lineRule="exact"/>
        <w:ind w:left="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Regular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organización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funcionamient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Jalisco.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40" w:right="620"/>
          <w:cols w:num="2" w:equalWidth="0">
            <w:col w:w="1083" w:space="2823"/>
            <w:col w:w="7614"/>
          </w:cols>
        </w:sectPr>
      </w:pPr>
      <w:rPr/>
    </w:p>
    <w:p>
      <w:pPr>
        <w:spacing w:before="0" w:after="0" w:line="353" w:lineRule="exact"/>
        <w:ind w:left="670" w:right="-20"/>
        <w:jc w:val="left"/>
        <w:tabs>
          <w:tab w:pos="3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B6B6B6"/>
          <w:spacing w:val="-1"/>
          <w:w w:val="100"/>
        </w:rPr>
        <w:t>\</w:t>
      </w:r>
      <w:r>
        <w:rPr>
          <w:rFonts w:ascii="Times New Roman" w:hAnsi="Times New Roman" w:cs="Times New Roman" w:eastAsia="Times New Roman"/>
          <w:sz w:val="34"/>
          <w:szCs w:val="34"/>
          <w:color w:val="8C8C8C"/>
          <w:spacing w:val="0"/>
          <w:w w:val="100"/>
        </w:rPr>
        <w:t>81'</w:t>
      </w:r>
      <w:r>
        <w:rPr>
          <w:rFonts w:ascii="Times New Roman" w:hAnsi="Times New Roman" w:cs="Times New Roman" w:eastAsia="Times New Roman"/>
          <w:sz w:val="34"/>
          <w:szCs w:val="34"/>
          <w:color w:val="8C8C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8C8C8C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  <w:position w:val="15"/>
        </w:rPr>
        <w:t>Ar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0"/>
          <w:i/>
          <w:position w:val="15"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  <w:position w:val="15"/>
        </w:rPr>
        <w:t>í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  <w:position w:val="15"/>
        </w:rPr>
        <w:t>culo</w:t>
      </w:r>
      <w:r>
        <w:rPr>
          <w:rFonts w:ascii="Arial" w:hAnsi="Arial" w:cs="Arial" w:eastAsia="Arial"/>
          <w:sz w:val="16"/>
          <w:szCs w:val="16"/>
          <w:color w:val="626262"/>
          <w:spacing w:val="33"/>
          <w:w w:val="100"/>
          <w:i/>
          <w:position w:val="15"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20"/>
          <w:i/>
          <w:position w:val="15"/>
        </w:rPr>
        <w:t>3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97"/>
          <w:i/>
          <w:position w:val="15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45"/>
          <w:position w:val="15"/>
        </w:rPr>
        <w:t>•</w:t>
      </w:r>
      <w:r>
        <w:rPr>
          <w:rFonts w:ascii="Arial" w:hAnsi="Arial" w:cs="Arial" w:eastAsia="Arial"/>
          <w:sz w:val="16"/>
          <w:szCs w:val="16"/>
          <w:color w:val="7C7C7C"/>
          <w:spacing w:val="-28"/>
          <w:w w:val="100"/>
          <w:position w:val="15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  <w:position w:val="15"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92"/>
          <w:i/>
          <w:position w:val="15"/>
        </w:rPr>
        <w:t> </w:t>
      </w:r>
      <w:r>
        <w:rPr>
          <w:rFonts w:ascii="Arial" w:hAnsi="Arial" w:cs="Arial" w:eastAsia="Arial"/>
          <w:sz w:val="16"/>
          <w:szCs w:val="16"/>
          <w:color w:val="B6B6B6"/>
          <w:spacing w:val="0"/>
          <w:w w:val="100"/>
          <w:i/>
          <w:position w:val="15"/>
        </w:rPr>
        <w:t>-</w:t>
      </w:r>
      <w:r>
        <w:rPr>
          <w:rFonts w:ascii="Arial" w:hAnsi="Arial" w:cs="Arial" w:eastAsia="Arial"/>
          <w:sz w:val="16"/>
          <w:szCs w:val="16"/>
          <w:color w:val="B6B6B6"/>
          <w:spacing w:val="-9"/>
          <w:w w:val="100"/>
          <w:i/>
          <w:position w:val="15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  <w:position w:val="15"/>
        </w:rPr>
        <w:t>Conc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98"/>
          <w:i/>
          <w:position w:val="15"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98"/>
          <w:i/>
          <w:position w:val="15"/>
        </w:rPr>
        <w:t>p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  <w:position w:val="15"/>
        </w:rPr>
        <w:t>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  <w:position w:val="15"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98"/>
          <w:i/>
          <w:position w:val="15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  <w:position w:val="15"/>
        </w:rPr>
        <w:t>Fundamentales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8" w:after="0" w:line="81" w:lineRule="exact"/>
        <w:ind w:left="39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1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8"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tod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generen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posean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8"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  <w:position w:val="-8"/>
        </w:rPr>
        <w:t>administre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  <w:position w:val="-8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7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  <w:position w:val="-8"/>
        </w:rPr>
        <w:t>sujetos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40" w:right="620"/>
        </w:sectPr>
      </w:pPr>
      <w:rPr/>
    </w:p>
    <w:p>
      <w:pPr>
        <w:spacing w:before="0" w:after="0" w:line="342" w:lineRule="exact"/>
        <w:ind w:left="229" w:right="-104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8"/>
          <w:w w:val="123"/>
          <w:position w:val="3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46"/>
          <w:w w:val="123"/>
          <w:position w:val="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B6B6B6"/>
          <w:spacing w:val="-89"/>
          <w:w w:val="278"/>
          <w:position w:val="-9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342" w:lineRule="exact"/>
        <w:ind w:right="-104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18"/>
          <w:w w:val="122"/>
          <w:position w:val="3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0"/>
          <w:w w:val="123"/>
          <w:position w:val="3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22"/>
          <w:w w:val="123"/>
          <w:position w:val="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626262"/>
          <w:spacing w:val="-94"/>
          <w:w w:val="253"/>
          <w:position w:val="-9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342" w:lineRule="exact"/>
        <w:ind w:right="-104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-179"/>
          <w:w w:val="122"/>
          <w:position w:val="3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25"/>
          <w:w w:val="253"/>
          <w:position w:val="-9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B6B6B6"/>
          <w:spacing w:val="-98"/>
          <w:w w:val="139"/>
          <w:position w:val="-9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0"/>
          <w:w w:val="123"/>
          <w:position w:val="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consecuencia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sus</w:t>
      </w:r>
      <w:r>
        <w:rPr>
          <w:rFonts w:ascii="Arial" w:hAnsi="Arial" w:cs="Arial" w:eastAsia="Arial"/>
          <w:sz w:val="16"/>
          <w:szCs w:val="16"/>
          <w:color w:val="8C8C8C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atribuciones,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cumplimient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40" w:right="620"/>
          <w:cols w:num="4" w:equalWidth="0">
            <w:col w:w="482" w:space="157"/>
            <w:col w:w="287" w:space="128"/>
            <w:col w:w="528" w:space="2334"/>
            <w:col w:w="7604"/>
          </w:cols>
        </w:sectPr>
      </w:pPr>
      <w:rPr/>
    </w:p>
    <w:p>
      <w:pPr>
        <w:spacing w:before="0" w:after="0" w:line="92" w:lineRule="exact"/>
        <w:ind w:left="212" w:right="-47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80"/>
          <w:b/>
          <w:bCs/>
        </w:rPr>
        <w:t>1-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8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C8C8C"/>
          <w:spacing w:val="0"/>
          <w:w w:val="8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8C8C8C"/>
          <w:spacing w:val="0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00"/>
          <w:b/>
          <w:bCs/>
        </w:rPr>
        <w:t>11111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00"/>
          <w:b/>
          <w:bCs/>
        </w:rPr>
        <w:t>1''1:1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52"/>
          <w:b/>
          <w:bCs/>
        </w:rPr>
        <w:t>tll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10"/>
          <w:w w:val="152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67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67"/>
          <w:b/>
          <w:bCs/>
        </w:rPr>
        <w:t>   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11"/>
          <w:w w:val="67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6B6B6"/>
          <w:spacing w:val="0"/>
          <w:w w:val="140"/>
          <w:b/>
          <w:bCs/>
        </w:rPr>
        <w:t>t</w:t>
      </w:r>
      <w:r>
        <w:rPr>
          <w:rFonts w:ascii="Times New Roman" w:hAnsi="Times New Roman" w:cs="Times New Roman" w:eastAsia="Times New Roman"/>
          <w:sz w:val="9"/>
          <w:szCs w:val="9"/>
          <w:color w:val="B6B6B6"/>
          <w:spacing w:val="0"/>
          <w:w w:val="140"/>
          <w:b/>
          <w:bCs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B6B6B6"/>
          <w:spacing w:val="8"/>
          <w:w w:val="14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40"/>
          <w:b/>
          <w:bCs/>
        </w:rPr>
        <w:t>1-</w:t>
      </w:r>
      <w:r>
        <w:rPr>
          <w:rFonts w:ascii="Times New Roman" w:hAnsi="Times New Roman" w:cs="Times New Roman" w:eastAsia="Times New Roman"/>
          <w:sz w:val="8"/>
          <w:szCs w:val="8"/>
          <w:color w:val="B6B6B6"/>
          <w:spacing w:val="0"/>
          <w:w w:val="139"/>
          <w:b/>
          <w:bCs/>
        </w:rPr>
        <w:t>\IHI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1" w:lineRule="exact"/>
        <w:ind w:left="649" w:right="385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C8C8C"/>
          <w:w w:val="79"/>
          <w:b/>
          <w:bCs/>
        </w:rPr>
        <w:t>Fi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6B6B6"/>
          <w:spacing w:val="0"/>
          <w:w w:val="81"/>
          <w:b/>
          <w:bCs/>
        </w:rPr>
        <w:t>cocalta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ind w:left="285" w:right="-33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17"/>
        </w:rPr>
        <w:t>Genr,ral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00"/>
        </w:rPr>
        <w:t>dt'l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00"/>
        </w:rPr>
        <w:t>E$1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6B6B6"/>
          <w:spacing w:val="0"/>
          <w:w w:val="115"/>
        </w:rPr>
        <w:t>rlo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8" w:after="0" w:line="283" w:lineRule="auto"/>
        <w:ind w:left="10" w:right="404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obligaciones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importa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origen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utilizació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conteng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almacene;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contenid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documentos,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fotografías,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grabaciones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soport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i/>
        </w:rPr>
        <w:t>magnético,</w:t>
      </w:r>
      <w:r>
        <w:rPr>
          <w:rFonts w:ascii="Arial" w:hAnsi="Arial" w:cs="Arial" w:eastAsia="Arial"/>
          <w:sz w:val="16"/>
          <w:szCs w:val="16"/>
          <w:color w:val="7C7C7C"/>
          <w:spacing w:val="-20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3"/>
          <w:i/>
        </w:rPr>
        <w:t>digital,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sonoro,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visual,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electrónico,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informático,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holográfic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elemento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técnico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existent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surja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posterioridad.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40" w:right="620"/>
          <w:cols w:num="2" w:equalWidth="0">
            <w:col w:w="1574" w:space="2331"/>
            <w:col w:w="7615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522.23999pt;margin-top:647.039978pt;width:49.919998pt;height:114.239998pt;mso-position-horizontal-relative:page;mso-position-vertical-relative:page;z-index:-2969" type="#_x0000_t75">
            <v:imagedata r:id="rId73" o:title=""/>
          </v:shape>
        </w:pict>
      </w:r>
      <w:r>
        <w:rPr>
          <w:sz w:val="14"/>
          <w:szCs w:val="14"/>
        </w:rPr>
      </w:r>
    </w:p>
    <w:p>
      <w:pPr>
        <w:spacing w:before="39" w:after="0" w:line="240" w:lineRule="auto"/>
        <w:ind w:left="3915" w:right="465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915" w:right="45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28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8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2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protegida,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cuyo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6"/>
          <w:i/>
        </w:rPr>
        <w:t>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permanente,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libre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8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fácil,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gratuit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expedito,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divide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915" w:right="41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fundamental,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debe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publicarse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difundirs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manera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universal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permanente,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actualizad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electrónica,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formato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abierto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accesibles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ciudadano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requiera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solicitu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interesada.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925" w:right="41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buscarán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momento,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generada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teng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lenguaje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sencíll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procurará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medida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posible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disponibilidad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presupuesta/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accesibilidad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traducció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lenguas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indígenas;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925" w:right="40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ordinaria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com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fundame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915" w:right="407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ica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obra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histórico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ordinaria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caso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solicitante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acata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establezcan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relación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manejo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cuidado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ésta,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Regula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Administració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Histórico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217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w w:val="63"/>
          <w:i/>
        </w:rPr>
        <w:t>11</w:t>
      </w:r>
      <w:r>
        <w:rPr>
          <w:rFonts w:ascii="Arial" w:hAnsi="Arial" w:cs="Arial" w:eastAsia="Arial"/>
          <w:sz w:val="16"/>
          <w:szCs w:val="16"/>
          <w:color w:val="7C7C7C"/>
          <w:w w:val="62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protegida,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cuyo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restringid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divide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left="3915" w:right="39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confidencial,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protegida,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intransferibl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indelegable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particulares,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queda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prohibido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distribución,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comercialización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publicación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form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4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permanente,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competente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tenga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particulare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titulare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dicha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información;</w:t>
      </w:r>
      <w:r>
        <w:rPr>
          <w:rFonts w:ascii="Arial" w:hAnsi="Arial" w:cs="Arial" w:eastAsia="Arial"/>
          <w:sz w:val="16"/>
          <w:szCs w:val="16"/>
          <w:color w:val="7C7C7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915" w:right="403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Inform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9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ón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púb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9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co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rese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8"/>
          <w:i/>
        </w:rPr>
        <w:t>rvad</w:t>
      </w:r>
      <w:r>
        <w:rPr>
          <w:rFonts w:ascii="Arial" w:hAnsi="Arial" w:cs="Arial" w:eastAsia="Arial"/>
          <w:sz w:val="16"/>
          <w:szCs w:val="16"/>
          <w:color w:val="626262"/>
          <w:spacing w:val="-19"/>
          <w:w w:val="108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5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26262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nform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9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9"/>
          <w:i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pú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0"/>
          <w:i/>
        </w:rPr>
        <w:t>p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6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6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4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3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14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4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4"/>
          <w:i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  <w:i/>
        </w:rPr>
        <w:t>ativ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4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5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626262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2"/>
          <w:i/>
        </w:rPr>
        <w:t>fu</w:t>
      </w:r>
      <w:r>
        <w:rPr>
          <w:rFonts w:ascii="Arial" w:hAnsi="Arial" w:cs="Arial" w:eastAsia="Arial"/>
          <w:sz w:val="16"/>
          <w:szCs w:val="16"/>
          <w:color w:val="626262"/>
          <w:spacing w:val="-4"/>
          <w:w w:val="123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5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26"/>
          <w:i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1"/>
          <w:i/>
        </w:rPr>
        <w:t>públ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11"/>
          <w:i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16"/>
          <w:w w:val="105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22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9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posición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7"/>
          <w:i/>
        </w:rPr>
        <w:t>temporalmen</w:t>
      </w:r>
      <w:r>
        <w:rPr>
          <w:rFonts w:ascii="Arial" w:hAnsi="Arial" w:cs="Arial" w:eastAsia="Arial"/>
          <w:sz w:val="16"/>
          <w:szCs w:val="16"/>
          <w:color w:val="626262"/>
          <w:spacing w:val="9"/>
          <w:w w:val="107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queda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5"/>
          <w:i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-3"/>
          <w:w w:val="115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115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15"/>
          <w:i/>
        </w:rPr>
        <w:t>h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15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4"/>
          <w:w w:val="115"/>
          <w:i/>
        </w:rPr>
        <w:t>b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15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5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mane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9"/>
          <w:i/>
        </w:rPr>
        <w:t>j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9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6"/>
          <w:i/>
        </w:rPr>
        <w:t>d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16"/>
          <w:i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4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27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27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0"/>
          <w:i/>
        </w:rPr>
        <w:t>b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10"/>
          <w:i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ción,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  <w:i/>
        </w:rPr>
        <w:t>p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12"/>
          <w:i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bli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12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18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ci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12"/>
          <w:i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2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42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6"/>
          <w:i/>
        </w:rPr>
        <w:t>general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91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97"/>
          <w:i/>
        </w:rPr>
        <w:t>,</w:t>
      </w:r>
      <w:r>
        <w:rPr>
          <w:rFonts w:ascii="Arial" w:hAnsi="Arial" w:cs="Arial" w:eastAsia="Arial"/>
          <w:sz w:val="16"/>
          <w:szCs w:val="16"/>
          <w:color w:val="626262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04"/>
          <w:i/>
        </w:rPr>
        <w:t>x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4"/>
          <w:i/>
        </w:rPr>
        <w:t>p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4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1"/>
          <w:w w:val="104"/>
          <w:i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4"/>
          <w:i/>
        </w:rPr>
        <w:t>ó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4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24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8"/>
          <w:i/>
        </w:rPr>
        <w:t>u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17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22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51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da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mpete</w:t>
      </w:r>
      <w:r>
        <w:rPr>
          <w:rFonts w:ascii="Arial" w:hAnsi="Arial" w:cs="Arial" w:eastAsia="Arial"/>
          <w:sz w:val="16"/>
          <w:szCs w:val="16"/>
          <w:color w:val="626262"/>
          <w:spacing w:val="7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484848"/>
          <w:spacing w:val="-2"/>
          <w:w w:val="109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9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6"/>
          <w:i/>
        </w:rPr>
        <w:t>co</w:t>
      </w:r>
      <w:r>
        <w:rPr>
          <w:rFonts w:ascii="Arial" w:hAnsi="Arial" w:cs="Arial" w:eastAsia="Arial"/>
          <w:sz w:val="16"/>
          <w:szCs w:val="16"/>
          <w:color w:val="7C7C7C"/>
          <w:spacing w:val="-3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3"/>
          <w:w w:val="164"/>
          <w:i/>
        </w:rPr>
        <w:t>f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13"/>
          <w:i/>
        </w:rPr>
        <w:t>r</w:t>
      </w:r>
      <w:r>
        <w:rPr>
          <w:rFonts w:ascii="Arial" w:hAnsi="Arial" w:cs="Arial" w:eastAsia="Arial"/>
          <w:sz w:val="16"/>
          <w:szCs w:val="16"/>
          <w:color w:val="626262"/>
          <w:spacing w:val="-9"/>
          <w:w w:val="113"/>
          <w:i/>
        </w:rPr>
        <w:t>m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51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dad</w:t>
      </w:r>
      <w:r>
        <w:rPr>
          <w:rFonts w:ascii="Arial" w:hAnsi="Arial" w:cs="Arial" w:eastAsia="Arial"/>
          <w:sz w:val="16"/>
          <w:szCs w:val="16"/>
          <w:color w:val="626262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26262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-13"/>
          <w:w w:val="96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9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2"/>
          <w:w w:val="109"/>
          <w:i/>
        </w:rPr>
        <w:t>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9"/>
          <w:i/>
        </w:rPr>
        <w:t>ngan</w:t>
      </w:r>
      <w:r>
        <w:rPr>
          <w:rFonts w:ascii="Arial" w:hAnsi="Arial" w:cs="Arial" w:eastAsia="Arial"/>
          <w:sz w:val="16"/>
          <w:szCs w:val="16"/>
          <w:color w:val="626262"/>
          <w:spacing w:val="-12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-1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26262"/>
          <w:spacing w:val="-1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26262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26262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626262"/>
          <w:spacing w:val="0"/>
          <w:w w:val="121"/>
          <w:i/>
        </w:rPr>
        <w:t>ll</w:t>
      </w:r>
      <w:r>
        <w:rPr>
          <w:rFonts w:ascii="Arial" w:hAnsi="Arial" w:cs="Arial" w:eastAsia="Arial"/>
          <w:sz w:val="16"/>
          <w:szCs w:val="16"/>
          <w:color w:val="626262"/>
          <w:spacing w:val="-6"/>
          <w:w w:val="121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48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3915" w:right="38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0"/>
          <w:w w:val="65"/>
          <w:i/>
        </w:rPr>
        <w:t>111.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13"/>
          <w:w w:val="6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proactiva,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específic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casos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especial</w:t>
      </w:r>
      <w:r>
        <w:rPr>
          <w:rFonts w:ascii="Arial" w:hAnsi="Arial" w:cs="Arial" w:eastAsia="Arial"/>
          <w:sz w:val="16"/>
          <w:szCs w:val="16"/>
          <w:color w:val="7C7C7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interés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lineamiento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definido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ello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Nacional,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diseñadas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incent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626262"/>
          <w:spacing w:val="-7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publicar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adicional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mínim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4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4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1" w:lineRule="auto"/>
        <w:ind w:left="3925" w:right="4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foca/izada,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especifico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susceptibl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cuantificada,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analizada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comparada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apoyen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obligad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permita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evaluar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impact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política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públic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asimismo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facilite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sistematizació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publicidad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aspectos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relevantes,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lineamiento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2"/>
          <w:i/>
        </w:rPr>
        <w:t>de/Instituto.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380"/>
          <w:pgMar w:top="360" w:bottom="0" w:left="40" w:right="620"/>
        </w:sectPr>
      </w:pPr>
      <w:rPr/>
    </w:p>
    <w:p>
      <w:pPr>
        <w:spacing w:before="84" w:after="0" w:line="202" w:lineRule="exact"/>
        <w:ind w:left="3935" w:right="5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73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6"/>
          <w:w w:val="7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derech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humano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comprende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liberta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7"/>
          <w:i/>
        </w:rPr>
        <w:t>solicitar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7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6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investigar,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difundir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9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busca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2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9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2"/>
          <w:i/>
        </w:rPr>
        <w:t>recibi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2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9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información.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3892" w:right="541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  <w:position w:val="-1"/>
        </w:rPr>
        <w:t>íc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"/>
          <w:w w:val="105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2"/>
          <w:w w:val="109"/>
          <w:i/>
          <w:position w:val="-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62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9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6"/>
          <w:w w:val="78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5"/>
          <w:i/>
          <w:position w:val="-1"/>
        </w:rPr>
        <w:t>Glosario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483" w:header="0" w:top="840" w:bottom="680" w:left="20" w:right="940"/>
          <w:footerReference w:type="default" r:id="rId74"/>
          <w:pgSz w:w="12120" w:h="1540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530.880005pt;margin-top:19.200024pt;width:42.240002pt;height:43.200001pt;mso-position-horizontal-relative:page;mso-position-vertical-relative:page;z-index:-2968" type="#_x0000_t75">
            <v:imagedata r:id="rId75" o:title=""/>
          </v:shape>
        </w:pict>
      </w:r>
      <w:r>
        <w:rPr/>
        <w:pict>
          <v:shape style="position:absolute;margin-left:526.080017pt;margin-top:640.320007pt;width:44.16pt;height:39.360001pt;mso-position-horizontal-relative:page;mso-position-vertical-relative:page;z-index:-2967" type="#_x0000_t75">
            <v:imagedata r:id="rId76" o:title=""/>
          </v:shape>
        </w:pict>
      </w:r>
      <w:r>
        <w:rPr/>
        <w:pict>
          <v:shape style="position:absolute;margin-left:513.599976pt;margin-top:710.400024pt;width:26.879999pt;height:52.799999pt;mso-position-horizontal-relative:page;mso-position-vertical-relative:page;z-index:-2966" type="#_x0000_t75">
            <v:imagedata r:id="rId77" o:title=""/>
          </v:shape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848" w:right="55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8B8B8"/>
          <w:spacing w:val="0"/>
          <w:w w:val="90"/>
        </w:rPr>
        <w:t>·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2" w:after="0" w:line="144" w:lineRule="exact"/>
        <w:ind w:left="726" w:right="4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79797"/>
          <w:spacing w:val="0"/>
          <w:w w:val="100"/>
          <w:b/>
          <w:bCs/>
          <w:i/>
          <w:position w:val="-3"/>
        </w:rPr>
        <w:t>-·i:l</w:t>
      </w:r>
      <w:r>
        <w:rPr>
          <w:rFonts w:ascii="Arial" w:hAnsi="Arial" w:cs="Arial" w:eastAsia="Arial"/>
          <w:sz w:val="16"/>
          <w:szCs w:val="16"/>
          <w:color w:val="979797"/>
          <w:spacing w:val="18"/>
          <w:w w:val="100"/>
          <w:b/>
          <w:bCs/>
          <w:i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86"/>
          <w:b/>
          <w:bCs/>
          <w:i/>
          <w:position w:val="-3"/>
        </w:rPr>
        <w:t>''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6" w:lineRule="exact"/>
        <w:ind w:left="698" w:right="321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B8B8B8"/>
          <w:spacing w:val="-9"/>
          <w:w w:val="177"/>
          <w:position w:val="1"/>
        </w:rPr>
        <w:t>'</w:t>
      </w:r>
      <w:r>
        <w:rPr>
          <w:rFonts w:ascii="Arial" w:hAnsi="Arial" w:cs="Arial" w:eastAsia="Arial"/>
          <w:sz w:val="27"/>
          <w:szCs w:val="27"/>
          <w:color w:val="878787"/>
          <w:spacing w:val="0"/>
          <w:w w:val="161"/>
          <w:position w:val="1"/>
        </w:rPr>
        <w:t>R.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left="197" w:right="-62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878787"/>
          <w:spacing w:val="0"/>
          <w:w w:val="105"/>
        </w:rPr>
        <w:t>JAl:_ISCO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138" w:lineRule="exact"/>
        <w:ind w:left="219" w:right="-3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72"/>
          <w:b/>
          <w:bCs/>
        </w:rPr>
        <w:t>t.lllll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72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14"/>
          <w:w w:val="172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-11"/>
          <w:w w:val="143"/>
          <w:b/>
          <w:bCs/>
        </w:rPr>
        <w:t>•</w:t>
      </w:r>
      <w:r>
        <w:rPr>
          <w:rFonts w:ascii="Times New Roman" w:hAnsi="Times New Roman" w:cs="Times New Roman" w:eastAsia="Times New Roman"/>
          <w:sz w:val="8"/>
          <w:szCs w:val="8"/>
          <w:color w:val="979797"/>
          <w:spacing w:val="0"/>
          <w:w w:val="143"/>
          <w:b/>
          <w:bCs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979797"/>
          <w:spacing w:val="1"/>
          <w:w w:val="143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93"/>
          <w:b/>
          <w:bCs/>
        </w:rPr>
        <w:t>,1,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-4"/>
          <w:w w:val="193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79797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B8B8B8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7"/>
          <w:szCs w:val="7"/>
          <w:color w:val="B8B8B8"/>
          <w:spacing w:val="0"/>
          <w:w w:val="110"/>
          <w:b/>
          <w:bCs/>
        </w:rPr>
        <w:t>       </w:t>
      </w:r>
      <w:r>
        <w:rPr>
          <w:rFonts w:ascii="Arial" w:hAnsi="Arial" w:cs="Arial" w:eastAsia="Arial"/>
          <w:sz w:val="7"/>
          <w:szCs w:val="7"/>
          <w:color w:val="B8B8B8"/>
          <w:spacing w:val="1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DCDCD"/>
          <w:spacing w:val="0"/>
          <w:w w:val="110"/>
          <w:b/>
          <w:bCs/>
        </w:rPr>
        <w:t>.q"'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1" w:right="47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79797"/>
          <w:spacing w:val="-10"/>
          <w:w w:val="88"/>
          <w:b/>
          <w:bCs/>
        </w:rPr>
        <w:t>r</w:t>
      </w:r>
      <w:r>
        <w:rPr>
          <w:rFonts w:ascii="Arial" w:hAnsi="Arial" w:cs="Arial" w:eastAsia="Arial"/>
          <w:sz w:val="13"/>
          <w:szCs w:val="13"/>
          <w:color w:val="B8B8B8"/>
          <w:spacing w:val="-19"/>
          <w:w w:val="162"/>
          <w:b/>
          <w:bCs/>
        </w:rPr>
        <w:t>:</w:t>
      </w:r>
      <w:r>
        <w:rPr>
          <w:rFonts w:ascii="Arial" w:hAnsi="Arial" w:cs="Arial" w:eastAsia="Arial"/>
          <w:sz w:val="13"/>
          <w:szCs w:val="13"/>
          <w:color w:val="979797"/>
          <w:spacing w:val="4"/>
          <w:w w:val="107"/>
          <w:b/>
          <w:bCs/>
        </w:rPr>
        <w:t>i</w:t>
      </w:r>
      <w:r>
        <w:rPr>
          <w:rFonts w:ascii="Arial" w:hAnsi="Arial" w:cs="Arial" w:eastAsia="Arial"/>
          <w:sz w:val="13"/>
          <w:szCs w:val="13"/>
          <w:color w:val="B8B8B8"/>
          <w:spacing w:val="0"/>
          <w:w w:val="78"/>
          <w:b/>
          <w:bCs/>
        </w:rPr>
        <w:t>o;cali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7" w:lineRule="exact"/>
        <w:ind w:left="286" w:right="-1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8B8B8"/>
          <w:w w:val="94"/>
        </w:rPr>
        <w:t>Gr-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79797"/>
          <w:spacing w:val="0"/>
          <w:w w:val="61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color w:val="97979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-rn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0"/>
          <w:w w:val="100"/>
        </w:rPr>
        <w:t>rl"l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8B8B8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B8B8B8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8B8B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13"/>
        </w:rPr>
        <w:t>tarl'&gt;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left="67" w:right="40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2"/>
          <w:i/>
        </w:rPr>
        <w:t>Par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2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9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efecto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entiende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" w:right="182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w w:val="101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Comisionado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cad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integrante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Plen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de/Institut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Estatal;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" w:right="134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w w:val="60"/>
          <w:i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6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Comité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Transparencia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Comité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Transparenci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sujeto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obligados;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58" w:right="7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58"/>
          <w:i/>
        </w:rPr>
        <w:t>111.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5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Consej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Consultivo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órgano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colegiad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plural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integrad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vario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sectore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sociedad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89"/>
          <w:i/>
        </w:rPr>
        <w:t>civil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tiene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propósit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proponer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analiza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8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opina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Congres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Estad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9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Instituto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8"/>
          <w:i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materi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transparenci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9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acces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información;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48" w:right="51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5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abiertos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2"/>
          <w:i/>
        </w:rPr>
        <w:t>:</w:t>
      </w:r>
      <w:r>
        <w:rPr>
          <w:rFonts w:ascii="Arial" w:hAnsi="Arial" w:cs="Arial" w:eastAsia="Arial"/>
          <w:sz w:val="16"/>
          <w:szCs w:val="16"/>
          <w:color w:val="878787"/>
          <w:spacing w:val="0"/>
          <w:w w:val="73"/>
          <w:i/>
        </w:rPr>
        <w:t>1</w:t>
      </w:r>
      <w:r>
        <w:rPr>
          <w:rFonts w:ascii="Arial" w:hAnsi="Arial" w:cs="Arial" w:eastAsia="Arial"/>
          <w:sz w:val="16"/>
          <w:szCs w:val="16"/>
          <w:color w:val="87878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digitale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carácte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públic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accesible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líne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pueden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usados,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reutililodo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4"/>
          <w:w w:val="8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redistribuido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cualquie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interesad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tiene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4"/>
          <w:i/>
        </w:rPr>
        <w:t>siguientes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características: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38" w:right="65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Accesibles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disponible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gama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más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ampli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usuarios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cualquier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propósito;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" w:right="80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Integrales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contiene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tem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detalle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8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metadato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necesarios;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" w:right="193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8"/>
          <w:i/>
        </w:rPr>
        <w:t>Gratuitos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9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obtiene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entrega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cambi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contraprestació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alguna;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38" w:right="5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discriminatorios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3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disponible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cualquie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persono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necesida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0"/>
          <w:i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registro;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" w:right="20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Oportunos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actualizados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9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periódicamente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conforme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generen;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38" w:right="100" w:firstLine="-2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29"/>
          <w:i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29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2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Permanentes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conserva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tiempo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cuo"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versione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histórica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relevante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uso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públic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mantendrá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disponible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identificadore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adecuado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5"/>
          <w:i/>
        </w:rPr>
        <w:t>efecto;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" w:right="4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Primarios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19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iene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fuente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orige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máxim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nivel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desagregació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posible;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29" w:right="7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Legible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máquinas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estructurados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parcialmente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procesados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interpretado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i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9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equipo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electrónico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maner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5"/>
          <w:i/>
        </w:rPr>
        <w:t>autom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6"/>
          <w:i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6"/>
          <w:i/>
        </w:rPr>
        <w:t>ica;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9" w:right="65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86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5"/>
          <w:w w:val="8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formato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abiertos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7"/>
          <w:w w:val="9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estará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disponible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9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conjunt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característica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técnica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presentació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corresponde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estructur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lógic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usado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almacena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3"/>
          <w:i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archiv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digital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cuya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especificacione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técnico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está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disponible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públicamente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4"/>
          <w:i/>
        </w:rPr>
        <w:t>suponen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dificulta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aplicació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2"/>
          <w:w w:val="8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reproducció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esté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condicionada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1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contraprestació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alguno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1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430" w:lineRule="atLeast"/>
        <w:ind w:left="29" w:right="50" w:firstLine="-2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libre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9"/>
          <w:i/>
        </w:rPr>
        <w:t>uso: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6"/>
          <w:w w:val="9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cita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fuente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orige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6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únic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requerimient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utilizado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3"/>
          <w:i/>
        </w:rPr>
        <w:t>libremente;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1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12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Dota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personales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cualquie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concerniente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físic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identificad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9" w:right="626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identificable;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" w:right="68" w:firstLine="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7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personale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8"/>
          <w:w w:val="9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8"/>
          <w:i/>
        </w:rPr>
        <w:t>sensibles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8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13"/>
          <w:w w:val="9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aquello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personale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9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afecte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esfer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mós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intim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3"/>
          <w:i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titular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cuy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utilizació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indebid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pued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orige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discriminació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conlleve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riesg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grave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éste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considera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sensible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aquello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pueda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revela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aspecto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6"/>
          <w:i/>
        </w:rPr>
        <w:t>como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orige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racial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étnico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estad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salu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futuro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genética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creencias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reliqiosas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9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filosófica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morales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2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afiliació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6"/>
          <w:i/>
        </w:rPr>
        <w:t>sindical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7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opinione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políticas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5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preferenci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3"/>
          <w:i/>
        </w:rPr>
        <w:t>sexual;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right="70" w:firstLine="1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3"/>
          <w:i/>
        </w:rPr>
        <w:t>VI/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3"/>
          <w:i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8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Documentos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expedientes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reportes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estudios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actas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dictámenes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resoluciones,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8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rrespondencia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acuerdos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directivas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directrices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7"/>
          <w:i/>
        </w:rPr>
        <w:t>circulares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7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contratos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convenios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instructivos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1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notas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memorandos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estadf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1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instrumento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medició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7878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bien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cualquie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otr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registr.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documente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ejercici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6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7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facultades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funciones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1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activida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competencia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suje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14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0" w:lineRule="auto"/>
        <w:ind w:right="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B8B8B8"/>
          <w:spacing w:val="6"/>
          <w:w w:val="71"/>
        </w:rPr>
        <w:t>&lt;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4"/>
          <w:w w:val="99"/>
          <w:i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99"/>
          <w:i/>
        </w:rPr>
        <w:t>bligados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servidore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público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integrantes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2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importa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fuente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fech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elaboración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right="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79797"/>
          <w:w w:val="14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omo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aquello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señalado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regul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Administració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Documento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Públi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06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20" w:h="15400"/>
          <w:pgMar w:top="360" w:bottom="0" w:left="20" w:right="940"/>
          <w:cols w:num="2" w:equalWidth="0">
            <w:col w:w="1605" w:space="2263"/>
            <w:col w:w="7292"/>
          </w:cols>
        </w:sectPr>
      </w:pPr>
      <w:rPr/>
    </w:p>
    <w:p>
      <w:pPr>
        <w:spacing w:before="79" w:after="0" w:line="286" w:lineRule="auto"/>
        <w:ind w:left="3936" w:right="99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HIStórico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Jol1sco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cuales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medio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seo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escnto,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Impreso,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sonoro</w:t>
      </w:r>
      <w:r>
        <w:rPr>
          <w:rFonts w:ascii="Arial" w:hAnsi="Arial" w:cs="Arial" w:eastAsia="Arial"/>
          <w:sz w:val="16"/>
          <w:szCs w:val="16"/>
          <w:color w:val="A8A8A8"/>
          <w:spacing w:val="9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visual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electrómco,</w:t>
      </w:r>
      <w:r>
        <w:rPr>
          <w:rFonts w:ascii="Arial" w:hAnsi="Arial" w:cs="Arial" w:eastAsia="Arial"/>
          <w:sz w:val="16"/>
          <w:szCs w:val="16"/>
          <w:color w:val="939393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informátic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holoqrófico;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3945" w:right="65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VIII.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expediente: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umdad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documenta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constituid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vanos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orch1vo,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ordt&gt;rrado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0808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relacionados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mismo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asunto,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activida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trámit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su¡eta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obligados;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footer="483" w:header="0" w:top="800" w:bottom="680" w:left="20" w:right="940"/>
          <w:footerReference w:type="default" r:id="rId78"/>
          <w:pgSz w:w="12120" w:h="1532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0" w:right="494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613312pt;margin-top:-.962464pt;width:16.242831pt;height:20.5pt;mso-position-horizontal-relative:page;mso-position-vertical-relative:paragraph;z-index:-2963" type="#_x0000_t202" filled="f" stroked="f">
            <v:textbox inset="0,0,0,0">
              <w:txbxContent>
                <w:p>
                  <w:pPr>
                    <w:spacing w:before="0" w:after="0" w:line="410" w:lineRule="exact"/>
                    <w:ind w:right="-102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939393"/>
                      <w:spacing w:val="0"/>
                      <w:w w:val="81"/>
                    </w:rPr>
                    <w:t>.,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939393"/>
                      <w:spacing w:val="8"/>
                      <w:w w:val="81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939393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A8A8A8"/>
          <w:spacing w:val="0"/>
          <w:w w:val="72"/>
        </w:rPr>
        <w:t>.....</w:t>
      </w:r>
      <w:r>
        <w:rPr>
          <w:rFonts w:ascii="Arial" w:hAnsi="Arial" w:cs="Arial" w:eastAsia="Arial"/>
          <w:sz w:val="13"/>
          <w:szCs w:val="13"/>
          <w:color w:val="A8A8A8"/>
          <w:spacing w:val="9"/>
          <w:w w:val="72"/>
        </w:rPr>
        <w:t> </w:t>
      </w:r>
      <w:r>
        <w:rPr>
          <w:rFonts w:ascii="Arial" w:hAnsi="Arial" w:cs="Arial" w:eastAsia="Arial"/>
          <w:sz w:val="13"/>
          <w:szCs w:val="13"/>
          <w:color w:val="A8A8A8"/>
          <w:spacing w:val="0"/>
          <w:w w:val="136"/>
          <w:i/>
        </w:rPr>
        <w:t>:r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1" w:after="0" w:line="240" w:lineRule="auto"/>
        <w:ind w:left="808" w:right="68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39393"/>
          <w:spacing w:val="0"/>
          <w:w w:val="131"/>
        </w:rPr>
        <w:t>\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3" w:right="-63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939393"/>
          <w:spacing w:val="0"/>
          <w:w w:val="87"/>
          <w:b/>
          <w:bCs/>
        </w:rPr>
        <w:t>jAJ::_lSCO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22" w:after="0" w:line="240" w:lineRule="auto"/>
        <w:ind w:left="342" w:right="-20"/>
        <w:jc w:val="left"/>
        <w:tabs>
          <w:tab w:pos="118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C8C8C8"/>
          <w:spacing w:val="0"/>
          <w:w w:val="131"/>
          <w:b/>
          <w:bCs/>
        </w:rPr>
        <w:t>.1.</w:t>
      </w:r>
      <w:r>
        <w:rPr>
          <w:rFonts w:ascii="Times New Roman" w:hAnsi="Times New Roman" w:cs="Times New Roman" w:eastAsia="Times New Roman"/>
          <w:sz w:val="8"/>
          <w:szCs w:val="8"/>
          <w:color w:val="C8C8C8"/>
          <w:spacing w:val="0"/>
          <w:w w:val="131"/>
          <w:b/>
          <w:bCs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C8C8C8"/>
          <w:spacing w:val="7"/>
          <w:w w:val="131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8C8C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C8C8C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C8C8C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8"/>
          <w:szCs w:val="8"/>
          <w:color w:val="C8C8C8"/>
          <w:spacing w:val="0"/>
          <w:w w:val="100"/>
          <w:b/>
          <w:bCs/>
        </w:rPr>
      </w:r>
      <w:r>
        <w:rPr>
          <w:rFonts w:ascii="Arial" w:hAnsi="Arial" w:cs="Arial" w:eastAsia="Arial"/>
          <w:sz w:val="8"/>
          <w:szCs w:val="8"/>
          <w:color w:val="A8A8A8"/>
          <w:spacing w:val="0"/>
          <w:w w:val="114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5" w:lineRule="exact"/>
        <w:ind w:left="705" w:right="423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C8C8C8"/>
          <w:w w:val="177"/>
          <w:b/>
          <w:bCs/>
        </w:rPr>
        <w:t>f•</w:t>
      </w:r>
      <w:r>
        <w:rPr>
          <w:rFonts w:ascii="Times New Roman" w:hAnsi="Times New Roman" w:cs="Times New Roman" w:eastAsia="Times New Roman"/>
          <w:sz w:val="11"/>
          <w:szCs w:val="11"/>
          <w:color w:val="C8C8C8"/>
          <w:spacing w:val="-9"/>
          <w:w w:val="177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A8A8A8"/>
          <w:spacing w:val="0"/>
          <w:w w:val="56"/>
          <w:b/>
          <w:bCs/>
        </w:rPr>
        <w:t>&amp;</w:t>
      </w:r>
      <w:r>
        <w:rPr>
          <w:rFonts w:ascii="Times New Roman" w:hAnsi="Times New Roman" w:cs="Times New Roman" w:eastAsia="Times New Roman"/>
          <w:sz w:val="11"/>
          <w:szCs w:val="11"/>
          <w:color w:val="A8A8A8"/>
          <w:spacing w:val="0"/>
          <w:w w:val="55"/>
          <w:b/>
          <w:bCs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A8A8A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C8C8C8"/>
          <w:spacing w:val="0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color w:val="C8C8C8"/>
          <w:spacing w:val="7"/>
          <w:w w:val="105"/>
          <w:b/>
          <w:bCs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A8A8A8"/>
          <w:spacing w:val="0"/>
          <w:w w:val="114"/>
          <w:b/>
          <w:bCs/>
        </w:rPr>
        <w:t>ll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42" w:lineRule="exact"/>
        <w:ind w:left="340" w:right="-3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79"/>
        </w:rPr>
        <w:t>G&lt;&gt;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7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3"/>
          <w:w w:val="7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0"/>
          <w:w w:val="13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72"/>
        </w:rPr>
        <w:t>f: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-6"/>
          <w:w w:val="7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0"/>
          <w:w w:val="165"/>
        </w:rPr>
        <w:t>"</w:t>
      </w:r>
      <w:r>
        <w:rPr>
          <w:rFonts w:ascii="Times New Roman" w:hAnsi="Times New Roman" w:cs="Times New Roman" w:eastAsia="Times New Roman"/>
          <w:sz w:val="14"/>
          <w:szCs w:val="14"/>
          <w:color w:val="A8A8A8"/>
          <w:spacing w:val="3"/>
          <w:w w:val="16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20"/>
        </w:rPr>
        <w:t>dn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9" w:after="0" w:line="278" w:lineRule="auto"/>
        <w:ind w:left="19" w:right="58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formato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1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Abiertos.</w:t>
      </w:r>
      <w:r>
        <w:rPr>
          <w:rFonts w:ascii="Arial" w:hAnsi="Arial" w:cs="Arial" w:eastAsia="Arial"/>
          <w:sz w:val="16"/>
          <w:szCs w:val="16"/>
          <w:color w:val="80808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conjunt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caraderist/Ca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técnica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presentació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0808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mformac1ón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corresponden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estrudur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lógiCa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usado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almacenar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form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integra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faCilitan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procesamient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d1g1tol,</w:t>
      </w:r>
      <w:r>
        <w:rPr>
          <w:rFonts w:ascii="Arial" w:hAnsi="Arial" w:cs="Arial" w:eastAsia="Arial"/>
          <w:sz w:val="16"/>
          <w:szCs w:val="16"/>
          <w:color w:val="939393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cuyas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especificacione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está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disponibles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publicament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perm1te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acceso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restricció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uso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usuarios;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auto"/>
        <w:ind w:left="29" w:right="66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X.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Formato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89"/>
          <w:i/>
        </w:rPr>
        <w:t>Acces1bl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89"/>
          <w:i/>
        </w:rPr>
        <w:t>s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89"/>
          <w:i/>
        </w:rPr>
        <w:t>:</w:t>
      </w:r>
      <w:r>
        <w:rPr>
          <w:rFonts w:ascii="Arial" w:hAnsi="Arial" w:cs="Arial" w:eastAsia="Arial"/>
          <w:sz w:val="16"/>
          <w:szCs w:val="16"/>
          <w:color w:val="A8A8A8"/>
          <w:spacing w:val="7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manera</w:t>
      </w:r>
      <w:r>
        <w:rPr>
          <w:rFonts w:ascii="Arial" w:hAnsi="Arial" w:cs="Arial" w:eastAsia="Arial"/>
          <w:sz w:val="16"/>
          <w:szCs w:val="16"/>
          <w:color w:val="80808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4"/>
          <w:i/>
        </w:rPr>
        <w:t>form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4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alternativ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dé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solicitante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form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viable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cómoda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8A8A8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discapacidad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39393"/>
          <w:spacing w:val="0"/>
          <w:w w:val="76"/>
          <w:i/>
        </w:rPr>
        <w:t>111</w:t>
      </w:r>
      <w:r>
        <w:rPr>
          <w:rFonts w:ascii="Times New Roman" w:hAnsi="Times New Roman" w:cs="Times New Roman" w:eastAsia="Times New Roman"/>
          <w:sz w:val="12"/>
          <w:szCs w:val="12"/>
          <w:color w:val="939393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39393"/>
          <w:spacing w:val="17"/>
          <w:w w:val="76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6"/>
          <w:i/>
        </w:rPr>
        <w:t>otros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dificultade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acceder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text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impreso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cuolqwer</w:t>
      </w:r>
      <w:r>
        <w:rPr>
          <w:rFonts w:ascii="Arial" w:hAnsi="Arial" w:cs="Arial" w:eastAsia="Arial"/>
          <w:sz w:val="16"/>
          <w:szCs w:val="16"/>
          <w:color w:val="A8A8A8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5"/>
          <w:i/>
        </w:rPr>
        <w:t>format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5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convenCional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qut&gt;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pueda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encontrarse;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29" w:right="103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fuent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aquellos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bases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consult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8A8A8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puede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realizado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más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requisit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pago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contraprestaCió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leyes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ingresos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correspondientes;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left="19" w:right="6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XII.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Gobiern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abierto: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Transparencia,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Datos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Personale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ámbit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A8A8A8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atribuciones,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coadyuvará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A8A8A8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u¡etos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representante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civil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ImplementaCió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colaboración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promoción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ImplementaCió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pol1t1co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mecanismos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apertura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gubernamental;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9" w:right="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XIII.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0808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80808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0808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0808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result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relevant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beneficios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simplement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individual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divulgación</w:t>
      </w:r>
      <w:r>
        <w:rPr>
          <w:rFonts w:ascii="Arial" w:hAnsi="Arial" w:cs="Arial" w:eastAsia="Arial"/>
          <w:sz w:val="16"/>
          <w:szCs w:val="16"/>
          <w:color w:val="80808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result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úti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publico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comprenda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adiVidode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llevan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cabo</w:t>
      </w:r>
      <w:r>
        <w:rPr>
          <w:rFonts w:ascii="Arial" w:hAnsi="Arial" w:cs="Arial" w:eastAsia="Arial"/>
          <w:sz w:val="16"/>
          <w:szCs w:val="16"/>
          <w:color w:val="A8A8A8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8A8A8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obligados;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19" w:right="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XIV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lnst1tuto:</w:t>
      </w:r>
      <w:r>
        <w:rPr>
          <w:rFonts w:ascii="Arial" w:hAnsi="Arial" w:cs="Arial" w:eastAsia="Arial"/>
          <w:sz w:val="16"/>
          <w:szCs w:val="16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Transparencia,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Personales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dt&gt;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Jal1sco;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w w:val="93"/>
          <w:i/>
        </w:rPr>
        <w:t>X</w:t>
      </w:r>
      <w:r>
        <w:rPr>
          <w:rFonts w:ascii="Arial" w:hAnsi="Arial" w:cs="Arial" w:eastAsia="Arial"/>
          <w:sz w:val="16"/>
          <w:szCs w:val="16"/>
          <w:color w:val="808080"/>
          <w:spacing w:val="-5"/>
          <w:w w:val="93"/>
          <w:i/>
        </w:rPr>
        <w:t>V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47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3"/>
          <w:i/>
        </w:rPr>
        <w:t>Naciona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3"/>
          <w:i/>
        </w:rPr>
        <w:t>l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47"/>
          <w:i/>
        </w:rPr>
        <w:t>·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Transparencia,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Acces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8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15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19" w:right="487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11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i/>
        </w:rPr>
        <w:t>XV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5"/>
          <w:i/>
        </w:rPr>
        <w:t>Acces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0"/>
          <w:i/>
        </w:rPr>
        <w:t>Públ1c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9"/>
          <w:i/>
        </w:rPr>
        <w:t>Jol1sco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240" w:lineRule="auto"/>
        <w:ind w:left="19" w:right="63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MumCipios;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10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88"/>
          <w:i/>
        </w:rPr>
        <w:t>XVII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88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6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General: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Genera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3"/>
          <w:i/>
        </w:rPr>
        <w:t>Acces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-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0" w:right="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spacing w:val="0"/>
          <w:w w:val="94"/>
          <w:i/>
        </w:rPr>
        <w:t>XVIII.</w:t>
      </w:r>
      <w:r>
        <w:rPr>
          <w:rFonts w:ascii="Arial" w:hAnsi="Arial" w:cs="Arial" w:eastAsia="Arial"/>
          <w:sz w:val="16"/>
          <w:szCs w:val="16"/>
          <w:color w:val="808080"/>
          <w:spacing w:val="-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Reglamenta:</w:t>
      </w:r>
      <w:r>
        <w:rPr>
          <w:rFonts w:ascii="Arial" w:hAnsi="Arial" w:cs="Arial" w:eastAsia="Arial"/>
          <w:sz w:val="16"/>
          <w:szCs w:val="16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0808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0808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rransparencio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Acc</w:t>
      </w:r>
      <w:r>
        <w:rPr>
          <w:rFonts w:ascii="Arial" w:hAnsi="Arial" w:cs="Arial" w:eastAsia="Arial"/>
          <w:sz w:val="16"/>
          <w:szCs w:val="16"/>
          <w:color w:val="808080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so</w:t>
      </w:r>
      <w:r>
        <w:rPr>
          <w:rFonts w:ascii="Arial" w:hAnsi="Arial" w:cs="Arial" w:eastAsia="Arial"/>
          <w:sz w:val="16"/>
          <w:szCs w:val="16"/>
          <w:color w:val="A8A8A8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5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4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sus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3"/>
          <w:i/>
        </w:rPr>
        <w:t>Municipios;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0" w:right="10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XIX.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S1stem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8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Sistem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Transparencia,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Acces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Pratecc1ón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Personales;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22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XX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99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Sujet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seri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lados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0" w:right="76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XXI.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Transparencia: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conjunt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5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08080"/>
          <w:spacing w:val="26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odas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0808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cuales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0808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1"/>
          <w:i/>
        </w:rPr>
        <w:t>t1ene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1"/>
          <w:i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15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deber</w:t>
      </w:r>
      <w:r>
        <w:rPr>
          <w:rFonts w:ascii="Arial" w:hAnsi="Arial" w:cs="Arial" w:eastAsia="Arial"/>
          <w:sz w:val="16"/>
          <w:szCs w:val="16"/>
          <w:color w:val="80808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80808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80808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4"/>
          <w:i/>
        </w:rPr>
        <w:t>powcn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dan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A8A8A8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939393"/>
          <w:spacing w:val="0"/>
          <w:w w:val="134"/>
        </w:rPr>
        <w:t>w</w:t>
      </w:r>
      <w:r>
        <w:rPr>
          <w:rFonts w:ascii="Arial" w:hAnsi="Arial" w:cs="Arial" w:eastAsia="Arial"/>
          <w:sz w:val="17"/>
          <w:szCs w:val="17"/>
          <w:color w:val="939393"/>
          <w:spacing w:val="-17"/>
          <w:w w:val="134"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99"/>
          <w:i/>
        </w:rPr>
        <w:t>coso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A8A8A8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procesa</w:t>
      </w:r>
      <w:r>
        <w:rPr>
          <w:rFonts w:ascii="Arial" w:hAnsi="Arial" w:cs="Arial" w:eastAsia="Arial"/>
          <w:sz w:val="16"/>
          <w:szCs w:val="16"/>
          <w:color w:val="80808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así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8A8A8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acciones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A8A8A8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0808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sus</w:t>
      </w:r>
      <w:r>
        <w:rPr>
          <w:rFonts w:ascii="Arial" w:hAnsi="Arial" w:cs="Arial" w:eastAsia="Arial"/>
          <w:sz w:val="16"/>
          <w:szCs w:val="16"/>
          <w:color w:val="939393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funciones;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right="23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93"/>
          <w:i/>
          <w:position w:val="-1"/>
        </w:rPr>
        <w:t>XXII.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Unidad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Unidad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Transparenci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20" w:h="15320"/>
          <w:pgMar w:top="360" w:bottom="0" w:left="20" w:right="940"/>
          <w:cols w:num="2" w:equalWidth="0">
            <w:col w:w="1620" w:space="2297"/>
            <w:col w:w="72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2.799988pt;margin-top:15.359997pt;width:42.240002pt;height:43.200001pt;mso-position-horizontal-relative:page;mso-position-vertical-relative:page;z-index:-2965" type="#_x0000_t75">
            <v:imagedata r:id="rId79" o:title=""/>
          </v:shape>
        </w:pict>
      </w:r>
      <w:r>
        <w:rPr/>
        <w:pict>
          <v:shape style="position:absolute;margin-left:529.919983pt;margin-top:641.280029pt;width:32.639999pt;height:105.599998pt;mso-position-horizontal-relative:page;mso-position-vertical-relative:page;z-index:-2964" type="#_x0000_t75">
            <v:imagedata r:id="rId80" o:title=""/>
          </v:shape>
        </w:pict>
      </w:r>
      <w:r>
        <w:rPr>
          <w:sz w:val="20"/>
          <w:szCs w:val="20"/>
        </w:rPr>
      </w:r>
    </w:p>
    <w:p>
      <w:pPr>
        <w:spacing w:before="3" w:after="0" w:line="220" w:lineRule="atLeast"/>
        <w:ind w:left="3926" w:right="207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XXIII.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Versió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0808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public</w:t>
      </w:r>
      <w:r>
        <w:rPr>
          <w:rFonts w:ascii="Arial" w:hAnsi="Arial" w:cs="Arial" w:eastAsia="Arial"/>
          <w:sz w:val="16"/>
          <w:szCs w:val="16"/>
          <w:color w:val="808080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A8A8A8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document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expedient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9"/>
          <w:i/>
        </w:rPr>
        <w:t>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eliminando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omitiend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0808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95"/>
          <w:i/>
        </w:rPr>
        <w:t>parees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secciones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clasificados,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A8A8A8"/>
          <w:spacing w:val="0"/>
          <w:w w:val="102"/>
          <w:i/>
        </w:rPr>
        <w:t>General.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182" w:lineRule="exact"/>
        <w:ind w:left="3885" w:right="524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0808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08080"/>
          <w:spacing w:val="-2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color w:val="80808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Prmcipios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1" w:lineRule="exact"/>
        <w:ind w:left="2449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C8C8C8"/>
          <w:spacing w:val="0"/>
          <w:w w:val="56"/>
          <w:b/>
          <w:bCs/>
        </w:rPr>
        <w:t>1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161" w:lineRule="exact"/>
        <w:ind w:left="40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So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principios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rectort&gt;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0808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240" w:lineRule="auto"/>
        <w:ind w:left="24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C8C8C8"/>
          <w:spacing w:val="0"/>
          <w:w w:val="53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20" w:h="15320"/>
          <w:pgMar w:top="360" w:bottom="0" w:left="20" w:right="940"/>
        </w:sectPr>
      </w:pPr>
      <w:rPr/>
    </w:p>
    <w:p>
      <w:pPr>
        <w:spacing w:before="69" w:after="0" w:line="272" w:lineRule="auto"/>
        <w:ind w:left="3780" w:right="68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w w:val="125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Certeza: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principia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otorg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certidumbr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jurídic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particulares,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virtu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permit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apegadas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garantiz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8"/>
          <w:i/>
        </w:rPr>
        <w:t>sean</w:t>
      </w:r>
      <w:r>
        <w:rPr>
          <w:rFonts w:ascii="Arial" w:hAnsi="Arial" w:cs="Arial" w:eastAsia="Arial"/>
          <w:sz w:val="16"/>
          <w:szCs w:val="16"/>
          <w:color w:val="9E9E9E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completament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E9E9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verificables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fidedigno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3"/>
          <w:i/>
        </w:rPr>
        <w:t>confiables·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footer="0" w:header="0" w:top="900" w:bottom="0" w:left="240" w:right="1040"/>
          <w:footerReference w:type="default" r:id="rId81"/>
          <w:pgSz w:w="12180" w:h="1540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543" w:lineRule="exact"/>
        <w:ind w:right="20"/>
        <w:jc w:val="right"/>
        <w:rPr>
          <w:rFonts w:ascii="Arial" w:hAnsi="Arial" w:cs="Arial" w:eastAsia="Arial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color w:val="9E9E9E"/>
          <w:spacing w:val="0"/>
          <w:w w:val="139"/>
          <w:position w:val="-3"/>
        </w:rPr>
        <w:t>·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C8C8C"/>
          <w:spacing w:val="0"/>
          <w:w w:val="93"/>
          <w:i/>
        </w:rPr>
        <w:t>:;{!··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71" w:lineRule="auto"/>
        <w:ind w:right="88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6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Eficacia: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5"/>
          <w:i/>
        </w:rPr>
        <w:t>lnsclruco</w:t>
      </w:r>
      <w:r>
        <w:rPr>
          <w:rFonts w:ascii="Arial" w:hAnsi="Arial" w:cs="Arial" w:eastAsia="Arial"/>
          <w:sz w:val="16"/>
          <w:szCs w:val="16"/>
          <w:color w:val="797979"/>
          <w:spacing w:val="12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tutelar,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manera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efectiva,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4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información;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58"/>
          <w:i/>
        </w:rPr>
        <w:t>111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58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5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Gratuidad: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búsqueda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9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9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4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gratuita;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240" w:right="1040"/>
          <w:cols w:num="2" w:equalWidth="0">
            <w:col w:w="1058" w:space="2722"/>
            <w:col w:w="7120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5" w:right="-107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shape style="position:absolute;margin-left:24pt;margin-top:21.386806pt;width:43.200001pt;height:3.84pt;mso-position-horizontal-relative:page;mso-position-vertical-relative:paragraph;z-index:-2962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8C8C8C"/>
          <w:w w:val="120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108"/>
          <w:w w:val="121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C3C3C3"/>
          <w:spacing w:val="-123"/>
          <w:w w:val="211"/>
          <w:position w:val="-13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107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8"/>
          <w:w w:val="12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0"/>
          <w:w w:val="121"/>
        </w:rPr>
        <w:t>!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105"/>
          <w:w w:val="121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797979"/>
          <w:spacing w:val="-13"/>
          <w:w w:val="186"/>
          <w:position w:val="-13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115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797979"/>
          <w:spacing w:val="-12"/>
          <w:w w:val="186"/>
          <w:position w:val="-13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0"/>
          <w:w w:val="121"/>
          <w:position w:val="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71" w:lineRule="auto"/>
        <w:ind w:right="58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9"/>
          <w:i/>
        </w:rPr>
        <w:t>IV.</w:t>
      </w:r>
      <w:r>
        <w:rPr>
          <w:rFonts w:ascii="Arial" w:hAnsi="Arial" w:cs="Arial" w:eastAsia="Arial"/>
          <w:sz w:val="16"/>
          <w:szCs w:val="16"/>
          <w:color w:val="8C8C8C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Imparcialidad: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cualidad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tene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ellnst1tut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respect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3"/>
          <w:i/>
        </w:rPr>
        <w:t>sus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actuacione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éstas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sean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ajenos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interese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controversi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resolver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E9E9E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favorece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indebidament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ninguno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ellos;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80" w:h="15400"/>
          <w:pgMar w:top="360" w:bottom="0" w:left="240" w:right="1040"/>
          <w:cols w:num="3" w:equalWidth="0">
            <w:col w:w="382" w:space="136"/>
            <w:col w:w="928" w:space="2334"/>
            <w:col w:w="71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240" w:right="10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" w:lineRule="exact"/>
        <w:ind w:left="559" w:right="1332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0"/>
          <w:w w:val="112"/>
          <w:b/>
          <w:bCs/>
        </w:rPr>
        <w:t>f•scallil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39" w:lineRule="exact"/>
        <w:ind w:left="200" w:right="92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3C3C3"/>
          <w:w w:val="7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w w:val="75"/>
        </w:rPr>
        <w:t>@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E9E9E"/>
          <w:spacing w:val="0"/>
          <w:w w:val="4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9E9E9E"/>
          <w:spacing w:val="0"/>
          <w:w w:val="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E9E9E"/>
          <w:spacing w:val="9"/>
          <w:w w:val="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0"/>
          <w:w w:val="81"/>
        </w:rPr>
        <w:t>o&gt;ral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E9E9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C3C3C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3C3C3"/>
          <w:spacing w:val="0"/>
          <w:w w:val="100"/>
        </w:rPr>
        <w:t>E&lt;t</w:t>
      </w:r>
      <w:r>
        <w:rPr>
          <w:rFonts w:ascii="Arial" w:hAnsi="Arial" w:cs="Arial" w:eastAsia="Arial"/>
          <w:sz w:val="13"/>
          <w:szCs w:val="13"/>
          <w:color w:val="C3C3C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C3C3C3"/>
          <w:spacing w:val="0"/>
          <w:w w:val="116"/>
        </w:rPr>
        <w:t>do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.76pt;height:62.4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" w:lineRule="atLeast"/>
        <w:ind w:left="75" w:right="85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E9E9E"/>
          <w:w w:val="120"/>
        </w:rPr>
        <w:t>vw.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10"/>
          <w:w w:val="11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C3C3C3"/>
          <w:spacing w:val="0"/>
          <w:w w:val="144"/>
        </w:rPr>
        <w:t>.•lt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0"/>
          <w:w w:val="135"/>
        </w:rPr>
        <w:t>co.gob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48" w:lineRule="auto"/>
        <w:ind w:left="351" w:right="49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Independencia: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cualidad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tene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actua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supeditars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interés,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autorida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persono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alguna;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351" w:right="8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E9E9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genero/,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necesono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acredita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ningún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jurídic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particula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8C8C8C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8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confid</w:t>
      </w:r>
      <w:r>
        <w:rPr>
          <w:rFonts w:ascii="Arial" w:hAnsi="Arial" w:cs="Arial" w:eastAsia="Arial"/>
          <w:sz w:val="16"/>
          <w:szCs w:val="16"/>
          <w:color w:val="9E9E9E"/>
          <w:spacing w:val="1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2"/>
          <w:i/>
        </w:rPr>
        <w:t>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51" w:right="70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VI/.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Legalidad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aJuSta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actuación,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funde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mot1v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resoluciones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84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7"/>
          <w:w w:val="8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797979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aplicables;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51" w:right="86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VIII.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Ubre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4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4"/>
          <w:i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principio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salvo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expresament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confidencial;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351" w:right="6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3"/>
          <w:i/>
        </w:rPr>
        <w:t>IX.</w:t>
      </w:r>
      <w:r>
        <w:rPr>
          <w:rFonts w:ascii="Arial" w:hAnsi="Arial" w:cs="Arial" w:eastAsia="Arial"/>
          <w:sz w:val="16"/>
          <w:szCs w:val="16"/>
          <w:color w:val="8C8C8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Máxima</w:t>
      </w:r>
      <w:r>
        <w:rPr>
          <w:rFonts w:ascii="Arial" w:hAnsi="Arial" w:cs="Arial" w:eastAsia="Arial"/>
          <w:sz w:val="16"/>
          <w:szCs w:val="16"/>
          <w:color w:val="797979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publicidad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caso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dudo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justificació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rozones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púb/1c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motive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reservo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tempora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prevalecerá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garantic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máximo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publicidad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dicha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información;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23" w:right="71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X.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Mínim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6"/>
          <w:i/>
        </w:rPr>
        <w:t>formalida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7"/>
          <w:i/>
        </w:rPr>
        <w:t>d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40"/>
          <w:i/>
        </w:rPr>
        <w:t>:</w:t>
      </w:r>
      <w:r>
        <w:rPr>
          <w:rFonts w:ascii="Arial" w:hAnsi="Arial" w:cs="Arial" w:eastAsia="Arial"/>
          <w:sz w:val="16"/>
          <w:szCs w:val="16"/>
          <w:color w:val="9E9E9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dudo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formalidade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revesti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jurídteo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realizados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motivo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ley,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prevalecerá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4"/>
          <w:i/>
        </w:rPr>
        <w:t>lo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considere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menor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formalida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aquellos;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342" w:right="8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XI.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Objetividad: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ajusta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actuació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presupuesto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aplicados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analizar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concret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resolver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todo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97979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hechos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prescindiendo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consideraciones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5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persono/es;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23" w:right="74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XII.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Presunció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existencia: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presume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9797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existi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refier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facultades,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competencia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ordenamiento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jurídico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aplicables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otorga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obligados;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32" w:right="8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XIII.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Profesionalismo: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laboren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su¡eta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actuació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conocimiento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técnicos,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97979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óricos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metodológico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garantice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desempeño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eficient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94"/>
          <w:i/>
        </w:rPr>
        <w:t>el</w:t>
      </w:r>
      <w:r>
        <w:rPr>
          <w:rFonts w:ascii="Arial" w:hAnsi="Arial" w:cs="Arial" w:eastAsia="Arial"/>
          <w:sz w:val="17"/>
          <w:szCs w:val="17"/>
          <w:color w:val="8C8C8C"/>
          <w:spacing w:val="-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funció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tiene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encomendado;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332" w:right="11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XIV.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Sencille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celeridad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E9E9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7"/>
          <w:i/>
        </w:rPr>
        <w:t>proced1m1ento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7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7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8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8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trám1te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relot1vo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97979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9797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mismos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se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optar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más</w:t>
      </w:r>
      <w:r>
        <w:rPr>
          <w:rFonts w:ascii="Arial" w:hAnsi="Arial" w:cs="Arial" w:eastAsia="Arial"/>
          <w:sz w:val="16"/>
          <w:szCs w:val="16"/>
          <w:color w:val="8C8C8C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sencíll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5"/>
          <w:i/>
        </w:rPr>
        <w:t>expedito;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23" w:right="86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XV.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Suplenci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deficienci</w:t>
      </w:r>
      <w:r>
        <w:rPr>
          <w:rFonts w:ascii="Arial" w:hAnsi="Arial" w:cs="Arial" w:eastAsia="Arial"/>
          <w:sz w:val="16"/>
          <w:szCs w:val="16"/>
          <w:color w:val="797979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9E9E9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9797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puede</w:t>
      </w:r>
      <w:r>
        <w:rPr>
          <w:rFonts w:ascii="Arial" w:hAnsi="Arial" w:cs="Arial" w:eastAsia="Arial"/>
          <w:sz w:val="16"/>
          <w:szCs w:val="16"/>
          <w:color w:val="79797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negarse</w:t>
      </w:r>
      <w:r>
        <w:rPr>
          <w:rFonts w:ascii="Arial" w:hAnsi="Arial" w:cs="Arial" w:eastAsia="Arial"/>
          <w:sz w:val="16"/>
          <w:szCs w:val="16"/>
          <w:color w:val="797979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def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ciencias</w:t>
      </w:r>
      <w:r>
        <w:rPr>
          <w:rFonts w:ascii="Arial" w:hAnsi="Arial" w:cs="Arial" w:eastAsia="Arial"/>
          <w:sz w:val="16"/>
          <w:szCs w:val="16"/>
          <w:color w:val="9E9E9E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formole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4"/>
          <w:i/>
        </w:rPr>
        <w:t>solicitudes.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94"/>
          <w:i/>
        </w:rPr>
        <w:t>Los</w:t>
      </w:r>
      <w:r>
        <w:rPr>
          <w:rFonts w:ascii="Arial" w:hAnsi="Arial" w:cs="Arial" w:eastAsia="Arial"/>
          <w:sz w:val="16"/>
          <w:szCs w:val="16"/>
          <w:color w:val="797979"/>
          <w:spacing w:val="-1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92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8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/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suplir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deficienci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97979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formol,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asl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4"/>
          <w:i/>
        </w:rPr>
        <w:t>como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orienta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asesorar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corregir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deficienci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sustancia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E9E9E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solicitude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E9E9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particulare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32" w:right="109" w:firstLine="-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3"/>
          <w:i/>
        </w:rPr>
        <w:t>XVI.</w:t>
      </w:r>
      <w:r>
        <w:rPr>
          <w:rFonts w:ascii="Arial" w:hAnsi="Arial" w:cs="Arial" w:eastAsia="Arial"/>
          <w:sz w:val="16"/>
          <w:szCs w:val="16"/>
          <w:color w:val="8C8C8C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TransparenCia: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buscar</w:t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máxima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9E9E9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E9E9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3"/>
          <w:i/>
        </w:rPr>
        <w:t>ompltación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unilatera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catálog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5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fundamenta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acces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C3C3C3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332" w:right="2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interpretació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reglamento,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orientars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preferentement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fovorec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principios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máximo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publicidad</w:t>
      </w:r>
      <w:r>
        <w:rPr>
          <w:rFonts w:ascii="Arial" w:hAnsi="Arial" w:cs="Arial" w:eastAsia="Arial"/>
          <w:sz w:val="16"/>
          <w:szCs w:val="16"/>
          <w:color w:val="797979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9797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disponibilidad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97979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3"/>
          <w:i/>
        </w:rPr>
        <w:t>suje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14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0" w:right="326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444916pt;margin-top:6.211638pt;width:72.802019pt;height:44pt;mso-position-horizontal-relative:page;mso-position-vertical-relative:paragraph;z-index:-2959" type="#_x0000_t202" filled="f" stroked="f">
            <v:textbox inset="0,0,0,0">
              <w:txbxContent>
                <w:p>
                  <w:pPr>
                    <w:spacing w:before="0" w:after="0" w:line="880" w:lineRule="exact"/>
                    <w:ind w:right="-172"/>
                    <w:jc w:val="left"/>
                    <w:tabs>
                      <w:tab w:pos="960" w:val="left"/>
                    </w:tabs>
                    <w:rPr>
                      <w:rFonts w:ascii="Times New Roman" w:hAnsi="Times New Roman" w:cs="Times New Roman" w:eastAsia="Times New Roman"/>
                      <w:sz w:val="88"/>
                      <w:szCs w:val="8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  <w:u w:val="thick" w:color="C2C2C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  <w:u w:val="thick" w:color="C2C2C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  <w:u w:val="thick" w:color="C2C2C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C3C3C3"/>
                      <w:spacing w:val="0"/>
                      <w:w w:val="100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88"/>
                      <w:szCs w:val="8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797979"/>
          <w:w w:val="103"/>
          <w:i/>
        </w:rPr>
        <w:t>Capítul</w:t>
      </w:r>
      <w:r>
        <w:rPr>
          <w:rFonts w:ascii="Arial" w:hAnsi="Arial" w:cs="Arial" w:eastAsia="Arial"/>
          <w:sz w:val="16"/>
          <w:szCs w:val="16"/>
          <w:color w:val="797979"/>
          <w:spacing w:val="9"/>
          <w:w w:val="104"/>
          <w:i/>
        </w:rPr>
        <w:t>o</w:t>
      </w:r>
      <w:r>
        <w:rPr>
          <w:rFonts w:ascii="Arial" w:hAnsi="Arial" w:cs="Arial" w:eastAsia="Arial"/>
          <w:sz w:val="16"/>
          <w:szCs w:val="16"/>
          <w:color w:val="797979"/>
          <w:spacing w:val="0"/>
          <w:w w:val="66"/>
          <w:i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4" w:after="0" w:line="174" w:lineRule="exact"/>
        <w:ind w:left="2915" w:right="4229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8C8C8C"/>
          <w:spacing w:val="0"/>
          <w:w w:val="96"/>
          <w:position w:val="-3"/>
        </w:rPr>
        <w:t>18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right="-20"/>
        <w:jc w:val="left"/>
        <w:tabs>
          <w:tab w:pos="1860" w:val="left"/>
          <w:tab w:pos="2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position w:val="-30"/>
        </w:rPr>
        <w:t>-------</w:t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position w:val="-30"/>
        </w:rPr>
        <w:t> </w:t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position w:val="-30"/>
        </w:rPr>
        <w:t>--</w:t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28"/>
          <w:w w:val="80"/>
          <w:u w:val="thick" w:color="C2C2C2"/>
          <w:position w:val="-30"/>
        </w:rPr>
        <w:t> </w:t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u w:val="thick" w:color="C2C2C2"/>
          <w:position w:val="-30"/>
        </w:rPr>
        <w:tab/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u w:val="thick" w:color="C2C2C2"/>
          <w:position w:val="-30"/>
        </w:rPr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position w:val="-30"/>
        </w:rPr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0"/>
          <w:w w:val="80"/>
          <w:position w:val="-30"/>
        </w:rPr>
        <w:t>.</w:t>
      </w:r>
      <w:r>
        <w:rPr>
          <w:rFonts w:ascii="Times New Roman" w:hAnsi="Times New Roman" w:cs="Times New Roman" w:eastAsia="Times New Roman"/>
          <w:sz w:val="55"/>
          <w:szCs w:val="55"/>
          <w:color w:val="C3C3C3"/>
          <w:spacing w:val="-29"/>
          <w:w w:val="80"/>
          <w:position w:val="-30"/>
        </w:rPr>
        <w:t>.</w:t>
      </w:r>
      <w:r>
        <w:rPr>
          <w:rFonts w:ascii="Arial" w:hAnsi="Arial" w:cs="Arial" w:eastAsia="Arial"/>
          <w:sz w:val="34"/>
          <w:szCs w:val="34"/>
          <w:color w:val="C3C3C3"/>
          <w:spacing w:val="0"/>
          <w:w w:val="50"/>
          <w:position w:val="-30"/>
        </w:rPr>
        <w:t>.</w:t>
      </w:r>
      <w:r>
        <w:rPr>
          <w:rFonts w:ascii="Arial" w:hAnsi="Arial" w:cs="Arial" w:eastAsia="Arial"/>
          <w:sz w:val="34"/>
          <w:szCs w:val="34"/>
          <w:color w:val="C3C3C3"/>
          <w:spacing w:val="-45"/>
          <w:w w:val="50"/>
          <w:position w:val="-3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-45"/>
          <w:w w:val="100"/>
          <w:position w:val="-30"/>
        </w:rPr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  <w:u w:val="single" w:color="C2C2C2"/>
          <w:position w:val="-3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  <w:u w:val="single" w:color="C2C2C2"/>
          <w:position w:val="-3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  <w:u w:val="single" w:color="C2C2C2"/>
          <w:position w:val="-30"/>
        </w:rPr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  <w:position w:val="-30"/>
        </w:rPr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80"/>
          <w:position w:val="-30"/>
        </w:rPr>
        <w:t>..._...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240" w:right="1040"/>
          <w:cols w:num="2" w:equalWidth="0">
            <w:col w:w="2429" w:space="999"/>
            <w:col w:w="7472"/>
          </w:cols>
        </w:sectPr>
      </w:pPr>
      <w:rPr/>
    </w:p>
    <w:p>
      <w:pPr>
        <w:spacing w:before="0" w:after="0" w:line="120" w:lineRule="exact"/>
        <w:ind w:right="3401"/>
        <w:jc w:val="righ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shape style="position:absolute;margin-left:536.640015pt;margin-top:22.080006pt;width:42.240002pt;height:42.240002pt;mso-position-horizontal-relative:page;mso-position-vertical-relative:page;z-index:-2961" type="#_x0000_t75">
            <v:imagedata r:id="rId84" o:title=""/>
          </v:shape>
        </w:pict>
      </w:r>
      <w:r>
        <w:rPr/>
        <w:pict>
          <v:shape style="position:absolute;margin-left:532.799988pt;margin-top:657.599976pt;width:44.16pt;height:99.839996pt;mso-position-horizontal-relative:page;mso-position-vertical-relative:page;z-index:-2960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C3C3C3"/>
          <w:spacing w:val="0"/>
          <w:w w:val="62"/>
          <w:position w:val="5"/>
        </w:rPr>
        <w:t>..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8688" w:right="-20"/>
        <w:jc w:val="left"/>
        <w:rPr>
          <w:rFonts w:ascii="Times New Roman" w:hAnsi="Times New Roman" w:cs="Times New Roman" w:eastAsia="Times New Roman"/>
          <w:sz w:val="5.759766"/>
          <w:szCs w:val="5.759766"/>
        </w:rPr>
      </w:pPr>
      <w:rPr/>
      <w:r>
        <w:rPr/>
        <w:pict>
          <v:shape style="width:46.080002pt;height:2.8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5.759766"/>
          <w:szCs w:val="5.759766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240" w:right="10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640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29.919983pt;margin-top:-27.506105pt;width:43.200001pt;height:43.200001pt;mso-position-horizontal-relative:page;mso-position-vertical-relative:paragraph;z-index:-2958" type="#_x0000_t75">
            <v:imagedata r:id="rId88" o:title=""/>
          </v:shape>
        </w:pic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5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5"/>
          <w:i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15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5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3932" w:right="427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-1"/>
        </w:rPr>
        <w:t>Artícul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-1"/>
        </w:rPr>
        <w:t>17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696969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Informació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3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reservad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100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AFAFAF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  <w:position w:val="-1"/>
        </w:rPr>
        <w:t>Catálogo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942" w:right="542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96969"/>
          <w:spacing w:val="0"/>
          <w:w w:val="108"/>
          <w:i/>
        </w:rPr>
        <w:t>1</w:t>
      </w:r>
      <w:r>
        <w:rPr>
          <w:rFonts w:ascii="Arial" w:hAnsi="Arial" w:cs="Arial" w:eastAsia="Arial"/>
          <w:sz w:val="16"/>
          <w:szCs w:val="16"/>
          <w:color w:val="696969"/>
          <w:spacing w:val="1"/>
          <w:w w:val="108"/>
          <w:i/>
        </w:rPr>
        <w:t>.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8"/>
          <w:i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-15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8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-9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3"/>
          <w:i/>
        </w:rPr>
        <w:t>reservado: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565" w:lineRule="exact"/>
        <w:ind w:left="911" w:right="-20"/>
        <w:jc w:val="left"/>
        <w:tabs>
          <w:tab w:pos="3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3.44pt;margin-top:23.264717pt;width:68.160004pt;height:40.32pt;mso-position-horizontal-relative:page;mso-position-vertical-relative:paragraph;z-index:-2957" type="#_x0000_t75">
            <v:imagedata r:id="rId89" o:title=""/>
          </v:shape>
        </w:pict>
      </w:r>
      <w:r>
        <w:rPr>
          <w:rFonts w:ascii="Arial" w:hAnsi="Arial" w:cs="Arial" w:eastAsia="Arial"/>
          <w:sz w:val="55"/>
          <w:szCs w:val="55"/>
          <w:color w:val="AFAFAF"/>
          <w:spacing w:val="0"/>
          <w:w w:val="52"/>
          <w:position w:val="1"/>
        </w:rPr>
        <w:t>·</w:t>
      </w:r>
      <w:r>
        <w:rPr>
          <w:rFonts w:ascii="Arial" w:hAnsi="Arial" w:cs="Arial" w:eastAsia="Arial"/>
          <w:sz w:val="55"/>
          <w:szCs w:val="55"/>
          <w:color w:val="AFAFA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55"/>
          <w:szCs w:val="55"/>
          <w:color w:val="AFAFAF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.</w:t>
      </w:r>
      <w:r>
        <w:rPr>
          <w:rFonts w:ascii="Arial" w:hAnsi="Arial" w:cs="Arial" w:eastAsia="Arial"/>
          <w:sz w:val="16"/>
          <w:szCs w:val="16"/>
          <w:color w:val="7E7E7E"/>
          <w:spacing w:val="-12"/>
          <w:w w:val="100"/>
          <w:i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Aquell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informació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pública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5"/>
        </w:rPr>
        <w:t>cuya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  <w:position w:val="5"/>
        </w:rPr>
        <w:t>difusión: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9" w:after="0" w:line="220" w:lineRule="atLeast"/>
        <w:ind w:left="3964" w:right="412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Compromet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69696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muntCiplo,</w:t>
      </w:r>
      <w:r>
        <w:rPr>
          <w:rFonts w:ascii="Arial" w:hAnsi="Arial" w:cs="Arial" w:eastAsia="Arial"/>
          <w:sz w:val="16"/>
          <w:szCs w:val="16"/>
          <w:color w:val="69696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1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7E7E7E"/>
          <w:spacing w:val="23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1"/>
          <w:i/>
        </w:rPr>
        <w:t>pública</w:t>
      </w:r>
      <w:r>
        <w:rPr>
          <w:rFonts w:ascii="Arial" w:hAnsi="Arial" w:cs="Arial" w:eastAsia="Arial"/>
          <w:sz w:val="16"/>
          <w:szCs w:val="16"/>
          <w:color w:val="696969"/>
          <w:spacing w:val="41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1"/>
          <w:i/>
        </w:rPr>
        <w:t>estata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1"/>
          <w:i/>
        </w:rPr>
        <w:t>l</w:t>
      </w:r>
      <w:r>
        <w:rPr>
          <w:rFonts w:ascii="Arial" w:hAnsi="Arial" w:cs="Arial" w:eastAsia="Arial"/>
          <w:sz w:val="16"/>
          <w:szCs w:val="16"/>
          <w:color w:val="696969"/>
          <w:spacing w:val="46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22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22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0"/>
          <w:i/>
        </w:rPr>
        <w:t>municipal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9"/>
          <w:i/>
        </w:rPr>
        <w:t>,</w:t>
      </w:r>
      <w:r>
        <w:rPr>
          <w:rFonts w:ascii="Arial" w:hAnsi="Arial" w:cs="Arial" w:eastAsia="Arial"/>
          <w:sz w:val="16"/>
          <w:szCs w:val="16"/>
          <w:color w:val="696969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69696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quienes</w:t>
      </w:r>
      <w:r>
        <w:rPr>
          <w:rFonts w:ascii="Arial" w:hAnsi="Arial" w:cs="Arial" w:eastAsia="Arial"/>
          <w:sz w:val="16"/>
          <w:szCs w:val="16"/>
          <w:color w:val="69696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laboran</w:t>
      </w:r>
      <w:r>
        <w:rPr>
          <w:rFonts w:ascii="Arial" w:hAnsi="Arial" w:cs="Arial" w:eastAsia="Arial"/>
          <w:sz w:val="16"/>
          <w:szCs w:val="16"/>
          <w:color w:val="696969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hubieren</w:t>
      </w:r>
      <w:r>
        <w:rPr>
          <w:rFonts w:ascii="Arial" w:hAnsi="Arial" w:cs="Arial" w:eastAsia="Arial"/>
          <w:sz w:val="16"/>
          <w:szCs w:val="16"/>
          <w:color w:val="69696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1"/>
          <w:i/>
        </w:rPr>
        <w:t>laborado</w:t>
      </w:r>
      <w:r>
        <w:rPr>
          <w:rFonts w:ascii="Arial" w:hAnsi="Arial" w:cs="Arial" w:eastAsia="Arial"/>
          <w:sz w:val="16"/>
          <w:szCs w:val="16"/>
          <w:color w:val="696969"/>
          <w:spacing w:val="-4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69696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1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505050"/>
          <w:spacing w:val="-1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1"/>
          <w:i/>
        </w:rPr>
        <w:t>as</w:t>
      </w:r>
      <w:r>
        <w:rPr>
          <w:rFonts w:ascii="Arial" w:hAnsi="Arial" w:cs="Arial" w:eastAsia="Arial"/>
          <w:sz w:val="16"/>
          <w:szCs w:val="16"/>
          <w:color w:val="69696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6"/>
          <w:i/>
        </w:rPr>
        <w:t>áreas,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696969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remuneraciones</w:t>
      </w:r>
      <w:r>
        <w:rPr>
          <w:rFonts w:ascii="Arial" w:hAnsi="Arial" w:cs="Arial" w:eastAsia="Arial"/>
          <w:sz w:val="16"/>
          <w:szCs w:val="16"/>
          <w:color w:val="696969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dichos</w:t>
      </w:r>
      <w:r>
        <w:rPr>
          <w:rFonts w:ascii="Arial" w:hAnsi="Arial" w:cs="Arial" w:eastAsia="Arial"/>
          <w:sz w:val="16"/>
          <w:szCs w:val="16"/>
          <w:color w:val="696969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696969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4"/>
          <w:i/>
        </w:rPr>
        <w:t>públicos;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90" w:lineRule="exact"/>
        <w:ind w:left="268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C1C1C1"/>
          <w:spacing w:val="0"/>
          <w:w w:val="144"/>
          <w:b/>
          <w:bCs/>
        </w:rPr>
        <w:t>Ctllhlt</w:t>
      </w:r>
      <w:r>
        <w:rPr>
          <w:rFonts w:ascii="Times New Roman" w:hAnsi="Times New Roman" w:cs="Times New Roman" w:eastAsia="Times New Roman"/>
          <w:sz w:val="8"/>
          <w:szCs w:val="8"/>
          <w:color w:val="C1C1C1"/>
          <w:spacing w:val="0"/>
          <w:w w:val="144"/>
          <w:b/>
          <w:bCs/>
        </w:rPr>
        <w:t>    </w:t>
      </w:r>
      <w:r>
        <w:rPr>
          <w:rFonts w:ascii="Times New Roman" w:hAnsi="Times New Roman" w:cs="Times New Roman" w:eastAsia="Times New Roman"/>
          <w:sz w:val="8"/>
          <w:szCs w:val="8"/>
          <w:color w:val="C1C1C1"/>
          <w:spacing w:val="14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00"/>
          <w:b/>
          <w:bCs/>
        </w:rPr>
        <w:t>.11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00"/>
          <w:b/>
          <w:bCs/>
        </w:rPr>
        <w:t>1)1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44"/>
          <w:b/>
          <w:bCs/>
        </w:rPr>
        <w:t>l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44"/>
          <w:b/>
          <w:bCs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27"/>
          <w:w w:val="144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1C1C1"/>
          <w:spacing w:val="0"/>
          <w:w w:val="211"/>
          <w:b/>
          <w:bCs/>
        </w:rPr>
        <w:t>'f.\</w:t>
      </w:r>
      <w:r>
        <w:rPr>
          <w:rFonts w:ascii="Times New Roman" w:hAnsi="Times New Roman" w:cs="Times New Roman" w:eastAsia="Times New Roman"/>
          <w:sz w:val="8"/>
          <w:szCs w:val="8"/>
          <w:color w:val="C1C1C1"/>
          <w:spacing w:val="-14"/>
          <w:w w:val="211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FAFAF"/>
          <w:spacing w:val="0"/>
          <w:w w:val="122"/>
          <w:b/>
          <w:bCs/>
        </w:rPr>
        <w:t>IHt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80" w:lineRule="exact"/>
        <w:ind w:left="39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}</w:t>
      </w:r>
      <w:r>
        <w:rPr>
          <w:rFonts w:ascii="Arial" w:hAnsi="Arial" w:cs="Arial" w:eastAsia="Arial"/>
          <w:sz w:val="16"/>
          <w:szCs w:val="16"/>
          <w:color w:val="7E7E7E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Dañe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estabilida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financier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económica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Estad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3"/>
          <w:i/>
          <w:position w:val="-1"/>
        </w:rPr>
        <w:t>municipios;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64" w:after="0" w:line="240" w:lineRule="auto"/>
        <w:ind w:left="345" w:right="-20"/>
        <w:jc w:val="left"/>
        <w:tabs>
          <w:tab w:pos="3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80pt;margin-top:2.962013pt;width:23.795101pt;height:6pt;mso-position-horizontal-relative:page;mso-position-vertical-relative:paragraph;z-index:-2955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AFAFAF"/>
                      <w:spacing w:val="0"/>
                      <w:w w:val="104"/>
                      <w:b/>
                      <w:bCs/>
                    </w:rPr>
                    <w:t>Ftscalta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26"/>
          <w:position w:val="-9"/>
        </w:rPr>
        <w:t>Gen.ral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-21"/>
          <w:w w:val="126"/>
          <w:position w:val="-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26"/>
          <w:position w:val="-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26"/>
          <w:position w:val="-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28"/>
          <w:w w:val="126"/>
          <w:position w:val="-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00"/>
          <w:position w:val="-9"/>
        </w:rPr>
        <w:t>F.••.,do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-18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C1C1C1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92"/>
          <w:i/>
          <w:position w:val="0"/>
        </w:rPr>
        <w:t>e)</w:t>
      </w:r>
      <w:r>
        <w:rPr>
          <w:rFonts w:ascii="Arial" w:hAnsi="Arial" w:cs="Arial" w:eastAsia="Arial"/>
          <w:sz w:val="16"/>
          <w:szCs w:val="16"/>
          <w:color w:val="696969"/>
          <w:spacing w:val="-8"/>
          <w:w w:val="92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Pong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0"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riesgo</w:t>
      </w:r>
      <w:r>
        <w:rPr>
          <w:rFonts w:ascii="Arial" w:hAnsi="Arial" w:cs="Arial" w:eastAsia="Arial"/>
          <w:sz w:val="16"/>
          <w:szCs w:val="16"/>
          <w:color w:val="696969"/>
          <w:spacing w:val="19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4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7"/>
          <w:i/>
          <w:position w:val="0"/>
        </w:rPr>
        <w:t>vida</w:t>
      </w:r>
      <w:r>
        <w:rPr>
          <w:rFonts w:ascii="Arial" w:hAnsi="Arial" w:cs="Arial" w:eastAsia="Arial"/>
          <w:sz w:val="16"/>
          <w:szCs w:val="16"/>
          <w:color w:val="696969"/>
          <w:spacing w:val="6"/>
          <w:w w:val="107"/>
          <w:i/>
          <w:position w:val="0"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7"/>
          <w:i/>
          <w:position w:val="0"/>
        </w:rPr>
        <w:t>seguridad</w:t>
      </w:r>
      <w:r>
        <w:rPr>
          <w:rFonts w:ascii="Arial" w:hAnsi="Arial" w:cs="Arial" w:eastAsia="Arial"/>
          <w:sz w:val="16"/>
          <w:szCs w:val="16"/>
          <w:color w:val="7E7E7E"/>
          <w:spacing w:val="-18"/>
          <w:w w:val="107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0"/>
        </w:rPr>
        <w:t>salud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cualquier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3"/>
          <w:i/>
          <w:position w:val="0"/>
        </w:rPr>
        <w:t>persona;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3974" w:right="40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d)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Cause</w:t>
      </w:r>
      <w:r>
        <w:rPr>
          <w:rFonts w:ascii="Arial" w:hAnsi="Arial" w:cs="Arial" w:eastAsia="Arial"/>
          <w:sz w:val="16"/>
          <w:szCs w:val="16"/>
          <w:color w:val="7E7E7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grave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actividade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verificación,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inspección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auditoría,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relativa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6"/>
          <w:i/>
        </w:rPr>
        <w:t>al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cumplimient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7E7E7E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E7E7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</w:rPr>
        <w:t>reglamentas;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e)</w:t>
      </w:r>
      <w:r>
        <w:rPr>
          <w:rFonts w:ascii="Arial" w:hAnsi="Arial" w:cs="Arial" w:eastAsia="Arial"/>
          <w:sz w:val="16"/>
          <w:szCs w:val="16"/>
          <w:color w:val="7E7E7E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5"/>
          <w:i/>
        </w:rPr>
        <w:t>Cause</w:t>
      </w:r>
      <w:r>
        <w:rPr>
          <w:rFonts w:ascii="Arial" w:hAnsi="Arial" w:cs="Arial" w:eastAsia="Arial"/>
          <w:sz w:val="16"/>
          <w:szCs w:val="16"/>
          <w:color w:val="7E7E7E"/>
          <w:spacing w:val="-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grave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recaudación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contribuciones;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964" w:right="405" w:firstLine="-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96969"/>
          <w:spacing w:val="0"/>
          <w:w w:val="164"/>
          <w:i/>
        </w:rPr>
        <w:t>f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64"/>
          <w:i/>
        </w:rPr>
        <w:t>)</w:t>
      </w:r>
      <w:r>
        <w:rPr>
          <w:rFonts w:ascii="Arial" w:hAnsi="Arial" w:cs="Arial" w:eastAsia="Arial"/>
          <w:sz w:val="16"/>
          <w:szCs w:val="16"/>
          <w:color w:val="696969"/>
          <w:spacing w:val="-20"/>
          <w:w w:val="164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Cause</w:t>
      </w:r>
      <w:r>
        <w:rPr>
          <w:rFonts w:ascii="Arial" w:hAnsi="Arial" w:cs="Arial" w:eastAsia="Arial"/>
          <w:sz w:val="16"/>
          <w:szCs w:val="16"/>
          <w:color w:val="696969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grave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9696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696969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actividade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96969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persecución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3"/>
          <w:i/>
        </w:rPr>
        <w:t>delitos,</w:t>
      </w:r>
      <w:r>
        <w:rPr>
          <w:rFonts w:ascii="Arial" w:hAnsi="Arial" w:cs="Arial" w:eastAsia="Arial"/>
          <w:sz w:val="16"/>
          <w:szCs w:val="16"/>
          <w:color w:val="696969"/>
          <w:spacing w:val="-8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0"/>
          <w:i/>
        </w:rPr>
        <w:t>impartició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0"/>
          <w:i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-3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96969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justicia;</w:t>
      </w:r>
      <w:r>
        <w:rPr>
          <w:rFonts w:ascii="Arial" w:hAnsi="Arial" w:cs="Arial" w:eastAsia="Arial"/>
          <w:sz w:val="16"/>
          <w:szCs w:val="16"/>
          <w:color w:val="696969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964" w:right="40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g)</w:t>
      </w:r>
      <w:r>
        <w:rPr>
          <w:rFonts w:ascii="Arial" w:hAnsi="Arial" w:cs="Arial" w:eastAsia="Arial"/>
          <w:sz w:val="16"/>
          <w:szCs w:val="16"/>
          <w:color w:val="7E7E7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Cause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grave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estrategia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procesales</w:t>
      </w:r>
      <w:r>
        <w:rPr>
          <w:rFonts w:ascii="Arial" w:hAnsi="Arial" w:cs="Arial" w:eastAsia="Arial"/>
          <w:sz w:val="16"/>
          <w:szCs w:val="16"/>
          <w:color w:val="7E7E7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procesos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judiciales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procedimientos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administrativo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-6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cuyas</w:t>
      </w:r>
      <w:r>
        <w:rPr>
          <w:rFonts w:ascii="Arial" w:hAnsi="Arial" w:cs="Arial" w:eastAsia="Arial"/>
          <w:sz w:val="16"/>
          <w:szCs w:val="16"/>
          <w:color w:val="7E7E7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resoluciones</w:t>
      </w:r>
      <w:r>
        <w:rPr>
          <w:rFonts w:ascii="Arial" w:hAnsi="Arial" w:cs="Arial" w:eastAsia="Arial"/>
          <w:sz w:val="16"/>
          <w:szCs w:val="16"/>
          <w:color w:val="7E7E7E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hayan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causado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auto"/>
        <w:ind w:left="3964" w:right="392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82"/>
          <w:i/>
        </w:rPr>
        <w:t>1/.</w:t>
      </w:r>
      <w:r>
        <w:rPr>
          <w:rFonts w:ascii="Arial" w:hAnsi="Arial" w:cs="Arial" w:eastAsia="Arial"/>
          <w:sz w:val="16"/>
          <w:szCs w:val="16"/>
          <w:color w:val="7E7E7E"/>
          <w:spacing w:val="25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carpeta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investigación,</w:t>
      </w:r>
      <w:r>
        <w:rPr>
          <w:rFonts w:ascii="Arial" w:hAnsi="Arial" w:cs="Arial" w:eastAsia="Arial"/>
          <w:sz w:val="16"/>
          <w:szCs w:val="16"/>
          <w:color w:val="7E7E7E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except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E7E7E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trat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violaciones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graves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lesa</w:t>
      </w:r>
      <w:r>
        <w:rPr>
          <w:rFonts w:ascii="Arial" w:hAnsi="Arial" w:cs="Arial" w:eastAsia="Arial"/>
          <w:sz w:val="16"/>
          <w:szCs w:val="16"/>
          <w:color w:val="7E7E7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4"/>
          <w:i/>
        </w:rPr>
        <w:t>humanida</w:t>
      </w:r>
      <w:r>
        <w:rPr>
          <w:rFonts w:ascii="Arial" w:hAnsi="Arial" w:cs="Arial" w:eastAsia="Arial"/>
          <w:sz w:val="16"/>
          <w:szCs w:val="16"/>
          <w:color w:val="696969"/>
          <w:spacing w:val="-16"/>
          <w:w w:val="104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97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trat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7"/>
          <w:i/>
        </w:rPr>
        <w:t>relacionada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corrupción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7E7E7E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</w:rPr>
        <w:t>aplicables;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lll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expediente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judiciales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tant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causen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964" w:right="41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7E7E7E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6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expediente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696969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administrativo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-14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seguidos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8"/>
          <w:i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5"/>
          <w:i/>
        </w:rPr>
        <w:t>form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5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-17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juicio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tant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7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causen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</w:rPr>
        <w:t>estado;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964" w:right="418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V.</w:t>
      </w:r>
      <w:r>
        <w:rPr>
          <w:rFonts w:ascii="Arial" w:hAnsi="Arial" w:cs="Arial" w:eastAsia="Arial"/>
          <w:sz w:val="16"/>
          <w:szCs w:val="16"/>
          <w:color w:val="7E7E7E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procedimiento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responsabilidad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83"/>
          <w:i/>
        </w:rPr>
        <w:t>Jos</w:t>
      </w:r>
      <w:r>
        <w:rPr>
          <w:rFonts w:ascii="Arial" w:hAnsi="Arial" w:cs="Arial" w:eastAsia="Arial"/>
          <w:sz w:val="16"/>
          <w:szCs w:val="16"/>
          <w:color w:val="7E7E7E"/>
          <w:spacing w:val="34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6"/>
          <w:i/>
        </w:rPr>
        <w:t>tant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6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25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dict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resolución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administrativ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-1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96969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jurisdiccional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7"/>
          <w:i/>
        </w:rPr>
        <w:t>definitiva;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3"/>
          <w:i/>
        </w:rPr>
        <w:t>Derogada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3964" w:right="400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VIl.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entregad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7E7E7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carácte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7E7E7E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E7E7E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federale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22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otras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</w:rPr>
        <w:t>estados,</w:t>
      </w:r>
      <w:r>
        <w:rPr>
          <w:rFonts w:ascii="Arial" w:hAnsi="Arial" w:cs="Arial" w:eastAsia="Arial"/>
          <w:sz w:val="16"/>
          <w:szCs w:val="16"/>
          <w:color w:val="7E7E7E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organismos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2"/>
          <w:i/>
        </w:rPr>
        <w:t>internacionales;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3954" w:right="394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Vlll.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secret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comercial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industrial</w:t>
      </w:r>
      <w:r>
        <w:rPr>
          <w:rFonts w:ascii="Arial" w:hAnsi="Arial" w:cs="Arial" w:eastAsia="Arial"/>
          <w:sz w:val="16"/>
          <w:szCs w:val="16"/>
          <w:color w:val="7E7E7E"/>
          <w:spacing w:val="-14"/>
          <w:w w:val="108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1"/>
          <w:i/>
        </w:rPr>
        <w:t>fiscal,</w:t>
      </w:r>
      <w:r>
        <w:rPr>
          <w:rFonts w:ascii="Arial" w:hAnsi="Arial" w:cs="Arial" w:eastAsia="Arial"/>
          <w:sz w:val="16"/>
          <w:szCs w:val="16"/>
          <w:color w:val="7E7E7E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bancario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0"/>
          <w:i/>
        </w:rPr>
        <w:t>fiduciario,</w:t>
      </w:r>
      <w:r>
        <w:rPr>
          <w:rFonts w:ascii="Arial" w:hAnsi="Arial" w:cs="Arial" w:eastAsia="Arial"/>
          <w:sz w:val="16"/>
          <w:szCs w:val="16"/>
          <w:color w:val="7E7E7E"/>
          <w:spacing w:val="-9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0"/>
          <w:i/>
        </w:rPr>
        <w:t>bursátil,</w:t>
      </w:r>
      <w:r>
        <w:rPr>
          <w:rFonts w:ascii="Arial" w:hAnsi="Arial" w:cs="Arial" w:eastAsia="Arial"/>
          <w:sz w:val="16"/>
          <w:szCs w:val="16"/>
          <w:color w:val="7E7E7E"/>
          <w:spacing w:val="-17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postal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otro,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expresa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9"/>
          <w:i/>
        </w:rPr>
        <w:t>titularida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7E7E7E"/>
          <w:spacing w:val="3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particulares,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internaciona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involucren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recursos</w:t>
      </w:r>
      <w:r>
        <w:rPr>
          <w:rFonts w:ascii="Arial" w:hAnsi="Arial" w:cs="Arial" w:eastAsia="Arial"/>
          <w:sz w:val="16"/>
          <w:szCs w:val="16"/>
          <w:color w:val="7E7E7E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1"/>
          <w:i/>
        </w:rPr>
        <w:t>públicos;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964" w:right="43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IX.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bases</w:t>
      </w:r>
      <w:r>
        <w:rPr>
          <w:rFonts w:ascii="Arial" w:hAnsi="Arial" w:cs="Arial" w:eastAsia="Arial"/>
          <w:sz w:val="16"/>
          <w:szCs w:val="16"/>
          <w:color w:val="7E7E7E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datos,</w:t>
      </w:r>
      <w:r>
        <w:rPr>
          <w:rFonts w:ascii="Arial" w:hAnsi="Arial" w:cs="Arial" w:eastAsia="Arial"/>
          <w:sz w:val="16"/>
          <w:szCs w:val="16"/>
          <w:color w:val="7E7E7E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pregunta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reactivo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aplicación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exámenes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admisión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académica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evaluación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psicológica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9"/>
          <w:i/>
        </w:rPr>
        <w:t>concursas</w:t>
      </w:r>
      <w:r>
        <w:rPr>
          <w:rFonts w:ascii="Arial" w:hAnsi="Arial" w:cs="Arial" w:eastAsia="Arial"/>
          <w:sz w:val="16"/>
          <w:szCs w:val="16"/>
          <w:color w:val="7E7E7E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oposición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equivalentes,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auto"/>
        <w:ind w:left="3954" w:right="292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90"/>
          <w:i/>
        </w:rPr>
        <w:t>X.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0"/>
          <w:i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considerada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expresa.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96969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7E7E7E"/>
          <w:spacing w:val="-3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color w:val="AFAFAF"/>
          <w:spacing w:val="3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Bis.</w:t>
      </w:r>
      <w:r>
        <w:rPr>
          <w:rFonts w:ascii="Arial" w:hAnsi="Arial" w:cs="Arial" w:eastAsia="Arial"/>
          <w:sz w:val="16"/>
          <w:szCs w:val="16"/>
          <w:color w:val="7E7E7E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96969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7E7E7E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FAFAF"/>
          <w:spacing w:val="0"/>
          <w:w w:val="208"/>
          <w:i/>
        </w:rPr>
        <w:t>-</w:t>
      </w:r>
      <w:r>
        <w:rPr>
          <w:rFonts w:ascii="Arial" w:hAnsi="Arial" w:cs="Arial" w:eastAsia="Arial"/>
          <w:sz w:val="16"/>
          <w:szCs w:val="16"/>
          <w:color w:val="AFAFAF"/>
          <w:spacing w:val="-59"/>
          <w:w w:val="208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Excepciones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81" w:lineRule="auto"/>
        <w:ind w:left="3945" w:right="403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9.76001pt;margin-top:30.863922pt;width:47.040001pt;height:60.48pt;mso-position-horizontal-relative:page;mso-position-vertical-relative:paragraph;z-index:-2956" type="#_x0000_t75">
            <v:imagedata r:id="rId90" o:title=""/>
          </v:shape>
        </w:pic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E7E7E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696969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96969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constituya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6"/>
          <w:i/>
        </w:rPr>
        <w:t>fideicomitentes,</w:t>
      </w:r>
      <w:r>
        <w:rPr>
          <w:rFonts w:ascii="Arial" w:hAnsi="Arial" w:cs="Arial" w:eastAsia="Arial"/>
          <w:sz w:val="16"/>
          <w:szCs w:val="16"/>
          <w:color w:val="7E7E7E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fideicomisario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5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9"/>
          <w:i/>
        </w:rPr>
        <w:t>fiduciarios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fideicomiso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involucren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recursos</w:t>
      </w:r>
      <w:r>
        <w:rPr>
          <w:rFonts w:ascii="Arial" w:hAnsi="Arial" w:cs="Arial" w:eastAsia="Arial"/>
          <w:sz w:val="16"/>
          <w:szCs w:val="16"/>
          <w:color w:val="7E7E7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clasificar,</w:t>
      </w:r>
      <w:r>
        <w:rPr>
          <w:rFonts w:ascii="Arial" w:hAnsi="Arial" w:cs="Arial" w:eastAsia="Arial"/>
          <w:sz w:val="16"/>
          <w:szCs w:val="16"/>
          <w:color w:val="7E7E7E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E7E7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ese</w:t>
      </w:r>
      <w:r>
        <w:rPr>
          <w:rFonts w:ascii="Arial" w:hAnsi="Arial" w:cs="Arial" w:eastAsia="Arial"/>
          <w:sz w:val="16"/>
          <w:szCs w:val="16"/>
          <w:color w:val="7E7E7E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solo</w:t>
      </w:r>
      <w:r>
        <w:rPr>
          <w:rFonts w:ascii="Arial" w:hAnsi="Arial" w:cs="Arial" w:eastAsia="Arial"/>
          <w:sz w:val="16"/>
          <w:szCs w:val="16"/>
          <w:color w:val="7E7E7E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supuesto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7E7E7E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7E7E7E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99"/>
          <w:i/>
        </w:rPr>
        <w:t>éstos,</w:t>
      </w:r>
      <w:r>
        <w:rPr>
          <w:rFonts w:ascii="Arial" w:hAnsi="Arial" w:cs="Arial" w:eastAsia="Arial"/>
          <w:sz w:val="16"/>
          <w:szCs w:val="16"/>
          <w:color w:val="7E7E7E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secret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bancario</w:t>
      </w:r>
      <w:r>
        <w:rPr>
          <w:rFonts w:ascii="Arial" w:hAnsi="Arial" w:cs="Arial" w:eastAsia="Arial"/>
          <w:sz w:val="16"/>
          <w:szCs w:val="16"/>
          <w:color w:val="7E7E7E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9"/>
          <w:i/>
        </w:rPr>
        <w:t>fiduciario,</w:t>
      </w:r>
      <w:r>
        <w:rPr>
          <w:rFonts w:ascii="Arial" w:hAnsi="Arial" w:cs="Arial" w:eastAsia="Arial"/>
          <w:sz w:val="16"/>
          <w:szCs w:val="16"/>
          <w:color w:val="7E7E7E"/>
          <w:spacing w:val="-1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7E7E7E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  </w:t>
      </w:r>
      <w:r>
        <w:rPr>
          <w:rFonts w:ascii="Arial" w:hAnsi="Arial" w:cs="Arial" w:eastAsia="Arial"/>
          <w:sz w:val="16"/>
          <w:szCs w:val="16"/>
          <w:color w:val="7E7E7E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1"/>
          <w:i/>
        </w:rPr>
        <w:t>las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396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demás</w:t>
      </w:r>
      <w:r>
        <w:rPr>
          <w:rFonts w:ascii="Arial" w:hAnsi="Arial" w:cs="Arial" w:eastAsia="Arial"/>
          <w:sz w:val="16"/>
          <w:szCs w:val="16"/>
          <w:color w:val="7E7E7E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causales</w:t>
      </w:r>
      <w:r>
        <w:rPr>
          <w:rFonts w:ascii="Arial" w:hAnsi="Arial" w:cs="Arial" w:eastAsia="Arial"/>
          <w:sz w:val="16"/>
          <w:szCs w:val="16"/>
          <w:color w:val="7E7E7E"/>
          <w:spacing w:val="-1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clasificació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prevé</w:t>
      </w:r>
      <w:r>
        <w:rPr>
          <w:rFonts w:ascii="Arial" w:hAnsi="Arial" w:cs="Arial" w:eastAsia="Arial"/>
          <w:sz w:val="16"/>
          <w:szCs w:val="16"/>
          <w:color w:val="7E7E7E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7E7E7E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present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  <w:position w:val="-1"/>
        </w:rPr>
        <w:t>Ley.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200" w:bottom="0" w:left="20" w:right="600"/>
          <w:footerReference w:type="default" r:id="rId87"/>
          <w:pgSz w:w="12180" w:h="15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0"/>
          <w:w w:val="121"/>
        </w:rPr>
        <w:t>1ww.ja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-23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6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FAFAF"/>
          <w:spacing w:val="8"/>
          <w:w w:val="12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46"/>
        </w:rPr>
        <w:t>.gob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-12"/>
          <w:w w:val="14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373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75" w:lineRule="auto"/>
        <w:ind w:right="140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E7E7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E7E7E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constituya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usuarios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institución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operaciones</w:t>
      </w:r>
      <w:r>
        <w:rPr>
          <w:rFonts w:ascii="Arial" w:hAnsi="Arial" w:cs="Arial" w:eastAsia="Arial"/>
          <w:sz w:val="16"/>
          <w:szCs w:val="16"/>
          <w:color w:val="7E7E7E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E7E7E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involucren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recursos</w:t>
      </w:r>
      <w:r>
        <w:rPr>
          <w:rFonts w:ascii="Arial" w:hAnsi="Arial" w:cs="Arial" w:eastAsia="Arial"/>
          <w:sz w:val="16"/>
          <w:szCs w:val="16"/>
          <w:color w:val="7E7E7E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E7E7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E7E7E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clasificar,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E7E7E"/>
          <w:spacing w:val="0"/>
          <w:w w:val="100"/>
          <w:i/>
        </w:rPr>
        <w:t>ese</w:t>
      </w:r>
      <w:r>
        <w:rPr>
          <w:rFonts w:ascii="Arial" w:hAnsi="Arial" w:cs="Arial" w:eastAsia="Arial"/>
          <w:sz w:val="16"/>
          <w:szCs w:val="16"/>
          <w:color w:val="7E7E7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solo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1" w:after="0" w:line="240" w:lineRule="auto"/>
        <w:ind w:left="2643" w:right="4637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E7E7E"/>
          <w:spacing w:val="0"/>
          <w:w w:val="91"/>
        </w:rPr>
        <w:t>19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80" w:h="15380"/>
          <w:pgMar w:top="360" w:bottom="0" w:left="20" w:right="600"/>
          <w:cols w:num="2" w:equalWidth="0">
            <w:col w:w="2223" w:space="1741"/>
            <w:col w:w="75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71" w:lineRule="auto"/>
        <w:ind w:left="3789" w:right="176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08.799988pt;margin-top:-26.280359pt;width:71.040001pt;height:42.240002pt;mso-position-horizontal-relative:page;mso-position-vertical-relative:paragraph;z-index:-2952" type="#_x0000_t75">
            <v:imagedata r:id="rId92" o:title=""/>
          </v:shape>
        </w:pic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19191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19191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éstos,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secret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bancario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19191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5"/>
          <w:i/>
        </w:rPr>
        <w:t>causales</w:t>
      </w:r>
      <w:r>
        <w:rPr>
          <w:rFonts w:ascii="Arial" w:hAnsi="Arial" w:cs="Arial" w:eastAsia="Arial"/>
          <w:sz w:val="16"/>
          <w:szCs w:val="16"/>
          <w:color w:val="919191"/>
          <w:spacing w:val="-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19191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prevé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pre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Ley.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71" w:lineRule="auto"/>
        <w:ind w:left="3780" w:right="651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9.360001pt;margin-top:35.582256pt;width:28.799999pt;height:31.68pt;mso-position-horizontal-relative:page;mso-position-vertical-relative:paragraph;z-index:-2954" type="#_x0000_t75">
            <v:imagedata r:id="rId93" o:title=""/>
          </v:shape>
        </w:pic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constituya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contnbuyente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materia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tributaría,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na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7C7C7C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clasifica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19191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1919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919191"/>
          <w:spacing w:val="0"/>
          <w:w w:val="100"/>
        </w:rPr>
        <w:t>/</w:t>
      </w:r>
      <w:r>
        <w:rPr>
          <w:rFonts w:ascii="Arial" w:hAnsi="Arial" w:cs="Arial" w:eastAsia="Arial"/>
          <w:sz w:val="15"/>
          <w:szCs w:val="15"/>
          <w:color w:val="919191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19191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recursos</w:t>
      </w:r>
      <w:r>
        <w:rPr>
          <w:rFonts w:ascii="Arial" w:hAnsi="Arial" w:cs="Arial" w:eastAsia="Arial"/>
          <w:sz w:val="16"/>
          <w:szCs w:val="16"/>
          <w:color w:val="919191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919191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secret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6"/>
          <w:i/>
        </w:rPr>
        <w:t>fiscal.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770" w:right="441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  <w:position w:val="-1"/>
        </w:rPr>
        <w:t>Articul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100"/>
          <w:i/>
          <w:position w:val="-1"/>
        </w:rPr>
        <w:t>18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C7C7C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  <w:position w:val="-1"/>
        </w:rPr>
        <w:t>reservad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99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BDBDBD"/>
          <w:spacing w:val="0"/>
          <w:w w:val="99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BDBDBD"/>
          <w:spacing w:val="-12"/>
          <w:w w:val="99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Negación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footer="0" w:header="0" w:top="320" w:bottom="0" w:left="240" w:right="440"/>
          <w:footerReference w:type="default" r:id="rId91"/>
          <w:pgSz w:w="12160" w:h="15380"/>
        </w:sectPr>
      </w:pPr>
      <w:rPr/>
    </w:p>
    <w:p>
      <w:pPr>
        <w:spacing w:before="67" w:after="0" w:line="240" w:lineRule="auto"/>
        <w:ind w:left="122" w:right="-72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20.16pt;margin-top:24.248953pt;width:68.160004pt;height:3.84pt;mso-position-horizontal-relative:page;mso-position-vertical-relative:paragraph;z-index:-2953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919191"/>
          <w:w w:val="97"/>
        </w:rPr>
        <w:t>j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-99"/>
          <w:w w:val="98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BDBDBD"/>
          <w:spacing w:val="-47"/>
          <w:w w:val="221"/>
          <w:position w:val="-13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8"/>
          <w:w w:val="133"/>
          <w:position w:val="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0"/>
          <w:w w:val="133"/>
          <w:position w:val="0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-89"/>
          <w:w w:val="134"/>
          <w:position w:val="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919191"/>
          <w:spacing w:val="-2"/>
          <w:w w:val="198"/>
          <w:position w:val="-13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-107"/>
          <w:w w:val="133"/>
          <w:position w:val="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919191"/>
          <w:spacing w:val="-53"/>
          <w:w w:val="198"/>
          <w:position w:val="-13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BDBDBD"/>
          <w:spacing w:val="-109"/>
          <w:w w:val="140"/>
          <w:position w:val="-13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919191"/>
          <w:spacing w:val="0"/>
          <w:w w:val="13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5" w:right="37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919191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91919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DBDBD"/>
          <w:spacing w:val="0"/>
          <w:w w:val="91"/>
        </w:rPr>
        <w:t>ISC.&gt;Iia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5" w:lineRule="exact"/>
        <w:ind w:left="219" w:right="-2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82"/>
        </w:rPr>
        <w:t>Go:&gt;ne!tal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67"/>
        </w:rPr>
        <w:t>do:&gt;l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10"/>
          <w:w w:val="6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11"/>
        </w:rPr>
        <w:t>',Hlo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263" w:lineRule="auto"/>
        <w:ind w:left="38" w:right="65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919191"/>
          <w:w w:val="177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919191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DBDBD"/>
          <w:spacing w:val="0"/>
          <w:w w:val="178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DBDBD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negar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6"/>
          <w:i/>
        </w:rPr>
        <w:t>acceso</w:t>
      </w:r>
      <w:r>
        <w:rPr>
          <w:rFonts w:ascii="Arial" w:hAnsi="Arial" w:cs="Arial" w:eastAsia="Arial"/>
          <w:sz w:val="16"/>
          <w:szCs w:val="16"/>
          <w:color w:val="919191"/>
          <w:spacing w:val="-10"/>
          <w:w w:val="96"/>
          <w:i/>
        </w:rPr>
        <w:t> </w:t>
      </w:r>
      <w:r>
        <w:rPr>
          <w:rFonts w:ascii="Arial" w:hAnsi="Arial" w:cs="Arial" w:eastAsia="Arial"/>
          <w:sz w:val="18"/>
          <w:szCs w:val="18"/>
          <w:color w:val="919191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919191"/>
          <w:spacing w:val="-1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entreg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12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obligadas</w:t>
      </w:r>
      <w:r>
        <w:rPr>
          <w:rFonts w:ascii="Arial" w:hAnsi="Arial" w:cs="Arial" w:eastAsia="Arial"/>
          <w:sz w:val="16"/>
          <w:szCs w:val="16"/>
          <w:color w:val="919191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deben</w:t>
      </w:r>
      <w:r>
        <w:rPr>
          <w:rFonts w:ascii="Arial" w:hAnsi="Arial" w:cs="Arial" w:eastAsia="Arial"/>
          <w:sz w:val="16"/>
          <w:szCs w:val="16"/>
          <w:color w:val="919191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justificar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2"/>
          <w:i/>
        </w:rPr>
        <w:t>siguiente: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38" w:right="65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125"/>
          <w:i/>
        </w:rPr>
        <w:t>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25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2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soliclloda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encuentr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alguna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hipótesi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reservo</w:t>
      </w:r>
      <w:r>
        <w:rPr>
          <w:rFonts w:ascii="Arial" w:hAnsi="Arial" w:cs="Arial" w:eastAsia="Arial"/>
          <w:sz w:val="16"/>
          <w:szCs w:val="16"/>
          <w:color w:val="919191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que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8"/>
          <w:i/>
        </w:rPr>
        <w:t>establec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-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28" w:right="66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61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divulgación</w:t>
      </w:r>
      <w:r>
        <w:rPr>
          <w:rFonts w:ascii="Arial" w:hAnsi="Arial" w:cs="Arial" w:eastAsia="Arial"/>
          <w:sz w:val="16"/>
          <w:szCs w:val="16"/>
          <w:color w:val="919191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dicha</w:t>
      </w:r>
      <w:r>
        <w:rPr>
          <w:rFonts w:ascii="Arial" w:hAnsi="Arial" w:cs="Arial" w:eastAsia="Arial"/>
          <w:sz w:val="16"/>
          <w:szCs w:val="16"/>
          <w:color w:val="919191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atent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efectivament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1919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protegid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19191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4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representand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real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demostrabl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identificabl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919191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significativ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19191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interés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estatal;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28" w:right="6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w w:val="62"/>
          <w:i/>
        </w:rPr>
        <w:t>111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3"/>
          <w:i/>
        </w:rPr>
        <w:t>l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doña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91919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919191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producirí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919191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supero</w:t>
      </w:r>
      <w:r>
        <w:rPr>
          <w:rFonts w:ascii="Arial" w:hAnsi="Arial" w:cs="Arial" w:eastAsia="Arial"/>
          <w:sz w:val="16"/>
          <w:szCs w:val="16"/>
          <w:color w:val="91919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19191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qenerol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919191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referencia;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28" w:right="6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919191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limitació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adecua</w:t>
      </w:r>
      <w:r>
        <w:rPr>
          <w:rFonts w:ascii="Arial" w:hAnsi="Arial" w:cs="Arial" w:eastAsia="Arial"/>
          <w:sz w:val="16"/>
          <w:szCs w:val="16"/>
          <w:color w:val="919191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principio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proporcionalidad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19191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represent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medio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1"/>
          <w:i/>
        </w:rPr>
        <w:t>menos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4"/>
          <w:i/>
        </w:rPr>
        <w:t>restrictiVO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dispomble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evita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1919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perjuicio.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8" w:right="6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3"/>
          <w:i/>
        </w:rPr>
        <w:t>Est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3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justificació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llevará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coba</w:t>
      </w:r>
      <w:r>
        <w:rPr>
          <w:rFonts w:ascii="Arial" w:hAnsi="Arial" w:cs="Arial" w:eastAsia="Arial"/>
          <w:sz w:val="16"/>
          <w:szCs w:val="16"/>
          <w:color w:val="91919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prueba</w:t>
      </w:r>
      <w:r>
        <w:rPr>
          <w:rFonts w:ascii="Arial" w:hAnsi="Arial" w:cs="Arial" w:eastAsia="Arial"/>
          <w:sz w:val="16"/>
          <w:szCs w:val="16"/>
          <w:color w:val="919191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daño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3"/>
          <w:i/>
        </w:rPr>
        <w:t>Com1t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4"/>
          <w:i/>
        </w:rPr>
        <w:t>é</w:t>
      </w:r>
      <w:r>
        <w:rPr>
          <w:rFonts w:ascii="Arial" w:hAnsi="Arial" w:cs="Arial" w:eastAsia="Arial"/>
          <w:sz w:val="16"/>
          <w:szCs w:val="16"/>
          <w:color w:val="919191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1919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someter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4"/>
          <w:i/>
        </w:rPr>
        <w:t>casos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concreto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solicitad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este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debiéndose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acredita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cuatr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elemento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ante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indicados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cuyo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resultad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2"/>
          <w:i/>
        </w:rPr>
        <w:t>asentarán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acta.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9" w:right="6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676767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deje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considerarse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1919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pasará</w:t>
      </w:r>
      <w:r>
        <w:rPr>
          <w:rFonts w:ascii="Arial" w:hAnsi="Arial" w:cs="Arial" w:eastAsia="Arial"/>
          <w:sz w:val="16"/>
          <w:szCs w:val="16"/>
          <w:color w:val="919191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categorí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libre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7"/>
          <w:i/>
        </w:rPr>
        <w:t>acceso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7"/>
          <w:i/>
        </w:rPr>
        <w:t>sin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necesidad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prev1o.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9" w:right="66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moment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tendr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19191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para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determina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19191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19191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debida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clasificación,</w:t>
      </w:r>
      <w:r>
        <w:rPr>
          <w:rFonts w:ascii="Arial" w:hAnsi="Arial" w:cs="Arial" w:eastAsia="Arial"/>
          <w:sz w:val="16"/>
          <w:szCs w:val="16"/>
          <w:color w:val="919191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desclasificació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permiti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19191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acceso.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9" w:right="65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919191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Siempr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deniegue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clasificad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19191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obligadas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expedir</w:t>
      </w:r>
      <w:r>
        <w:rPr>
          <w:rFonts w:ascii="Arial" w:hAnsi="Arial" w:cs="Arial" w:eastAsia="Arial"/>
          <w:sz w:val="16"/>
          <w:szCs w:val="16"/>
          <w:color w:val="919191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versión</w:t>
      </w:r>
      <w:r>
        <w:rPr>
          <w:rFonts w:ascii="Arial" w:hAnsi="Arial" w:cs="Arial" w:eastAsia="Arial"/>
          <w:sz w:val="16"/>
          <w:szCs w:val="16"/>
          <w:color w:val="919191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supriman</w:t>
      </w:r>
      <w:r>
        <w:rPr>
          <w:rFonts w:ascii="Arial" w:hAnsi="Arial" w:cs="Arial" w:eastAsia="Arial"/>
          <w:sz w:val="16"/>
          <w:szCs w:val="16"/>
          <w:color w:val="91919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19191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data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reservados</w:t>
      </w:r>
      <w:r>
        <w:rPr>
          <w:rFonts w:ascii="Arial" w:hAnsi="Arial" w:cs="Arial" w:eastAsia="Arial"/>
          <w:sz w:val="16"/>
          <w:szCs w:val="16"/>
          <w:color w:val="919191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confidenCiales,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señalen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fundamento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motivacione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restricció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informativa,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justificad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articulo.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71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4"/>
          <w:i/>
        </w:rPr>
        <w:t>Artícul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4"/>
          <w:i/>
        </w:rPr>
        <w:t>o</w:t>
      </w:r>
      <w:r>
        <w:rPr>
          <w:rFonts w:ascii="Arial" w:hAnsi="Arial" w:cs="Arial" w:eastAsia="Arial"/>
          <w:sz w:val="15"/>
          <w:szCs w:val="15"/>
          <w:color w:val="919191"/>
          <w:spacing w:val="0"/>
          <w:w w:val="104"/>
          <w:i/>
        </w:rPr>
        <w:t>19</w:t>
      </w:r>
      <w:r>
        <w:rPr>
          <w:rFonts w:ascii="Arial" w:hAnsi="Arial" w:cs="Arial" w:eastAsia="Arial"/>
          <w:sz w:val="15"/>
          <w:szCs w:val="15"/>
          <w:color w:val="919191"/>
          <w:spacing w:val="0"/>
          <w:w w:val="104"/>
          <w:i/>
        </w:rPr>
        <w:t>.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4"/>
          <w:i/>
        </w:rPr>
        <w:t>Reserv</w:t>
      </w:r>
      <w:r>
        <w:rPr>
          <w:rFonts w:ascii="Arial" w:hAnsi="Arial" w:cs="Arial" w:eastAsia="Arial"/>
          <w:sz w:val="16"/>
          <w:szCs w:val="16"/>
          <w:color w:val="676767"/>
          <w:spacing w:val="-4"/>
          <w:w w:val="104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4"/>
          <w:i/>
        </w:rPr>
        <w:t>-</w:t>
      </w:r>
      <w:r>
        <w:rPr>
          <w:rFonts w:ascii="Arial" w:hAnsi="Arial" w:cs="Arial" w:eastAsia="Arial"/>
          <w:sz w:val="16"/>
          <w:szCs w:val="16"/>
          <w:color w:val="919191"/>
          <w:spacing w:val="-2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Periodo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7676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676767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1"/>
          <w:i/>
        </w:rPr>
        <w:t>Extinción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664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7C7C7C"/>
          <w:spacing w:val="0"/>
          <w:w w:val="217"/>
          <w:i/>
        </w:rPr>
        <w:t>l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217"/>
          <w:i/>
        </w:rPr>
        <w:t>.</w:t>
      </w:r>
      <w:r>
        <w:rPr>
          <w:rFonts w:ascii="Arial" w:hAnsi="Arial" w:cs="Arial" w:eastAsia="Arial"/>
          <w:sz w:val="15"/>
          <w:szCs w:val="15"/>
          <w:color w:val="7C7C7C"/>
          <w:spacing w:val="-52"/>
          <w:w w:val="21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reserva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76767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7C7C7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6"/>
          <w:i/>
        </w:rPr>
        <w:t>determinad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25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obligado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76767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tra</w:t>
      </w:r>
      <w:r>
        <w:rPr>
          <w:rFonts w:ascii="Arial" w:hAnsi="Arial" w:cs="Arial" w:eastAsia="Arial"/>
          <w:sz w:val="16"/>
          <w:szCs w:val="16"/>
          <w:color w:val="676767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és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11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676767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76767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Transparencf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676767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nunca</w:t>
      </w:r>
      <w:r>
        <w:rPr>
          <w:rFonts w:ascii="Arial" w:hAnsi="Arial" w:cs="Arial" w:eastAsia="Arial"/>
          <w:sz w:val="16"/>
          <w:szCs w:val="16"/>
          <w:color w:val="676767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676767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exceder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76767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cinco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años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676767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76767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casos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pongo</w:t>
      </w:r>
      <w:r>
        <w:rPr>
          <w:rFonts w:ascii="Arial" w:hAnsi="Arial" w:cs="Arial" w:eastAsia="Arial"/>
          <w:sz w:val="16"/>
          <w:szCs w:val="16"/>
          <w:color w:val="7C7C7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76767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tont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76767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subsist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76767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circunstancia,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emitirse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76767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676767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correspondiente.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9" w:right="6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color w:val="919191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mformació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clasificars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9"/>
          <w:i/>
        </w:rPr>
        <w:t>e</w:t>
      </w:r>
      <w:r>
        <w:rPr>
          <w:rFonts w:ascii="Arial" w:hAnsi="Arial" w:cs="Arial" w:eastAsia="Arial"/>
          <w:sz w:val="16"/>
          <w:szCs w:val="16"/>
          <w:color w:val="919191"/>
          <w:spacing w:val="-10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refier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investigación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violaciones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graves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fundamentale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lesa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humanidad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relacionada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acto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corrupción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leyes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11"/>
          <w:i/>
        </w:rPr>
        <w:t>aplicable</w:t>
      </w:r>
      <w:r>
        <w:rPr>
          <w:rFonts w:ascii="Arial" w:hAnsi="Arial" w:cs="Arial" w:eastAsia="Arial"/>
          <w:sz w:val="16"/>
          <w:szCs w:val="16"/>
          <w:color w:val="BDBDBD"/>
          <w:spacing w:val="0"/>
          <w:w w:val="147"/>
          <w:i/>
        </w:rPr>
        <w:t>;</w:t>
      </w:r>
      <w:r>
        <w:rPr>
          <w:rFonts w:ascii="Arial" w:hAnsi="Arial" w:cs="Arial" w:eastAsia="Arial"/>
          <w:sz w:val="16"/>
          <w:szCs w:val="16"/>
          <w:color w:val="BDBDBD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BDBDBD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2"/>
          <w:i/>
        </w:rPr>
        <w:t>sin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embargo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casos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19191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realizar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versión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públ1ca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6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-29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formació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conteng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personales.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right="76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19191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1919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document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conteng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96"/>
          <w:i/>
        </w:rPr>
        <w:t>secciones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reservadas</w:t>
      </w:r>
      <w:r>
        <w:rPr>
          <w:rFonts w:ascii="Arial" w:hAnsi="Arial" w:cs="Arial" w:eastAsia="Arial"/>
          <w:sz w:val="16"/>
          <w:szCs w:val="16"/>
          <w:color w:val="919191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confidenciales,</w:t>
      </w:r>
      <w:r>
        <w:rPr>
          <w:rFonts w:ascii="Arial" w:hAnsi="Arial" w:cs="Arial" w:eastAsia="Arial"/>
          <w:sz w:val="16"/>
          <w:szCs w:val="16"/>
          <w:color w:val="919191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19191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19191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efecto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atende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solicitu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19191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19191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mformaCión,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elaborar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versión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19191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19191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teste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19191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parte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secciones</w:t>
      </w:r>
      <w:r>
        <w:rPr>
          <w:rFonts w:ascii="Arial" w:hAnsi="Arial" w:cs="Arial" w:eastAsia="Arial"/>
          <w:sz w:val="16"/>
          <w:szCs w:val="16"/>
          <w:color w:val="919191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clasifiCadas,</w:t>
      </w:r>
      <w:r>
        <w:rPr>
          <w:rFonts w:ascii="Arial" w:hAnsi="Arial" w:cs="Arial" w:eastAsia="Arial"/>
          <w:sz w:val="16"/>
          <w:szCs w:val="16"/>
          <w:color w:val="919191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mdico</w:t>
      </w:r>
      <w:r>
        <w:rPr>
          <w:rFonts w:ascii="Arial" w:hAnsi="Arial" w:cs="Arial" w:eastAsia="Arial"/>
          <w:sz w:val="16"/>
          <w:szCs w:val="16"/>
          <w:color w:val="919191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19191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40" w:right="440"/>
          <w:cols w:num="2" w:equalWidth="0">
            <w:col w:w="1481" w:space="2261"/>
            <w:col w:w="7738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40" w:right="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19191"/>
          <w:w w:val="144"/>
        </w:rPr>
        <w:t>iw.jalisco.</w:t>
      </w:r>
      <w:r>
        <w:rPr>
          <w:rFonts w:ascii="Times New Roman" w:hAnsi="Times New Roman" w:cs="Times New Roman" w:eastAsia="Times New Roman"/>
          <w:sz w:val="18"/>
          <w:szCs w:val="18"/>
          <w:color w:val="BDBDBD"/>
          <w:w w:val="69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BDBDBD"/>
          <w:w w:val="68"/>
        </w:rPr>
        <w:t>&gt;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CDCDCD"/>
          <w:spacing w:val="0"/>
          <w:w w:val="58"/>
          <w:position w:val="-2"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472" w:lineRule="exact"/>
        <w:ind w:right="-113"/>
        <w:jc w:val="left"/>
        <w:tabs>
          <w:tab w:pos="8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CDCDCD"/>
          <w:spacing w:val="0"/>
          <w:w w:val="74"/>
          <w:position w:val="5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CDCDC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CDCDCD"/>
          <w:spacing w:val="0"/>
          <w:w w:val="100"/>
          <w:position w:val="5"/>
        </w:rPr>
      </w:r>
      <w:r>
        <w:rPr>
          <w:rFonts w:ascii="Arial" w:hAnsi="Arial" w:cs="Arial" w:eastAsia="Arial"/>
          <w:sz w:val="41"/>
          <w:szCs w:val="41"/>
          <w:color w:val="CDCDCD"/>
          <w:spacing w:val="0"/>
          <w:w w:val="126"/>
          <w:position w:val="-1"/>
        </w:rPr>
        <w:t>-</w:t>
      </w:r>
      <w:r>
        <w:rPr>
          <w:rFonts w:ascii="Arial" w:hAnsi="Arial" w:cs="Arial" w:eastAsia="Arial"/>
          <w:sz w:val="41"/>
          <w:szCs w:val="41"/>
          <w:color w:val="CDCDCD"/>
          <w:spacing w:val="-1"/>
          <w:w w:val="126"/>
          <w:position w:val="-1"/>
        </w:rPr>
        <w:t> </w:t>
      </w:r>
      <w:r>
        <w:rPr>
          <w:rFonts w:ascii="Arial" w:hAnsi="Arial" w:cs="Arial" w:eastAsia="Arial"/>
          <w:sz w:val="41"/>
          <w:szCs w:val="41"/>
          <w:color w:val="CDCDCD"/>
          <w:spacing w:val="0"/>
          <w:w w:val="126"/>
          <w:position w:val="-1"/>
        </w:rPr>
        <w:t>--</w:t>
      </w:r>
      <w:r>
        <w:rPr>
          <w:rFonts w:ascii="Arial" w:hAnsi="Arial" w:cs="Arial" w:eastAsia="Arial"/>
          <w:sz w:val="41"/>
          <w:szCs w:val="41"/>
          <w:color w:val="CDCDCD"/>
          <w:spacing w:val="-30"/>
          <w:w w:val="126"/>
          <w:position w:val="-1"/>
        </w:rPr>
        <w:t>-</w:t>
      </w:r>
      <w:r>
        <w:rPr>
          <w:rFonts w:ascii="Arial" w:hAnsi="Arial" w:cs="Arial" w:eastAsia="Arial"/>
          <w:sz w:val="41"/>
          <w:szCs w:val="41"/>
          <w:color w:val="000000"/>
          <w:spacing w:val="-4"/>
          <w:w w:val="21"/>
          <w:position w:val="-1"/>
        </w:rPr>
        <w:t>,</w:t>
      </w:r>
      <w:r>
        <w:rPr>
          <w:rFonts w:ascii="Arial" w:hAnsi="Arial" w:cs="Arial" w:eastAsia="Arial"/>
          <w:sz w:val="41"/>
          <w:szCs w:val="41"/>
          <w:color w:val="BDBDBD"/>
          <w:spacing w:val="0"/>
          <w:w w:val="260"/>
          <w:position w:val="-1"/>
        </w:rPr>
        <w:t>----</w:t>
      </w:r>
      <w:r>
        <w:rPr>
          <w:rFonts w:ascii="Arial" w:hAnsi="Arial" w:cs="Arial" w:eastAsia="Arial"/>
          <w:sz w:val="41"/>
          <w:szCs w:val="41"/>
          <w:color w:val="BDBDBD"/>
          <w:spacing w:val="-71"/>
          <w:w w:val="100"/>
          <w:position w:val="-1"/>
        </w:rPr>
        <w:t> </w:t>
      </w:r>
      <w:r>
        <w:rPr>
          <w:rFonts w:ascii="Arial" w:hAnsi="Arial" w:cs="Arial" w:eastAsia="Arial"/>
          <w:sz w:val="41"/>
          <w:szCs w:val="41"/>
          <w:color w:val="919191"/>
          <w:spacing w:val="-61"/>
          <w:w w:val="115"/>
          <w:position w:val="-1"/>
        </w:rPr>
        <w:t>·</w:t>
      </w:r>
      <w:r>
        <w:rPr>
          <w:rFonts w:ascii="Arial" w:hAnsi="Arial" w:cs="Arial" w:eastAsia="Arial"/>
          <w:sz w:val="41"/>
          <w:szCs w:val="41"/>
          <w:color w:val="BDBDBD"/>
          <w:spacing w:val="-67"/>
          <w:w w:val="69"/>
          <w:position w:val="-1"/>
        </w:rPr>
        <w:t>·</w:t>
      </w:r>
      <w:r>
        <w:rPr>
          <w:rFonts w:ascii="Arial" w:hAnsi="Arial" w:cs="Arial" w:eastAsia="Arial"/>
          <w:sz w:val="21"/>
          <w:szCs w:val="21"/>
          <w:color w:val="BDBDBD"/>
          <w:spacing w:val="0"/>
          <w:w w:val="54"/>
          <w:position w:val="-1"/>
        </w:rPr>
        <w:t>..</w:t>
      </w:r>
      <w:r>
        <w:rPr>
          <w:rFonts w:ascii="Arial" w:hAnsi="Arial" w:cs="Arial" w:eastAsia="Arial"/>
          <w:sz w:val="21"/>
          <w:szCs w:val="21"/>
          <w:color w:val="BDBDBD"/>
          <w:spacing w:val="-30"/>
          <w:w w:val="54"/>
          <w:position w:val="-1"/>
        </w:rPr>
        <w:t>.</w:t>
      </w:r>
      <w:r>
        <w:rPr>
          <w:rFonts w:ascii="Arial" w:hAnsi="Arial" w:cs="Arial" w:eastAsia="Arial"/>
          <w:sz w:val="38"/>
          <w:szCs w:val="38"/>
          <w:color w:val="BDBDBD"/>
          <w:spacing w:val="0"/>
          <w:w w:val="99"/>
          <w:position w:val="-1"/>
        </w:rPr>
        <w:t>-·--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72" w:after="0" w:line="240" w:lineRule="auto"/>
        <w:ind w:left="363" w:right="33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Titul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Tercero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19191"/>
          <w:spacing w:val="0"/>
          <w:w w:val="111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32" w:lineRule="exact"/>
        <w:ind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br w:type="column"/>
      </w:r>
      <w:r>
        <w:rPr>
          <w:rFonts w:ascii="Arial" w:hAnsi="Arial" w:cs="Arial" w:eastAsia="Arial"/>
          <w:sz w:val="144"/>
          <w:szCs w:val="144"/>
          <w:color w:val="7C7C7C"/>
          <w:spacing w:val="0"/>
          <w:w w:val="154"/>
          <w:i/>
        </w:rPr>
        <w:t>l</w:t>
      </w:r>
      <w:r>
        <w:rPr>
          <w:rFonts w:ascii="Arial" w:hAnsi="Arial" w:cs="Arial" w:eastAsia="Arial"/>
          <w:sz w:val="144"/>
          <w:szCs w:val="144"/>
          <w:color w:val="7C7C7C"/>
          <w:spacing w:val="-337"/>
          <w:w w:val="154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DCDCD"/>
          <w:spacing w:val="0"/>
          <w:w w:val="155"/>
          <w:i/>
        </w:rPr>
        <w:t>_</w:t>
      </w:r>
      <w:r>
        <w:rPr>
          <w:rFonts w:ascii="Times New Roman" w:hAnsi="Times New Roman" w:cs="Times New Roman" w:eastAsia="Times New Roman"/>
          <w:sz w:val="34"/>
          <w:szCs w:val="34"/>
          <w:color w:val="CDCDCD"/>
          <w:spacing w:val="0"/>
          <w:w w:val="154"/>
          <w:i/>
        </w:rPr>
        <w:t>j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40" w:right="440"/>
          <w:cols w:num="4" w:equalWidth="0">
            <w:col w:w="1303" w:space="989"/>
            <w:col w:w="3665" w:space="336"/>
            <w:col w:w="1798" w:space="1770"/>
            <w:col w:w="16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7053" w:right="368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532.799988pt;margin-top:-26.056433pt;width:41.279999pt;height:42.240002pt;mso-position-horizontal-relative:page;mso-position-vertical-relative:paragraph;z-index:-2950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Cap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tul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97979"/>
          <w:spacing w:val="0"/>
          <w:w w:val="84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6516" w:right="31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Disposicione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Generales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3911" w:right="435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5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  <w:position w:val="-1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9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  <w:position w:val="-1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1"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2"/>
          <w:w w:val="111"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9"/>
          <w:w w:val="171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  <w:position w:val="-1"/>
        </w:rPr>
        <w:t>Sujeto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  <w:position w:val="-1"/>
        </w:rPr>
        <w:t>obligado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8C8C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C8C8C8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2"/>
          <w:i/>
          <w:position w:val="-1"/>
        </w:rPr>
        <w:t>Obligaciones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0" w:header="0" w:top="320" w:bottom="0" w:left="40" w:right="560"/>
          <w:footerReference w:type="default" r:id="rId95"/>
          <w:pgSz w:w="12160" w:h="15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"/>
          <w:w w:val="87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C8C8C"/>
          <w:spacing w:val="-63"/>
          <w:w w:val="93"/>
          <w:position w:val="-1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25"/>
          <w:w w:val="87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-18"/>
          <w:w w:val="83"/>
          <w:position w:val="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8C8C8C"/>
          <w:spacing w:val="-48"/>
          <w:w w:val="93"/>
          <w:position w:val="-1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-20"/>
          <w:w w:val="82"/>
          <w:position w:val="0"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color w:val="8C8C8C"/>
          <w:spacing w:val="-61"/>
          <w:w w:val="93"/>
          <w:position w:val="-1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3"/>
          <w:w w:val="2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-4"/>
          <w:w w:val="83"/>
          <w:position w:val="0"/>
        </w:rPr>
        <w:t>·</w:t>
      </w:r>
      <w:r>
        <w:rPr>
          <w:rFonts w:ascii="Times New Roman" w:hAnsi="Times New Roman" w:cs="Times New Roman" w:eastAsia="Times New Roman"/>
          <w:sz w:val="26"/>
          <w:szCs w:val="26"/>
          <w:color w:val="8C8C8C"/>
          <w:spacing w:val="0"/>
          <w:w w:val="93"/>
          <w:position w:val="-1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8"/>
        <w:jc w:val="left"/>
        <w:rPr>
          <w:rFonts w:ascii="Arial" w:hAnsi="Arial" w:cs="Arial" w:eastAsia="Arial"/>
          <w:sz w:val="45"/>
          <w:szCs w:val="45"/>
        </w:rPr>
      </w:pPr>
      <w:rPr/>
      <w:r>
        <w:rPr/>
        <w:pict>
          <v:shape style="position:absolute;margin-left:15.36pt;margin-top:1.741684pt;width:67.199997pt;height:15.36pt;mso-position-horizontal-relative:page;mso-position-vertical-relative:paragraph;z-index:-2951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6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2"/>
          <w:w w:val="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0"/>
          <w:w w:val="15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53"/>
          <w:w w:val="154"/>
        </w:rPr>
        <w:t> </w:t>
      </w:r>
      <w:r>
        <w:rPr>
          <w:rFonts w:ascii="Arial" w:hAnsi="Arial" w:cs="Arial" w:eastAsia="Arial"/>
          <w:sz w:val="45"/>
          <w:szCs w:val="45"/>
          <w:color w:val="C8C8C8"/>
          <w:spacing w:val="0"/>
          <w:w w:val="63"/>
        </w:rPr>
        <w:t>.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</w:rPr>
      </w:r>
    </w:p>
    <w:p>
      <w:pPr>
        <w:spacing w:before="38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w w:val="133"/>
          <w:i/>
        </w:rPr>
        <w:t>1</w:t>
      </w:r>
      <w:r>
        <w:rPr>
          <w:rFonts w:ascii="Arial" w:hAnsi="Arial" w:cs="Arial" w:eastAsia="Arial"/>
          <w:sz w:val="16"/>
          <w:szCs w:val="16"/>
          <w:color w:val="8C8C8C"/>
          <w:w w:val="132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3"/>
          <w:i/>
        </w:rPr>
        <w:t>Los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9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sujeto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obligado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tiene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94"/>
          <w:i/>
        </w:rPr>
        <w:t>s1gu1ente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"/>
          <w:w w:val="9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5"/>
          <w:i/>
        </w:rPr>
        <w:t>obligaciones.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Promove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cultur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transparenci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derech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6"/>
          <w:i/>
        </w:rPr>
        <w:t>información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coordinació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9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Instituto;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right="4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68"/>
          <w:i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8"/>
          <w:w w:val="68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3"/>
          <w:i/>
        </w:rPr>
        <w:t>Constitui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4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Comité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Umdad,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1"/>
          <w:i/>
        </w:rPr>
        <w:t>v1gila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1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correct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funcionamiento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excepció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8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sujeto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obligado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señalado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fracció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83"/>
          <w:i/>
        </w:rPr>
        <w:t>XIX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8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artícul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anterior;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60"/>
          <w:pgMar w:top="360" w:bottom="0" w:left="40" w:right="560"/>
          <w:cols w:num="3" w:equalWidth="0">
            <w:col w:w="1125" w:space="195"/>
            <w:col w:w="329" w:space="2285"/>
            <w:col w:w="7626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160" w:h="15460"/>
          <w:pgMar w:top="360" w:bottom="0" w:left="40" w:right="560"/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6" w:right="137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E9E9E"/>
          <w:spacing w:val="-13"/>
          <w:w w:val="54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B8B8B8"/>
          <w:spacing w:val="-41"/>
          <w:w w:val="129"/>
          <w:b/>
          <w:bCs/>
        </w:rPr>
        <w:t>í</w:t>
      </w:r>
      <w:r>
        <w:rPr>
          <w:rFonts w:ascii="Arial" w:hAnsi="Arial" w:cs="Arial" w:eastAsia="Arial"/>
          <w:sz w:val="12"/>
          <w:szCs w:val="12"/>
          <w:color w:val="9E9E9E"/>
          <w:spacing w:val="0"/>
          <w:w w:val="55"/>
          <w:b/>
          <w:bCs/>
        </w:rPr>
        <w:t>-</w:t>
      </w:r>
      <w:r>
        <w:rPr>
          <w:rFonts w:ascii="Arial" w:hAnsi="Arial" w:cs="Arial" w:eastAsia="Arial"/>
          <w:sz w:val="12"/>
          <w:szCs w:val="12"/>
          <w:color w:val="9E9E9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9E9E9E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29"/>
          <w:b/>
          <w:bCs/>
        </w:rPr>
        <w:t>rali1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4" w:lineRule="exact"/>
        <w:ind w:left="324" w:right="97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C8C8C8"/>
          <w:w w:val="129"/>
        </w:rPr>
        <w:t>(</w:t>
      </w:r>
      <w:r>
        <w:rPr>
          <w:rFonts w:ascii="Arial" w:hAnsi="Arial" w:cs="Arial" w:eastAsia="Arial"/>
          <w:sz w:val="12"/>
          <w:szCs w:val="12"/>
          <w:color w:val="C8C8C8"/>
          <w:w w:val="128"/>
        </w:rPr>
        <w:t>H'</w:t>
      </w:r>
      <w:r>
        <w:rPr>
          <w:rFonts w:ascii="Arial" w:hAnsi="Arial" w:cs="Arial" w:eastAsia="Arial"/>
          <w:sz w:val="12"/>
          <w:szCs w:val="12"/>
          <w:color w:val="C8C8C8"/>
          <w:spacing w:val="-10"/>
          <w:w w:val="129"/>
        </w:rPr>
        <w:t>n</w:t>
      </w:r>
      <w:r>
        <w:rPr>
          <w:rFonts w:ascii="Arial" w:hAnsi="Arial" w:cs="Arial" w:eastAsia="Arial"/>
          <w:sz w:val="12"/>
          <w:szCs w:val="12"/>
          <w:color w:val="9E9E9E"/>
          <w:spacing w:val="-16"/>
          <w:w w:val="212"/>
        </w:rPr>
        <w:t>"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30"/>
        </w:rPr>
        <w:t>r,,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31"/>
        </w:rPr>
        <w:t>l</w:t>
      </w:r>
      <w:r>
        <w:rPr>
          <w:rFonts w:ascii="Arial" w:hAnsi="Arial" w:cs="Arial" w:eastAsia="Arial"/>
          <w:sz w:val="12"/>
          <w:szCs w:val="12"/>
          <w:color w:val="B8B8B8"/>
          <w:spacing w:val="-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00"/>
        </w:rPr>
        <w:t>rlt&gt;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B8B8B8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423"/>
        </w:rPr>
        <w:t>[</w:t>
      </w:r>
      <w:r>
        <w:rPr>
          <w:rFonts w:ascii="Arial" w:hAnsi="Arial" w:cs="Arial" w:eastAsia="Arial"/>
          <w:sz w:val="12"/>
          <w:szCs w:val="12"/>
          <w:color w:val="9E9E9E"/>
          <w:spacing w:val="0"/>
          <w:w w:val="272"/>
        </w:rPr>
        <w:t>l</w:t>
      </w:r>
      <w:r>
        <w:rPr>
          <w:rFonts w:ascii="Arial" w:hAnsi="Arial" w:cs="Arial" w:eastAsia="Arial"/>
          <w:sz w:val="12"/>
          <w:szCs w:val="12"/>
          <w:color w:val="9E9E9E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B8B8B8"/>
          <w:spacing w:val="0"/>
          <w:w w:val="130"/>
        </w:rPr>
        <w:t>ado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.88pt;height:60.48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5"/>
        <w:jc w:val="right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color w:val="C8C8C8"/>
          <w:spacing w:val="0"/>
          <w:w w:val="56"/>
        </w:rPr>
        <w:t>j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</w:rPr>
      </w:r>
    </w:p>
    <w:p>
      <w:pPr>
        <w:spacing w:before="0" w:after="0" w:line="557" w:lineRule="exact"/>
        <w:ind w:left="113" w:right="-123"/>
        <w:jc w:val="left"/>
        <w:tabs>
          <w:tab w:pos="2420" w:val="left"/>
        </w:tabs>
        <w:rPr>
          <w:rFonts w:ascii="Arial" w:hAnsi="Arial" w:cs="Arial" w:eastAsia="Arial"/>
          <w:sz w:val="55"/>
          <w:szCs w:val="5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E9E9E"/>
          <w:w w:val="129"/>
          <w:position w:val="13"/>
        </w:rPr>
        <w:t>ww.jalisc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-3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0"/>
          <w:w w:val="165"/>
          <w:position w:val="13"/>
        </w:rPr>
        <w:t>o.q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0"/>
          <w:w w:val="109"/>
          <w:position w:val="1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21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4"/>
          <w:w w:val="148"/>
          <w:position w:val="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86"/>
          <w:position w:val="13"/>
        </w:rPr>
        <w:t>,.,k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position w:val="13"/>
        </w:rPr>
      </w:r>
      <w:r>
        <w:rPr>
          <w:rFonts w:ascii="Arial" w:hAnsi="Arial" w:cs="Arial" w:eastAsia="Arial"/>
          <w:sz w:val="55"/>
          <w:szCs w:val="55"/>
          <w:color w:val="C8C8C8"/>
          <w:spacing w:val="0"/>
          <w:w w:val="55"/>
          <w:position w:val="0"/>
        </w:rPr>
        <w:t>L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  <w:position w:val="0"/>
        </w:rPr>
      </w:r>
    </w:p>
    <w:p>
      <w:pPr>
        <w:spacing w:before="38" w:after="0" w:line="246" w:lineRule="auto"/>
        <w:ind w:left="48" w:right="47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61"/>
          <w:i/>
        </w:rPr>
        <w:t>111.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6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Establece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punto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desconcentrado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Unida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recepció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entreg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información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cuand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3"/>
          <w:i/>
        </w:rPr>
        <w:t>necesario;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48" w:right="49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4"/>
          <w:i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3"/>
          <w:w w:val="9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94"/>
          <w:i/>
        </w:rPr>
        <w:t>Publica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9"/>
          <w:w w:val="9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identificació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ubicació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Unidad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Comité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procedimient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9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consult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9797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38" w:right="457" w:firstLine="1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Orienta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facilita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1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nsult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incluida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fuentes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directa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cuand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posible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paro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cual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acuerd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presupuesto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procurará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10"/>
          <w:i/>
        </w:rPr>
        <w:t>tener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terminale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informática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6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Unidade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facilita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consult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información;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38" w:right="447" w:firstLine="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Publica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9"/>
          <w:i/>
        </w:rPr>
        <w:t>permanentemente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interne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otro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medio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fócil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comprensió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8"/>
          <w:w w:val="105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para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población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actualiza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meno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una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fundamental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4"/>
          <w:i/>
        </w:rPr>
        <w:t>corresponda;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left="38" w:right="478" w:firstLine="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VIl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Recibi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3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7"/>
          <w:w w:val="9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ding1da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rem1ti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Institut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9"/>
          <w:i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correspond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atender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1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1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tram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9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86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8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respuest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sea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competencia;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29" w:right="466" w:firstLine="1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VIII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Implementa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sistem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recepció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entreg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4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1"/>
          <w:i/>
        </w:rPr>
        <w:t>vio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electrónica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garantice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7"/>
          <w:i/>
        </w:rPr>
        <w:t>seguimient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7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genere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comprobante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recepció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4"/>
          <w:i/>
        </w:rPr>
        <w:t>información;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668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91"/>
          <w:i/>
        </w:rPr>
        <w:t>IX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92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derogada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29" w:right="476" w:firstLine="-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"/>
          <w:w w:val="83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228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Analiza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clasifica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8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34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públ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5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7"/>
          <w:i/>
        </w:rPr>
        <w:t>pode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5"/>
          <w:w w:val="10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58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acuerd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lineamientos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estatale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7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clasificación;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29" w:lineRule="auto"/>
        <w:ind w:left="19" w:right="100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88"/>
          <w:i/>
        </w:rPr>
        <w:t>XI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89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Informa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Institut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tema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reservad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confidencial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posean;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83"/>
          <w:i/>
        </w:rPr>
        <w:t>XII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8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"/>
          <w:w w:val="8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Capacita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personal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cargad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4"/>
          <w:i/>
        </w:rPr>
        <w:t>Unidad;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0" w:right="397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97979"/>
          <w:w w:val="79"/>
          <w:i/>
        </w:rPr>
        <w:t>XII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"/>
          <w:w w:val="8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71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Dig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iza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3"/>
          <w:i/>
        </w:rPr>
        <w:t>poder;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19" w:right="516" w:firstLine="-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92"/>
          <w:i/>
        </w:rPr>
        <w:t>XIV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9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Protege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teng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poder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contr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riesgo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naturales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accidente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contingencias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documento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demó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medio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8"/>
          <w:i/>
        </w:rPr>
        <w:t>contenga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4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3"/>
          <w:i/>
        </w:rPr>
        <w:t>pública;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0" w:right="4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B6B6B"/>
          <w:w w:val="92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"/>
          <w:w w:val="92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228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Protege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7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35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públ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5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reservad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34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"/>
          <w:w w:val="106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6"/>
          <w:i/>
        </w:rPr>
        <w:t>nfidencial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26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7"/>
          <w:i/>
        </w:rPr>
        <w:t>teng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7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7"/>
          <w:w w:val="11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1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16"/>
          <w:w w:val="11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1"/>
          <w:i/>
        </w:rPr>
        <w:t>pode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21"/>
          <w:w w:val="112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9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contra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9"/>
          <w:i/>
        </w:rPr>
        <w:t>acces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8"/>
          <w:w w:val="11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9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6"/>
          <w:i/>
        </w:rPr>
        <w:t>utilizació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5"/>
          <w:w w:val="10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9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sustracción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6"/>
          <w:i/>
        </w:rPr>
        <w:t>mo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5"/>
          <w:w w:val="106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ificación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3"/>
          <w:w w:val="10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6"/>
          <w:i/>
        </w:rPr>
        <w:t>destrucció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6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24"/>
          <w:w w:val="10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eliminació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8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0"/>
          <w:w w:val="112"/>
          <w:i/>
        </w:rPr>
        <w:t>autorizado</w:t>
      </w:r>
      <w:r>
        <w:rPr>
          <w:rFonts w:ascii="Times New Roman" w:hAnsi="Times New Roman" w:cs="Times New Roman" w:eastAsia="Times New Roman"/>
          <w:sz w:val="17"/>
          <w:szCs w:val="17"/>
          <w:color w:val="6B6B6B"/>
          <w:spacing w:val="-18"/>
          <w:w w:val="11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37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2" w:lineRule="auto"/>
        <w:ind w:left="10" w:right="486" w:firstLine="-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2"/>
          <w:i/>
        </w:rPr>
        <w:t>XVI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2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92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Documenta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derive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ejercici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facultades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0"/>
          <w:i/>
        </w:rPr>
        <w:t>competencia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7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9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funCione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acordad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reunione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órganos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colegiada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forme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parte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mismo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1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4"/>
          <w:w w:val="111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publica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dichas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minutas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listad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acuerda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3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2"/>
          <w:w w:val="13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resoluciones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salv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2"/>
          <w:i/>
        </w:rPr>
        <w:t>considerada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2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16"/>
          <w:w w:val="112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2"/>
          <w:i/>
        </w:rPr>
        <w:t>como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reunione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reservada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7"/>
          <w:i/>
        </w:rPr>
        <w:t>disposiCió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7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legal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7"/>
          <w:i/>
        </w:rPr>
        <w:t>expreso;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right="49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528pt;margin-top:-2.838701pt;width:48pt;height:112.32pt;mso-position-horizontal-relative:page;mso-position-vertical-relative:paragraph;z-index:-2949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91"/>
          <w:i/>
        </w:rPr>
        <w:t>XVII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92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Utiliza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adecuad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responsablemente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8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públic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reservad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confidencial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5"/>
          <w:i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3"/>
          <w:i/>
        </w:rPr>
        <w:t>poder;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4" w:after="0" w:line="432" w:lineRule="exact"/>
        <w:ind w:right="4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w w:val="87"/>
          <w:i/>
        </w:rPr>
        <w:t>XVIII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w w:val="88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Reviso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confidencial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recib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sea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exacto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actualizados;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89"/>
          <w:i/>
        </w:rPr>
        <w:t>XIX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9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Recibi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respuest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solicitude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rect1f1co"ón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modificación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corrección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sustituci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5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1" w:lineRule="exact"/>
        <w:ind w:right="97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oposició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ampliació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dato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79797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Informació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confidencial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cuand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permit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5"/>
          <w:i/>
        </w:rPr>
        <w:t>ley;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40" w:lineRule="auto"/>
        <w:ind w:left="2638" w:right="471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95"/>
        </w:rPr>
        <w:t>21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460"/>
          <w:pgMar w:top="360" w:bottom="0" w:left="40" w:right="560"/>
          <w:cols w:num="2" w:equalWidth="0">
            <w:col w:w="2590" w:space="1297"/>
            <w:col w:w="7673"/>
          </w:cols>
        </w:sectPr>
      </w:pPr>
      <w:rPr/>
    </w:p>
    <w:p>
      <w:pPr>
        <w:spacing w:before="77" w:after="0" w:line="264" w:lineRule="auto"/>
        <w:ind w:left="3893" w:right="9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88"/>
          <w:i/>
        </w:rPr>
        <w:t>XX.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Regi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92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747474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rar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controla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E9E9E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transmtsió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terceros,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ervada</w:t>
      </w:r>
      <w:r>
        <w:rPr>
          <w:rFonts w:ascii="Arial" w:hAnsi="Arial" w:cs="Arial" w:eastAsia="Arial"/>
          <w:sz w:val="16"/>
          <w:szCs w:val="16"/>
          <w:color w:val="8C8C8C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E9E9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pode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1"/>
          <w:i/>
        </w:rPr>
        <w:t>r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8"/>
          <w:i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0" w:lineRule="atLeast"/>
        <w:ind w:left="3893" w:right="9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87"/>
          <w:i/>
        </w:rPr>
        <w:t>XXI.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Vigtla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4"/>
          <w:i/>
        </w:rPr>
        <w:t>sus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oficina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E9E9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posesión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ottenda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requerimiento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E9E9E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Unidad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paro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dar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contestació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solicitude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2"/>
          <w:i/>
        </w:rPr>
        <w:t>presentadas;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footer="705" w:header="0" w:top="1140" w:bottom="900" w:left="120" w:right="940"/>
          <w:footerReference w:type="default" r:id="rId100"/>
          <w:pgSz w:w="12160" w:h="15440"/>
        </w:sectPr>
      </w:pPr>
      <w:rPr/>
    </w:p>
    <w:p>
      <w:pPr>
        <w:spacing w:before="33" w:after="0" w:line="210" w:lineRule="exact"/>
        <w:ind w:left="748" w:right="44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9.190006pt;margin-top:.937337pt;width:.1pt;height:13.970948pt;mso-position-horizontal-relative:page;mso-position-vertical-relative:paragraph;z-index:-2944" coordorigin="1184,19" coordsize="2,279">
            <v:shape style="position:absolute;left:1184;top:19;width:2;height:279" coordorigin="1184,19" coordsize="0,279" path="m1184,298l1184,19e" filled="f" stroked="t" strokeweight="1.350655pt" strokecolor="#E4E4E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8C8C8C"/>
          <w:w w:val="120"/>
          <w:position w:val="-3"/>
        </w:rPr>
        <w:t>-;</w:t>
      </w:r>
      <w:r>
        <w:rPr>
          <w:rFonts w:ascii="Arial" w:hAnsi="Arial" w:cs="Arial" w:eastAsia="Arial"/>
          <w:sz w:val="21"/>
          <w:szCs w:val="21"/>
          <w:color w:val="8C8C8C"/>
          <w:spacing w:val="-21"/>
          <w:w w:val="120"/>
          <w:position w:val="-3"/>
        </w:rPr>
        <w:t>,</w:t>
      </w:r>
      <w:r>
        <w:rPr>
          <w:rFonts w:ascii="Arial" w:hAnsi="Arial" w:cs="Arial" w:eastAsia="Arial"/>
          <w:sz w:val="21"/>
          <w:szCs w:val="21"/>
          <w:color w:val="B8B8B8"/>
          <w:spacing w:val="0"/>
          <w:w w:val="42"/>
          <w:position w:val="-3"/>
        </w:rPr>
        <w:t>,</w:t>
      </w:r>
      <w:r>
        <w:rPr>
          <w:rFonts w:ascii="Arial" w:hAnsi="Arial" w:cs="Arial" w:eastAsia="Arial"/>
          <w:sz w:val="21"/>
          <w:szCs w:val="21"/>
          <w:color w:val="B8B8B8"/>
          <w:spacing w:val="-38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9E9E9E"/>
          <w:spacing w:val="0"/>
          <w:w w:val="135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616" w:right="36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8.240pt;margin-top:17.010489pt;width:68.160004pt;height:14.4pt;mso-position-horizontal-relative:page;mso-position-vertical-relative:paragraph;z-index:-2947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9E9E9E"/>
          <w:spacing w:val="0"/>
          <w:w w:val="139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E9E9E"/>
          <w:spacing w:val="-6"/>
          <w:w w:val="13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E9E9E"/>
          <w:spacing w:val="-14"/>
          <w:w w:val="14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9E9E9E"/>
          <w:spacing w:val="-58"/>
          <w:w w:val="140"/>
          <w:position w:val="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9E9E9E"/>
          <w:spacing w:val="0"/>
          <w:w w:val="232"/>
          <w:position w:val="1"/>
        </w:rPr>
        <w:t>•.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0" w:after="0" w:line="273" w:lineRule="auto"/>
        <w:ind w:left="10" w:right="88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w w:val="91"/>
          <w:i/>
        </w:rPr>
        <w:t>XXI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91"/>
          <w:i/>
        </w:rPr>
        <w:t>I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Revis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47474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ofici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periódicament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E9E9E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sv</w:t>
      </w:r>
      <w:r>
        <w:rPr>
          <w:rFonts w:ascii="Arial" w:hAnsi="Arial" w:cs="Arial" w:eastAsia="Arial"/>
          <w:sz w:val="16"/>
          <w:szCs w:val="16"/>
          <w:color w:val="9E9E9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9E9E9E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modifica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dicha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sv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caso;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4"/>
          <w:i/>
          <w:position w:val="-1"/>
        </w:rPr>
        <w:t>XXIII.</w:t>
      </w:r>
      <w:r>
        <w:rPr>
          <w:rFonts w:ascii="Arial" w:hAnsi="Arial" w:cs="Arial" w:eastAsia="Arial"/>
          <w:sz w:val="16"/>
          <w:szCs w:val="16"/>
          <w:color w:val="8C8C8C"/>
          <w:spacing w:val="-2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Proporciona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pública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libre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  <w:position w:val="-1"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le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solictte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  <w:position w:val="-1"/>
        </w:rPr>
        <w:t>otro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  <w:position w:val="-1"/>
        </w:rPr>
        <w:t>obliqados;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20" w:right="940"/>
          <w:cols w:num="2" w:equalWidth="0">
            <w:col w:w="1609" w:space="2275"/>
            <w:col w:w="7216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160" w:h="15440"/>
          <w:pgMar w:top="360" w:bottom="0" w:left="12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3" w:lineRule="exact"/>
        <w:ind w:left="657" w:right="334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8B8B8"/>
          <w:spacing w:val="0"/>
          <w:w w:val="90"/>
          <w:position w:val="-1"/>
        </w:rPr>
        <w:t>F·•caloa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305" w:right="-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CACACA"/>
          <w:spacing w:val="0"/>
          <w:w w:val="81"/>
          <w:b/>
          <w:bCs/>
        </w:rPr>
        <w:t>Gr</w:t>
      </w:r>
      <w:r>
        <w:rPr>
          <w:rFonts w:ascii="Times New Roman" w:hAnsi="Times New Roman" w:cs="Times New Roman" w:eastAsia="Times New Roman"/>
          <w:sz w:val="15"/>
          <w:szCs w:val="15"/>
          <w:color w:val="CACACA"/>
          <w:spacing w:val="-1"/>
          <w:w w:val="81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CACACA"/>
          <w:spacing w:val="0"/>
          <w:w w:val="100"/>
          <w:b/>
          <w:bCs/>
        </w:rPr>
        <w:t>neral</w:t>
      </w:r>
      <w:r>
        <w:rPr>
          <w:rFonts w:ascii="Arial" w:hAnsi="Arial" w:cs="Arial" w:eastAsia="Arial"/>
          <w:sz w:val="13"/>
          <w:szCs w:val="13"/>
          <w:color w:val="CACACA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0"/>
          <w:w w:val="100"/>
        </w:rPr>
        <w:t>d,f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8B8B8"/>
          <w:spacing w:val="0"/>
          <w:w w:val="102"/>
          <w:b/>
          <w:bCs/>
        </w:rPr>
        <w:t>e.-tado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77" w:lineRule="auto"/>
        <w:ind w:left="10" w:right="97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C8C8C"/>
          <w:w w:val="84"/>
          <w:i/>
        </w:rPr>
        <w:t>X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84"/>
          <w:i/>
        </w:rPr>
        <w:t>X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97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-4"/>
          <w:w w:val="97"/>
          <w:i/>
        </w:rPr>
        <w:t>V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9E9E9E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Elaborar,</w:t>
      </w:r>
      <w:r>
        <w:rPr>
          <w:rFonts w:ascii="Arial" w:hAnsi="Arial" w:cs="Arial" w:eastAsia="Arial"/>
          <w:sz w:val="16"/>
          <w:szCs w:val="16"/>
          <w:color w:val="9E9E9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publicar</w:t>
      </w:r>
      <w:r>
        <w:rPr>
          <w:rFonts w:ascii="Arial" w:hAnsi="Arial" w:cs="Arial" w:eastAsia="Arial"/>
          <w:sz w:val="16"/>
          <w:szCs w:val="16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47474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4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iar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9"/>
          <w:w w:val="96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747474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12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-4"/>
          <w:w w:val="112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uto,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form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ele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ónica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mensual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solicitude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dicho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periodo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recibidas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atendida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resueltos,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6"/>
          <w:i/>
        </w:rPr>
        <w:t>sentido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respuesta,</w:t>
      </w:r>
      <w:r>
        <w:rPr>
          <w:rFonts w:ascii="Arial" w:hAnsi="Arial" w:cs="Arial" w:eastAsia="Arial"/>
          <w:sz w:val="16"/>
          <w:szCs w:val="16"/>
          <w:color w:val="8C8C8C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9E9E9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presentars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B8B8B8"/>
          <w:spacing w:val="-18"/>
          <w:w w:val="100"/>
          <w:i/>
        </w:rPr>
        <w:t>·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diez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día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hábiles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E9E9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mes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E9E9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2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99"/>
          <w:i/>
        </w:rPr>
        <w:t>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forma;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0" w:right="10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0"/>
          <w:i/>
        </w:rPr>
        <w:t>XXV.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Anuncia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previament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dí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arán</w:t>
      </w:r>
      <w:r>
        <w:rPr>
          <w:rFonts w:ascii="Arial" w:hAnsi="Arial" w:cs="Arial" w:eastAsia="Arial"/>
          <w:sz w:val="16"/>
          <w:szCs w:val="16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cabo</w:t>
      </w:r>
      <w:r>
        <w:rPr>
          <w:rFonts w:ascii="Arial" w:hAnsi="Arial" w:cs="Arial" w:eastAsia="Arial"/>
          <w:sz w:val="16"/>
          <w:szCs w:val="16"/>
          <w:color w:val="9E9E9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reuniones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cualquiera</w:t>
      </w:r>
      <w:r>
        <w:rPr>
          <w:rFonts w:ascii="Arial" w:hAnsi="Arial" w:cs="Arial" w:eastAsia="Arial"/>
          <w:sz w:val="16"/>
          <w:szCs w:val="16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6"/>
          <w:i/>
        </w:rPr>
        <w:t>sea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sv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mi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ú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licos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discuti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éstas,</w:t>
      </w:r>
      <w:r>
        <w:rPr>
          <w:rFonts w:ascii="Arial" w:hAnsi="Arial" w:cs="Arial" w:eastAsia="Arial"/>
          <w:sz w:val="16"/>
          <w:szCs w:val="16"/>
          <w:color w:val="8C8C8C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E9E9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propósit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puedan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presenciar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mismas;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53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w w:val="92"/>
          <w:i/>
        </w:rPr>
        <w:t>XXVI.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Aproba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E9E9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transparenct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6"/>
          <w:i/>
        </w:rPr>
        <w:t>acceso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pública;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uto"/>
        <w:ind w:left="19" w:right="72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7"/>
          <w:w w:val="92"/>
          <w:i/>
        </w:rPr>
        <w:t>X</w:t>
      </w:r>
      <w:r>
        <w:rPr>
          <w:rFonts w:ascii="Arial" w:hAnsi="Arial" w:cs="Arial" w:eastAsia="Arial"/>
          <w:sz w:val="16"/>
          <w:szCs w:val="16"/>
          <w:color w:val="747474"/>
          <w:spacing w:val="-7"/>
          <w:w w:val="92"/>
          <w:i/>
        </w:rPr>
        <w:t>X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2"/>
          <w:i/>
        </w:rPr>
        <w:t>VII.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Des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5"/>
          <w:i/>
        </w:rPr>
        <w:t>a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16"/>
          <w:i/>
        </w:rPr>
        <w:t>r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116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4"/>
          <w:i/>
        </w:rPr>
        <w:t>ll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11"/>
          <w:i/>
        </w:rPr>
        <w:t>a</w:t>
      </w:r>
      <w:r>
        <w:rPr>
          <w:rFonts w:ascii="Arial" w:hAnsi="Arial" w:cs="Arial" w:eastAsia="Arial"/>
          <w:sz w:val="16"/>
          <w:szCs w:val="16"/>
          <w:color w:val="747474"/>
          <w:spacing w:val="-8"/>
          <w:w w:val="108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56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coord</w:t>
      </w:r>
      <w:r>
        <w:rPr>
          <w:rFonts w:ascii="Arial" w:hAnsi="Arial" w:cs="Arial" w:eastAsia="Arial"/>
          <w:sz w:val="16"/>
          <w:szCs w:val="16"/>
          <w:color w:val="9E9E9E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ci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Instit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8"/>
          <w:i/>
        </w:rPr>
        <w:t>u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108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acu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6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disponibilidad</w:t>
      </w:r>
      <w:r>
        <w:rPr>
          <w:rFonts w:ascii="Arial" w:hAnsi="Arial" w:cs="Arial" w:eastAsia="Arial"/>
          <w:sz w:val="16"/>
          <w:szCs w:val="16"/>
          <w:color w:val="8C8C8C"/>
          <w:spacing w:val="-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presupue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2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34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a/,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esquemas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ecesarío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realización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notificacione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medios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electrónico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informático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pedtto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seguros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E9E9E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Institut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5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propio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obligado;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9" w:right="76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93"/>
          <w:i/>
        </w:rPr>
        <w:t>XXVIII.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Certificar,</w:t>
      </w:r>
      <w:r>
        <w:rPr>
          <w:rFonts w:ascii="Arial" w:hAnsi="Arial" w:cs="Arial" w:eastAsia="Arial"/>
          <w:sz w:val="16"/>
          <w:szCs w:val="16"/>
          <w:color w:val="9E9E9E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9E9E9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servidor</w:t>
      </w:r>
      <w:r>
        <w:rPr>
          <w:rFonts w:ascii="Arial" w:hAnsi="Arial" w:cs="Arial" w:eastAsia="Arial"/>
          <w:sz w:val="16"/>
          <w:szCs w:val="16"/>
          <w:color w:val="9E9E9E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señale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E9E9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Interior,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7"/>
          <w:i/>
        </w:rPr>
        <w:t>sólo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copias</w:t>
      </w:r>
      <w:r>
        <w:rPr>
          <w:rFonts w:ascii="Arial" w:hAnsi="Arial" w:cs="Arial" w:eastAsia="Arial"/>
          <w:sz w:val="16"/>
          <w:szCs w:val="16"/>
          <w:color w:val="9E9E9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docume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E9E9E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puedan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E9E9E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ejarse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directament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E9E9E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original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E9E9E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con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copia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de</w:t>
      </w:r>
      <w:r>
        <w:rPr>
          <w:rFonts w:ascii="Arial" w:hAnsi="Arial" w:cs="Arial" w:eastAsia="Arial"/>
          <w:sz w:val="16"/>
          <w:szCs w:val="16"/>
          <w:color w:val="747474"/>
          <w:spacing w:val="-12"/>
          <w:w w:val="106"/>
          <w:i/>
        </w:rPr>
        <w:t>b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6"/>
          <w:i/>
        </w:rPr>
        <w:t>a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6"/>
          <w:i/>
        </w:rPr>
        <w:t>m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8"/>
          <w:w w:val="106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</w:rPr>
        <w:t>cert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08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-4"/>
          <w:w w:val="162"/>
          <w:i/>
        </w:rPr>
        <w:t>f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25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3"/>
          <w:i/>
        </w:rPr>
        <w:t>cada</w:t>
      </w:r>
      <w:r>
        <w:rPr>
          <w:rFonts w:ascii="Arial" w:hAnsi="Arial" w:cs="Arial" w:eastAsia="Arial"/>
          <w:sz w:val="16"/>
          <w:szCs w:val="16"/>
          <w:color w:val="747474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mi</w:t>
      </w:r>
      <w:r>
        <w:rPr>
          <w:rFonts w:ascii="Arial" w:hAnsi="Arial" w:cs="Arial" w:eastAsia="Arial"/>
          <w:sz w:val="16"/>
          <w:szCs w:val="16"/>
          <w:color w:val="8C8C8C"/>
          <w:spacing w:val="5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o,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cu</w:t>
      </w:r>
      <w:r>
        <w:rPr>
          <w:rFonts w:ascii="Arial" w:hAnsi="Arial" w:cs="Arial" w:eastAsia="Arial"/>
          <w:sz w:val="16"/>
          <w:szCs w:val="16"/>
          <w:color w:val="747474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47474"/>
          <w:spacing w:val="-14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erá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13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acerse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tor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dicho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9"/>
          <w:i/>
        </w:rPr>
        <w:t>circun</w:t>
      </w:r>
      <w:r>
        <w:rPr>
          <w:rFonts w:ascii="Arial" w:hAnsi="Arial" w:cs="Arial" w:eastAsia="Arial"/>
          <w:sz w:val="16"/>
          <w:szCs w:val="16"/>
          <w:color w:val="9E9E9E"/>
          <w:spacing w:val="1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-1"/>
          <w:w w:val="134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ancia;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19" w:right="104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XXIX.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Notifica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solic</w:t>
      </w:r>
      <w:r>
        <w:rPr>
          <w:rFonts w:ascii="Arial" w:hAnsi="Arial" w:cs="Arial" w:eastAsia="Arial"/>
          <w:sz w:val="16"/>
          <w:szCs w:val="16"/>
          <w:color w:val="9E9E9E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ant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correo</w:t>
      </w:r>
      <w:r>
        <w:rPr>
          <w:rFonts w:ascii="Arial" w:hAnsi="Arial" w:cs="Arial" w:eastAsia="Arial"/>
          <w:sz w:val="16"/>
          <w:szCs w:val="16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electrónic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9E9E9E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requirió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correo</w:t>
      </w:r>
      <w:r>
        <w:rPr>
          <w:rFonts w:ascii="Arial" w:hAnsi="Arial" w:cs="Arial" w:eastAsia="Arial"/>
          <w:sz w:val="16"/>
          <w:szCs w:val="16"/>
          <w:color w:val="9E9E9E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posta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E9E9E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acuse</w:t>
      </w:r>
      <w:r>
        <w:rPr>
          <w:rFonts w:ascii="Arial" w:hAnsi="Arial" w:cs="Arial" w:eastAsia="Arial"/>
          <w:sz w:val="16"/>
          <w:szCs w:val="16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recibo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estrado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E9E9E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señalado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notificado;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66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0"/>
          <w:w w:val="82"/>
          <w:i/>
        </w:rPr>
        <w:t>X</w:t>
      </w:r>
      <w:r>
        <w:rPr>
          <w:rFonts w:ascii="Arial" w:hAnsi="Arial" w:cs="Arial" w:eastAsia="Arial"/>
          <w:sz w:val="16"/>
          <w:szCs w:val="16"/>
          <w:color w:val="747474"/>
          <w:spacing w:val="6"/>
          <w:w w:val="82"/>
          <w:i/>
        </w:rPr>
        <w:t>X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82"/>
          <w:i/>
        </w:rPr>
        <w:t>X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82"/>
          <w:i/>
        </w:rPr>
        <w:t>.</w:t>
      </w:r>
      <w:r>
        <w:rPr>
          <w:rFonts w:ascii="Arial" w:hAnsi="Arial" w:cs="Arial" w:eastAsia="Arial"/>
          <w:sz w:val="16"/>
          <w:szCs w:val="16"/>
          <w:color w:val="9E9E9E"/>
          <w:spacing w:val="9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-5"/>
          <w:w w:val="97"/>
          <w:i/>
        </w:rPr>
        <w:t>.</w:t>
      </w:r>
      <w:r>
        <w:rPr>
          <w:rFonts w:ascii="Arial" w:hAnsi="Arial" w:cs="Arial" w:eastAsia="Arial"/>
          <w:sz w:val="16"/>
          <w:szCs w:val="16"/>
          <w:color w:val="9E9E9E"/>
          <w:spacing w:val="-5"/>
          <w:w w:val="97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77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w w:val="110"/>
          <w:i/>
        </w:rPr>
        <w:t>Ar</w:t>
      </w:r>
      <w:r>
        <w:rPr>
          <w:rFonts w:ascii="Arial" w:hAnsi="Arial" w:cs="Arial" w:eastAsia="Arial"/>
          <w:sz w:val="16"/>
          <w:szCs w:val="16"/>
          <w:color w:val="747474"/>
          <w:spacing w:val="2"/>
          <w:w w:val="11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18"/>
          <w:w w:val="110"/>
          <w:i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14"/>
          <w:i/>
        </w:rPr>
        <w:t>ulo</w:t>
      </w:r>
      <w:r>
        <w:rPr>
          <w:rFonts w:ascii="Arial" w:hAnsi="Arial" w:cs="Arial" w:eastAsia="Arial"/>
          <w:sz w:val="16"/>
          <w:szCs w:val="16"/>
          <w:color w:val="747474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22"/>
          <w:i/>
        </w:rPr>
        <w:t>1</w:t>
      </w:r>
      <w:r>
        <w:rPr>
          <w:rFonts w:ascii="Arial" w:hAnsi="Arial" w:cs="Arial" w:eastAsia="Arial"/>
          <w:sz w:val="16"/>
          <w:szCs w:val="16"/>
          <w:color w:val="747474"/>
          <w:spacing w:val="-20"/>
          <w:w w:val="122"/>
          <w:i/>
        </w:rPr>
        <w:t>6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306"/>
        </w:rPr>
        <w:t>-</w:t>
      </w:r>
      <w:r>
        <w:rPr>
          <w:rFonts w:ascii="Arial" w:hAnsi="Arial" w:cs="Arial" w:eastAsia="Arial"/>
          <w:sz w:val="16"/>
          <w:szCs w:val="16"/>
          <w:color w:val="9E9E9E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Prohlbtciones.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40" w:lineRule="auto"/>
        <w:ind w:left="19" w:right="41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C8C8C"/>
          <w:w w:val="156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8B8B8"/>
          <w:spacing w:val="0"/>
          <w:w w:val="18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8B8B8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1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tiene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prohtbido: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687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C8C8C"/>
          <w:spacing w:val="-2"/>
          <w:w w:val="134"/>
          <w:i/>
        </w:rPr>
        <w:t>l</w:t>
      </w:r>
      <w:r>
        <w:rPr>
          <w:rFonts w:ascii="Arial" w:hAnsi="Arial" w:cs="Arial" w:eastAsia="Arial"/>
          <w:sz w:val="15"/>
          <w:szCs w:val="15"/>
          <w:color w:val="9E9E9E"/>
          <w:spacing w:val="0"/>
          <w:w w:val="156"/>
          <w:i/>
        </w:rPr>
        <w:t>.</w:t>
      </w:r>
      <w:r>
        <w:rPr>
          <w:rFonts w:ascii="Arial" w:hAnsi="Arial" w:cs="Arial" w:eastAsia="Arial"/>
          <w:sz w:val="15"/>
          <w:szCs w:val="15"/>
          <w:color w:val="9E9E9E"/>
          <w:spacing w:val="-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E9E9E"/>
          <w:spacing w:val="-4"/>
          <w:w w:val="189"/>
        </w:rPr>
        <w:t>.</w:t>
      </w:r>
      <w:r>
        <w:rPr>
          <w:rFonts w:ascii="Arial" w:hAnsi="Arial" w:cs="Arial" w:eastAsia="Arial"/>
          <w:sz w:val="15"/>
          <w:szCs w:val="15"/>
          <w:color w:val="B8B8B8"/>
          <w:spacing w:val="-4"/>
          <w:w w:val="189"/>
        </w:rPr>
        <w:t>.</w:t>
      </w:r>
      <w:r>
        <w:rPr>
          <w:rFonts w:ascii="Arial" w:hAnsi="Arial" w:cs="Arial" w:eastAsia="Arial"/>
          <w:sz w:val="15"/>
          <w:szCs w:val="15"/>
          <w:color w:val="9E9E9E"/>
          <w:spacing w:val="0"/>
          <w:w w:val="189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0" w:right="147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-4"/>
          <w:w w:val="102"/>
          <w:i/>
        </w:rPr>
        <w:t>V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8"/>
          <w:i/>
        </w:rPr>
        <w:t>Difund</w:t>
      </w:r>
      <w:r>
        <w:rPr>
          <w:rFonts w:ascii="Arial" w:hAnsi="Arial" w:cs="Arial" w:eastAsia="Arial"/>
          <w:sz w:val="16"/>
          <w:szCs w:val="16"/>
          <w:color w:val="747474"/>
          <w:spacing w:val="3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65"/>
          <w:i/>
        </w:rPr>
        <w:t>r_</w:t>
      </w:r>
      <w:r>
        <w:rPr>
          <w:rFonts w:ascii="Arial" w:hAnsi="Arial" w:cs="Arial" w:eastAsia="Arial"/>
          <w:sz w:val="16"/>
          <w:szCs w:val="16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10"/>
          <w:i/>
        </w:rPr>
        <w:t>distribui</w:t>
      </w:r>
      <w:r>
        <w:rPr>
          <w:rFonts w:ascii="Arial" w:hAnsi="Arial" w:cs="Arial" w:eastAsia="Arial"/>
          <w:sz w:val="16"/>
          <w:szCs w:val="16"/>
          <w:color w:val="747474"/>
          <w:spacing w:val="-8"/>
          <w:w w:val="111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56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8"/>
          <w:i/>
        </w:rPr>
        <w:t>transferi</w:t>
      </w:r>
      <w:r>
        <w:rPr>
          <w:rFonts w:ascii="Arial" w:hAnsi="Arial" w:cs="Arial" w:eastAsia="Arial"/>
          <w:sz w:val="16"/>
          <w:szCs w:val="16"/>
          <w:color w:val="747474"/>
          <w:spacing w:val="-16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95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publ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co</w:t>
      </w:r>
      <w:r>
        <w:rPr>
          <w:rFonts w:ascii="Arial" w:hAnsi="Arial" w:cs="Arial" w:eastAsia="Arial"/>
          <w:sz w:val="16"/>
          <w:szCs w:val="16"/>
          <w:color w:val="747474"/>
          <w:spacing w:val="-3"/>
          <w:w w:val="106"/>
          <w:i/>
        </w:rPr>
        <w:t>m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6"/>
          <w:w w:val="106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alizar</w:t>
      </w:r>
      <w:r>
        <w:rPr>
          <w:rFonts w:ascii="Arial" w:hAnsi="Arial" w:cs="Arial" w:eastAsia="Arial"/>
          <w:sz w:val="16"/>
          <w:szCs w:val="16"/>
          <w:color w:val="747474"/>
          <w:spacing w:val="5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informac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6"/>
          <w:i/>
        </w:rPr>
        <w:t>ó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47474"/>
          <w:spacing w:val="11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7"/>
          <w:i/>
        </w:rPr>
        <w:t>r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3"/>
          <w:i/>
        </w:rPr>
        <w:t>s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7"/>
          <w:i/>
        </w:rPr>
        <w:t>ervad</w:t>
      </w:r>
      <w:r>
        <w:rPr>
          <w:rFonts w:ascii="Arial" w:hAnsi="Arial" w:cs="Arial" w:eastAsia="Arial"/>
          <w:sz w:val="16"/>
          <w:szCs w:val="16"/>
          <w:color w:val="747474"/>
          <w:spacing w:val="-17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95"/>
          <w:i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110"/>
          <w:i/>
        </w:rPr>
        <w:t>p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10"/>
          <w:i/>
        </w:rPr>
        <w:t>rm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10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2"/>
          <w:w w:val="110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0"/>
          <w:i/>
        </w:rPr>
        <w:t>ir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25"/>
          <w:i/>
        </w:rPr>
        <w:t>l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25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6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ceso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47474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47474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autorizad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47474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-2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-13"/>
          <w:w w:val="95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73"/>
          <w:i/>
        </w:rPr>
        <w:t>;</w:t>
      </w:r>
      <w:r>
        <w:rPr>
          <w:rFonts w:ascii="Arial" w:hAnsi="Arial" w:cs="Arial" w:eastAsia="Arial"/>
          <w:sz w:val="16"/>
          <w:szCs w:val="16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" w:right="231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VI.</w:t>
      </w:r>
      <w:r>
        <w:rPr>
          <w:rFonts w:ascii="Arial" w:hAnsi="Arial" w:cs="Arial" w:eastAsia="Arial"/>
          <w:sz w:val="16"/>
          <w:szCs w:val="16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0"/>
          <w:i/>
        </w:rPr>
        <w:t>Lo</w:t>
      </w:r>
      <w:r>
        <w:rPr>
          <w:rFonts w:ascii="Arial" w:hAnsi="Arial" w:cs="Arial" w:eastAsia="Arial"/>
          <w:sz w:val="16"/>
          <w:szCs w:val="16"/>
          <w:color w:val="8C8C8C"/>
          <w:spacing w:val="-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8"/>
          <w:i/>
        </w:rPr>
        <w:t>establezca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8"/>
          <w:i/>
        </w:rPr>
        <w:t>n</w:t>
      </w:r>
      <w:r>
        <w:rPr>
          <w:rFonts w:ascii="Arial" w:hAnsi="Arial" w:cs="Arial" w:eastAsia="Arial"/>
          <w:sz w:val="16"/>
          <w:szCs w:val="16"/>
          <w:color w:val="9E9E9E"/>
          <w:spacing w:val="-6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34"/>
          <w:i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1"/>
          <w:i/>
        </w:rPr>
        <w:t>ras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C8C8C"/>
          <w:spacing w:val="-11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2"/>
          <w:i/>
        </w:rPr>
        <w:t>aplic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</w:rPr>
        <w:t>bies.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10" w:right="163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list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proh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iciones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deberá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publicarse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oficina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unidades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C8C8C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oficina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</w:rPr>
        <w:t>los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E9E9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obligado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4"/>
          <w:i/>
        </w:rPr>
        <w:t>s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9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078" w:right="329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Ca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tul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60"/>
          <w:i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2393" w:right="261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47474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747474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47474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2"/>
          <w:i/>
        </w:rPr>
        <w:t>Transpa</w:t>
      </w:r>
      <w:r>
        <w:rPr>
          <w:rFonts w:ascii="Arial" w:hAnsi="Arial" w:cs="Arial" w:eastAsia="Arial"/>
          <w:sz w:val="16"/>
          <w:szCs w:val="16"/>
          <w:color w:val="747474"/>
          <w:spacing w:val="6"/>
          <w:w w:val="103"/>
          <w:i/>
        </w:rPr>
        <w:t>r</w:t>
      </w:r>
      <w:r>
        <w:rPr>
          <w:rFonts w:ascii="Arial" w:hAnsi="Arial" w:cs="Arial" w:eastAsia="Arial"/>
          <w:sz w:val="16"/>
          <w:szCs w:val="16"/>
          <w:color w:val="8C8C8C"/>
          <w:spacing w:val="-1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47474"/>
          <w:spacing w:val="-4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8"/>
          <w:i/>
        </w:rPr>
        <w:t>c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8"/>
          <w:i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23"/>
          <w:i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0" w:lineRule="exact"/>
        <w:ind w:right="291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16"/>
          <w:szCs w:val="16"/>
          <w:color w:val="747474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  <w:position w:val="-1"/>
        </w:rPr>
        <w:t>ulo</w:t>
      </w:r>
      <w:r>
        <w:rPr>
          <w:rFonts w:ascii="Arial" w:hAnsi="Arial" w:cs="Arial" w:eastAsia="Arial"/>
          <w:sz w:val="16"/>
          <w:szCs w:val="16"/>
          <w:color w:val="747474"/>
          <w:spacing w:val="3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9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747474"/>
          <w:spacing w:val="-14"/>
          <w:w w:val="109"/>
          <w:i/>
          <w:position w:val="-1"/>
        </w:rPr>
        <w:t>7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6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2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  <w:position w:val="-1"/>
        </w:rPr>
        <w:t>Comtt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  <w:position w:val="-1"/>
        </w:rPr>
        <w:t>é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98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  <w:position w:val="-1"/>
        </w:rPr>
        <w:t>Transparenci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B8B8B8"/>
          <w:spacing w:val="3"/>
          <w:w w:val="103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8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8"/>
          <w:w w:val="98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89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747474"/>
          <w:spacing w:val="-3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vraleza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5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8C8C8C"/>
          <w:spacing w:val="-2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7"/>
          <w:i/>
          <w:position w:val="-1"/>
        </w:rPr>
        <w:t>función.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60" w:h="15440"/>
          <w:pgMar w:top="360" w:bottom="0" w:left="120" w:right="940"/>
          <w:cols w:num="2" w:equalWidth="0">
            <w:col w:w="1531" w:space="2343"/>
            <w:col w:w="7226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5.679993pt;margin-top:23.999989pt;width:42.240002pt;height:42.240002pt;mso-position-horizontal-relative:page;mso-position-vertical-relative:page;z-index:-2948" type="#_x0000_t75">
            <v:imagedata r:id="rId102" o:title=""/>
          </v:shape>
        </w:pict>
      </w:r>
      <w:r>
        <w:rPr/>
        <w:pict>
          <v:shape style="position:absolute;margin-left:540.479980pt;margin-top:643.200012pt;width:31.68pt;height:82.559998pt;mso-position-horizontal-relative:page;mso-position-vertical-relative:page;z-index:-2946" type="#_x0000_t75">
            <v:imagedata r:id="rId103" o:title=""/>
          </v:shape>
        </w:pict>
      </w:r>
      <w:r>
        <w:rPr/>
        <w:pict>
          <v:group style="position:absolute;margin-left:533.023682pt;margin-top:723.65686pt;width:.1pt;height:36.731428pt;mso-position-horizontal-relative:page;mso-position-vertical-relative:page;z-index:-2945" coordorigin="10660,14473" coordsize="2,735">
            <v:shape style="position:absolute;left:10660;top:14473;width:2;height:735" coordorigin="10660,14473" coordsize="0,735" path="m10660,15208l10660,14473e" filled="f" stroked="t" strokeweight="1.426468pt" strokecolor="#646464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9" w:after="0" w:line="285" w:lineRule="auto"/>
        <w:ind w:left="3874" w:right="74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8C8C8C"/>
          <w:w w:val="156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8B8B8"/>
          <w:spacing w:val="0"/>
          <w:w w:val="18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B8B8B8"/>
          <w:spacing w:val="-3"/>
          <w:w w:val="18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E9E9E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E9E9E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obltgad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encargado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16"/>
          <w:i/>
        </w:rPr>
        <w:t>la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clastficació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4"/>
          <w:i/>
        </w:rPr>
        <w:t>pública.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8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  <w:position w:val="-1"/>
        </w:rPr>
        <w:t>Art</w:t>
      </w:r>
      <w:r>
        <w:rPr>
          <w:rFonts w:ascii="Arial" w:hAnsi="Arial" w:cs="Arial" w:eastAsia="Arial"/>
          <w:sz w:val="16"/>
          <w:szCs w:val="16"/>
          <w:color w:val="747474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0"/>
          <w:i/>
          <w:position w:val="-1"/>
        </w:rPr>
        <w:t>ulo</w:t>
      </w:r>
      <w:r>
        <w:rPr>
          <w:rFonts w:ascii="Arial" w:hAnsi="Arial" w:cs="Arial" w:eastAsia="Arial"/>
          <w:sz w:val="16"/>
          <w:szCs w:val="16"/>
          <w:color w:val="747474"/>
          <w:spacing w:val="1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47474"/>
          <w:spacing w:val="0"/>
          <w:w w:val="106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747474"/>
          <w:spacing w:val="-10"/>
          <w:w w:val="106"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color w:val="8C8C8C"/>
          <w:spacing w:val="3"/>
          <w:w w:val="196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99"/>
          <w:i/>
          <w:position w:val="-1"/>
        </w:rPr>
        <w:t>Com</w:t>
      </w:r>
      <w:r>
        <w:rPr>
          <w:rFonts w:ascii="Arial" w:hAnsi="Arial" w:cs="Arial" w:eastAsia="Arial"/>
          <w:sz w:val="16"/>
          <w:szCs w:val="16"/>
          <w:color w:val="8C8C8C"/>
          <w:spacing w:val="-1"/>
          <w:w w:val="99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747474"/>
          <w:spacing w:val="8"/>
          <w:w w:val="111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9"/>
          <w:i/>
          <w:position w:val="-1"/>
        </w:rPr>
        <w:t>é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Transparencia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4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3"/>
          <w:i/>
          <w:position w:val="-1"/>
        </w:rPr>
        <w:t>Integración.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3852" w:right="395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8C8C8C"/>
          <w:w w:val="187"/>
          <w:i/>
        </w:rPr>
        <w:t>l</w:t>
      </w:r>
      <w:r>
        <w:rPr>
          <w:rFonts w:ascii="Arial" w:hAnsi="Arial" w:cs="Arial" w:eastAsia="Arial"/>
          <w:sz w:val="15"/>
          <w:szCs w:val="15"/>
          <w:color w:val="8C8C8C"/>
          <w:spacing w:val="-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B8B8B8"/>
          <w:spacing w:val="0"/>
          <w:w w:val="156"/>
          <w:i/>
        </w:rPr>
        <w:t>.</w:t>
      </w:r>
      <w:r>
        <w:rPr>
          <w:rFonts w:ascii="Arial" w:hAnsi="Arial" w:cs="Arial" w:eastAsia="Arial"/>
          <w:sz w:val="15"/>
          <w:szCs w:val="15"/>
          <w:color w:val="B8B8B8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86"/>
          <w:i/>
        </w:rPr>
        <w:t>E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86"/>
          <w:i/>
        </w:rPr>
        <w:t>l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E9E9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E9E9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96"/>
          <w:i/>
        </w:rPr>
        <w:t>se</w:t>
      </w:r>
      <w:r>
        <w:rPr>
          <w:rFonts w:ascii="Arial" w:hAnsi="Arial" w:cs="Arial" w:eastAsia="Arial"/>
          <w:sz w:val="16"/>
          <w:szCs w:val="16"/>
          <w:color w:val="9E9E9E"/>
          <w:spacing w:val="-1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integr</w:t>
      </w:r>
      <w:r>
        <w:rPr>
          <w:rFonts w:ascii="Arial" w:hAnsi="Arial" w:cs="Arial" w:eastAsia="Arial"/>
          <w:sz w:val="16"/>
          <w:szCs w:val="16"/>
          <w:color w:val="9E9E9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E9E9E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6"/>
          <w:i/>
        </w:rPr>
        <w:t>por: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440"/>
          <w:pgMar w:top="360" w:bottom="0" w:left="120" w:right="940"/>
        </w:sectPr>
      </w:pPr>
      <w:rPr/>
    </w:p>
    <w:p>
      <w:pPr>
        <w:spacing w:before="68" w:after="0" w:line="264" w:lineRule="auto"/>
        <w:ind w:left="3874" w:right="80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titula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unipersonal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representant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oficia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mismo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colegiado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quien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presidirá;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60"/>
          <w:i/>
        </w:rPr>
        <w:t>1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60"/>
          <w:i/>
        </w:rPr>
        <w:t>1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97"/>
          <w:i/>
        </w:rPr>
        <w:t>.</w:t>
      </w:r>
      <w:r>
        <w:rPr>
          <w:rFonts w:ascii="Arial" w:hAnsi="Arial" w:cs="Arial" w:eastAsia="Arial"/>
          <w:sz w:val="16"/>
          <w:szCs w:val="16"/>
          <w:color w:val="BABAB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23"/>
          <w:i/>
        </w:rPr>
        <w:t>[/titula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23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2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quie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fungir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á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Secretario,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0" w:lineRule="exact"/>
        <w:ind w:left="3874" w:right="7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7.280001pt;margin-top:13.411601pt;width:69.120003pt;height:50.880001pt;mso-position-horizontal-relative:page;mso-position-vertical-relative:paragraph;z-index:-2942" type="#_x0000_t75">
            <v:imagedata r:id="rId105" o:title=""/>
          </v:shape>
        </w:pic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58"/>
          <w:i/>
        </w:rPr>
        <w:t>111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58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58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5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titula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contro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unipersonal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representant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oficia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mismo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sea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colegiado.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705" w:header="0" w:top="920" w:bottom="900" w:left="120" w:right="940"/>
          <w:footerReference w:type="default" r:id="rId104"/>
          <w:pgSz w:w="12120" w:h="15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1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CACACA"/>
          <w:spacing w:val="0"/>
          <w:w w:val="167"/>
          <w:b/>
          <w:bCs/>
        </w:rPr>
        <w:t>to</w:t>
      </w:r>
      <w:r>
        <w:rPr>
          <w:rFonts w:ascii="Times New Roman" w:hAnsi="Times New Roman" w:cs="Times New Roman" w:eastAsia="Times New Roman"/>
          <w:sz w:val="6"/>
          <w:szCs w:val="6"/>
          <w:color w:val="CACACA"/>
          <w:spacing w:val="0"/>
          <w:w w:val="167"/>
          <w:b/>
          <w:bCs/>
        </w:rPr>
        <w:t>l</w:t>
      </w:r>
      <w:r>
        <w:rPr>
          <w:rFonts w:ascii="Times New Roman" w:hAnsi="Times New Roman" w:cs="Times New Roman" w:eastAsia="Times New Roman"/>
          <w:sz w:val="6"/>
          <w:szCs w:val="6"/>
          <w:color w:val="CACACA"/>
          <w:spacing w:val="20"/>
          <w:w w:val="167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ABABA"/>
          <w:spacing w:val="0"/>
          <w:w w:val="167"/>
          <w:b/>
          <w:bCs/>
        </w:rPr>
        <w:t>lttl</w:t>
      </w:r>
      <w:r>
        <w:rPr>
          <w:rFonts w:ascii="Arial" w:hAnsi="Arial" w:cs="Arial" w:eastAsia="Arial"/>
          <w:sz w:val="8"/>
          <w:szCs w:val="8"/>
          <w:color w:val="BABABA"/>
          <w:spacing w:val="-7"/>
          <w:w w:val="167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CACACA"/>
          <w:spacing w:val="0"/>
          <w:w w:val="100"/>
          <w:b/>
          <w:bCs/>
        </w:rPr>
        <w:t>1t</w:t>
      </w:r>
      <w:r>
        <w:rPr>
          <w:rFonts w:ascii="Times New Roman" w:hAnsi="Times New Roman" w:cs="Times New Roman" w:eastAsia="Times New Roman"/>
          <w:sz w:val="8"/>
          <w:szCs w:val="8"/>
          <w:color w:val="CACACA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CACACA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45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0"/>
          <w:w w:val="45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color w:val="BABABA"/>
          <w:spacing w:val="7"/>
          <w:w w:val="45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ABABA"/>
          <w:spacing w:val="0"/>
          <w:w w:val="278"/>
        </w:rPr>
        <w:t>,¡</w:t>
      </w:r>
      <w:r>
        <w:rPr>
          <w:rFonts w:ascii="Times New Roman" w:hAnsi="Times New Roman" w:cs="Times New Roman" w:eastAsia="Times New Roman"/>
          <w:sz w:val="9"/>
          <w:szCs w:val="9"/>
          <w:color w:val="BABABA"/>
          <w:spacing w:val="0"/>
          <w:w w:val="113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BABABA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9"/>
          <w:szCs w:val="9"/>
          <w:color w:val="BABAB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BABABA"/>
          <w:spacing w:val="0"/>
          <w:w w:val="133"/>
          <w:b/>
          <w:bCs/>
        </w:rPr>
        <w:t>1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39" w:after="0" w:line="265" w:lineRule="auto"/>
        <w:ind w:right="6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integrante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depender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¡crórquicoment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sí,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tampoc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padrón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reumrse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dos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más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mtegrante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caso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titula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su¡et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tendr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nombrar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suplo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5"/>
          <w:i/>
        </w:rPr>
        <w:t>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subordinado.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20" w:h="15440"/>
          <w:pgMar w:top="360" w:bottom="0" w:left="120" w:right="940"/>
          <w:cols w:num="2" w:equalWidth="0">
            <w:col w:w="1609" w:space="2256"/>
            <w:col w:w="7195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120" w:h="15440"/>
          <w:pgMar w:top="360" w:bottom="0" w:left="120" w:right="94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1" w:lineRule="exact"/>
        <w:ind w:left="657" w:right="3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ABABA"/>
          <w:w w:val="106"/>
        </w:rPr>
        <w:t>risca</w:t>
      </w:r>
      <w:r>
        <w:rPr>
          <w:rFonts w:ascii="Times New Roman" w:hAnsi="Times New Roman" w:cs="Times New Roman" w:eastAsia="Times New Roman"/>
          <w:sz w:val="15"/>
          <w:szCs w:val="15"/>
          <w:color w:val="BABABA"/>
          <w:spacing w:val="3"/>
          <w:w w:val="106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BABABA"/>
          <w:spacing w:val="5"/>
          <w:w w:val="44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BABABA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1" w:lineRule="exact"/>
        <w:ind w:left="297" w:right="-5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ACACA"/>
          <w:spacing w:val="0"/>
          <w:w w:val="113"/>
        </w:rPr>
        <w:t>GenPrill</w:t>
      </w:r>
      <w:r>
        <w:rPr>
          <w:rFonts w:ascii="Times New Roman" w:hAnsi="Times New Roman" w:cs="Times New Roman" w:eastAsia="Times New Roman"/>
          <w:sz w:val="13"/>
          <w:szCs w:val="13"/>
          <w:color w:val="CACACA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ABAB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BABAB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ABABA"/>
          <w:spacing w:val="0"/>
          <w:w w:val="100"/>
        </w:rPr>
        <w:t>&gt;l</w:t>
      </w:r>
      <w:r>
        <w:rPr>
          <w:rFonts w:ascii="Times New Roman" w:hAnsi="Times New Roman" w:cs="Times New Roman" w:eastAsia="Times New Roman"/>
          <w:sz w:val="13"/>
          <w:szCs w:val="13"/>
          <w:color w:val="BABAB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ABABA"/>
          <w:spacing w:val="0"/>
          <w:w w:val="106"/>
        </w:rPr>
        <w:t>Estad&lt;J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39" w:after="0" w:line="286" w:lineRule="auto"/>
        <w:ind w:left="19" w:right="8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cuyo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titula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seo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colegiado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pueden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delegar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2"/>
          <w:i/>
        </w:rPr>
        <w:t>titular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administrativ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mayor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¡erarquí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dependa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ellos.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29" w:right="86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correspondiente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varios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pueden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concentrars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solo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órgano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acuerdo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superior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jerárquico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común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ellos.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315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Art</w:t>
      </w:r>
      <w:r>
        <w:rPr>
          <w:rFonts w:ascii="Arial" w:hAnsi="Arial" w:cs="Arial" w:eastAsia="Arial"/>
          <w:sz w:val="16"/>
          <w:szCs w:val="16"/>
          <w:color w:val="6D6D6D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iculo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29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Comtt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runcionamient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9" w:right="70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204"/>
          <w:i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204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-46"/>
          <w:w w:val="2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sesionar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menos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vez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cada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cuatr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meses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peflodicida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requiera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atende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asunto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competencia.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10" w:right="70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1"/>
          <w:w w:val="119"/>
          <w:i/>
        </w:rPr>
        <w:t>2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19"/>
          <w:i/>
        </w:rPr>
        <w:t>.</w:t>
      </w:r>
      <w:r>
        <w:rPr>
          <w:rFonts w:ascii="Arial" w:hAnsi="Arial" w:cs="Arial" w:eastAsia="Arial"/>
          <w:sz w:val="16"/>
          <w:szCs w:val="16"/>
          <w:color w:val="BABABA"/>
          <w:spacing w:val="-20"/>
          <w:w w:val="11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requiere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asistenci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menos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dos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integrantes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sesionar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decisiones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toma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moyorf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simple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votos,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vot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calidad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prestdent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caso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empat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" w:right="7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-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regular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funcionamient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3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29" w:right="606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Transparencia.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40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D6D6D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30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6D6D6D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BABABA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Atribucione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2"/>
          <w:i/>
        </w:rPr>
        <w:t>s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" w:right="26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7C7C"/>
          <w:w w:val="191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w w:val="192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C7C7C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3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11"/>
          <w:i/>
        </w:rPr>
        <w:t>t</w:t>
      </w:r>
      <w:r>
        <w:rPr>
          <w:rFonts w:ascii="Arial" w:hAnsi="Arial" w:cs="Arial" w:eastAsia="Arial"/>
          <w:sz w:val="16"/>
          <w:szCs w:val="16"/>
          <w:color w:val="6D6D6D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iene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siguiente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atribuciones: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705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09090"/>
          <w:spacing w:val="0"/>
          <w:w w:val="135"/>
          <w:i/>
        </w:rPr>
        <w:t>l.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55" w:lineRule="auto"/>
        <w:ind w:left="713" w:right="73" w:firstLine="-70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67"/>
          <w:i/>
        </w:rPr>
        <w:t>1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67"/>
          <w:i/>
        </w:rPr>
        <w:t>1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0"/>
          <w:i/>
        </w:rPr>
        <w:t>           </w:t>
      </w:r>
      <w:r>
        <w:rPr>
          <w:rFonts w:ascii="Arial" w:hAnsi="Arial" w:cs="Arial" w:eastAsia="Arial"/>
          <w:sz w:val="16"/>
          <w:szCs w:val="16"/>
          <w:color w:val="BABAB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Confirmar,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modifica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revocar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determinacione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materi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ampliactó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plazo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respue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6D6D6D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declaración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inexistenci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incompetencia,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realicen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titulare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área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obligado;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right="10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XI.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Registra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controla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transmisió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erceros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0909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poder;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95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95"/>
          <w:i/>
        </w:rPr>
        <w:t>XII.</w:t>
      </w:r>
      <w:r>
        <w:rPr>
          <w:rFonts w:ascii="Arial" w:hAnsi="Arial" w:cs="Arial" w:eastAsia="Arial"/>
          <w:sz w:val="16"/>
          <w:szCs w:val="16"/>
          <w:color w:val="909090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E5tablece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fndic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clasificado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0"/>
          <w:w w:val="90"/>
        </w:rPr>
        <w:t>como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confidencial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8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96"/>
          <w:i/>
        </w:rPr>
        <w:t>XIII.</w:t>
      </w:r>
      <w:r>
        <w:rPr>
          <w:rFonts w:ascii="Arial" w:hAnsi="Arial" w:cs="Arial" w:eastAsia="Arial"/>
          <w:sz w:val="16"/>
          <w:szCs w:val="16"/>
          <w:color w:val="909090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6D6D6D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ablezcan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reglamentaria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3"/>
          <w:i/>
        </w:rPr>
        <w:t>aplicables.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13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igual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manera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considero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indico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D6D6D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D6D6D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0"/>
          <w:i/>
        </w:rPr>
        <w:t>Ley</w:t>
      </w:r>
      <w:r>
        <w:rPr>
          <w:rFonts w:ascii="Arial" w:hAnsi="Arial" w:cs="Arial" w:eastAsia="Arial"/>
          <w:sz w:val="14"/>
          <w:szCs w:val="14"/>
          <w:color w:val="6D6D6D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1"/>
          <w:i/>
        </w:rPr>
        <w:t>Transparen</w:t>
      </w:r>
      <w:r>
        <w:rPr>
          <w:rFonts w:ascii="Arial" w:hAnsi="Arial" w:cs="Arial" w:eastAsia="Arial"/>
          <w:sz w:val="16"/>
          <w:szCs w:val="16"/>
          <w:color w:val="6D6D6D"/>
          <w:spacing w:val="-14"/>
          <w:w w:val="102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50"/>
          <w:i/>
        </w:rPr>
        <w:t>i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23"/>
          <w:i/>
        </w:rPr>
        <w:t>a</w:t>
      </w:r>
      <w:r>
        <w:rPr>
          <w:rFonts w:ascii="Arial" w:hAnsi="Arial" w:cs="Arial" w:eastAsia="Arial"/>
          <w:sz w:val="16"/>
          <w:szCs w:val="16"/>
          <w:color w:val="6D6D6D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6D6D6D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-8"/>
          <w:w w:val="97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cceso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C7C7C"/>
          <w:spacing w:val="0"/>
          <w:w w:val="123"/>
          <w:i/>
        </w:rPr>
        <w:t>la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180" w:lineRule="exact"/>
        <w:ind w:left="10" w:right="52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Informació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1"/>
          <w:i/>
          <w:position w:val="-1"/>
        </w:rPr>
        <w:t>Públic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2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6D6D6D"/>
          <w:spacing w:val="-28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98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98"/>
          <w:i/>
          <w:position w:val="-1"/>
        </w:rPr>
        <w:t>tad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98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595959"/>
          <w:spacing w:val="-14"/>
          <w:w w:val="98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3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6D6D6D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97"/>
          <w:i/>
          <w:position w:val="-1"/>
        </w:rPr>
        <w:t>Jalisco</w:t>
      </w:r>
      <w:r>
        <w:rPr>
          <w:rFonts w:ascii="Arial" w:hAnsi="Arial" w:cs="Arial" w:eastAsia="Arial"/>
          <w:sz w:val="16"/>
          <w:szCs w:val="16"/>
          <w:color w:val="6D6D6D"/>
          <w:spacing w:val="-9"/>
          <w:w w:val="97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6D6D6D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4"/>
          <w:i/>
          <w:position w:val="-1"/>
        </w:rPr>
        <w:t>sus</w:t>
      </w:r>
      <w:r>
        <w:rPr>
          <w:rFonts w:ascii="Arial" w:hAnsi="Arial" w:cs="Arial" w:eastAsia="Arial"/>
          <w:sz w:val="16"/>
          <w:szCs w:val="16"/>
          <w:color w:val="7C7C7C"/>
          <w:spacing w:val="-11"/>
          <w:w w:val="94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i/>
          <w:position w:val="-1"/>
        </w:rPr>
        <w:t>Mun</w:t>
      </w:r>
      <w:r>
        <w:rPr>
          <w:rFonts w:ascii="Arial" w:hAnsi="Arial" w:cs="Arial" w:eastAsia="Arial"/>
          <w:sz w:val="16"/>
          <w:szCs w:val="16"/>
          <w:color w:val="595959"/>
          <w:spacing w:val="-1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  <w:position w:val="-1"/>
        </w:rPr>
        <w:t>cipios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respect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  <w:position w:val="-1"/>
        </w:rPr>
        <w:t>present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2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  <w:position w:val="-1"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46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120" w:h="15440"/>
          <w:pgMar w:top="360" w:bottom="0" w:left="120" w:right="940"/>
          <w:cols w:num="2" w:equalWidth="0">
            <w:col w:w="1551" w:space="2295"/>
            <w:col w:w="72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4.719971pt;margin-top:22.080006pt;width:42.240002pt;height:42.240002pt;mso-position-horizontal-relative:page;mso-position-vertical-relative:page;z-index:-2943" type="#_x0000_t75">
            <v:imagedata r:id="rId106" o:title=""/>
          </v:shape>
        </w:pict>
      </w:r>
      <w:r>
        <w:rPr/>
        <w:pict>
          <v:shape style="position:absolute;margin-left:534.719971pt;margin-top:617.279968pt;width:44.16pt;height:92.160004pt;mso-position-horizontal-relative:page;mso-position-vertical-relative:page;z-index:-2941" type="#_x0000_t75">
            <v:imagedata r:id="rId107" o:title=""/>
          </v:shape>
        </w:pict>
      </w:r>
      <w:r>
        <w:rPr/>
        <w:pict>
          <v:shape style="position:absolute;margin-left:527.039978pt;margin-top:720.960022pt;width:11.52pt;height:33.599998pt;mso-position-horizontal-relative:page;mso-position-vertical-relative:page;z-index:-2940" type="#_x0000_t75">
            <v:imagedata r:id="rId108" o:title=""/>
          </v:shape>
        </w:pict>
      </w:r>
      <w:r>
        <w:rPr/>
        <w:pict>
          <v:shape style="position:absolute;margin-left:380.160004pt;margin-top:756.47998pt;width:41.279999pt;height:2.88pt;mso-position-horizontal-relative:page;mso-position-vertical-relative:page;z-index:-2939" type="#_x0000_t75">
            <v:imagedata r:id="rId109" o:title=""/>
          </v:shape>
        </w:pict>
      </w:r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73" w:lineRule="auto"/>
        <w:ind w:left="3845" w:right="17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D6D6D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6D6D6D"/>
          <w:spacing w:val="-16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Comit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é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coda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llevará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cabo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público</w:t>
      </w:r>
      <w:r>
        <w:rPr>
          <w:rFonts w:ascii="Arial" w:hAnsi="Arial" w:cs="Arial" w:eastAsia="Arial"/>
          <w:sz w:val="16"/>
          <w:szCs w:val="16"/>
          <w:color w:val="7C7C7C"/>
          <w:spacing w:val="-1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dos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procedimientos: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80" w:lineRule="exact"/>
        <w:ind w:left="3823" w:right="43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71"/>
          <w:i/>
          <w:position w:val="-1"/>
        </w:rPr>
        <w:t>1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7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3"/>
          <w:i/>
          <w:position w:val="-1"/>
        </w:rPr>
        <w:t>-</w:t>
      </w:r>
      <w:r>
        <w:rPr>
          <w:rFonts w:ascii="Arial" w:hAnsi="Arial" w:cs="Arial" w:eastAsia="Arial"/>
          <w:sz w:val="16"/>
          <w:szCs w:val="16"/>
          <w:color w:val="BABABA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  <w:position w:val="-1"/>
        </w:rPr>
        <w:t>Procedimient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98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  <w:position w:val="-1"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96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inicial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  <w:position w:val="-1"/>
        </w:rPr>
        <w:t>;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85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62"/>
          <w:i/>
        </w:rPr>
        <w:t>11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BABABA"/>
          <w:spacing w:val="0"/>
          <w:w w:val="103"/>
          <w:i/>
        </w:rPr>
        <w:t>-</w:t>
      </w:r>
      <w:r>
        <w:rPr>
          <w:rFonts w:ascii="Arial" w:hAnsi="Arial" w:cs="Arial" w:eastAsia="Arial"/>
          <w:sz w:val="16"/>
          <w:szCs w:val="16"/>
          <w:color w:val="BABAB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Procedimient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modificació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clasificación.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3845" w:right="418"/>
        <w:jc w:val="left"/>
        <w:tabs>
          <w:tab w:pos="10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6D6D6D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ulo</w:t>
      </w:r>
      <w:r>
        <w:rPr>
          <w:rFonts w:ascii="Arial" w:hAnsi="Arial" w:cs="Arial" w:eastAsia="Arial"/>
          <w:sz w:val="16"/>
          <w:szCs w:val="16"/>
          <w:color w:val="6D6D6D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D6D6D"/>
          <w:spacing w:val="0"/>
          <w:w w:val="100"/>
          <w:i/>
        </w:rPr>
        <w:t>12</w:t>
      </w:r>
      <w:r>
        <w:rPr>
          <w:rFonts w:ascii="Arial" w:hAnsi="Arial" w:cs="Arial" w:eastAsia="Arial"/>
          <w:sz w:val="16"/>
          <w:szCs w:val="16"/>
          <w:color w:val="6D6D6D"/>
          <w:spacing w:val="-33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procedtmient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inicial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llevara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cabo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siguient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6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formo:</w:t>
      </w:r>
      <w:r>
        <w:rPr>
          <w:rFonts w:ascii="Arial" w:hAnsi="Arial" w:cs="Arial" w:eastAsia="Arial"/>
          <w:sz w:val="16"/>
          <w:szCs w:val="16"/>
          <w:color w:val="909090"/>
          <w:spacing w:val="-39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217"/>
          <w:i/>
        </w:rPr>
        <w:t>(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20" w:h="15440"/>
          <w:pgMar w:top="360" w:bottom="0" w:left="120" w:right="940"/>
        </w:sectPr>
      </w:pPr>
      <w:rPr/>
    </w:p>
    <w:p>
      <w:pPr>
        <w:spacing w:before="87" w:after="0" w:line="298" w:lineRule="auto"/>
        <w:ind w:left="3884" w:right="12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52"/>
          <w:i/>
        </w:rPr>
        <w:t>l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52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-23"/>
          <w:w w:val="15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Uno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vez</w:t>
      </w:r>
      <w:r>
        <w:rPr>
          <w:rFonts w:ascii="Arial" w:hAnsi="Arial" w:cs="Arial" w:eastAsia="Arial"/>
          <w:sz w:val="15"/>
          <w:szCs w:val="15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emitido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7B7B7B"/>
          <w:spacing w:val="26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criterio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clostficoció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informació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7"/>
          <w:i/>
        </w:rPr>
        <w:t>port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7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1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Comtt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é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6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Clasificación,</w:t>
      </w:r>
      <w:r>
        <w:rPr>
          <w:rFonts w:ascii="Arial" w:hAnsi="Arial" w:cs="Arial" w:eastAsia="Arial"/>
          <w:sz w:val="15"/>
          <w:szCs w:val="15"/>
          <w:color w:val="8E8E8E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8"/>
          <w:i/>
        </w:rPr>
        <w:t>autorizado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8"/>
          <w:i/>
        </w:rPr>
        <w:t>s</w:t>
      </w:r>
      <w:r>
        <w:rPr>
          <w:rFonts w:ascii="Arial" w:hAnsi="Arial" w:cs="Arial" w:eastAsia="Arial"/>
          <w:sz w:val="15"/>
          <w:szCs w:val="15"/>
          <w:color w:val="7B7B7B"/>
          <w:spacing w:val="5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7B7B7B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ellnstítut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6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3"/>
          <w:i/>
        </w:rPr>
        <w:t>notificad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-11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registro,</w:t>
      </w:r>
      <w:r>
        <w:rPr>
          <w:rFonts w:ascii="Arial" w:hAnsi="Arial" w:cs="Arial" w:eastAsia="Arial"/>
          <w:sz w:val="15"/>
          <w:szCs w:val="15"/>
          <w:color w:val="8E8E8E"/>
          <w:spacing w:val="-1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sujet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obligado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procederá</w:t>
      </w:r>
      <w:r>
        <w:rPr>
          <w:rFonts w:ascii="Arial" w:hAnsi="Arial" w:cs="Arial" w:eastAsia="Arial"/>
          <w:sz w:val="15"/>
          <w:szCs w:val="15"/>
          <w:color w:val="7B7B7B"/>
          <w:spacing w:val="-3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en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siguient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4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sesión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Comit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é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llevar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cabo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inicio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proceso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clasificació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lo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3884" w:right="331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informació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pública</w:t>
      </w:r>
      <w:r>
        <w:rPr>
          <w:rFonts w:ascii="Arial" w:hAnsi="Arial" w:cs="Arial" w:eastAsia="Arial"/>
          <w:sz w:val="15"/>
          <w:szCs w:val="15"/>
          <w:color w:val="8E8E8E"/>
          <w:spacing w:val="-13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hoya</w:t>
      </w:r>
      <w:r>
        <w:rPr>
          <w:rFonts w:ascii="Arial" w:hAnsi="Arial" w:cs="Arial" w:eastAsia="Arial"/>
          <w:sz w:val="15"/>
          <w:szCs w:val="15"/>
          <w:color w:val="7B7B7B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generado</w:t>
      </w:r>
      <w:r>
        <w:rPr>
          <w:rFonts w:ascii="Arial" w:hAnsi="Arial" w:cs="Arial" w:eastAsia="Arial"/>
          <w:sz w:val="15"/>
          <w:szCs w:val="15"/>
          <w:color w:val="8E8E8E"/>
          <w:spacing w:val="-18"/>
          <w:w w:val="10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E8E8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E8E8E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E8E8E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5"/>
          <w:i/>
        </w:rPr>
        <w:t>poseo;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pgMar w:footer="0" w:header="0" w:top="860" w:bottom="-40" w:left="120" w:right="980"/>
          <w:footerReference w:type="default" r:id="rId110"/>
          <w:pgSz w:w="12160" w:h="15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9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E8E8E"/>
          <w:spacing w:val="0"/>
          <w:w w:val="209"/>
          <w:i/>
        </w:rPr>
        <w:t>i: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209"/>
          <w:i/>
        </w:rPr>
        <w:t>-</w:t>
      </w:r>
      <w:r>
        <w:rPr>
          <w:rFonts w:ascii="Arial" w:hAnsi="Arial" w:cs="Arial" w:eastAsia="Arial"/>
          <w:sz w:val="15"/>
          <w:szCs w:val="15"/>
          <w:color w:val="8E8E8E"/>
          <w:spacing w:val="-53"/>
          <w:w w:val="209"/>
          <w:i/>
        </w:rPr>
        <w:t> </w:t>
      </w:r>
      <w:r>
        <w:rPr>
          <w:rFonts w:ascii="Arial" w:hAnsi="Arial" w:cs="Arial" w:eastAsia="Arial"/>
          <w:sz w:val="15"/>
          <w:szCs w:val="15"/>
          <w:color w:val="BDBDBD"/>
          <w:spacing w:val="-18"/>
          <w:w w:val="125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5"/>
          <w:i/>
        </w:rPr>
        <w:t>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7B7B7B"/>
          <w:spacing w:val="0"/>
          <w:w w:val="107"/>
        </w:rPr>
        <w:t>jA_!JSCO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4" w:after="0" w:line="240" w:lineRule="auto"/>
        <w:ind w:right="-9"/>
        <w:jc w:val="right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9"/>
          <w:szCs w:val="9"/>
          <w:color w:val="A5A5A5"/>
          <w:spacing w:val="0"/>
          <w:w w:val="100"/>
        </w:rPr>
        <w:t>t</w:t>
      </w:r>
      <w:r>
        <w:rPr>
          <w:rFonts w:ascii="Arial" w:hAnsi="Arial" w:cs="Arial" w:eastAsia="Arial"/>
          <w:sz w:val="9"/>
          <w:szCs w:val="9"/>
          <w:color w:val="A5A5A5"/>
          <w:spacing w:val="0"/>
          <w:w w:val="100"/>
        </w:rPr>
        <w:t>   </w:t>
      </w:r>
      <w:r>
        <w:rPr>
          <w:rFonts w:ascii="Arial" w:hAnsi="Arial" w:cs="Arial" w:eastAsia="Arial"/>
          <w:sz w:val="9"/>
          <w:szCs w:val="9"/>
          <w:color w:val="A5A5A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DBDBD"/>
          <w:spacing w:val="0"/>
          <w:w w:val="170"/>
        </w:rPr>
        <w:t>t</w:t>
      </w:r>
      <w:r>
        <w:rPr>
          <w:rFonts w:ascii="Times New Roman" w:hAnsi="Times New Roman" w:cs="Times New Roman" w:eastAsia="Times New Roman"/>
          <w:sz w:val="9"/>
          <w:szCs w:val="9"/>
          <w:color w:val="BDBDBD"/>
          <w:spacing w:val="0"/>
          <w:w w:val="170"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BDBDBD"/>
          <w:spacing w:val="14"/>
          <w:w w:val="170"/>
        </w:rPr>
        <w:t> </w:t>
      </w:r>
      <w:r>
        <w:rPr>
          <w:rFonts w:ascii="Arial" w:hAnsi="Arial" w:cs="Arial" w:eastAsia="Arial"/>
          <w:sz w:val="7"/>
          <w:szCs w:val="7"/>
          <w:color w:val="BDBDBD"/>
          <w:spacing w:val="0"/>
          <w:w w:val="170"/>
        </w:rPr>
        <w:t>H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2" w:lineRule="exact"/>
        <w:ind w:left="620" w:right="37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DBDBD"/>
          <w:w w:val="114"/>
          <w:position w:val="-1"/>
        </w:rPr>
        <w:t>Fi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-5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-11"/>
          <w:w w:val="166"/>
          <w:position w:val="-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08"/>
          <w:position w:val="-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-12"/>
          <w:w w:val="108"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0"/>
          <w:w w:val="194"/>
          <w:position w:val="-1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right="4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nN:&gt;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color w:val="A5A5A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DBDBD"/>
          <w:spacing w:val="0"/>
          <w:w w:val="124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92" w:lineRule="auto"/>
        <w:ind w:left="57" w:right="5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w w:val="72"/>
          <w:i/>
        </w:rPr>
        <w:t>11</w:t>
      </w:r>
      <w:r>
        <w:rPr>
          <w:rFonts w:ascii="Arial" w:hAnsi="Arial" w:cs="Arial" w:eastAsia="Arial"/>
          <w:sz w:val="15"/>
          <w:szCs w:val="15"/>
          <w:color w:val="7B7B7B"/>
          <w:w w:val="71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Comit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é</w:t>
      </w:r>
      <w:r>
        <w:rPr>
          <w:rFonts w:ascii="Arial" w:hAnsi="Arial" w:cs="Arial" w:eastAsia="Arial"/>
          <w:sz w:val="15"/>
          <w:szCs w:val="15"/>
          <w:color w:val="8E8E8E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expedirá</w:t>
      </w:r>
      <w:r>
        <w:rPr>
          <w:rFonts w:ascii="Arial" w:hAnsi="Arial" w:cs="Arial" w:eastAsia="Arial"/>
          <w:sz w:val="15"/>
          <w:szCs w:val="15"/>
          <w:color w:val="8E8E8E"/>
          <w:spacing w:val="-9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acto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clostficació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mformoció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-10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correspondiente,</w:t>
      </w:r>
      <w:r>
        <w:rPr>
          <w:rFonts w:ascii="Arial" w:hAnsi="Arial" w:cs="Arial" w:eastAsia="Arial"/>
          <w:sz w:val="15"/>
          <w:szCs w:val="15"/>
          <w:color w:val="8E8E8E"/>
          <w:spacing w:val="-12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mismos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que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deberán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contener,</w:t>
      </w:r>
      <w:r>
        <w:rPr>
          <w:rFonts w:ascii="Arial" w:hAnsi="Arial" w:cs="Arial" w:eastAsia="Arial"/>
          <w:sz w:val="15"/>
          <w:szCs w:val="15"/>
          <w:color w:val="8E8E8E"/>
          <w:spacing w:val="-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5"/>
          <w:i/>
        </w:rPr>
        <w:t>menos: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240" w:lineRule="auto"/>
        <w:ind w:left="5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23"/>
          <w:i/>
        </w:rPr>
        <w:t>o)</w:t>
      </w:r>
      <w:r>
        <w:rPr>
          <w:rFonts w:ascii="Arial" w:hAnsi="Arial" w:cs="Arial" w:eastAsia="Arial"/>
          <w:sz w:val="15"/>
          <w:szCs w:val="15"/>
          <w:color w:val="7B7B7B"/>
          <w:spacing w:val="-26"/>
          <w:w w:val="123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23"/>
          <w:i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-3"/>
          <w:w w:val="12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0"/>
          <w:w w:val="92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-8"/>
          <w:w w:val="9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nombre</w:t>
      </w:r>
      <w:r>
        <w:rPr>
          <w:rFonts w:ascii="Arial" w:hAnsi="Arial" w:cs="Arial" w:eastAsia="Arial"/>
          <w:sz w:val="15"/>
          <w:szCs w:val="15"/>
          <w:color w:val="7B7B7B"/>
          <w:spacing w:val="-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denominación</w:t>
      </w:r>
      <w:r>
        <w:rPr>
          <w:rFonts w:ascii="Arial" w:hAnsi="Arial" w:cs="Arial" w:eastAsia="Arial"/>
          <w:sz w:val="15"/>
          <w:szCs w:val="15"/>
          <w:color w:val="8E8E8E"/>
          <w:spacing w:val="-10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suj</w:t>
      </w:r>
      <w:r>
        <w:rPr>
          <w:rFonts w:ascii="Arial" w:hAnsi="Arial" w:cs="Arial" w:eastAsia="Arial"/>
          <w:sz w:val="15"/>
          <w:szCs w:val="15"/>
          <w:color w:val="A5A5A5"/>
          <w:spacing w:val="-3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obligado;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27"/>
          <w:i/>
        </w:rPr>
        <w:t>b}</w:t>
      </w:r>
      <w:r>
        <w:rPr>
          <w:rFonts w:ascii="Arial" w:hAnsi="Arial" w:cs="Arial" w:eastAsia="Arial"/>
          <w:sz w:val="15"/>
          <w:szCs w:val="15"/>
          <w:color w:val="7B7B7B"/>
          <w:spacing w:val="-37"/>
          <w:w w:val="127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27"/>
          <w:i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-22"/>
          <w:w w:val="12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E8E8E"/>
          <w:spacing w:val="-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área</w:t>
      </w:r>
      <w:r>
        <w:rPr>
          <w:rFonts w:ascii="Arial" w:hAnsi="Arial" w:cs="Arial" w:eastAsia="Arial"/>
          <w:sz w:val="15"/>
          <w:szCs w:val="15"/>
          <w:color w:val="8E8E8E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generadora</w:t>
      </w:r>
      <w:r>
        <w:rPr>
          <w:rFonts w:ascii="Arial" w:hAnsi="Arial" w:cs="Arial" w:eastAsia="Arial"/>
          <w:sz w:val="15"/>
          <w:szCs w:val="15"/>
          <w:color w:val="8E8E8E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información;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e)</w:t>
      </w:r>
      <w:r>
        <w:rPr>
          <w:rFonts w:ascii="Arial" w:hAnsi="Arial" w:cs="Arial" w:eastAsia="Arial"/>
          <w:sz w:val="15"/>
          <w:szCs w:val="15"/>
          <w:color w:val="7B7B7B"/>
          <w:spacing w:val="-16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2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-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fech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aprobación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acta;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d)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-</w:t>
      </w:r>
      <w:r>
        <w:rPr>
          <w:rFonts w:ascii="Arial" w:hAnsi="Arial" w:cs="Arial" w:eastAsia="Arial"/>
          <w:sz w:val="15"/>
          <w:szCs w:val="15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-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criterio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informació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6"/>
          <w:i/>
        </w:rPr>
        <w:t>aplicables;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e)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-</w:t>
      </w:r>
      <w:r>
        <w:rPr>
          <w:rFonts w:ascii="Arial" w:hAnsi="Arial" w:cs="Arial" w:eastAsia="Arial"/>
          <w:sz w:val="15"/>
          <w:szCs w:val="15"/>
          <w:color w:val="7B7B7B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Fundament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-1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legal</w:t>
      </w:r>
      <w:r>
        <w:rPr>
          <w:rFonts w:ascii="Arial" w:hAnsi="Arial" w:cs="Arial" w:eastAsia="Arial"/>
          <w:sz w:val="15"/>
          <w:szCs w:val="15"/>
          <w:color w:val="7B7B7B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motivación;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auto"/>
        <w:ind w:left="48" w:right="739" w:firstLine="-1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w w:val="143"/>
          <w:i/>
        </w:rPr>
        <w:t>f</w:t>
      </w:r>
      <w:r>
        <w:rPr>
          <w:rFonts w:ascii="Arial" w:hAnsi="Arial" w:cs="Arial" w:eastAsia="Arial"/>
          <w:sz w:val="15"/>
          <w:szCs w:val="15"/>
          <w:color w:val="7B7B7B"/>
          <w:w w:val="144"/>
          <w:i/>
        </w:rPr>
        <w:t>)</w:t>
      </w:r>
      <w:r>
        <w:rPr>
          <w:rFonts w:ascii="Arial" w:hAnsi="Arial" w:cs="Arial" w:eastAsia="Arial"/>
          <w:sz w:val="15"/>
          <w:szCs w:val="15"/>
          <w:color w:val="7B7B7B"/>
          <w:spacing w:val="-16"/>
          <w:w w:val="143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10"/>
          <w:i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A5A5A5"/>
          <w:spacing w:val="-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carácte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r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5"/>
          <w:szCs w:val="15"/>
          <w:color w:val="8E8E8E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confidencial,</w:t>
      </w:r>
      <w:r>
        <w:rPr>
          <w:rFonts w:ascii="Arial" w:hAnsi="Arial" w:cs="Arial" w:eastAsia="Arial"/>
          <w:sz w:val="15"/>
          <w:szCs w:val="15"/>
          <w:color w:val="8E8E8E"/>
          <w:spacing w:val="-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indicando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-17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su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caso</w:t>
      </w:r>
      <w:r>
        <w:rPr>
          <w:rFonts w:ascii="Arial" w:hAnsi="Arial" w:cs="Arial" w:eastAsia="Arial"/>
          <w:sz w:val="15"/>
          <w:szCs w:val="15"/>
          <w:color w:val="8E8E8E"/>
          <w:spacing w:val="-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portes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páginas</w:t>
      </w:r>
      <w:r>
        <w:rPr>
          <w:rFonts w:ascii="Arial" w:hAnsi="Arial" w:cs="Arial" w:eastAsia="Arial"/>
          <w:sz w:val="15"/>
          <w:szCs w:val="15"/>
          <w:color w:val="8E8E8E"/>
          <w:spacing w:val="-6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document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E8E8E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consten.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1" w:lineRule="auto"/>
        <w:ind w:left="48" w:right="239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g)</w:t>
      </w:r>
      <w:r>
        <w:rPr>
          <w:rFonts w:ascii="Arial" w:hAnsi="Arial" w:cs="Arial" w:eastAsia="Arial"/>
          <w:sz w:val="15"/>
          <w:szCs w:val="15"/>
          <w:color w:val="7B7B7B"/>
          <w:spacing w:val="-16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-</w:t>
      </w:r>
      <w:r>
        <w:rPr>
          <w:rFonts w:ascii="Arial" w:hAnsi="Arial" w:cs="Arial" w:eastAsia="Arial"/>
          <w:sz w:val="15"/>
          <w:szCs w:val="15"/>
          <w:color w:val="A5A5A5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8E8E8E"/>
          <w:spacing w:val="-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precisión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plazo</w:t>
      </w:r>
      <w:r>
        <w:rPr>
          <w:rFonts w:ascii="Arial" w:hAnsi="Arial" w:cs="Arial" w:eastAsia="Arial"/>
          <w:sz w:val="15"/>
          <w:szCs w:val="15"/>
          <w:color w:val="8E8E8E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reserva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5"/>
          <w:szCs w:val="15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í</w:t>
      </w:r>
      <w:r>
        <w:rPr>
          <w:rFonts w:ascii="Arial" w:hAnsi="Arial" w:cs="Arial" w:eastAsia="Arial"/>
          <w:sz w:val="15"/>
          <w:szCs w:val="15"/>
          <w:color w:val="8E8E8E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como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5"/>
          <w:i/>
        </w:rPr>
        <w:t>su</w:t>
      </w:r>
      <w:r>
        <w:rPr>
          <w:rFonts w:ascii="Arial" w:hAnsi="Arial" w:cs="Arial" w:eastAsia="Arial"/>
          <w:sz w:val="15"/>
          <w:szCs w:val="15"/>
          <w:color w:val="8E8E8E"/>
          <w:spacing w:val="-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7"/>
          <w:i/>
        </w:rPr>
        <w:t>fech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8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inicio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;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31"/>
          <w:i/>
        </w:rPr>
        <w:t>h</w:t>
      </w:r>
      <w:r>
        <w:rPr>
          <w:rFonts w:ascii="Arial" w:hAnsi="Arial" w:cs="Arial" w:eastAsia="Arial"/>
          <w:sz w:val="15"/>
          <w:szCs w:val="15"/>
          <w:color w:val="666666"/>
          <w:spacing w:val="-24"/>
          <w:w w:val="131"/>
          <w:i/>
        </w:rPr>
        <w:t>)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31"/>
          <w:i/>
        </w:rPr>
        <w:t>.</w:t>
      </w:r>
      <w:r>
        <w:rPr>
          <w:rFonts w:ascii="Arial" w:hAnsi="Arial" w:cs="Arial" w:eastAsia="Arial"/>
          <w:sz w:val="15"/>
          <w:szCs w:val="15"/>
          <w:color w:val="A5A5A5"/>
          <w:spacing w:val="16"/>
          <w:w w:val="13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Nombre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,</w:t>
      </w:r>
      <w:r>
        <w:rPr>
          <w:rFonts w:ascii="Arial" w:hAnsi="Arial" w:cs="Arial" w:eastAsia="Arial"/>
          <w:sz w:val="15"/>
          <w:szCs w:val="15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cargo</w:t>
      </w:r>
      <w:r>
        <w:rPr>
          <w:rFonts w:ascii="Arial" w:hAnsi="Arial" w:cs="Arial" w:eastAsia="Arial"/>
          <w:sz w:val="15"/>
          <w:szCs w:val="15"/>
          <w:color w:val="8E8E8E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2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0"/>
          <w:i/>
        </w:rPr>
        <w:t>firm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1"/>
          <w:i/>
        </w:rPr>
        <w:t>los</w:t>
      </w:r>
      <w:r>
        <w:rPr>
          <w:rFonts w:ascii="Arial" w:hAnsi="Arial" w:cs="Arial" w:eastAsia="Arial"/>
          <w:sz w:val="15"/>
          <w:szCs w:val="15"/>
          <w:color w:val="7B7B7B"/>
          <w:spacing w:val="-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miembros</w:t>
      </w:r>
      <w:r>
        <w:rPr>
          <w:rFonts w:ascii="Arial" w:hAnsi="Arial" w:cs="Arial" w:eastAsia="Arial"/>
          <w:sz w:val="15"/>
          <w:szCs w:val="15"/>
          <w:color w:val="8E8E8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4"/>
          <w:i/>
        </w:rPr>
        <w:t>Comité.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1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B7B7B"/>
          <w:w w:val="68"/>
          <w:i/>
        </w:rPr>
        <w:t>111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8"/>
          <w:w w:val="68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-6"/>
          <w:w w:val="96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A5A5A5"/>
          <w:spacing w:val="0"/>
          <w:w w:val="69"/>
          <w:i/>
        </w:rPr>
        <w:t>•••</w:t>
      </w:r>
      <w:r>
        <w:rPr>
          <w:rFonts w:ascii="Times New Roman" w:hAnsi="Times New Roman" w:cs="Times New Roman" w:eastAsia="Times New Roman"/>
          <w:sz w:val="16"/>
          <w:szCs w:val="16"/>
          <w:color w:val="A5A5A5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12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6" w:right="1308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91"/>
          <w:i/>
        </w:rPr>
        <w:t>LEY</w:t>
      </w:r>
      <w:r>
        <w:rPr>
          <w:rFonts w:ascii="Arial" w:hAnsi="Arial" w:cs="Arial" w:eastAsia="Arial"/>
          <w:sz w:val="15"/>
          <w:szCs w:val="15"/>
          <w:color w:val="7B7B7B"/>
          <w:spacing w:val="-10"/>
          <w:w w:val="9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1"/>
          <w:i/>
        </w:rPr>
        <w:t>GENERA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1"/>
          <w:i/>
        </w:rPr>
        <w:t>L</w:t>
      </w:r>
      <w:r>
        <w:rPr>
          <w:rFonts w:ascii="Arial" w:hAnsi="Arial" w:cs="Arial" w:eastAsia="Arial"/>
          <w:sz w:val="15"/>
          <w:szCs w:val="15"/>
          <w:color w:val="7B7B7B"/>
          <w:spacing w:val="36"/>
          <w:w w:val="91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1"/>
          <w:i/>
        </w:rPr>
        <w:t>DE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1"/>
          <w:i/>
        </w:rPr>
        <w:t>L</w:t>
      </w:r>
      <w:r>
        <w:rPr>
          <w:rFonts w:ascii="Arial" w:hAnsi="Arial" w:cs="Arial" w:eastAsia="Arial"/>
          <w:sz w:val="15"/>
          <w:szCs w:val="15"/>
          <w:color w:val="666666"/>
          <w:spacing w:val="-2"/>
          <w:w w:val="9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SISTEMA</w:t>
      </w:r>
      <w:r>
        <w:rPr>
          <w:rFonts w:ascii="Arial" w:hAnsi="Arial" w:cs="Arial" w:eastAsia="Arial"/>
          <w:sz w:val="15"/>
          <w:szCs w:val="15"/>
          <w:color w:val="7B7B7B"/>
          <w:spacing w:val="-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NACIONA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666666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D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E</w:t>
      </w:r>
      <w:r>
        <w:rPr>
          <w:rFonts w:ascii="Arial" w:hAnsi="Arial" w:cs="Arial" w:eastAsia="Arial"/>
          <w:sz w:val="15"/>
          <w:szCs w:val="15"/>
          <w:color w:val="7B7B7B"/>
          <w:spacing w:val="-14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SEGURIDA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1"/>
          <w:i/>
        </w:rPr>
        <w:t>PÚBLICA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3" w:lineRule="auto"/>
        <w:ind w:left="29" w:right="14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Articul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o</w:t>
      </w:r>
      <w:r>
        <w:rPr>
          <w:rFonts w:ascii="Arial" w:hAnsi="Arial" w:cs="Arial" w:eastAsia="Arial"/>
          <w:sz w:val="15"/>
          <w:szCs w:val="15"/>
          <w:color w:val="666666"/>
          <w:spacing w:val="6"/>
          <w:w w:val="115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00"/>
          <w:i/>
        </w:rPr>
        <w:t>1.-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7B7B7B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present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Ley</w:t>
      </w:r>
      <w:r>
        <w:rPr>
          <w:rFonts w:ascii="Arial" w:hAnsi="Arial" w:cs="Arial" w:eastAsia="Arial"/>
          <w:sz w:val="15"/>
          <w:szCs w:val="15"/>
          <w:color w:val="8E8E8E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es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reglamentari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7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artícul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E8E8E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8E8E8E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Comtitució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32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Polític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2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4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6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Estado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Unidos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7"/>
          <w:i/>
        </w:rPr>
        <w:t>Mexicanos</w:t>
      </w:r>
      <w:r>
        <w:rPr>
          <w:rFonts w:ascii="Arial" w:hAnsi="Arial" w:cs="Arial" w:eastAsia="Arial"/>
          <w:sz w:val="15"/>
          <w:szCs w:val="15"/>
          <w:color w:val="7B7B7B"/>
          <w:spacing w:val="43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materi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Segurida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d</w:t>
      </w:r>
      <w:r>
        <w:rPr>
          <w:rFonts w:ascii="Arial" w:hAnsi="Arial" w:cs="Arial" w:eastAsia="Arial"/>
          <w:sz w:val="15"/>
          <w:szCs w:val="15"/>
          <w:color w:val="8E8E8E"/>
          <w:spacing w:val="41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tien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objet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regular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integración,</w:t>
      </w:r>
      <w:r>
        <w:rPr>
          <w:rFonts w:ascii="Arial" w:hAnsi="Arial" w:cs="Arial" w:eastAsia="Arial"/>
          <w:sz w:val="15"/>
          <w:szCs w:val="15"/>
          <w:color w:val="8E8E8E"/>
          <w:spacing w:val="-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organización</w:t>
      </w:r>
      <w:r>
        <w:rPr>
          <w:rFonts w:ascii="Arial" w:hAnsi="Arial" w:cs="Arial" w:eastAsia="Arial"/>
          <w:sz w:val="15"/>
          <w:szCs w:val="15"/>
          <w:color w:val="8E8E8E"/>
          <w:spacing w:val="-3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7"/>
          <w:w w:val="9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funcionamient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Sistem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Nocional</w:t>
      </w:r>
      <w:r>
        <w:rPr>
          <w:rFonts w:ascii="Arial" w:hAnsi="Arial" w:cs="Arial" w:eastAsia="Arial"/>
          <w:sz w:val="15"/>
          <w:szCs w:val="15"/>
          <w:color w:val="7B7B7B"/>
          <w:spacing w:val="-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Segurida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d</w:t>
      </w:r>
      <w:r>
        <w:rPr>
          <w:rFonts w:ascii="Arial" w:hAnsi="Arial" w:cs="Arial" w:eastAsia="Arial"/>
          <w:sz w:val="15"/>
          <w:szCs w:val="15"/>
          <w:color w:val="8E8E8E"/>
          <w:spacing w:val="3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Pública,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í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como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7B7B7B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distribució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competencia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bases</w:t>
      </w:r>
      <w:r>
        <w:rPr>
          <w:rFonts w:ascii="Arial" w:hAnsi="Arial" w:cs="Arial" w:eastAsia="Arial"/>
          <w:sz w:val="15"/>
          <w:szCs w:val="15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coordinación</w:t>
      </w:r>
      <w:r>
        <w:rPr>
          <w:rFonts w:ascii="Arial" w:hAnsi="Arial" w:cs="Arial" w:eastAsia="Arial"/>
          <w:sz w:val="15"/>
          <w:szCs w:val="15"/>
          <w:color w:val="8E8E8E"/>
          <w:spacing w:val="-18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entr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18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Federación,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Estados,</w:t>
      </w:r>
      <w:r>
        <w:rPr>
          <w:rFonts w:ascii="Arial" w:hAnsi="Arial" w:cs="Arial" w:eastAsia="Arial"/>
          <w:sz w:val="15"/>
          <w:szCs w:val="15"/>
          <w:color w:val="8E8E8E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3"/>
          <w:i/>
        </w:rPr>
        <w:t>Distrit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9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Federa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Municipios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,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est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4"/>
          <w:i/>
        </w:rPr>
        <w:t>materia.</w:t>
      </w:r>
      <w:r>
        <w:rPr>
          <w:rFonts w:ascii="Arial" w:hAnsi="Arial" w:cs="Arial" w:eastAsia="Arial"/>
          <w:sz w:val="15"/>
          <w:szCs w:val="15"/>
          <w:color w:val="7B7B7B"/>
          <w:spacing w:val="-10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Su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disposiciones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son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orden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público</w:t>
      </w:r>
      <w:r>
        <w:rPr>
          <w:rFonts w:ascii="Arial" w:hAnsi="Arial" w:cs="Arial" w:eastAsia="Arial"/>
          <w:sz w:val="15"/>
          <w:szCs w:val="15"/>
          <w:color w:val="8E8E8E"/>
          <w:spacing w:val="4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interé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7B7B7B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social</w:t>
      </w:r>
      <w:r>
        <w:rPr>
          <w:rFonts w:ascii="Arial" w:hAnsi="Arial" w:cs="Arial" w:eastAsia="Arial"/>
          <w:sz w:val="15"/>
          <w:szCs w:val="15"/>
          <w:color w:val="8E8E8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observancia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general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tod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territori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1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nocional.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auto"/>
        <w:ind w:left="29" w:right="14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Articul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9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4</w:t>
      </w:r>
      <w:r>
        <w:rPr>
          <w:rFonts w:ascii="Arial" w:hAnsi="Arial" w:cs="Arial" w:eastAsia="Arial"/>
          <w:sz w:val="15"/>
          <w:szCs w:val="15"/>
          <w:color w:val="666666"/>
          <w:spacing w:val="-8"/>
          <w:w w:val="100"/>
          <w:i/>
        </w:rPr>
        <w:t>0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-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Con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objet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3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garantiza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r</w:t>
      </w:r>
      <w:r>
        <w:rPr>
          <w:rFonts w:ascii="Arial" w:hAnsi="Arial" w:cs="Arial" w:eastAsia="Arial"/>
          <w:sz w:val="15"/>
          <w:szCs w:val="15"/>
          <w:color w:val="8E8E8E"/>
          <w:spacing w:val="7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el</w:t>
      </w:r>
      <w:r>
        <w:rPr>
          <w:rFonts w:ascii="Arial" w:hAnsi="Arial" w:cs="Arial" w:eastAsia="Arial"/>
          <w:sz w:val="15"/>
          <w:szCs w:val="15"/>
          <w:color w:val="8E8E8E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cumplimient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prmcipios</w:t>
      </w:r>
      <w:r>
        <w:rPr>
          <w:rFonts w:ascii="Arial" w:hAnsi="Arial" w:cs="Arial" w:eastAsia="Arial"/>
          <w:sz w:val="15"/>
          <w:szCs w:val="15"/>
          <w:color w:val="8E8E8E"/>
          <w:spacing w:val="7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constitucionale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6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legalidad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-1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objetividad,</w:t>
      </w:r>
      <w:r>
        <w:rPr>
          <w:rFonts w:ascii="Arial" w:hAnsi="Arial" w:cs="Arial" w:eastAsia="Arial"/>
          <w:sz w:val="15"/>
          <w:szCs w:val="15"/>
          <w:color w:val="8E8E8E"/>
          <w:spacing w:val="-6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eficiencia,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8"/>
          <w:i/>
        </w:rPr>
        <w:t>profesionalismo,</w:t>
      </w:r>
      <w:r>
        <w:rPr>
          <w:rFonts w:ascii="Arial" w:hAnsi="Arial" w:cs="Arial" w:eastAsia="Arial"/>
          <w:sz w:val="15"/>
          <w:szCs w:val="15"/>
          <w:color w:val="7B7B7B"/>
          <w:spacing w:val="-19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8"/>
          <w:i/>
        </w:rPr>
        <w:t>honradez</w:t>
      </w:r>
      <w:r>
        <w:rPr>
          <w:rFonts w:ascii="Arial" w:hAnsi="Arial" w:cs="Arial" w:eastAsia="Arial"/>
          <w:sz w:val="15"/>
          <w:szCs w:val="15"/>
          <w:color w:val="7B7B7B"/>
          <w:spacing w:val="20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respet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8E8E8E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derechos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humanos,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integrante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8E8E8E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7"/>
          <w:i/>
        </w:rPr>
        <w:t>Instituciones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29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8E8E8E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8E8E8E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20"/>
          <w:i/>
        </w:rPr>
        <w:t>sujetarán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2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2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2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19"/>
          <w:w w:val="12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siguientes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obligaciones: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9" w:right="16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35"/>
          <w:i/>
        </w:rPr>
        <w:t>l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35"/>
          <w:i/>
        </w:rPr>
        <w:t>.</w:t>
      </w:r>
      <w:r>
        <w:rPr>
          <w:rFonts w:ascii="Arial" w:hAnsi="Arial" w:cs="Arial" w:eastAsia="Arial"/>
          <w:sz w:val="15"/>
          <w:szCs w:val="15"/>
          <w:color w:val="7B7B7B"/>
          <w:spacing w:val="-31"/>
          <w:w w:val="135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Conducirse</w:t>
      </w:r>
      <w:r>
        <w:rPr>
          <w:rFonts w:ascii="Arial" w:hAnsi="Arial" w:cs="Arial" w:eastAsia="Arial"/>
          <w:sz w:val="15"/>
          <w:szCs w:val="15"/>
          <w:color w:val="8E8E8E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siempre</w:t>
      </w:r>
      <w:r>
        <w:rPr>
          <w:rFonts w:ascii="Arial" w:hAnsi="Arial" w:cs="Arial" w:eastAsia="Arial"/>
          <w:sz w:val="15"/>
          <w:szCs w:val="15"/>
          <w:color w:val="8E8E8E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con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dedicación</w:t>
      </w:r>
      <w:r>
        <w:rPr>
          <w:rFonts w:ascii="Arial" w:hAnsi="Arial" w:cs="Arial" w:eastAsia="Arial"/>
          <w:sz w:val="15"/>
          <w:szCs w:val="15"/>
          <w:color w:val="8E8E8E"/>
          <w:spacing w:val="-2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disciplino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-17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í</w:t>
      </w:r>
      <w:r>
        <w:rPr>
          <w:rFonts w:ascii="Arial" w:hAnsi="Arial" w:cs="Arial" w:eastAsia="Arial"/>
          <w:sz w:val="15"/>
          <w:szCs w:val="15"/>
          <w:color w:val="8E8E8E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como</w:t>
      </w:r>
      <w:r>
        <w:rPr>
          <w:rFonts w:ascii="Arial" w:hAnsi="Arial" w:cs="Arial" w:eastAsia="Arial"/>
          <w:sz w:val="15"/>
          <w:szCs w:val="15"/>
          <w:color w:val="8E8E8E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can</w:t>
      </w:r>
      <w:r>
        <w:rPr>
          <w:rFonts w:ascii="Arial" w:hAnsi="Arial" w:cs="Arial" w:eastAsia="Arial"/>
          <w:sz w:val="15"/>
          <w:szCs w:val="15"/>
          <w:color w:val="8E8E8E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apego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al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orden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jurídic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3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-4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respeto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8E8E8E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E8E8E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garantía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-1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individuales</w:t>
      </w:r>
      <w:r>
        <w:rPr>
          <w:rFonts w:ascii="Arial" w:hAnsi="Arial" w:cs="Arial" w:eastAsia="Arial"/>
          <w:sz w:val="15"/>
          <w:szCs w:val="15"/>
          <w:color w:val="8E8E8E"/>
          <w:spacing w:val="-8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derechos</w:t>
      </w:r>
      <w:r>
        <w:rPr>
          <w:rFonts w:ascii="Arial" w:hAnsi="Arial" w:cs="Arial" w:eastAsia="Arial"/>
          <w:sz w:val="15"/>
          <w:szCs w:val="15"/>
          <w:color w:val="8E8E8E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humanos</w:t>
      </w:r>
      <w:r>
        <w:rPr>
          <w:rFonts w:ascii="Arial" w:hAnsi="Arial" w:cs="Arial" w:eastAsia="Arial"/>
          <w:sz w:val="15"/>
          <w:szCs w:val="15"/>
          <w:color w:val="8E8E8E"/>
          <w:spacing w:val="-1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reconocidos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Constttución;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92" w:lineRule="auto"/>
        <w:ind w:left="29" w:right="19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7B7B7B"/>
          <w:spacing w:val="0"/>
          <w:w w:val="100"/>
          <w:i/>
        </w:rPr>
        <w:t>/f.</w:t>
      </w:r>
      <w:r>
        <w:rPr>
          <w:rFonts w:ascii="Arial" w:hAnsi="Arial" w:cs="Arial" w:eastAsia="Arial"/>
          <w:sz w:val="14"/>
          <w:szCs w:val="14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Preserva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8E8E8E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7B7B7B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secrecio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los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asunto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8E8E8E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7B7B7B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rozón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8E8E8E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desempeño</w:t>
      </w:r>
      <w:r>
        <w:rPr>
          <w:rFonts w:ascii="Arial" w:hAnsi="Arial" w:cs="Arial" w:eastAsia="Arial"/>
          <w:sz w:val="15"/>
          <w:szCs w:val="15"/>
          <w:color w:val="8E8E8E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su</w:t>
      </w:r>
      <w:r>
        <w:rPr>
          <w:rFonts w:ascii="Arial" w:hAnsi="Arial" w:cs="Arial" w:eastAsia="Arial"/>
          <w:sz w:val="15"/>
          <w:szCs w:val="15"/>
          <w:color w:val="A5A5A5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funció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27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conozcan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-16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término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7B7B7B"/>
          <w:spacing w:val="-5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5"/>
          <w:szCs w:val="15"/>
          <w:color w:val="8E8E8E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7"/>
          <w:i/>
        </w:rPr>
        <w:t>aplicable</w:t>
      </w:r>
      <w:r>
        <w:rPr>
          <w:rFonts w:ascii="Arial" w:hAnsi="Arial" w:cs="Arial" w:eastAsia="Arial"/>
          <w:sz w:val="15"/>
          <w:szCs w:val="15"/>
          <w:color w:val="7B7B7B"/>
          <w:spacing w:val="-3"/>
          <w:w w:val="107"/>
          <w:i/>
        </w:rPr>
        <w:t>s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32"/>
          <w:i/>
        </w:rPr>
        <w:t>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9" w:lineRule="exact"/>
        <w:ind w:left="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B7B7B"/>
          <w:w w:val="64"/>
          <w:i/>
        </w:rPr>
        <w:t>111</w:t>
      </w:r>
      <w:r>
        <w:rPr>
          <w:rFonts w:ascii="Times New Roman" w:hAnsi="Times New Roman" w:cs="Times New Roman" w:eastAsia="Times New Roman"/>
          <w:sz w:val="17"/>
          <w:szCs w:val="17"/>
          <w:color w:val="7B7B7B"/>
          <w:spacing w:val="8"/>
          <w:w w:val="64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B7B7B"/>
          <w:spacing w:val="-6"/>
          <w:w w:val="9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8E8E8E"/>
          <w:spacing w:val="0"/>
          <w:w w:val="83"/>
          <w:i/>
        </w:rPr>
        <w:t>•••</w:t>
      </w:r>
      <w:r>
        <w:rPr>
          <w:rFonts w:ascii="Times New Roman" w:hAnsi="Times New Roman" w:cs="Times New Roman" w:eastAsia="Times New Roman"/>
          <w:sz w:val="17"/>
          <w:szCs w:val="17"/>
          <w:color w:val="8E8E8E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66666"/>
          <w:spacing w:val="0"/>
          <w:w w:val="105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6" w:lineRule="auto"/>
        <w:ind w:left="19" w:right="13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XXI.</w:t>
      </w:r>
      <w:r>
        <w:rPr>
          <w:rFonts w:ascii="Arial" w:hAnsi="Arial" w:cs="Arial" w:eastAsia="Arial"/>
          <w:sz w:val="15"/>
          <w:szCs w:val="15"/>
          <w:color w:val="7B7B7B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8"/>
          <w:i/>
        </w:rPr>
        <w:t>Absteners</w:t>
      </w:r>
      <w:r>
        <w:rPr>
          <w:rFonts w:ascii="Arial" w:hAnsi="Arial" w:cs="Arial" w:eastAsia="Arial"/>
          <w:sz w:val="15"/>
          <w:szCs w:val="15"/>
          <w:color w:val="666666"/>
          <w:spacing w:val="-19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66"/>
          <w:i/>
        </w:rPr>
        <w:t>,</w:t>
      </w:r>
      <w:r>
        <w:rPr>
          <w:rFonts w:ascii="Arial" w:hAnsi="Arial" w:cs="Arial" w:eastAsia="Arial"/>
          <w:sz w:val="15"/>
          <w:szCs w:val="15"/>
          <w:color w:val="8E8E8E"/>
          <w:spacing w:val="-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4"/>
          <w:i/>
        </w:rPr>
        <w:t>conform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4"/>
          <w:i/>
        </w:rPr>
        <w:t>e</w:t>
      </w:r>
      <w:r>
        <w:rPr>
          <w:rFonts w:ascii="Arial" w:hAnsi="Arial" w:cs="Arial" w:eastAsia="Arial"/>
          <w:sz w:val="15"/>
          <w:szCs w:val="15"/>
          <w:color w:val="7B7B7B"/>
          <w:spacing w:val="-21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4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-7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9"/>
          <w:i/>
        </w:rPr>
        <w:t>disposiciones</w:t>
      </w:r>
      <w:r>
        <w:rPr>
          <w:rFonts w:ascii="Arial" w:hAnsi="Arial" w:cs="Arial" w:eastAsia="Arial"/>
          <w:sz w:val="15"/>
          <w:szCs w:val="15"/>
          <w:color w:val="7B7B7B"/>
          <w:spacing w:val="-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aplicables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,</w:t>
      </w:r>
      <w:r>
        <w:rPr>
          <w:rFonts w:ascii="Arial" w:hAnsi="Arial" w:cs="Arial" w:eastAsia="Arial"/>
          <w:sz w:val="15"/>
          <w:szCs w:val="15"/>
          <w:color w:val="7B7B7B"/>
          <w:spacing w:val="-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dar</w:t>
      </w:r>
      <w:r>
        <w:rPr>
          <w:rFonts w:ascii="Arial" w:hAnsi="Arial" w:cs="Arial" w:eastAsia="Arial"/>
          <w:sz w:val="15"/>
          <w:szCs w:val="15"/>
          <w:color w:val="7B7B7B"/>
          <w:spacing w:val="3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conocer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por</w:t>
      </w:r>
      <w:r>
        <w:rPr>
          <w:rFonts w:ascii="Arial" w:hAnsi="Arial" w:cs="Arial" w:eastAsia="Arial"/>
          <w:sz w:val="15"/>
          <w:szCs w:val="15"/>
          <w:color w:val="7B7B7B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6"/>
          <w:i/>
        </w:rPr>
        <w:t>cualquier</w:t>
      </w:r>
      <w:r>
        <w:rPr>
          <w:rFonts w:ascii="Arial" w:hAnsi="Arial" w:cs="Arial" w:eastAsia="Arial"/>
          <w:sz w:val="15"/>
          <w:szCs w:val="15"/>
          <w:color w:val="7B7B7B"/>
          <w:spacing w:val="-1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6"/>
          <w:i/>
        </w:rPr>
        <w:t>medio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8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quien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5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no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7B7B7B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15"/>
          <w:i/>
        </w:rPr>
        <w:t>t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enga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7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derecho,</w:t>
      </w:r>
      <w:r>
        <w:rPr>
          <w:rFonts w:ascii="Arial" w:hAnsi="Arial" w:cs="Arial" w:eastAsia="Arial"/>
          <w:sz w:val="15"/>
          <w:szCs w:val="15"/>
          <w:color w:val="7B7B7B"/>
          <w:spacing w:val="17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docu</w:t>
      </w:r>
      <w:r>
        <w:rPr>
          <w:rFonts w:ascii="Arial" w:hAnsi="Arial" w:cs="Arial" w:eastAsia="Arial"/>
          <w:sz w:val="15"/>
          <w:szCs w:val="15"/>
          <w:color w:val="666666"/>
          <w:spacing w:val="-3"/>
          <w:w w:val="115"/>
          <w:i/>
        </w:rPr>
        <w:t>m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entos,</w:t>
      </w:r>
      <w:r>
        <w:rPr>
          <w:rFonts w:ascii="Arial" w:hAnsi="Arial" w:cs="Arial" w:eastAsia="Arial"/>
          <w:sz w:val="15"/>
          <w:szCs w:val="15"/>
          <w:color w:val="8E8E8E"/>
          <w:spacing w:val="19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registros,</w:t>
      </w:r>
      <w:r>
        <w:rPr>
          <w:rFonts w:ascii="Arial" w:hAnsi="Arial" w:cs="Arial" w:eastAsia="Arial"/>
          <w:sz w:val="15"/>
          <w:szCs w:val="15"/>
          <w:color w:val="7B7B7B"/>
          <w:spacing w:val="45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imág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15"/>
          <w:i/>
        </w:rPr>
        <w:t>e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n</w:t>
      </w:r>
      <w:r>
        <w:rPr>
          <w:rFonts w:ascii="Arial" w:hAnsi="Arial" w:cs="Arial" w:eastAsia="Arial"/>
          <w:sz w:val="15"/>
          <w:szCs w:val="15"/>
          <w:color w:val="666666"/>
          <w:spacing w:val="-11"/>
          <w:w w:val="115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s,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constancias,</w:t>
      </w:r>
      <w:r>
        <w:rPr>
          <w:rFonts w:ascii="Arial" w:hAnsi="Arial" w:cs="Arial" w:eastAsia="Arial"/>
          <w:sz w:val="15"/>
          <w:szCs w:val="15"/>
          <w:color w:val="7B7B7B"/>
          <w:spacing w:val="31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estadísticas,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reporte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s</w:t>
      </w:r>
      <w:r>
        <w:rPr>
          <w:rFonts w:ascii="Arial" w:hAnsi="Arial" w:cs="Arial" w:eastAsia="Arial"/>
          <w:sz w:val="15"/>
          <w:szCs w:val="15"/>
          <w:color w:val="7B7B7B"/>
          <w:spacing w:val="-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2"/>
          <w:i/>
        </w:rPr>
        <w:t>cualquier</w:t>
      </w:r>
      <w:r>
        <w:rPr>
          <w:rFonts w:ascii="Arial" w:hAnsi="Arial" w:cs="Arial" w:eastAsia="Arial"/>
          <w:sz w:val="15"/>
          <w:szCs w:val="15"/>
          <w:color w:val="666666"/>
          <w:spacing w:val="8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otr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a</w:t>
      </w:r>
      <w:r>
        <w:rPr>
          <w:rFonts w:ascii="Arial" w:hAnsi="Arial" w:cs="Arial" w:eastAsia="Arial"/>
          <w:sz w:val="15"/>
          <w:szCs w:val="15"/>
          <w:color w:val="7B7B7B"/>
          <w:spacing w:val="2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informació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n</w:t>
      </w:r>
      <w:r>
        <w:rPr>
          <w:rFonts w:ascii="Arial" w:hAnsi="Arial" w:cs="Arial" w:eastAsia="Arial"/>
          <w:sz w:val="15"/>
          <w:szCs w:val="15"/>
          <w:color w:val="7B7B7B"/>
          <w:spacing w:val="19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reservada</w:t>
      </w:r>
      <w:r>
        <w:rPr>
          <w:rFonts w:ascii="Arial" w:hAnsi="Arial" w:cs="Arial" w:eastAsia="Arial"/>
          <w:sz w:val="15"/>
          <w:szCs w:val="15"/>
          <w:color w:val="7B7B7B"/>
          <w:spacing w:val="-2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2"/>
          <w:i/>
        </w:rPr>
        <w:t>o</w:t>
      </w:r>
      <w:r>
        <w:rPr>
          <w:rFonts w:ascii="Arial" w:hAnsi="Arial" w:cs="Arial" w:eastAsia="Arial"/>
          <w:sz w:val="15"/>
          <w:szCs w:val="15"/>
          <w:color w:val="666666"/>
          <w:spacing w:val="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confidenc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i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2"/>
          <w:i/>
        </w:rPr>
        <w:t>al</w:t>
      </w:r>
      <w:r>
        <w:rPr>
          <w:rFonts w:ascii="Arial" w:hAnsi="Arial" w:cs="Arial" w:eastAsia="Arial"/>
          <w:sz w:val="15"/>
          <w:szCs w:val="15"/>
          <w:color w:val="666666"/>
          <w:spacing w:val="-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7B7B7B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  <w:i/>
        </w:rPr>
        <w:t>teng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  <w:i/>
        </w:rPr>
        <w:t>a</w:t>
      </w:r>
      <w:r>
        <w:rPr>
          <w:rFonts w:ascii="Arial" w:hAnsi="Arial" w:cs="Arial" w:eastAsia="Arial"/>
          <w:sz w:val="15"/>
          <w:szCs w:val="15"/>
          <w:color w:val="666666"/>
          <w:spacing w:val="8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6"/>
          <w:i/>
        </w:rPr>
        <w:t>conocimiento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7B7B7B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ejercicio</w:t>
      </w:r>
      <w:r>
        <w:rPr>
          <w:rFonts w:ascii="Arial" w:hAnsi="Arial" w:cs="Arial" w:eastAsia="Arial"/>
          <w:sz w:val="15"/>
          <w:szCs w:val="15"/>
          <w:color w:val="7B7B7B"/>
          <w:spacing w:val="-3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666666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con</w:t>
      </w:r>
      <w:r>
        <w:rPr>
          <w:rFonts w:ascii="Arial" w:hAnsi="Arial" w:cs="Arial" w:eastAsia="Arial"/>
          <w:sz w:val="15"/>
          <w:szCs w:val="15"/>
          <w:color w:val="7B7B7B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motiv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5"/>
          <w:i/>
        </w:rPr>
        <w:t>o</w:t>
      </w:r>
      <w:r>
        <w:rPr>
          <w:rFonts w:ascii="Arial" w:hAnsi="Arial" w:cs="Arial" w:eastAsia="Arial"/>
          <w:sz w:val="15"/>
          <w:szCs w:val="15"/>
          <w:color w:val="666666"/>
          <w:spacing w:val="-11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666666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su</w:t>
      </w:r>
      <w:r>
        <w:rPr>
          <w:rFonts w:ascii="Arial" w:hAnsi="Arial" w:cs="Arial" w:eastAsia="Arial"/>
          <w:sz w:val="15"/>
          <w:szCs w:val="15"/>
          <w:color w:val="7B7B7B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</w:rPr>
        <w:t>empleo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,</w:t>
      </w:r>
      <w:r>
        <w:rPr>
          <w:rFonts w:ascii="Arial" w:hAnsi="Arial" w:cs="Arial" w:eastAsia="Arial"/>
          <w:sz w:val="15"/>
          <w:szCs w:val="15"/>
          <w:color w:val="7B7B7B"/>
          <w:spacing w:val="-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cargo</w:t>
      </w:r>
      <w:r>
        <w:rPr>
          <w:rFonts w:ascii="Arial" w:hAnsi="Arial" w:cs="Arial" w:eastAsia="Arial"/>
          <w:sz w:val="15"/>
          <w:szCs w:val="15"/>
          <w:color w:val="7B7B7B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comisión;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B7B7B"/>
          <w:w w:val="105"/>
          <w:i/>
        </w:rPr>
        <w:t>XXII.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3"/>
          <w:w w:val="106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8E8E8E"/>
          <w:spacing w:val="0"/>
          <w:w w:val="119"/>
          <w:i/>
        </w:rPr>
        <w:t>•.</w:t>
      </w:r>
      <w:r>
        <w:rPr>
          <w:rFonts w:ascii="Times New Roman" w:hAnsi="Times New Roman" w:cs="Times New Roman" w:eastAsia="Times New Roman"/>
          <w:sz w:val="16"/>
          <w:szCs w:val="16"/>
          <w:color w:val="8E8E8E"/>
          <w:spacing w:val="-11"/>
          <w:w w:val="119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96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71" w:lineRule="auto"/>
        <w:ind w:left="10" w:right="1033" w:firstLine="87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66666"/>
          <w:spacing w:val="0"/>
          <w:w w:val="87"/>
          <w:i/>
        </w:rPr>
        <w:t>LEY</w:t>
      </w:r>
      <w:r>
        <w:rPr>
          <w:rFonts w:ascii="Arial" w:hAnsi="Arial" w:cs="Arial" w:eastAsia="Arial"/>
          <w:sz w:val="15"/>
          <w:szCs w:val="15"/>
          <w:color w:val="666666"/>
          <w:spacing w:val="11"/>
          <w:w w:val="87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4"/>
          <w:i/>
        </w:rPr>
        <w:t>DE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L</w:t>
      </w:r>
      <w:r>
        <w:rPr>
          <w:rFonts w:ascii="Arial" w:hAnsi="Arial" w:cs="Arial" w:eastAsia="Arial"/>
          <w:sz w:val="15"/>
          <w:szCs w:val="15"/>
          <w:color w:val="7B7B7B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SIST</w:t>
      </w:r>
      <w:r>
        <w:rPr>
          <w:rFonts w:ascii="Arial" w:hAnsi="Arial" w:cs="Arial" w:eastAsia="Arial"/>
          <w:sz w:val="15"/>
          <w:szCs w:val="15"/>
          <w:color w:val="7B7B7B"/>
          <w:spacing w:val="-9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5"/>
          <w:i/>
        </w:rPr>
        <w:t>D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5"/>
          <w:i/>
        </w:rPr>
        <w:t>E</w:t>
      </w:r>
      <w:r>
        <w:rPr>
          <w:rFonts w:ascii="Arial" w:hAnsi="Arial" w:cs="Arial" w:eastAsia="Arial"/>
          <w:sz w:val="15"/>
          <w:szCs w:val="15"/>
          <w:color w:val="666666"/>
          <w:spacing w:val="-14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SEGURI</w:t>
      </w:r>
      <w:r>
        <w:rPr>
          <w:rFonts w:ascii="Arial" w:hAnsi="Arial" w:cs="Arial" w:eastAsia="Arial"/>
          <w:sz w:val="15"/>
          <w:szCs w:val="15"/>
          <w:color w:val="7B7B7B"/>
          <w:spacing w:val="-9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i/>
        </w:rPr>
        <w:t>PÚBLICA</w:t>
      </w:r>
      <w:r>
        <w:rPr>
          <w:rFonts w:ascii="Arial" w:hAnsi="Arial" w:cs="Arial" w:eastAsia="Arial"/>
          <w:sz w:val="15"/>
          <w:szCs w:val="15"/>
          <w:color w:val="666666"/>
          <w:spacing w:val="-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PARA</w:t>
      </w:r>
      <w:r>
        <w:rPr>
          <w:rFonts w:ascii="Arial" w:hAnsi="Arial" w:cs="Arial" w:eastAsia="Arial"/>
          <w:sz w:val="15"/>
          <w:szCs w:val="15"/>
          <w:color w:val="7B7B7B"/>
          <w:spacing w:val="-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5"/>
          <w:i/>
        </w:rPr>
        <w:t>E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95"/>
          <w:i/>
        </w:rPr>
        <w:t>L</w:t>
      </w:r>
      <w:r>
        <w:rPr>
          <w:rFonts w:ascii="Arial" w:hAnsi="Arial" w:cs="Arial" w:eastAsia="Arial"/>
          <w:sz w:val="15"/>
          <w:szCs w:val="15"/>
          <w:color w:val="666666"/>
          <w:spacing w:val="-6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ESTADO</w:t>
      </w:r>
      <w:r>
        <w:rPr>
          <w:rFonts w:ascii="Arial" w:hAnsi="Arial" w:cs="Arial" w:eastAsia="Arial"/>
          <w:sz w:val="15"/>
          <w:szCs w:val="15"/>
          <w:color w:val="7B7B7B"/>
          <w:spacing w:val="10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D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95"/>
          <w:i/>
        </w:rPr>
        <w:t>E</w:t>
      </w:r>
      <w:r>
        <w:rPr>
          <w:rFonts w:ascii="Arial" w:hAnsi="Arial" w:cs="Arial" w:eastAsia="Arial"/>
          <w:sz w:val="15"/>
          <w:szCs w:val="15"/>
          <w:color w:val="7B7B7B"/>
          <w:spacing w:val="-8"/>
          <w:w w:val="95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JALISCO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Articul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1"/>
          <w:i/>
        </w:rPr>
        <w:t>o</w:t>
      </w:r>
      <w:r>
        <w:rPr>
          <w:rFonts w:ascii="Arial" w:hAnsi="Arial" w:cs="Arial" w:eastAsia="Arial"/>
          <w:sz w:val="15"/>
          <w:szCs w:val="15"/>
          <w:color w:val="7B7B7B"/>
          <w:spacing w:val="-1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0"/>
          <w:w w:val="110"/>
          <w:i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7B7B7B"/>
          <w:spacing w:val="-3"/>
          <w:w w:val="11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A5A5A5"/>
          <w:spacing w:val="-1"/>
          <w:w w:val="180"/>
          <w:i/>
        </w:rPr>
        <w:t>.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4"/>
          <w:i/>
        </w:rPr>
        <w:t>So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5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-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causales</w:t>
      </w:r>
      <w:r>
        <w:rPr>
          <w:rFonts w:ascii="Arial" w:hAnsi="Arial" w:cs="Arial" w:eastAsia="Arial"/>
          <w:sz w:val="15"/>
          <w:szCs w:val="15"/>
          <w:color w:val="A5A5A5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sanción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las</w:t>
      </w:r>
      <w:r>
        <w:rPr>
          <w:rFonts w:ascii="Arial" w:hAnsi="Arial" w:cs="Arial" w:eastAsia="Arial"/>
          <w:sz w:val="15"/>
          <w:szCs w:val="15"/>
          <w:color w:val="8E8E8E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</w:rPr>
        <w:t>siguientes: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E8E8E"/>
          <w:spacing w:val="-2"/>
          <w:w w:val="134"/>
          <w:i/>
        </w:rPr>
        <w:t>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32"/>
          <w:i/>
        </w:rPr>
        <w:t>....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8E8E8E"/>
          <w:spacing w:val="0"/>
          <w:w w:val="111"/>
          <w:i/>
        </w:rPr>
        <w:t>X</w:t>
      </w:r>
      <w:r>
        <w:rPr>
          <w:rFonts w:ascii="Arial" w:hAnsi="Arial" w:cs="Arial" w:eastAsia="Arial"/>
          <w:sz w:val="14"/>
          <w:szCs w:val="14"/>
          <w:color w:val="8E8E8E"/>
          <w:spacing w:val="7"/>
          <w:w w:val="111"/>
          <w:i/>
        </w:rPr>
        <w:t>V</w:t>
      </w:r>
      <w:r>
        <w:rPr>
          <w:rFonts w:ascii="Arial" w:hAnsi="Arial" w:cs="Arial" w:eastAsia="Arial"/>
          <w:sz w:val="14"/>
          <w:szCs w:val="14"/>
          <w:color w:val="BDBDBD"/>
          <w:spacing w:val="0"/>
          <w:w w:val="111"/>
          <w:i/>
        </w:rPr>
        <w:t>f</w:t>
      </w:r>
      <w:r>
        <w:rPr>
          <w:rFonts w:ascii="Arial" w:hAnsi="Arial" w:cs="Arial" w:eastAsia="Arial"/>
          <w:sz w:val="14"/>
          <w:szCs w:val="14"/>
          <w:color w:val="BDBDBD"/>
          <w:spacing w:val="9"/>
          <w:w w:val="111"/>
          <w:i/>
        </w:rPr>
        <w:t>,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111"/>
          <w:i/>
        </w:rPr>
        <w:t>f.</w:t>
      </w:r>
      <w:r>
        <w:rPr>
          <w:rFonts w:ascii="Arial" w:hAnsi="Arial" w:cs="Arial" w:eastAsia="Arial"/>
          <w:sz w:val="14"/>
          <w:szCs w:val="14"/>
          <w:color w:val="A5A5A5"/>
          <w:spacing w:val="0"/>
          <w:w w:val="111"/>
          <w:i/>
        </w:rPr>
        <w:t> </w:t>
      </w:r>
      <w:r>
        <w:rPr>
          <w:rFonts w:ascii="Arial" w:hAnsi="Arial" w:cs="Arial" w:eastAsia="Arial"/>
          <w:sz w:val="14"/>
          <w:szCs w:val="14"/>
          <w:color w:val="A5A5A5"/>
          <w:spacing w:val="2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Revelar,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sin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justificación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alguno,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8E8E8E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información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8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reservada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E8E8E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8E8E8E"/>
          <w:spacing w:val="4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15"/>
          <w:i/>
        </w:rPr>
        <w:t>confidencial</w:t>
      </w:r>
      <w:r>
        <w:rPr>
          <w:rFonts w:ascii="Arial" w:hAnsi="Arial" w:cs="Arial" w:eastAsia="Arial"/>
          <w:sz w:val="15"/>
          <w:szCs w:val="15"/>
          <w:color w:val="A5A5A5"/>
          <w:spacing w:val="32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5"/>
          <w:i/>
        </w:rPr>
        <w:t>rclottva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A5A5A5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BDBDBD"/>
          <w:spacing w:val="8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tució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8E8E8E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0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8E8E8E"/>
          <w:spacing w:val="2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Público,</w:t>
      </w:r>
      <w:r>
        <w:rPr>
          <w:rFonts w:ascii="Arial" w:hAnsi="Arial" w:cs="Arial" w:eastAsia="Arial"/>
          <w:sz w:val="15"/>
          <w:szCs w:val="15"/>
          <w:color w:val="8E8E8E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8E8E8E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en</w:t>
      </w:r>
      <w:r>
        <w:rPr>
          <w:rFonts w:ascii="Arial" w:hAnsi="Arial" w:cs="Arial" w:eastAsia="Arial"/>
          <w:sz w:val="15"/>
          <w:szCs w:val="15"/>
          <w:color w:val="8E8E8E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general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tod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8E8E8E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12"/>
          <w:i/>
        </w:rPr>
        <w:t>aquello</w:t>
      </w:r>
      <w:r>
        <w:rPr>
          <w:rFonts w:ascii="Arial" w:hAnsi="Arial" w:cs="Arial" w:eastAsia="Arial"/>
          <w:sz w:val="15"/>
          <w:szCs w:val="15"/>
          <w:color w:val="8E8E8E"/>
          <w:spacing w:val="-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que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afect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E8E8E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113"/>
          <w:i/>
        </w:rPr>
        <w:t>seguridad</w:t>
      </w:r>
      <w:r>
        <w:rPr>
          <w:rFonts w:ascii="Arial" w:hAnsi="Arial" w:cs="Arial" w:eastAsia="Arial"/>
          <w:sz w:val="15"/>
          <w:szCs w:val="15"/>
          <w:color w:val="A5A5A5"/>
          <w:spacing w:val="-11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lo</w:t>
      </w:r>
      <w:r>
        <w:rPr>
          <w:rFonts w:ascii="Arial" w:hAnsi="Arial" w:cs="Arial" w:eastAsia="Arial"/>
          <w:sz w:val="15"/>
          <w:szCs w:val="15"/>
          <w:color w:val="8E8E8E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mi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8E8E8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E8E8E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1" w:after="0" w:line="169" w:lineRule="exact"/>
        <w:ind w:left="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A5A5A5"/>
          <w:spacing w:val="0"/>
          <w:w w:val="100"/>
          <w:i/>
          <w:position w:val="-1"/>
        </w:rPr>
        <w:t>lo</w:t>
      </w:r>
      <w:r>
        <w:rPr>
          <w:rFonts w:ascii="Arial" w:hAnsi="Arial" w:cs="Arial" w:eastAsia="Arial"/>
          <w:sz w:val="15"/>
          <w:szCs w:val="15"/>
          <w:color w:val="A5A5A5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8E8E8E"/>
          <w:spacing w:val="0"/>
          <w:w w:val="78"/>
          <w:i/>
          <w:position w:val="-1"/>
        </w:rPr>
        <w:t>1</w:t>
      </w:r>
      <w:r>
        <w:rPr>
          <w:rFonts w:ascii="Arial" w:hAnsi="Arial" w:cs="Arial" w:eastAsia="Arial"/>
          <w:sz w:val="11"/>
          <w:szCs w:val="11"/>
          <w:color w:val="8E8E8E"/>
          <w:spacing w:val="0"/>
          <w:w w:val="78"/>
          <w:i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8E8E8E"/>
          <w:spacing w:val="9"/>
          <w:w w:val="78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A5A5A5"/>
          <w:spacing w:val="0"/>
          <w:w w:val="57"/>
          <w:i/>
          <w:position w:val="-1"/>
        </w:rPr>
        <w:t>1</w:t>
      </w:r>
      <w:r>
        <w:rPr>
          <w:rFonts w:ascii="Arial" w:hAnsi="Arial" w:cs="Arial" w:eastAsia="Arial"/>
          <w:sz w:val="15"/>
          <w:szCs w:val="15"/>
          <w:color w:val="A5A5A5"/>
          <w:spacing w:val="-28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  <w:position w:val="-1"/>
        </w:rPr>
        <w:t>tegrido</w:t>
      </w:r>
      <w:r>
        <w:rPr>
          <w:rFonts w:ascii="Arial" w:hAnsi="Arial" w:cs="Arial" w:eastAsia="Arial"/>
          <w:sz w:val="15"/>
          <w:szCs w:val="15"/>
          <w:color w:val="7B7B7B"/>
          <w:spacing w:val="0"/>
          <w:w w:val="112"/>
          <w:i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7B7B7B"/>
          <w:spacing w:val="-19"/>
          <w:w w:val="112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15"/>
          <w:szCs w:val="15"/>
          <w:color w:val="8E8E8E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  <w:position w:val="-1"/>
        </w:rPr>
        <w:t>cualquier</w:t>
      </w:r>
      <w:r>
        <w:rPr>
          <w:rFonts w:ascii="Arial" w:hAnsi="Arial" w:cs="Arial" w:eastAsia="Arial"/>
          <w:sz w:val="15"/>
          <w:szCs w:val="15"/>
          <w:color w:val="8E8E8E"/>
          <w:spacing w:val="13"/>
          <w:w w:val="108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E8E8E"/>
          <w:spacing w:val="0"/>
          <w:w w:val="108"/>
          <w:i/>
          <w:position w:val="-1"/>
        </w:rPr>
        <w:t>persono;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20" w:right="980"/>
          <w:cols w:num="2" w:equalWidth="0">
            <w:col w:w="1518" w:space="2309"/>
            <w:col w:w="723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3.76001pt;margin-top:19.200001pt;width:42.240002pt;height:42.240002pt;mso-position-horizontal-relative:page;mso-position-vertical-relative:page;z-index:-2938" type="#_x0000_t75">
            <v:imagedata r:id="rId111" o:title=""/>
          </v:shape>
        </w:pict>
      </w:r>
      <w:r>
        <w:rPr/>
        <w:pict>
          <v:shape style="position:absolute;margin-left:524.159973pt;margin-top:649.919983pt;width:48.959999pt;height:105.599998pt;mso-position-horizontal-relative:page;mso-position-vertical-relative:page;z-index:-2937" type="#_x0000_t75">
            <v:imagedata r:id="rId112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26"/>
          <w:szCs w:val="26"/>
          <w:color w:val="BDBDBD"/>
          <w:spacing w:val="-71"/>
          <w:w w:val="182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0"/>
          <w:w w:val="141"/>
        </w:rPr>
        <w:t>1,..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right="-18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41"/>
          <w:szCs w:val="41"/>
          <w:color w:val="CDCDCD"/>
          <w:w w:val="116"/>
        </w:rPr>
        <w:t>---·--·-._</w:t>
      </w:r>
      <w:r>
        <w:rPr>
          <w:rFonts w:ascii="Arial" w:hAnsi="Arial" w:cs="Arial" w:eastAsia="Arial"/>
          <w:sz w:val="41"/>
          <w:szCs w:val="41"/>
          <w:color w:val="CDCDCD"/>
          <w:spacing w:val="-35"/>
          <w:w w:val="11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BDBDBD"/>
          <w:spacing w:val="0"/>
          <w:w w:val="54"/>
        </w:rPr>
        <w:t>.....</w:t>
      </w:r>
      <w:r>
        <w:rPr>
          <w:rFonts w:ascii="Times New Roman" w:hAnsi="Times New Roman" w:cs="Times New Roman" w:eastAsia="Times New Roman"/>
          <w:sz w:val="17"/>
          <w:szCs w:val="17"/>
          <w:color w:val="BDBDBD"/>
          <w:spacing w:val="3"/>
          <w:w w:val="54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-5"/>
          <w:w w:val="18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CDCDCD"/>
          <w:spacing w:val="-12"/>
          <w:w w:val="18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5A5A5"/>
          <w:spacing w:val="0"/>
          <w:w w:val="7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A5A5A5"/>
          <w:spacing w:val="-9"/>
          <w:w w:val="7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CDCDCD"/>
          <w:spacing w:val="0"/>
          <w:w w:val="58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CDCDCD"/>
          <w:spacing w:val="-39"/>
          <w:w w:val="58"/>
        </w:rPr>
        <w:t>.</w:t>
      </w:r>
      <w:r>
        <w:rPr>
          <w:rFonts w:ascii="Times New Roman" w:hAnsi="Times New Roman" w:cs="Times New Roman" w:eastAsia="Times New Roman"/>
          <w:sz w:val="95"/>
          <w:szCs w:val="95"/>
          <w:color w:val="CDCDCD"/>
          <w:spacing w:val="0"/>
          <w:w w:val="52"/>
        </w:rPr>
        <w:t>_</w:t>
      </w:r>
      <w:r>
        <w:rPr>
          <w:rFonts w:ascii="Times New Roman" w:hAnsi="Times New Roman" w:cs="Times New Roman" w:eastAsia="Times New Roman"/>
          <w:sz w:val="95"/>
          <w:szCs w:val="95"/>
          <w:color w:val="CDCDCD"/>
          <w:spacing w:val="-1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CDCDCD"/>
          <w:spacing w:val="0"/>
          <w:w w:val="51"/>
        </w:rPr>
        <w:t>..</w:t>
      </w:r>
      <w:r>
        <w:rPr>
          <w:rFonts w:ascii="Times New Roman" w:hAnsi="Times New Roman" w:cs="Times New Roman" w:eastAsia="Times New Roman"/>
          <w:sz w:val="26"/>
          <w:szCs w:val="26"/>
          <w:color w:val="CDCDC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CDCDCD"/>
          <w:spacing w:val="34"/>
          <w:w w:val="52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color w:val="BDBDBD"/>
          <w:spacing w:val="0"/>
          <w:w w:val="55"/>
        </w:rPr>
        <w:t>...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360.896484pt;margin-top:26.97076pt;width:45.030002pt;height:.1pt;mso-position-horizontal-relative:page;mso-position-vertical-relative:paragraph;z-index:-2936" coordorigin="7218,539" coordsize="901,2">
            <v:shape style="position:absolute;left:7218;top:539;width:901;height:2" coordorigin="7218,539" coordsize="901,0" path="m7218,539l8119,539e" filled="f" stroked="t" strokeweight="1.58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1"/>
          <w:szCs w:val="41"/>
          <w:color w:val="CDCDCD"/>
          <w:spacing w:val="0"/>
          <w:w w:val="205"/>
        </w:rPr>
        <w:t>·---.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120" w:right="980"/>
          <w:cols w:num="3" w:equalWidth="0">
            <w:col w:w="2600" w:space="1693"/>
            <w:col w:w="2828" w:space="1052"/>
            <w:col w:w="2887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192" w:lineRule="exact"/>
        <w:ind w:left="3882" w:right="710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530.880005pt;margin-top:-24.151808pt;width:42.240002pt;height:43.200001pt;mso-position-horizontal-relative:page;mso-position-vertical-relative:paragraph;z-index:-2935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939393"/>
          <w:w w:val="79"/>
          <w:i/>
          <w:position w:val="-1"/>
        </w:rPr>
        <w:t>XI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8"/>
          <w:w w:val="79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A5A5A5"/>
          <w:spacing w:val="0"/>
          <w:w w:val="133"/>
          <w:i/>
          <w:position w:val="-1"/>
        </w:rPr>
        <w:t>....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5" w:lineRule="auto"/>
        <w:ind w:left="3915" w:right="508" w:firstLine="-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0"/>
          <w:w w:val="100"/>
          <w:i/>
        </w:rPr>
        <w:t>157.</w:t>
      </w:r>
      <w:r>
        <w:rPr>
          <w:rFonts w:ascii="Times New Roman" w:hAnsi="Times New Roman" w:cs="Times New Roman" w:eastAsia="Times New Roman"/>
          <w:sz w:val="17"/>
          <w:szCs w:val="17"/>
          <w:color w:val="828282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acceso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A5A5A5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podrán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establecers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diferente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mveles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consulto,</w:t>
      </w:r>
      <w:r>
        <w:rPr>
          <w:rFonts w:ascii="Arial" w:hAnsi="Arial" w:cs="Arial" w:eastAsia="Arial"/>
          <w:sz w:val="16"/>
          <w:szCs w:val="16"/>
          <w:color w:val="939393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respect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0" w:header="0" w:top="200" w:bottom="-40" w:left="60" w:right="540"/>
          <w:footerReference w:type="default" r:id="rId113"/>
          <w:pgSz w:w="12120" w:h="15360"/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160007pt;height:49.92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4" w:after="0" w:line="240" w:lineRule="auto"/>
        <w:ind w:left="725"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BFBFBF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7"/>
          <w:szCs w:val="7"/>
          <w:color w:val="BFBFB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FBFB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FBFBF"/>
          <w:spacing w:val="0"/>
          <w:w w:val="319"/>
        </w:rPr>
        <w:t>....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39393"/>
          <w:w w:val="128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w w:val="127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Policí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Preventivo;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63"/>
          <w:i/>
        </w:rPr>
        <w:t>11</w:t>
      </w:r>
      <w:r>
        <w:rPr>
          <w:rFonts w:ascii="Arial" w:hAnsi="Arial" w:cs="Arial" w:eastAsia="Arial"/>
          <w:sz w:val="16"/>
          <w:szCs w:val="16"/>
          <w:color w:val="939393"/>
          <w:w w:val="62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Poltd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Investigadora,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56"/>
          <w:i/>
        </w:rPr>
        <w:t>111</w:t>
      </w:r>
      <w:r>
        <w:rPr>
          <w:rFonts w:ascii="Arial" w:hAnsi="Arial" w:cs="Arial" w:eastAsia="Arial"/>
          <w:sz w:val="16"/>
          <w:szCs w:val="16"/>
          <w:color w:val="939393"/>
          <w:w w:val="55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7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Ministeri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i/>
        </w:rPr>
        <w:t>IV.</w:t>
      </w:r>
      <w:r>
        <w:rPr>
          <w:rFonts w:ascii="Arial" w:hAnsi="Arial" w:cs="Arial" w:eastAsia="Arial"/>
          <w:sz w:val="16"/>
          <w:szCs w:val="16"/>
          <w:color w:val="939393"/>
          <w:spacing w:val="-3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judiciales;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75" w:lineRule="auto"/>
        <w:ind w:left="10" w:right="255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99"/>
          <w:i/>
        </w:rPr>
        <w:t>V.</w:t>
      </w:r>
      <w:r>
        <w:rPr>
          <w:rFonts w:ascii="Arial" w:hAnsi="Arial" w:cs="Arial" w:eastAsia="Arial"/>
          <w:sz w:val="16"/>
          <w:szCs w:val="16"/>
          <w:color w:val="939393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odmmistrottvo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readaptaCió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remseretó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soaol;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VI.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perito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de/Institut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JoltSCiens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3"/>
          <w:i/>
        </w:rPr>
        <w:t>Ciencias</w:t>
      </w:r>
      <w:r>
        <w:rPr>
          <w:rFonts w:ascii="Arial" w:hAnsi="Arial" w:cs="Arial" w:eastAsia="Arial"/>
          <w:sz w:val="16"/>
          <w:szCs w:val="16"/>
          <w:color w:val="A5A5A5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-14"/>
          <w:w w:val="135"/>
          <w:i/>
        </w:rPr>
        <w:t>1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8"/>
          <w:i/>
        </w:rPr>
        <w:t>orenses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relaCionados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materia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20" w:h="15360"/>
          <w:pgMar w:top="360" w:bottom="0" w:left="60" w:right="540"/>
          <w:cols w:num="2" w:equalWidth="0">
            <w:col w:w="1553" w:space="2352"/>
            <w:col w:w="7615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20" w:h="15360"/>
          <w:pgMar w:top="360" w:bottom="0" w:left="60" w:right="5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1" w:lineRule="exact"/>
        <w:ind w:left="606" w:right="356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BFBFBF"/>
          <w:spacing w:val="0"/>
          <w:w w:val="125"/>
          <w:b/>
          <w:bCs/>
          <w:position w:val="-1"/>
        </w:rPr>
        <w:t>FISC</w:t>
      </w:r>
      <w:r>
        <w:rPr>
          <w:rFonts w:ascii="Times New Roman" w:hAnsi="Times New Roman" w:cs="Times New Roman" w:eastAsia="Times New Roman"/>
          <w:sz w:val="11"/>
          <w:szCs w:val="11"/>
          <w:color w:val="BFBFBF"/>
          <w:spacing w:val="0"/>
          <w:w w:val="12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FBFBF"/>
          <w:spacing w:val="0"/>
          <w:w w:val="125"/>
          <w:b/>
          <w:bCs/>
          <w:position w:val="-1"/>
        </w:rPr>
        <w:t>hl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244" w:right="-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0"/>
          <w:w w:val="100"/>
        </w:rPr>
        <w:t>GenNa</w:t>
      </w:r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FBFBF"/>
          <w:spacing w:val="0"/>
          <w:w w:val="110"/>
        </w:rPr>
        <w:t>Estad.,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75" w:lineRule="auto"/>
        <w:ind w:left="38" w:right="460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estadístic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sobre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incidencia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delictiv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falto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odmmistrottvo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enttdod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28282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debe</w:t>
      </w:r>
      <w:r>
        <w:rPr>
          <w:rFonts w:ascii="Arial" w:hAnsi="Arial" w:cs="Arial" w:eastAsia="Arial"/>
          <w:sz w:val="16"/>
          <w:szCs w:val="16"/>
          <w:color w:val="828282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difundtd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permanentement</w:t>
      </w:r>
      <w:r>
        <w:rPr>
          <w:rFonts w:ascii="Arial" w:hAnsi="Arial" w:cs="Arial" w:eastAsia="Arial"/>
          <w:sz w:val="16"/>
          <w:szCs w:val="16"/>
          <w:color w:val="828282"/>
          <w:spacing w:val="-28"/>
          <w:w w:val="101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96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mcluyendo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municipio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locoltdo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colonia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suscitaron.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38" w:right="458" w:firstLine="-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Artfcul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118"/>
          <w:i/>
        </w:rPr>
        <w:t>158.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prevé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titul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exceptuando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establecid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últim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párraf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onter/01.</w:t>
      </w:r>
      <w:r>
        <w:rPr>
          <w:rFonts w:ascii="Arial" w:hAnsi="Arial" w:cs="Arial" w:eastAsia="Arial"/>
          <w:sz w:val="16"/>
          <w:szCs w:val="16"/>
          <w:color w:val="939393"/>
          <w:spacing w:val="-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3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proporcionará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ponga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2828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atent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28282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honor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personas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incumplimiento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equiparará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deltt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secretos,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perjutcia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responsabilidades</w:t>
      </w:r>
      <w:r>
        <w:rPr>
          <w:rFonts w:ascii="Arial" w:hAnsi="Arial" w:cs="Arial" w:eastAsia="Arial"/>
          <w:sz w:val="16"/>
          <w:szCs w:val="16"/>
          <w:color w:val="939393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naturalez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1"/>
          <w:i/>
        </w:rPr>
        <w:t>a</w:t>
      </w:r>
      <w:r>
        <w:rPr>
          <w:rFonts w:ascii="Arial" w:hAnsi="Arial" w:cs="Arial" w:eastAsia="Arial"/>
          <w:sz w:val="16"/>
          <w:szCs w:val="16"/>
          <w:color w:val="828282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1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mcurron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7" w:after="0" w:line="422" w:lineRule="exact"/>
        <w:ind w:left="29" w:right="475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5A5A5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A5A5A5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A5A5A5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clastficaCió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mantendr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menos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diez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año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99"/>
          <w:i/>
        </w:rPr>
        <w:t>s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47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Artfcul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117"/>
          <w:i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18"/>
          <w:w w:val="117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939393"/>
          <w:spacing w:val="-2"/>
          <w:w w:val="242"/>
          <w:i/>
        </w:rPr>
        <w:t>.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7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prevé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present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titul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confidencia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exceptuando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0" w:lineRule="exact"/>
        <w:ind w:left="29" w:right="49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establecid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últim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párraf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onteno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5"/>
          <w:i/>
        </w:rPr>
        <w:t>r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BFBFBF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8"/>
          <w:i/>
        </w:rPr>
        <w:t>No</w:t>
      </w:r>
      <w:r>
        <w:rPr>
          <w:rFonts w:ascii="Arial" w:hAnsi="Arial" w:cs="Arial" w:eastAsia="Arial"/>
          <w:sz w:val="16"/>
          <w:szCs w:val="16"/>
          <w:color w:val="828282"/>
          <w:spacing w:val="-1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proporcionará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0"/>
          <w:i/>
        </w:rPr>
        <w:t>/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mformocion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81" w:lineRule="auto"/>
        <w:ind w:left="29" w:right="46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ponga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atent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honor</w:t>
      </w:r>
      <w:r>
        <w:rPr>
          <w:rFonts w:ascii="Arial" w:hAnsi="Arial" w:cs="Arial" w:eastAsia="Arial"/>
          <w:sz w:val="16"/>
          <w:szCs w:val="16"/>
          <w:color w:val="82828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personas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incumpltmiento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equipororó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rcvelac1ón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secretos,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pefJwci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responsabtlidode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8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naturalez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incurran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" w:right="57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w w:val="92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w w:val="93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-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est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dosificaCió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montendr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menos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diez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año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19" w:right="519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97"/>
          <w:i/>
        </w:rPr>
        <w:t>UNEAM/ENTOS</w:t>
      </w:r>
      <w:r>
        <w:rPr>
          <w:rFonts w:ascii="Arial" w:hAnsi="Arial" w:cs="Arial" w:eastAsia="Arial"/>
          <w:sz w:val="16"/>
          <w:szCs w:val="16"/>
          <w:color w:val="6B6B6B"/>
          <w:spacing w:val="-1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8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828282"/>
          <w:spacing w:val="1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MATERIA</w:t>
      </w:r>
      <w:r>
        <w:rPr>
          <w:rFonts w:ascii="Arial" w:hAnsi="Arial" w:cs="Arial" w:eastAsia="Arial"/>
          <w:sz w:val="16"/>
          <w:szCs w:val="16"/>
          <w:color w:val="6B6B6B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N</w:t>
      </w:r>
      <w:r>
        <w:rPr>
          <w:rFonts w:ascii="Arial" w:hAnsi="Arial" w:cs="Arial" w:eastAsia="Arial"/>
          <w:sz w:val="16"/>
          <w:szCs w:val="16"/>
          <w:color w:val="828282"/>
          <w:spacing w:val="2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6"/>
          <w:i/>
        </w:rPr>
        <w:t>PÚBLIC</w:t>
      </w:r>
      <w:r>
        <w:rPr>
          <w:rFonts w:ascii="Arial" w:hAnsi="Arial" w:cs="Arial" w:eastAsia="Arial"/>
          <w:sz w:val="16"/>
          <w:szCs w:val="16"/>
          <w:color w:val="6B6B6B"/>
          <w:spacing w:val="-21"/>
          <w:w w:val="96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96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DEBERÁ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2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OBSERVA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R</w:t>
      </w:r>
      <w:r>
        <w:rPr>
          <w:rFonts w:ascii="Arial" w:hAnsi="Arial" w:cs="Arial" w:eastAsia="Arial"/>
          <w:sz w:val="16"/>
          <w:szCs w:val="16"/>
          <w:color w:val="6B6B6B"/>
          <w:spacing w:val="3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LOS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SUJETOS</w:t>
      </w:r>
      <w:r>
        <w:rPr>
          <w:rFonts w:ascii="Arial" w:hAnsi="Arial" w:cs="Arial" w:eastAsia="Arial"/>
          <w:sz w:val="16"/>
          <w:szCs w:val="16"/>
          <w:color w:val="828282"/>
          <w:spacing w:val="-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PREVISTOS</w:t>
      </w:r>
      <w:r>
        <w:rPr>
          <w:rFonts w:ascii="Arial" w:hAnsi="Arial" w:cs="Arial" w:eastAsia="Arial"/>
          <w:sz w:val="16"/>
          <w:szCs w:val="16"/>
          <w:color w:val="6B6B6B"/>
          <w:spacing w:val="1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85"/>
          <w:i/>
        </w:rPr>
        <w:t>LEY</w:t>
      </w:r>
      <w:r>
        <w:rPr>
          <w:rFonts w:ascii="Arial" w:hAnsi="Arial" w:cs="Arial" w:eastAsia="Arial"/>
          <w:sz w:val="16"/>
          <w:szCs w:val="16"/>
          <w:color w:val="6B6B6B"/>
          <w:spacing w:val="21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28282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2"/>
          <w:i/>
        </w:rPr>
        <w:t>TRANSPARENCIA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2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2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87"/>
          <w:i/>
        </w:rPr>
        <w:t>ACCESO</w:t>
      </w:r>
      <w:r>
        <w:rPr>
          <w:rFonts w:ascii="Arial" w:hAnsi="Arial" w:cs="Arial" w:eastAsia="Arial"/>
          <w:sz w:val="16"/>
          <w:szCs w:val="16"/>
          <w:color w:val="6B6B6B"/>
          <w:spacing w:val="-7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B6B6B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5"/>
          <w:i/>
        </w:rPr>
        <w:t>L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5"/>
          <w:i/>
        </w:rPr>
        <w:t>A</w:t>
      </w:r>
      <w:r>
        <w:rPr>
          <w:rFonts w:ascii="Arial" w:hAnsi="Arial" w:cs="Arial" w:eastAsia="Arial"/>
          <w:sz w:val="16"/>
          <w:szCs w:val="16"/>
          <w:color w:val="6B6B6B"/>
          <w:spacing w:val="-1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5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5"/>
          <w:i/>
        </w:rPr>
        <w:t>N</w:t>
      </w:r>
      <w:r>
        <w:rPr>
          <w:rFonts w:ascii="Arial" w:hAnsi="Arial" w:cs="Arial" w:eastAsia="Arial"/>
          <w:sz w:val="16"/>
          <w:szCs w:val="16"/>
          <w:color w:val="6B6B6B"/>
          <w:spacing w:val="7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6B6B6B"/>
          <w:spacing w:val="18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L</w:t>
      </w:r>
      <w:r>
        <w:rPr>
          <w:rFonts w:ascii="Arial" w:hAnsi="Arial" w:cs="Arial" w:eastAsia="Arial"/>
          <w:sz w:val="16"/>
          <w:szCs w:val="16"/>
          <w:color w:val="828282"/>
          <w:spacing w:val="-7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ESTADO</w:t>
      </w:r>
      <w:r>
        <w:rPr>
          <w:rFonts w:ascii="Arial" w:hAnsi="Arial" w:cs="Arial" w:eastAsia="Arial"/>
          <w:sz w:val="16"/>
          <w:szCs w:val="16"/>
          <w:color w:val="828282"/>
          <w:spacing w:val="-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D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89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0"/>
          <w:i/>
        </w:rPr>
        <w:t>JALISCO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90"/>
          <w:i/>
        </w:rPr>
        <w:t>Y</w:t>
      </w:r>
      <w:r>
        <w:rPr>
          <w:rFonts w:ascii="Arial" w:hAnsi="Arial" w:cs="Arial" w:eastAsia="Arial"/>
          <w:sz w:val="16"/>
          <w:szCs w:val="16"/>
          <w:color w:val="6B6B6B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89"/>
          <w:i/>
        </w:rPr>
        <w:t>SUS</w:t>
      </w:r>
      <w:r>
        <w:rPr>
          <w:rFonts w:ascii="Arial" w:hAnsi="Arial" w:cs="Arial" w:eastAsia="Arial"/>
          <w:sz w:val="16"/>
          <w:szCs w:val="16"/>
          <w:color w:val="6B6B6B"/>
          <w:spacing w:val="-8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1"/>
          <w:i/>
        </w:rPr>
        <w:t>MUNICIPIOS.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9" w:right="51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i/>
        </w:rPr>
        <w:t>PRIMER</w:t>
      </w:r>
      <w:r>
        <w:rPr>
          <w:rFonts w:ascii="Arial" w:hAnsi="Arial" w:cs="Arial" w:eastAsia="Arial"/>
          <w:sz w:val="16"/>
          <w:szCs w:val="16"/>
          <w:color w:val="6B6B6B"/>
          <w:spacing w:val="-2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A5A5A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B6B6B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presente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Lineamiento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8"/>
          <w:i/>
        </w:rPr>
        <w:t>ticn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8"/>
          <w:i/>
        </w:rPr>
        <w:t>m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18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28282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ob¡et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establece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rasgos</w:t>
      </w:r>
      <w:r>
        <w:rPr>
          <w:rFonts w:ascii="Arial" w:hAnsi="Arial" w:cs="Arial" w:eastAsia="Arial"/>
          <w:sz w:val="16"/>
          <w:szCs w:val="16"/>
          <w:color w:val="828282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característicos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reunir</w:t>
      </w:r>
      <w:r>
        <w:rPr>
          <w:rFonts w:ascii="Arial" w:hAnsi="Arial" w:cs="Arial" w:eastAsia="Arial"/>
          <w:sz w:val="16"/>
          <w:szCs w:val="16"/>
          <w:color w:val="828282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genero/e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closlficoció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28282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emita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serón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base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28282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dese/osificació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28282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4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form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particular,</w:t>
      </w:r>
      <w:r>
        <w:rPr>
          <w:rFonts w:ascii="Arial" w:hAnsi="Arial" w:cs="Arial" w:eastAsia="Arial"/>
          <w:sz w:val="16"/>
          <w:szCs w:val="16"/>
          <w:color w:val="828282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28282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versiones</w:t>
      </w:r>
      <w:r>
        <w:rPr>
          <w:rFonts w:ascii="Arial" w:hAnsi="Arial" w:cs="Arial" w:eastAsia="Arial"/>
          <w:sz w:val="16"/>
          <w:szCs w:val="16"/>
          <w:color w:val="828282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28282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generan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contenga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porte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secciones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reservados</w:t>
      </w:r>
      <w:r>
        <w:rPr>
          <w:rFonts w:ascii="Arial" w:hAnsi="Arial" w:cs="Arial" w:eastAsia="Arial"/>
          <w:sz w:val="16"/>
          <w:szCs w:val="16"/>
          <w:color w:val="828282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confidenciales.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" w:right="51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spacing w:val="0"/>
          <w:w w:val="95"/>
          <w:i/>
        </w:rPr>
        <w:t>SEGUNDO.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5"/>
          <w:i/>
        </w:rPr>
        <w:t>-</w:t>
      </w:r>
      <w:r>
        <w:rPr>
          <w:rFonts w:ascii="Arial" w:hAnsi="Arial" w:cs="Arial" w:eastAsia="Arial"/>
          <w:sz w:val="16"/>
          <w:szCs w:val="16"/>
          <w:color w:val="828282"/>
          <w:spacing w:val="26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descloslficoció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confidencial,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emisión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verstone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5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5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-12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realizará</w:t>
      </w:r>
      <w:r>
        <w:rPr>
          <w:rFonts w:ascii="Arial" w:hAnsi="Arial" w:cs="Arial" w:eastAsia="Arial"/>
          <w:sz w:val="16"/>
          <w:szCs w:val="16"/>
          <w:color w:val="93939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28282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Comité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Clasificación,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2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contenida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criterto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genero/e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expidan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obltgodo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presente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Lineamientos,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otend1end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dispuest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Título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Segund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Qumt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osi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28282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dispuest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2828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Reglament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9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10" w:right="512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spacing w:val="0"/>
          <w:w w:val="89"/>
          <w:i/>
        </w:rPr>
        <w:t>TERCERO.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9"/>
          <w:i/>
        </w:rPr>
        <w:t>-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28282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Transparenci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6"/>
          <w:i/>
        </w:rPr>
        <w:t>Acces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-6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Jalisco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13"/>
          <w:i/>
        </w:rPr>
        <w:t>Mun</w:t>
      </w:r>
      <w:r>
        <w:rPr>
          <w:rFonts w:ascii="Arial" w:hAnsi="Arial" w:cs="Arial" w:eastAsia="Arial"/>
          <w:sz w:val="16"/>
          <w:szCs w:val="16"/>
          <w:color w:val="828282"/>
          <w:spacing w:val="-10"/>
          <w:w w:val="113"/>
          <w:i/>
        </w:rPr>
        <w:t>i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3"/>
          <w:i/>
        </w:rPr>
        <w:t>cipios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constriñ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obltgodos,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Com1té,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confidencial,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mformociá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A5A5A5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encuentr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A5A5A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reúno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requ1stto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supues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contemplado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diCho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legtsloctó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6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A5A5A5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una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tr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28282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3"/>
          <w:i/>
        </w:rPr>
        <w:t>c</w:t>
      </w:r>
      <w:r>
        <w:rPr>
          <w:rFonts w:ascii="Arial" w:hAnsi="Arial" w:cs="Arial" w:eastAsia="Arial"/>
          <w:sz w:val="16"/>
          <w:szCs w:val="16"/>
          <w:color w:val="A5A5A5"/>
          <w:spacing w:val="6"/>
          <w:w w:val="103"/>
          <w:i/>
        </w:rPr>
        <w:t>o</w:t>
      </w:r>
      <w:r>
        <w:rPr>
          <w:rFonts w:ascii="Arial" w:hAnsi="Arial" w:cs="Arial" w:eastAsia="Arial"/>
          <w:sz w:val="16"/>
          <w:szCs w:val="16"/>
          <w:color w:val="828282"/>
          <w:spacing w:val="9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3"/>
          <w:i/>
        </w:rPr>
        <w:t>egorto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526" w:firstLine="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QUINTO.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828282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828282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fracció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VI,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pueden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ob¡et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clasificación,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todo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expedientes,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reportes,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estudios,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actas,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dictámenes,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resoluciones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4"/>
          <w:i/>
        </w:rPr>
        <w:t>oficios,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correspond</w:t>
      </w:r>
      <w:r>
        <w:rPr>
          <w:rFonts w:ascii="Arial" w:hAnsi="Arial" w:cs="Arial" w:eastAsia="Arial"/>
          <w:sz w:val="16"/>
          <w:szCs w:val="16"/>
          <w:color w:val="A5A5A5"/>
          <w:spacing w:val="-1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ncia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acuerdos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dtrecttvas,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dtrectrtces,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etrculares,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A5A5A5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tratos,</w:t>
      </w:r>
      <w:r>
        <w:rPr>
          <w:rFonts w:ascii="Arial" w:hAnsi="Arial" w:cs="Arial" w:eastAsia="Arial"/>
          <w:sz w:val="16"/>
          <w:szCs w:val="16"/>
          <w:color w:val="828282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convenios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A5A5A5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mstructtvo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4"/>
          <w:i/>
        </w:rPr>
        <w:t>s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57"/>
          <w:i/>
        </w:rPr>
        <w:t>,</w:t>
      </w:r>
      <w:r>
        <w:rPr>
          <w:rFonts w:ascii="Arial" w:hAnsi="Arial" w:cs="Arial" w:eastAsia="Arial"/>
          <w:sz w:val="16"/>
          <w:szCs w:val="16"/>
          <w:color w:val="BFBFBF"/>
          <w:spacing w:val="0"/>
          <w:w w:val="15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datos,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notas,</w:t>
      </w:r>
      <w:r>
        <w:rPr>
          <w:rFonts w:ascii="Arial" w:hAnsi="Arial" w:cs="Arial" w:eastAsia="Arial"/>
          <w:sz w:val="16"/>
          <w:szCs w:val="16"/>
          <w:color w:val="828282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memorandos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estadísticos,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instrumento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medición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bien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regtstro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2828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document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facultade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activida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5"/>
          <w:i/>
        </w:rPr>
        <w:t>suj</w:t>
      </w:r>
      <w:r>
        <w:rPr>
          <w:rFonts w:ascii="Arial" w:hAnsi="Arial" w:cs="Arial" w:eastAsia="Arial"/>
          <w:sz w:val="16"/>
          <w:szCs w:val="16"/>
          <w:color w:val="A5A5A5"/>
          <w:spacing w:val="-5"/>
          <w:w w:val="105"/>
          <w:i/>
        </w:rPr>
        <w:t>e</w:t>
      </w:r>
      <w:r>
        <w:rPr>
          <w:rFonts w:ascii="Arial" w:hAnsi="Arial" w:cs="Arial" w:eastAsia="Arial"/>
          <w:sz w:val="16"/>
          <w:szCs w:val="16"/>
          <w:color w:val="6B6B6B"/>
          <w:spacing w:val="-2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28282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28282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sin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importa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2"/>
          <w:i/>
        </w:rPr>
        <w:t>fuent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fech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elaboración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A5A5A5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28282"/>
          <w:spacing w:val="0"/>
          <w:w w:val="100"/>
          <w:i/>
        </w:rPr>
        <w:t>aquellos</w:t>
      </w:r>
      <w:r>
        <w:rPr>
          <w:rFonts w:ascii="Arial" w:hAnsi="Arial" w:cs="Arial" w:eastAsia="Arial"/>
          <w:sz w:val="16"/>
          <w:szCs w:val="16"/>
          <w:color w:val="828282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señalados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20" w:h="15360"/>
          <w:pgMar w:top="360" w:bottom="0" w:left="60" w:right="540"/>
          <w:cols w:num="2" w:equalWidth="0">
            <w:col w:w="1515" w:space="2333"/>
            <w:col w:w="767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524" w:right="-20"/>
        <w:jc w:val="left"/>
        <w:rPr>
          <w:rFonts w:ascii="Times New Roman" w:hAnsi="Times New Roman" w:cs="Times New Roman" w:eastAsia="Times New Roman"/>
          <w:sz w:val="5.759766"/>
          <w:szCs w:val="5.759766"/>
        </w:rPr>
      </w:pPr>
      <w:rPr/>
      <w:r>
        <w:rPr/>
        <w:pict>
          <v:shape style="width:43.200001pt;height:2.88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5.759766"/>
          <w:szCs w:val="5.759766"/>
        </w:rPr>
      </w:r>
    </w:p>
    <w:p>
      <w:pPr>
        <w:jc w:val="left"/>
        <w:spacing w:after="0"/>
        <w:sectPr>
          <w:type w:val="continuous"/>
          <w:pgSz w:w="12120" w:h="15360"/>
          <w:pgMar w:top="360" w:bottom="0" w:left="60" w:right="540"/>
        </w:sectPr>
      </w:pPr>
      <w:rPr/>
    </w:p>
    <w:p>
      <w:pPr>
        <w:spacing w:before="81" w:after="0" w:line="240" w:lineRule="auto"/>
        <w:ind w:left="38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regula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Administració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Documento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Histórico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3791" w:right="693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Jalisco.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3832" w:right="467" w:firstLine="-9"/>
        <w:jc w:val="left"/>
        <w:tabs>
          <w:tab w:pos="5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Además,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soporte</w:t>
      </w:r>
      <w:r>
        <w:rPr>
          <w:rFonts w:ascii="Arial" w:hAnsi="Arial" w:cs="Arial" w:eastAsia="Arial"/>
          <w:sz w:val="16"/>
          <w:szCs w:val="16"/>
          <w:color w:val="939393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materia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encuentre,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comprendido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escritos,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fotografías,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grabaciones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soport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magnético,</w:t>
      </w:r>
      <w:r>
        <w:rPr>
          <w:rFonts w:ascii="Arial" w:hAnsi="Arial" w:cs="Arial" w:eastAsia="Arial"/>
          <w:sz w:val="16"/>
          <w:szCs w:val="16"/>
          <w:color w:val="83838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digital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sonoro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VISual,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electrónico,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informatice,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holográfic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ind w:left="38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9.200001pt;margin-top:12.960618pt;width:68.160004pt;height:49.919998pt;mso-position-horizontal-relative:page;mso-position-vertical-relative:paragraph;z-index:-2934" type="#_x0000_t75">
            <v:imagedata r:id="rId118" o:title=""/>
          </v:shape>
        </w:pic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cualquier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element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  <w:position w:val="-1"/>
        </w:rPr>
        <w:t>técnic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1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-1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existent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  <w:position w:val="-1"/>
        </w:rPr>
        <w:t>cree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  <w:position w:val="-1"/>
        </w:rPr>
        <w:t>con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  <w:position w:val="-1"/>
        </w:rPr>
        <w:t>posterioridad.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940" w:bottom="0" w:left="200" w:right="620"/>
          <w:footerReference w:type="default" r:id="rId117"/>
          <w:pgSz w:w="12160" w:h="15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7.599976pt;margin-top:23.999989pt;width:41.279999pt;height:42.240002pt;mso-position-horizontal-relative:page;mso-position-vertical-relative:page;z-index:-2933" type="#_x0000_t75">
            <v:imagedata r:id="rId119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" w:right="1055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B5B5B5"/>
          <w:spacing w:val="0"/>
          <w:w w:val="156"/>
        </w:rPr>
        <w:t>1.</w:t>
      </w:r>
      <w:r>
        <w:rPr>
          <w:rFonts w:ascii="Times New Roman" w:hAnsi="Times New Roman" w:cs="Times New Roman" w:eastAsia="Times New Roman"/>
          <w:sz w:val="7"/>
          <w:szCs w:val="7"/>
          <w:color w:val="B5B5B5"/>
          <w:spacing w:val="-3"/>
          <w:w w:val="156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color w:val="939393"/>
          <w:spacing w:val="0"/>
          <w:w w:val="156"/>
        </w:rPr>
        <w:t>'</w:t>
      </w:r>
      <w:r>
        <w:rPr>
          <w:rFonts w:ascii="Times New Roman" w:hAnsi="Times New Roman" w:cs="Times New Roman" w:eastAsia="Times New Roman"/>
          <w:sz w:val="7"/>
          <w:szCs w:val="7"/>
          <w:color w:val="939393"/>
          <w:spacing w:val="-6"/>
          <w:w w:val="156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color w:val="B5B5B5"/>
          <w:spacing w:val="0"/>
          <w:w w:val="156"/>
        </w:rPr>
        <w:t>!11</w:t>
      </w:r>
      <w:r>
        <w:rPr>
          <w:rFonts w:ascii="Times New Roman" w:hAnsi="Times New Roman" w:cs="Times New Roman" w:eastAsia="Times New Roman"/>
          <w:sz w:val="7"/>
          <w:szCs w:val="7"/>
          <w:color w:val="B5B5B5"/>
          <w:spacing w:val="6"/>
          <w:w w:val="156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C8C8C8"/>
          <w:spacing w:val="0"/>
          <w:w w:val="468"/>
        </w:rPr>
        <w:t>''"</w:t>
      </w:r>
      <w:r>
        <w:rPr>
          <w:rFonts w:ascii="Times New Roman" w:hAnsi="Times New Roman" w:cs="Times New Roman" w:eastAsia="Times New Roman"/>
          <w:sz w:val="7"/>
          <w:szCs w:val="7"/>
          <w:color w:val="C8C8C8"/>
          <w:spacing w:val="-57"/>
          <w:w w:val="468"/>
        </w:rPr>
        <w:t> </w:t>
      </w:r>
      <w:r>
        <w:rPr>
          <w:rFonts w:ascii="Arial" w:hAnsi="Arial" w:cs="Arial" w:eastAsia="Arial"/>
          <w:sz w:val="8"/>
          <w:szCs w:val="8"/>
          <w:color w:val="939393"/>
          <w:spacing w:val="0"/>
          <w:w w:val="82"/>
          <w:b/>
          <w:bCs/>
        </w:rPr>
        <w:t>11</w:t>
      </w:r>
      <w:r>
        <w:rPr>
          <w:rFonts w:ascii="Arial" w:hAnsi="Arial" w:cs="Arial" w:eastAsia="Arial"/>
          <w:sz w:val="8"/>
          <w:szCs w:val="8"/>
          <w:color w:val="93939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8"/>
          <w:szCs w:val="8"/>
          <w:color w:val="B5B5B5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939393"/>
          <w:spacing w:val="0"/>
          <w:w w:val="75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939393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939393"/>
          <w:spacing w:val="6"/>
          <w:w w:val="7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210"/>
          <w:b/>
          <w:bCs/>
        </w:rPr>
        <w:t>\</w:t>
      </w:r>
      <w:r>
        <w:rPr>
          <w:rFonts w:ascii="Arial" w:hAnsi="Arial" w:cs="Arial" w:eastAsia="Arial"/>
          <w:sz w:val="8"/>
          <w:szCs w:val="8"/>
          <w:color w:val="B5B5B5"/>
          <w:spacing w:val="-24"/>
          <w:w w:val="21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939393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93939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93"/>
          <w:b/>
          <w:bCs/>
        </w:rPr>
        <w:t>\</w:t>
      </w:r>
      <w:r>
        <w:rPr>
          <w:rFonts w:ascii="Arial" w:hAnsi="Arial" w:cs="Arial" w:eastAsia="Arial"/>
          <w:sz w:val="8"/>
          <w:szCs w:val="8"/>
          <w:color w:val="B5B5B5"/>
          <w:spacing w:val="0"/>
          <w:w w:val="194"/>
          <w:b/>
          <w:bCs/>
        </w:rPr>
        <w:t>00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6" w:lineRule="exact"/>
        <w:ind w:left="601" w:right="148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B5B5B5"/>
          <w:spacing w:val="0"/>
          <w:w w:val="116"/>
          <w:position w:val="-1"/>
        </w:rPr>
        <w:t>Fi.ca</w:t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116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B5B5B5"/>
          <w:spacing w:val="-9"/>
          <w:w w:val="11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C8C8C8"/>
          <w:spacing w:val="0"/>
          <w:w w:val="91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252" w:right="109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0"/>
          <w:w w:val="114"/>
        </w:rPr>
        <w:t>GenNal</w:t>
      </w:r>
      <w:r>
        <w:rPr>
          <w:rFonts w:ascii="Times New Roman" w:hAnsi="Times New Roman" w:cs="Times New Roman" w:eastAsia="Times New Roman"/>
          <w:sz w:val="14"/>
          <w:szCs w:val="14"/>
          <w:color w:val="C8C8C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100"/>
        </w:rPr>
        <w:t>dt•l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-1"/>
          <w:w w:val="202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93939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-16"/>
          <w:w w:val="125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939393"/>
          <w:spacing w:val="4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C8C8C8"/>
          <w:spacing w:val="0"/>
          <w:w w:val="67"/>
        </w:rPr>
        <w:t>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0" w:after="0" w:line="240" w:lineRule="auto"/>
        <w:ind w:right="144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C8C8C8"/>
          <w:spacing w:val="0"/>
          <w:w w:val="56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right="182"/>
        <w:jc w:val="righ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C8C8C8"/>
          <w:spacing w:val="0"/>
          <w:w w:val="63"/>
          <w:position w:val="-3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566" w:lineRule="exact"/>
        <w:ind w:left="103" w:right="-129"/>
        <w:jc w:val="left"/>
        <w:tabs>
          <w:tab w:pos="2360" w:val="left"/>
        </w:tabs>
        <w:rPr>
          <w:rFonts w:ascii="Arial" w:hAnsi="Arial" w:cs="Arial" w:eastAsia="Arial"/>
          <w:sz w:val="59"/>
          <w:szCs w:val="5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5B5B5"/>
          <w:spacing w:val="0"/>
          <w:w w:val="100"/>
          <w:position w:val="1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B5B5B5"/>
          <w:spacing w:val="-14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4"/>
          <w:w w:val="112"/>
          <w:position w:val="1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B5B5B5"/>
          <w:spacing w:val="-4"/>
          <w:w w:val="195"/>
          <w:position w:val="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0"/>
          <w:w w:val="135"/>
          <w:position w:val="13"/>
        </w:rPr>
        <w:t>jalisco.gob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-18"/>
          <w:w w:val="136"/>
          <w:position w:val="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302"/>
          <w:position w:val="13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100"/>
          <w:position w:val="13"/>
        </w:rPr>
      </w:r>
      <w:r>
        <w:rPr>
          <w:rFonts w:ascii="Arial" w:hAnsi="Arial" w:cs="Arial" w:eastAsia="Arial"/>
          <w:sz w:val="59"/>
          <w:szCs w:val="59"/>
          <w:color w:val="C8C8C8"/>
          <w:spacing w:val="0"/>
          <w:w w:val="201"/>
          <w:position w:val="1"/>
        </w:rPr>
        <w:t>l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3025" w:right="352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6E6E6E"/>
          <w:w w:val="92"/>
          <w:i/>
        </w:rPr>
        <w:t>CAPITULO</w:t>
      </w:r>
      <w:r>
        <w:rPr>
          <w:rFonts w:ascii="Arial" w:hAnsi="Arial" w:cs="Arial" w:eastAsia="Arial"/>
          <w:sz w:val="16"/>
          <w:szCs w:val="16"/>
          <w:color w:val="6E6E6E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67"/>
          <w:i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960" w:right="146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99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6E6E6E"/>
          <w:spacing w:val="-13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Generale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3838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7"/>
          <w:i/>
        </w:rPr>
        <w:t>La</w:t>
      </w:r>
      <w:r>
        <w:rPr>
          <w:rFonts w:ascii="Arial" w:hAnsi="Arial" w:cs="Arial" w:eastAsia="Arial"/>
          <w:sz w:val="16"/>
          <w:szCs w:val="16"/>
          <w:color w:val="6E6E6E"/>
          <w:spacing w:val="-16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8"/>
          <w:i/>
        </w:rPr>
        <w:t>Dese/osificació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8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E6E6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15"/>
          <w:i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3006" w:right="352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107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63" w:right="339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96"/>
          <w:i/>
        </w:rPr>
        <w:t>Secció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6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4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3"/>
          <w:i/>
        </w:rPr>
        <w:t>Primera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2798" w:right="33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1"/>
          <w:i/>
        </w:rPr>
        <w:t>Clasificación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19" w:right="46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95"/>
          <w:i/>
        </w:rPr>
        <w:t>OCTAV</w:t>
      </w:r>
      <w:r>
        <w:rPr>
          <w:rFonts w:ascii="Arial" w:hAnsi="Arial" w:cs="Arial" w:eastAsia="Arial"/>
          <w:sz w:val="16"/>
          <w:szCs w:val="16"/>
          <w:color w:val="6E6E6E"/>
          <w:spacing w:val="-9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-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efecto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presente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8"/>
          <w:i/>
        </w:rPr>
        <w:t>Lineamientos,</w:t>
      </w:r>
      <w:r>
        <w:rPr>
          <w:rFonts w:ascii="Arial" w:hAnsi="Arial" w:cs="Arial" w:eastAsia="Arial"/>
          <w:sz w:val="16"/>
          <w:szCs w:val="16"/>
          <w:color w:val="838383"/>
          <w:spacing w:val="-13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4"/>
          <w:i/>
        </w:rPr>
        <w:t>entiende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act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mediant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determin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tien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sujeta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encuadro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supuesto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7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reservo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confidencialida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y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-1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tonto,</w:t>
      </w:r>
      <w:r>
        <w:rPr>
          <w:rFonts w:ascii="Arial" w:hAnsi="Arial" w:cs="Arial" w:eastAsia="Arial"/>
          <w:sz w:val="16"/>
          <w:szCs w:val="16"/>
          <w:color w:val="83838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podrá</w:t>
      </w:r>
      <w:r>
        <w:rPr>
          <w:rFonts w:ascii="Arial" w:hAnsi="Arial" w:cs="Arial" w:eastAsia="Arial"/>
          <w:sz w:val="16"/>
          <w:szCs w:val="16"/>
          <w:color w:val="83838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3"/>
          <w:i/>
        </w:rPr>
        <w:t>proporcionad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103"/>
          <w:i/>
        </w:rPr>
        <w:t>a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9" w:right="47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NOVENO</w:t>
      </w:r>
      <w:r>
        <w:rPr>
          <w:rFonts w:ascii="Arial" w:hAnsi="Arial" w:cs="Arial" w:eastAsia="Arial"/>
          <w:sz w:val="16"/>
          <w:szCs w:val="16"/>
          <w:color w:val="6E6E6E"/>
          <w:spacing w:val="-16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como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confidencial,</w:t>
      </w:r>
      <w:r>
        <w:rPr>
          <w:rFonts w:ascii="Arial" w:hAnsi="Arial" w:cs="Arial" w:eastAsia="Arial"/>
          <w:sz w:val="16"/>
          <w:szCs w:val="16"/>
          <w:color w:val="93939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m1embros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deberán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atende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3838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dispuest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capítulo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60"/>
          <w:i/>
        </w:rPr>
        <w:t>11</w:t>
      </w:r>
      <w:r>
        <w:rPr>
          <w:rFonts w:ascii="Arial" w:hAnsi="Arial" w:cs="Arial" w:eastAsia="Arial"/>
          <w:sz w:val="16"/>
          <w:szCs w:val="16"/>
          <w:color w:val="838383"/>
          <w:spacing w:val="23"/>
          <w:w w:val="6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38383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72"/>
          <w:i/>
        </w:rPr>
        <w:t>1/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72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4"/>
          <w:w w:val="72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3838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prPsente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9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9"/>
          <w:i/>
        </w:rPr>
        <w:t>Lineamientos,</w:t>
      </w:r>
      <w:r>
        <w:rPr>
          <w:rFonts w:ascii="Arial" w:hAnsi="Arial" w:cs="Arial" w:eastAsia="Arial"/>
          <w:sz w:val="16"/>
          <w:szCs w:val="16"/>
          <w:color w:val="838383"/>
          <w:spacing w:val="-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3838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materia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obligo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demás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8" w:lineRule="exact"/>
        <w:ind w:left="19" w:right="388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9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838383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reglamentario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aplicable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B5B5B5"/>
          <w:spacing w:val="0"/>
          <w:w w:val="195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9" w:right="483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DÉCIMO.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6E6E6E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83838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y/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confidencial,</w:t>
      </w:r>
      <w:r>
        <w:rPr>
          <w:rFonts w:ascii="Arial" w:hAnsi="Arial" w:cs="Arial" w:eastAsia="Arial"/>
          <w:sz w:val="16"/>
          <w:szCs w:val="16"/>
          <w:color w:val="83838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3838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part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fas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solo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será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válido</w:t>
      </w:r>
      <w:r>
        <w:rPr>
          <w:rFonts w:ascii="Arial" w:hAnsi="Arial" w:cs="Arial" w:eastAsia="Arial"/>
          <w:sz w:val="16"/>
          <w:szCs w:val="16"/>
          <w:color w:val="83838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realice</w:t>
      </w:r>
      <w:r>
        <w:rPr>
          <w:rFonts w:ascii="Arial" w:hAnsi="Arial" w:cs="Arial" w:eastAsia="Arial"/>
          <w:sz w:val="16"/>
          <w:szCs w:val="16"/>
          <w:color w:val="83838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3838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comit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é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clasificación.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right="482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95"/>
          <w:i/>
        </w:rPr>
        <w:t>DÉCIMO</w:t>
      </w:r>
      <w:r>
        <w:rPr>
          <w:rFonts w:ascii="Arial" w:hAnsi="Arial" w:cs="Arial" w:eastAsia="Arial"/>
          <w:sz w:val="16"/>
          <w:szCs w:val="16"/>
          <w:color w:val="6E6E6E"/>
          <w:spacing w:val="-4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5"/>
          <w:i/>
        </w:rPr>
        <w:t>CUART</w:t>
      </w:r>
      <w:r>
        <w:rPr>
          <w:rFonts w:ascii="Arial" w:hAnsi="Arial" w:cs="Arial" w:eastAsia="Arial"/>
          <w:sz w:val="16"/>
          <w:szCs w:val="16"/>
          <w:color w:val="6E6E6E"/>
          <w:spacing w:val="-19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5"/>
          <w:i/>
        </w:rPr>
        <w:t>-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negar</w:t>
      </w:r>
      <w:r>
        <w:rPr>
          <w:rFonts w:ascii="Arial" w:hAnsi="Arial" w:cs="Arial" w:eastAsia="Arial"/>
          <w:sz w:val="16"/>
          <w:szCs w:val="16"/>
          <w:color w:val="83838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acceso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sujeto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obligados</w:t>
      </w:r>
      <w:r>
        <w:rPr>
          <w:rFonts w:ascii="Arial" w:hAnsi="Arial" w:cs="Arial" w:eastAsia="Arial"/>
          <w:sz w:val="16"/>
          <w:szCs w:val="16"/>
          <w:color w:val="93939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deben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justifica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3838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cumple</w:t>
      </w:r>
      <w:r>
        <w:rPr>
          <w:rFonts w:ascii="Arial" w:hAnsi="Arial" w:cs="Arial" w:eastAsia="Arial"/>
          <w:sz w:val="16"/>
          <w:szCs w:val="16"/>
          <w:color w:val="93939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siguiente: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9" w:right="49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939393"/>
          <w:w w:val="78"/>
          <w:i/>
        </w:rPr>
        <w:t>J</w:t>
      </w:r>
      <w:r>
        <w:rPr>
          <w:rFonts w:ascii="Arial" w:hAnsi="Arial" w:cs="Arial" w:eastAsia="Arial"/>
          <w:sz w:val="15"/>
          <w:szCs w:val="15"/>
          <w:color w:val="939393"/>
          <w:w w:val="77"/>
          <w:i/>
        </w:rPr>
        <w:t>.</w:t>
      </w:r>
      <w:r>
        <w:rPr>
          <w:rFonts w:ascii="Arial" w:hAnsi="Arial" w:cs="Arial" w:eastAsia="Arial"/>
          <w:sz w:val="15"/>
          <w:szCs w:val="15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solicitad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encuentr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alguno</w:t>
      </w:r>
      <w:r>
        <w:rPr>
          <w:rFonts w:ascii="Arial" w:hAnsi="Arial" w:cs="Arial" w:eastAsia="Arial"/>
          <w:sz w:val="16"/>
          <w:szCs w:val="16"/>
          <w:color w:val="939393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hipótesi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reservo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establec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5"/>
          <w:i/>
        </w:rPr>
        <w:t>ley;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9" w:right="49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838383"/>
          <w:spacing w:val="8"/>
          <w:w w:val="61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83838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dicha</w:t>
      </w:r>
      <w:r>
        <w:rPr>
          <w:rFonts w:ascii="Arial" w:hAnsi="Arial" w:cs="Arial" w:eastAsia="Arial"/>
          <w:sz w:val="16"/>
          <w:szCs w:val="16"/>
          <w:color w:val="83838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atent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efectivament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protegid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par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9"/>
          <w:i/>
        </w:rPr>
        <w:t>le</w:t>
      </w:r>
      <w:r>
        <w:rPr>
          <w:rFonts w:ascii="Arial" w:hAnsi="Arial" w:cs="Arial" w:eastAsia="Arial"/>
          <w:sz w:val="16"/>
          <w:szCs w:val="16"/>
          <w:color w:val="838383"/>
          <w:spacing w:val="-4"/>
          <w:w w:val="99"/>
          <w:i/>
        </w:rPr>
        <w:t>y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8"/>
          <w:i/>
        </w:rPr>
        <w:t>;</w:t>
      </w:r>
      <w:r>
        <w:rPr>
          <w:rFonts w:ascii="Arial" w:hAnsi="Arial" w:cs="Arial" w:eastAsia="Arial"/>
          <w:sz w:val="16"/>
          <w:szCs w:val="16"/>
          <w:color w:val="A5A5A5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" w:right="48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838383"/>
          <w:spacing w:val="0"/>
          <w:w w:val="62"/>
          <w:i/>
        </w:rPr>
        <w:t>111</w:t>
      </w:r>
      <w:r>
        <w:rPr>
          <w:rFonts w:ascii="Arial" w:hAnsi="Arial" w:cs="Arial" w:eastAsia="Arial"/>
          <w:sz w:val="15"/>
          <w:szCs w:val="15"/>
          <w:color w:val="838383"/>
          <w:spacing w:val="0"/>
          <w:w w:val="62"/>
          <w:i/>
        </w:rPr>
        <w:t>.</w:t>
      </w:r>
      <w:r>
        <w:rPr>
          <w:rFonts w:ascii="Arial" w:hAnsi="Arial" w:cs="Arial" w:eastAsia="Arial"/>
          <w:sz w:val="15"/>
          <w:szCs w:val="15"/>
          <w:color w:val="838383"/>
          <w:spacing w:val="10"/>
          <w:w w:val="62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d01io</w:t>
      </w:r>
      <w:r>
        <w:rPr>
          <w:rFonts w:ascii="Arial" w:hAnsi="Arial" w:cs="Arial" w:eastAsia="Arial"/>
          <w:sz w:val="16"/>
          <w:szCs w:val="16"/>
          <w:color w:val="838383"/>
          <w:spacing w:val="-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939393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83838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38383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produce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mayor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19" w:right="349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3838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conocer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referencia.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97" w:right="351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w w:val="92"/>
          <w:i/>
        </w:rPr>
        <w:t>CAPITULO</w:t>
      </w:r>
      <w:r>
        <w:rPr>
          <w:rFonts w:ascii="Arial" w:hAnsi="Arial" w:cs="Arial" w:eastAsia="Arial"/>
          <w:sz w:val="16"/>
          <w:szCs w:val="16"/>
          <w:color w:val="6E6E6E"/>
          <w:spacing w:val="-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61"/>
          <w:i/>
        </w:rPr>
        <w:t>111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4" w:after="0" w:line="240" w:lineRule="auto"/>
        <w:ind w:left="2401" w:right="29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E6E6E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6E6E6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7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6E6E6E"/>
          <w:spacing w:val="-12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9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9" w:right="458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E6E6E"/>
          <w:spacing w:val="0"/>
          <w:w w:val="92"/>
          <w:i/>
        </w:rPr>
        <w:t>VIGESIMO</w:t>
      </w:r>
      <w:r>
        <w:rPr>
          <w:rFonts w:ascii="Arial" w:hAnsi="Arial" w:cs="Arial" w:eastAsia="Arial"/>
          <w:sz w:val="16"/>
          <w:szCs w:val="16"/>
          <w:color w:val="6E6E6E"/>
          <w:spacing w:val="10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2"/>
          <w:i/>
        </w:rPr>
        <w:t>SEXTO</w:t>
      </w:r>
      <w:r>
        <w:rPr>
          <w:rFonts w:ascii="Arial" w:hAnsi="Arial" w:cs="Arial" w:eastAsia="Arial"/>
          <w:sz w:val="16"/>
          <w:szCs w:val="16"/>
          <w:color w:val="6E6E6E"/>
          <w:spacing w:val="-29"/>
          <w:w w:val="92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-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2"/>
          <w:i/>
        </w:rPr>
        <w:t>Par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3838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coso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Lineamientos</w:t>
      </w:r>
      <w:r>
        <w:rPr>
          <w:rFonts w:ascii="Arial" w:hAnsi="Arial" w:cs="Arial" w:eastAsia="Arial"/>
          <w:sz w:val="16"/>
          <w:szCs w:val="16"/>
          <w:color w:val="838383"/>
          <w:spacing w:val="6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cons1derorá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informaCión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83838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par</w:t>
      </w:r>
      <w:r>
        <w:rPr>
          <w:rFonts w:ascii="Arial" w:hAnsi="Arial" w:cs="Arial" w:eastAsia="Arial"/>
          <w:sz w:val="16"/>
          <w:szCs w:val="16"/>
          <w:color w:val="83838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3838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38383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color w:val="83838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Ley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3838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demás</w:t>
      </w:r>
      <w:r>
        <w:rPr>
          <w:rFonts w:ascii="Arial" w:hAnsi="Arial" w:cs="Arial" w:eastAsia="Arial"/>
          <w:sz w:val="16"/>
          <w:szCs w:val="16"/>
          <w:color w:val="83838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desprendo</w:t>
      </w:r>
      <w:r>
        <w:rPr>
          <w:rFonts w:ascii="Arial" w:hAnsi="Arial" w:cs="Arial" w:eastAsia="Arial"/>
          <w:sz w:val="16"/>
          <w:szCs w:val="16"/>
          <w:color w:val="83838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existenci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alguna</w:t>
      </w:r>
      <w:r>
        <w:rPr>
          <w:rFonts w:ascii="Arial" w:hAnsi="Arial" w:cs="Arial" w:eastAsia="Arial"/>
          <w:sz w:val="16"/>
          <w:szCs w:val="16"/>
          <w:color w:val="838383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reserva</w:t>
      </w:r>
      <w:r>
        <w:rPr>
          <w:rFonts w:ascii="Arial" w:hAnsi="Arial" w:cs="Arial" w:eastAsia="Arial"/>
          <w:sz w:val="16"/>
          <w:szCs w:val="16"/>
          <w:color w:val="838383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83838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como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7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9"/>
          <w:i/>
        </w:rPr>
        <w:t>públ</w:t>
      </w:r>
      <w:r>
        <w:rPr>
          <w:rFonts w:ascii="Arial" w:hAnsi="Arial" w:cs="Arial" w:eastAsia="Arial"/>
          <w:sz w:val="16"/>
          <w:szCs w:val="16"/>
          <w:color w:val="838383"/>
          <w:spacing w:val="-10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co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protegida,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relativ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funció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disposición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legal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4"/>
          <w:i/>
        </w:rPr>
        <w:t>temporalment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4"/>
          <w:i/>
        </w:rPr>
        <w:t>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4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quedo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prohibido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manejo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distribución,</w:t>
      </w:r>
      <w:r>
        <w:rPr>
          <w:rFonts w:ascii="Arial" w:hAnsi="Arial" w:cs="Arial" w:eastAsia="Arial"/>
          <w:sz w:val="16"/>
          <w:szCs w:val="16"/>
          <w:color w:val="83838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publicación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3838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generales,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93939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competente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2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1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conformida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1"/>
          <w:i/>
        </w:rPr>
        <w:t>Ley</w:t>
      </w:r>
      <w:r>
        <w:rPr>
          <w:rFonts w:ascii="Arial" w:hAnsi="Arial" w:cs="Arial" w:eastAsia="Arial"/>
          <w:sz w:val="16"/>
          <w:szCs w:val="16"/>
          <w:color w:val="838383"/>
          <w:spacing w:val="-2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tenga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5"/>
          <w:i/>
        </w:rPr>
        <w:t>acceso</w:t>
      </w:r>
      <w:r>
        <w:rPr>
          <w:rFonts w:ascii="Arial" w:hAnsi="Arial" w:cs="Arial" w:eastAsia="Arial"/>
          <w:sz w:val="16"/>
          <w:szCs w:val="16"/>
          <w:color w:val="83838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8"/>
          <w:i/>
        </w:rPr>
        <w:t>ello.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9" w:right="436" w:firstLine="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94"/>
          <w:i/>
        </w:rPr>
        <w:t>TRIGÉS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94"/>
          <w:i/>
        </w:rPr>
        <w:t>I</w:t>
      </w:r>
      <w:r>
        <w:rPr>
          <w:rFonts w:ascii="Arial" w:hAnsi="Arial" w:cs="Arial" w:eastAsia="Arial"/>
          <w:sz w:val="16"/>
          <w:szCs w:val="16"/>
          <w:color w:val="505050"/>
          <w:spacing w:val="1"/>
          <w:w w:val="94"/>
          <w:i/>
        </w:rPr>
        <w:t>M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6E6E6E"/>
          <w:spacing w:val="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4"/>
          <w:i/>
        </w:rPr>
        <w:t>PRIMER</w:t>
      </w:r>
      <w:r>
        <w:rPr>
          <w:rFonts w:ascii="Arial" w:hAnsi="Arial" w:cs="Arial" w:eastAsia="Arial"/>
          <w:sz w:val="16"/>
          <w:szCs w:val="16"/>
          <w:color w:val="6E6E6E"/>
          <w:spacing w:val="-9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.-L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4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mformaciá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clasificar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83838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froce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color w:val="93939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83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838383"/>
          <w:spacing w:val="0"/>
          <w:w w:val="83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inciso</w:t>
      </w:r>
      <w:r>
        <w:rPr>
          <w:rFonts w:ascii="Arial" w:hAnsi="Arial" w:cs="Arial" w:eastAsia="Arial"/>
          <w:sz w:val="16"/>
          <w:szCs w:val="16"/>
          <w:color w:val="83838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}</w:t>
      </w:r>
      <w:r>
        <w:rPr>
          <w:rFonts w:ascii="Arial" w:hAnsi="Arial" w:cs="Arial" w:eastAsia="Arial"/>
          <w:sz w:val="16"/>
          <w:szCs w:val="16"/>
          <w:color w:val="6E6E6E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articul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E6E6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6E6E6E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E6E6E"/>
          <w:spacing w:val="0"/>
          <w:w w:val="94"/>
          <w:i/>
        </w:rPr>
        <w:t>Le</w:t>
      </w:r>
      <w:r>
        <w:rPr>
          <w:rFonts w:ascii="Arial" w:hAnsi="Arial" w:cs="Arial" w:eastAsia="Arial"/>
          <w:sz w:val="16"/>
          <w:szCs w:val="16"/>
          <w:color w:val="6E6E6E"/>
          <w:spacing w:val="-13"/>
          <w:w w:val="94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38383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compromet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Cstod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939393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Municipio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estata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3838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municipal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3838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3838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38383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1"/>
          <w:i/>
        </w:rPr>
        <w:t>quienes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laboran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3838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38383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hubieren</w:t>
      </w:r>
      <w:r>
        <w:rPr>
          <w:rFonts w:ascii="Arial" w:hAnsi="Arial" w:cs="Arial" w:eastAsia="Arial"/>
          <w:sz w:val="16"/>
          <w:szCs w:val="16"/>
          <w:color w:val="838383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laborado</w:t>
      </w:r>
      <w:r>
        <w:rPr>
          <w:rFonts w:ascii="Arial" w:hAnsi="Arial" w:cs="Arial" w:eastAsia="Arial"/>
          <w:sz w:val="16"/>
          <w:szCs w:val="16"/>
          <w:color w:val="838383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38383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áreas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excepción</w:t>
      </w:r>
      <w:r>
        <w:rPr>
          <w:rFonts w:ascii="Arial" w:hAnsi="Arial" w:cs="Arial" w:eastAsia="Arial"/>
          <w:sz w:val="16"/>
          <w:szCs w:val="16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remuneraciones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2"/>
          <w:i/>
        </w:rPr>
        <w:t>d1Ch05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82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1"/>
          <w:i/>
        </w:rPr>
        <w:t>públ1co</w:t>
      </w:r>
      <w:r>
        <w:rPr>
          <w:rFonts w:ascii="Arial" w:hAnsi="Arial" w:cs="Arial" w:eastAsia="Arial"/>
          <w:sz w:val="16"/>
          <w:szCs w:val="16"/>
          <w:color w:val="838383"/>
          <w:spacing w:val="-13"/>
          <w:w w:val="91"/>
          <w:i/>
        </w:rPr>
        <w:t>s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148"/>
          <w:i/>
        </w:rPr>
        <w:t>;</w:t>
      </w:r>
      <w:r>
        <w:rPr>
          <w:rFonts w:ascii="Arial" w:hAnsi="Arial" w:cs="Arial" w:eastAsia="Arial"/>
          <w:sz w:val="16"/>
          <w:szCs w:val="16"/>
          <w:color w:val="A5A5A5"/>
          <w:spacing w:val="-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3838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ah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3838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puedo</w:t>
      </w:r>
      <w:r>
        <w:rPr>
          <w:rFonts w:ascii="Arial" w:hAnsi="Arial" w:cs="Arial" w:eastAsia="Arial"/>
          <w:sz w:val="16"/>
          <w:szCs w:val="16"/>
          <w:color w:val="83838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considerarse</w:t>
      </w:r>
      <w:r>
        <w:rPr>
          <w:rFonts w:ascii="Arial" w:hAnsi="Arial" w:cs="Arial" w:eastAsia="Arial"/>
          <w:sz w:val="16"/>
          <w:szCs w:val="16"/>
          <w:color w:val="93939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entr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otra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5A5A5"/>
          <w:spacing w:val="0"/>
          <w:w w:val="97"/>
          <w:i/>
        </w:rPr>
        <w:t>causas</w:t>
      </w:r>
      <w:r>
        <w:rPr>
          <w:rFonts w:ascii="Arial" w:hAnsi="Arial" w:cs="Arial" w:eastAsia="Arial"/>
          <w:sz w:val="16"/>
          <w:szCs w:val="16"/>
          <w:color w:val="A5A5A5"/>
          <w:spacing w:val="-13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posible</w:t>
      </w:r>
      <w:r>
        <w:rPr>
          <w:rFonts w:ascii="Arial" w:hAnsi="Arial" w:cs="Arial" w:eastAsia="Arial"/>
          <w:sz w:val="16"/>
          <w:szCs w:val="16"/>
          <w:color w:val="939393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determinació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1"/>
          <w:w w:val="106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40" w:lineRule="auto"/>
        <w:ind w:left="19" w:right="481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9"/>
          <w:i/>
        </w:rPr>
        <w:t>los</w:t>
      </w:r>
      <w:r>
        <w:rPr>
          <w:rFonts w:ascii="Arial" w:hAnsi="Arial" w:cs="Arial" w:eastAsia="Arial"/>
          <w:sz w:val="16"/>
          <w:szCs w:val="16"/>
          <w:color w:val="838383"/>
          <w:spacing w:val="-16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criterio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9"/>
          <w:i/>
        </w:rPr>
        <w:t>generales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-16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3"/>
          <w:i/>
        </w:rPr>
        <w:t>que: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19" w:right="8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23.200012pt;margin-top:-.756042pt;width:35.520pt;height:109.440002pt;mso-position-horizontal-relative:page;mso-position-vertical-relative:paragraph;z-index:-2932" type="#_x0000_t75">
            <v:imagedata r:id="rId120" o:title=""/>
          </v:shape>
        </w:pic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39393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compromet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39393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3838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39393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939393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939393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39393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Municipios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39393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revelació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39393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2"/>
          <w:i/>
        </w:rPr>
        <w:t>pueda: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9" w:right="110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o)</w:t>
      </w:r>
      <w:r>
        <w:rPr>
          <w:rFonts w:ascii="Arial" w:hAnsi="Arial" w:cs="Arial" w:eastAsia="Arial"/>
          <w:sz w:val="16"/>
          <w:szCs w:val="16"/>
          <w:color w:val="838383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Afectar,</w:t>
      </w:r>
      <w:r>
        <w:rPr>
          <w:rFonts w:ascii="Arial" w:hAnsi="Arial" w:cs="Arial" w:eastAsia="Arial"/>
          <w:sz w:val="16"/>
          <w:szCs w:val="16"/>
          <w:color w:val="838383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838383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39393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impido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menoscabo</w:t>
      </w:r>
      <w:r>
        <w:rPr>
          <w:rFonts w:ascii="Arial" w:hAnsi="Arial" w:cs="Arial" w:eastAsia="Arial"/>
          <w:sz w:val="16"/>
          <w:szCs w:val="16"/>
          <w:color w:val="838383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dificulta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38383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939393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838383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con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defende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38383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extensió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39393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9"/>
          <w:i/>
        </w:rPr>
        <w:t>territoria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9"/>
          <w:i/>
        </w:rPr>
        <w:t>l</w:t>
      </w:r>
      <w:r>
        <w:rPr>
          <w:rFonts w:ascii="Arial" w:hAnsi="Arial" w:cs="Arial" w:eastAsia="Arial"/>
          <w:sz w:val="16"/>
          <w:szCs w:val="16"/>
          <w:color w:val="838383"/>
          <w:spacing w:val="-4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39393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límite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39393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territoriale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38383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8"/>
          <w:i/>
        </w:rPr>
        <w:t>Estad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-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39393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39393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39393"/>
          <w:spacing w:val="0"/>
          <w:w w:val="103"/>
          <w:i/>
        </w:rPr>
        <w:t>municipios;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15" w:right="4606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939393"/>
          <w:spacing w:val="0"/>
          <w:w w:val="87"/>
        </w:rPr>
        <w:t>26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right="82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C8C8C8"/>
          <w:spacing w:val="0"/>
          <w:w w:val="280"/>
        </w:rPr>
        <w:t>_,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160" w:h="15440"/>
          <w:pgMar w:top="360" w:bottom="0" w:left="200" w:right="620"/>
          <w:cols w:num="2" w:equalWidth="0">
            <w:col w:w="2629" w:space="1175"/>
            <w:col w:w="7536"/>
          </w:cols>
        </w:sectPr>
      </w:pPr>
      <w:rPr/>
    </w:p>
    <w:p>
      <w:pPr>
        <w:spacing w:before="82" w:after="0" w:line="281" w:lineRule="auto"/>
        <w:ind w:left="3813" w:right="80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8"/>
          <w:i/>
        </w:rPr>
        <w:t>disposiciones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medidas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A8A8A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estatale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municipales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9A9A9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respectivo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ámbito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competencia,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vida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4"/>
          <w:i/>
        </w:rPr>
        <w:t>población,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sus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bienes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9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4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4"/>
          <w:i/>
        </w:rPr>
        <w:t>estratég1co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plant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productiva,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frent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eventualida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desastre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provocado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agente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aturale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humanos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travé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prevención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auxilio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2"/>
          <w:i/>
        </w:rPr>
        <w:t>recuperación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5" w:lineRule="exact"/>
        <w:ind w:left="3781" w:right="524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apoyo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población.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880" w:bottom="0" w:left="200" w:right="1020"/>
          <w:footerReference w:type="default" r:id="rId121"/>
          <w:pgSz w:w="12160" w:h="1538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3" w:lineRule="exact"/>
        <w:ind w:left="612" w:right="84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B8B8B8"/>
          <w:w w:val="59"/>
          <w:position w:val="-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B8B8B8"/>
          <w:spacing w:val="-4"/>
          <w:w w:val="59"/>
          <w:position w:val="-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-14"/>
          <w:w w:val="126"/>
          <w:b/>
          <w:bCs/>
          <w:i/>
          <w:position w:val="-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-19"/>
          <w:w w:val="46"/>
          <w:position w:val="-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-28"/>
          <w:w w:val="126"/>
          <w:b/>
          <w:bCs/>
          <w:i/>
          <w:position w:val="-2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0"/>
          <w:w w:val="46"/>
          <w:position w:val="-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-37"/>
          <w:w w:val="46"/>
          <w:position w:val="-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-38"/>
          <w:w w:val="126"/>
          <w:b/>
          <w:bCs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0"/>
          <w:w w:val="53"/>
          <w:position w:val="-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-30"/>
          <w:w w:val="53"/>
          <w:position w:val="-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9A9A9A"/>
          <w:spacing w:val="-43"/>
          <w:w w:val="126"/>
          <w:b/>
          <w:bCs/>
          <w:i/>
          <w:position w:val="-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0"/>
          <w:w w:val="53"/>
          <w:position w:val="-6"/>
        </w:rPr>
        <w:t>.,</w:t>
      </w:r>
      <w:r>
        <w:rPr>
          <w:rFonts w:ascii="Times New Roman" w:hAnsi="Times New Roman" w:cs="Times New Roman" w:eastAsia="Times New Roman"/>
          <w:sz w:val="27"/>
          <w:szCs w:val="27"/>
          <w:color w:val="8A8A8A"/>
          <w:spacing w:val="14"/>
          <w:w w:val="53"/>
          <w:position w:val="-6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8A8A8A"/>
          <w:spacing w:val="0"/>
          <w:w w:val="51"/>
          <w:position w:val="-6"/>
        </w:rPr>
        <w:t>..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560" w:right="897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B8B8B8"/>
          <w:spacing w:val="0"/>
          <w:w w:val="100"/>
          <w:position w:val="2"/>
        </w:rPr>
        <w:t>·</w:t>
      </w:r>
      <w:r>
        <w:rPr>
          <w:rFonts w:ascii="Arial" w:hAnsi="Arial" w:cs="Arial" w:eastAsia="Arial"/>
          <w:sz w:val="33"/>
          <w:szCs w:val="33"/>
          <w:color w:val="B8B8B8"/>
          <w:spacing w:val="-27"/>
          <w:w w:val="100"/>
          <w:position w:val="2"/>
        </w:rPr>
        <w:t>·</w:t>
      </w:r>
      <w:r>
        <w:rPr>
          <w:rFonts w:ascii="Arial" w:hAnsi="Arial" w:cs="Arial" w:eastAsia="Arial"/>
          <w:sz w:val="33"/>
          <w:szCs w:val="33"/>
          <w:color w:val="B8B8B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33"/>
          <w:szCs w:val="33"/>
          <w:color w:val="B8B8B8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33"/>
          <w:szCs w:val="33"/>
          <w:color w:val="9A9A9A"/>
          <w:spacing w:val="0"/>
          <w:w w:val="114"/>
          <w:position w:val="2"/>
        </w:rPr>
        <w:t>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175" w:right="423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009674pt;margin-top:9.69289pt;width:8.244019pt;height:15.5pt;mso-position-horizontal-relative:page;mso-position-vertical-relative:paragraph;z-index:-2929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7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8A8A8A"/>
                      <w:spacing w:val="-38"/>
                      <w:w w:val="23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B8B8B8"/>
                      <w:spacing w:val="-139"/>
                      <w:w w:val="14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-1"/>
          <w:w w:val="97"/>
        </w:rPr>
        <w:t>j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-27"/>
          <w:w w:val="9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0"/>
          <w:spacing w:val="0"/>
          <w:w w:val="142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70707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0"/>
          <w:spacing w:val="0"/>
          <w:w w:val="141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707070"/>
          <w:spacing w:val="12"/>
          <w:w w:val="141"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8A8A8A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4" w:after="0" w:line="240" w:lineRule="auto"/>
        <w:ind w:left="190" w:right="411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B8B8B8"/>
          <w:spacing w:val="0"/>
          <w:w w:val="100"/>
          <w:b/>
          <w:bCs/>
        </w:rPr>
        <w:t>c.o</w:t>
      </w:r>
      <w:r>
        <w:rPr>
          <w:rFonts w:ascii="Times New Roman" w:hAnsi="Times New Roman" w:cs="Times New Roman" w:eastAsia="Times New Roman"/>
          <w:sz w:val="9"/>
          <w:szCs w:val="9"/>
          <w:color w:val="B8B8B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9"/>
          <w:szCs w:val="9"/>
          <w:color w:val="B8B8B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78"/>
          <w:b/>
          <w:bCs/>
        </w:rPr>
        <w:t>Ullt',</w:t>
      </w:r>
      <w:r>
        <w:rPr>
          <w:rFonts w:ascii="Arial" w:hAnsi="Arial" w:cs="Arial" w:eastAsia="Arial"/>
          <w:sz w:val="8"/>
          <w:szCs w:val="8"/>
          <w:color w:val="B8B8B8"/>
          <w:spacing w:val="7"/>
          <w:w w:val="178"/>
          <w:b/>
          <w:bCs/>
        </w:rPr>
        <w:t> </w:t>
      </w:r>
      <w:r>
        <w:rPr>
          <w:rFonts w:ascii="Times New Roman" w:hAnsi="Times New Roman" w:cs="Times New Roman" w:eastAsia="Times New Roman"/>
          <w:sz w:val="7"/>
          <w:szCs w:val="7"/>
          <w:color w:val="B8B8B8"/>
          <w:spacing w:val="0"/>
          <w:w w:val="145"/>
          <w:b/>
          <w:bCs/>
        </w:rPr>
        <w:t>t</w:t>
      </w:r>
      <w:r>
        <w:rPr>
          <w:rFonts w:ascii="Times New Roman" w:hAnsi="Times New Roman" w:cs="Times New Roman" w:eastAsia="Times New Roman"/>
          <w:sz w:val="7"/>
          <w:szCs w:val="7"/>
          <w:color w:val="B8B8B8"/>
          <w:spacing w:val="15"/>
          <w:w w:val="14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45"/>
          <w:b/>
          <w:bCs/>
        </w:rPr>
        <w:t>01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8"/>
          <w:szCs w:val="8"/>
          <w:color w:val="B8B8B8"/>
          <w:spacing w:val="9"/>
          <w:w w:val="14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75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75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205"/>
          <w:b/>
          <w:bCs/>
        </w:rPr>
        <w:t>'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0"/>
          <w:w w:val="205"/>
          <w:b/>
          <w:bCs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8B8B8"/>
          <w:spacing w:val="1"/>
          <w:w w:val="205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59"/>
          <w:b/>
          <w:bCs/>
        </w:rPr>
        <w:t>\</w:t>
      </w:r>
      <w:r>
        <w:rPr>
          <w:rFonts w:ascii="Arial" w:hAnsi="Arial" w:cs="Arial" w:eastAsia="Arial"/>
          <w:sz w:val="8"/>
          <w:szCs w:val="8"/>
          <w:color w:val="B8B8B8"/>
          <w:spacing w:val="0"/>
          <w:w w:val="160"/>
          <w:b/>
          <w:bCs/>
        </w:rPr>
        <w:t>f</w:t>
      </w:r>
      <w:r>
        <w:rPr>
          <w:rFonts w:ascii="Arial" w:hAnsi="Arial" w:cs="Arial" w:eastAsia="Arial"/>
          <w:sz w:val="8"/>
          <w:szCs w:val="8"/>
          <w:color w:val="B8B8B8"/>
          <w:spacing w:val="-8"/>
          <w:w w:val="160"/>
          <w:b/>
          <w:bCs/>
        </w:rPr>
        <w:t>H</w:t>
      </w:r>
      <w:r>
        <w:rPr>
          <w:rFonts w:ascii="Arial" w:hAnsi="Arial" w:cs="Arial" w:eastAsia="Arial"/>
          <w:sz w:val="8"/>
          <w:szCs w:val="8"/>
          <w:color w:val="9A9A9A"/>
          <w:spacing w:val="0"/>
          <w:w w:val="258"/>
          <w:b/>
          <w:bCs/>
        </w:rPr>
        <w:t>l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" w:lineRule="exact"/>
        <w:ind w:left="620" w:right="843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B8B8B8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1"/>
          <w:szCs w:val="11"/>
          <w:color w:val="B8B8B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B8B8B8"/>
          <w:spacing w:val="0"/>
          <w:w w:val="113"/>
        </w:rPr>
        <w:t>C1lh.1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41" w:lineRule="exact"/>
        <w:ind w:left="262" w:right="49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B8B8B8"/>
          <w:w w:val="138"/>
        </w:rPr>
        <w:t>(wn,r</w:t>
      </w:r>
      <w:r>
        <w:rPr>
          <w:rFonts w:ascii="Times New Roman" w:hAnsi="Times New Roman" w:cs="Times New Roman" w:eastAsia="Times New Roman"/>
          <w:sz w:val="13"/>
          <w:szCs w:val="13"/>
          <w:color w:val="B8B8B8"/>
          <w:w w:val="13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B8B8B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A9A9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9A9A9A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A9A9A"/>
          <w:spacing w:val="6"/>
          <w:w w:val="6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8B8B8"/>
          <w:spacing w:val="0"/>
          <w:w w:val="171"/>
        </w:rPr>
        <w:t>rl</w:t>
      </w:r>
      <w:r>
        <w:rPr>
          <w:rFonts w:ascii="Times New Roman" w:hAnsi="Times New Roman" w:cs="Times New Roman" w:eastAsia="Times New Roman"/>
          <w:sz w:val="13"/>
          <w:szCs w:val="13"/>
          <w:color w:val="9A9A9A"/>
          <w:spacing w:val="0"/>
          <w:w w:val="63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9A9A9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B8B8B8"/>
          <w:spacing w:val="0"/>
          <w:w w:val="100"/>
        </w:rPr>
        <w:t>f:</w:t>
      </w:r>
      <w:r>
        <w:rPr>
          <w:rFonts w:ascii="Arial" w:hAnsi="Arial" w:cs="Arial" w:eastAsia="Arial"/>
          <w:sz w:val="14"/>
          <w:szCs w:val="14"/>
          <w:color w:val="B8B8B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B8B8B8"/>
          <w:spacing w:val="0"/>
          <w:w w:val="125"/>
        </w:rPr>
        <w:t>tado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B8B8B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B8B8B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10"/>
          <w:w w:val="11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B8B8B8"/>
          <w:spacing w:val="6"/>
          <w:w w:val="9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0"/>
          <w:w w:val="124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9A9A9A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B8B8B8"/>
          <w:spacing w:val="0"/>
          <w:w w:val="92"/>
        </w:rPr>
        <w:t>c.</w:t>
      </w:r>
      <w:r>
        <w:rPr>
          <w:rFonts w:ascii="Times New Roman" w:hAnsi="Times New Roman" w:cs="Times New Roman" w:eastAsia="Times New Roman"/>
          <w:sz w:val="19"/>
          <w:szCs w:val="19"/>
          <w:color w:val="B8B8B8"/>
          <w:spacing w:val="7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0"/>
          <w:w w:val="139"/>
        </w:rPr>
        <w:t>.gob</w:t>
      </w:r>
      <w:r>
        <w:rPr>
          <w:rFonts w:ascii="Times New Roman" w:hAnsi="Times New Roman" w:cs="Times New Roman" w:eastAsia="Times New Roman"/>
          <w:sz w:val="19"/>
          <w:szCs w:val="19"/>
          <w:color w:val="8A8A8A"/>
          <w:spacing w:val="-10"/>
          <w:w w:val="13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25252"/>
          <w:spacing w:val="0"/>
          <w:w w:val="421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9" w:after="0" w:line="276" w:lineRule="auto"/>
        <w:ind w:left="38" w:right="73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61"/>
          <w:i/>
        </w:rPr>
        <w:t>11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61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6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ponen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nesgo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A8A8A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destmada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estabilida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Institucione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7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96"/>
          <w:i/>
        </w:rPr>
        <w:t>J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6"/>
          <w:i/>
        </w:rPr>
        <w:t>alisco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6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64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pueda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afecta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mtegrida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físic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máximas</w:t>
      </w:r>
      <w:r>
        <w:rPr>
          <w:rFonts w:ascii="Arial" w:hAnsi="Arial" w:cs="Arial" w:eastAsia="Arial"/>
          <w:sz w:val="16"/>
          <w:szCs w:val="16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encargo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tre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Poder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B8B8B8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A9A9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2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-17"/>
          <w:w w:val="103"/>
          <w:i/>
        </w:rPr>
        <w:t>o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55"/>
          <w:i/>
        </w:rPr>
        <w:t>,</w:t>
      </w:r>
      <w:r>
        <w:rPr>
          <w:rFonts w:ascii="Arial" w:hAnsi="Arial" w:cs="Arial" w:eastAsia="Arial"/>
          <w:sz w:val="16"/>
          <w:szCs w:val="16"/>
          <w:color w:val="B8B8B8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Gobiernos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6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unicipales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órganos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A9A9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autonomí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constituciOnal.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38" w:right="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IV.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ponen</w:t>
      </w:r>
      <w:r>
        <w:rPr>
          <w:rFonts w:ascii="Arial" w:hAnsi="Arial" w:cs="Arial" w:eastAsia="Arial"/>
          <w:sz w:val="16"/>
          <w:szCs w:val="16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8A8A8A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destinada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A9A9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A9A9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2"/>
          <w:i/>
        </w:rPr>
        <w:t>puedo: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28" w:right="78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7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enoscabar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dificulta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88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88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33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8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8"/>
          <w:w w:val="111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9"/>
          <w:i/>
        </w:rPr>
        <w:t>egias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8A8A8A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combati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comisión</w:t>
      </w:r>
      <w:r>
        <w:rPr>
          <w:rFonts w:ascii="Arial" w:hAnsi="Arial" w:cs="Arial" w:eastAsia="Arial"/>
          <w:sz w:val="16"/>
          <w:szCs w:val="16"/>
          <w:color w:val="9A9A9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delito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contr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8A8A8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interio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8"/>
          <w:i/>
        </w:rPr>
        <w:t>Estad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8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7"/>
          <w:i/>
        </w:rPr>
        <w:t>Jalisco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previsto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libro</w:t>
      </w:r>
      <w:r>
        <w:rPr>
          <w:rFonts w:ascii="Arial" w:hAnsi="Arial" w:cs="Arial" w:eastAsia="Arial"/>
          <w:sz w:val="16"/>
          <w:szCs w:val="16"/>
          <w:color w:val="8A8A8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segundo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títul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primero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Cód1go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9"/>
          <w:i/>
        </w:rPr>
        <w:t>Pena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9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-16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6"/>
          <w:i/>
        </w:rPr>
        <w:t>Estad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15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Jalisc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590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-12"/>
          <w:w w:val="125"/>
          <w:i/>
        </w:rPr>
        <w:t>1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-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Conspiración;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28" w:right="62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A9A9A"/>
          <w:spacing w:val="1"/>
          <w:w w:val="106"/>
          <w:i/>
        </w:rPr>
        <w:t>2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Rebelión;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28" w:right="614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Sedición;</w:t>
      </w:r>
      <w:r>
        <w:rPr>
          <w:rFonts w:ascii="Arial" w:hAnsi="Arial" w:cs="Arial" w:eastAsia="Arial"/>
          <w:sz w:val="16"/>
          <w:szCs w:val="16"/>
          <w:color w:val="9A9A9A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8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240" w:lineRule="auto"/>
        <w:ind w:left="28" w:right="642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8"/>
          <w:w w:val="108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-4"/>
          <w:w w:val="111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ín.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9" w:right="69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b)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Destrui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5"/>
          <w:i/>
        </w:rPr>
        <w:t>inl1oblf¡ta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5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1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infraestructur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A9A9A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cará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color w:val="9A9A9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indispensable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8A8A8A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provisión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bienes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3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5"/>
          <w:w w:val="100"/>
          <w:i/>
        </w:rPr>
        <w:t>ú</w:t>
      </w:r>
      <w:r>
        <w:rPr>
          <w:rFonts w:ascii="Arial" w:hAnsi="Arial" w:cs="Arial" w:eastAsia="Arial"/>
          <w:sz w:val="16"/>
          <w:szCs w:val="16"/>
          <w:color w:val="707070"/>
          <w:spacing w:val="-1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licas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able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94"/>
          <w:i/>
        </w:rPr>
        <w:t>v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4"/>
          <w:i/>
        </w:rPr>
        <w:t>ía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4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comunicación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medios</w:t>
      </w:r>
      <w:r>
        <w:rPr>
          <w:rFonts w:ascii="Arial" w:hAnsi="Arial" w:cs="Arial" w:eastAsia="Arial"/>
          <w:sz w:val="16"/>
          <w:szCs w:val="16"/>
          <w:color w:val="8A8A8A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ransport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uso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jurisdicción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1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0707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unicipal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7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emergencia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9A9A9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9" w:lineRule="auto"/>
        <w:ind w:left="19" w:right="82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A9A9A"/>
          <w:w w:val="99"/>
          <w:i/>
        </w:rPr>
        <w:t>e)</w:t>
      </w:r>
      <w:r>
        <w:rPr>
          <w:rFonts w:ascii="Arial" w:hAnsi="Arial" w:cs="Arial" w:eastAsia="Arial"/>
          <w:sz w:val="16"/>
          <w:szCs w:val="16"/>
          <w:color w:val="9A9A9A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Obstaculiza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bloquear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acciones</w:t>
      </w:r>
      <w:r>
        <w:rPr>
          <w:rFonts w:ascii="Arial" w:hAnsi="Arial" w:cs="Arial" w:eastAsia="Arial"/>
          <w:sz w:val="16"/>
          <w:szCs w:val="16"/>
          <w:color w:val="8A8A8A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tendiente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prevenir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combati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0"/>
          <w:i/>
        </w:rPr>
        <w:t>ep1dem1os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enff!fmedade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20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situacione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pongan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peligro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salud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población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según</w:t>
      </w:r>
      <w:r>
        <w:rPr>
          <w:rFonts w:ascii="Arial" w:hAnsi="Arial" w:cs="Arial" w:eastAsia="Arial"/>
          <w:sz w:val="16"/>
          <w:szCs w:val="16"/>
          <w:color w:val="9A9A9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dispuest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8A8A8A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LegislaCión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6"/>
          <w:i/>
        </w:rPr>
        <w:t>materia.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9" w:right="75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7070"/>
          <w:w w:val="94"/>
          <w:i/>
        </w:rPr>
        <w:t>TRI</w:t>
      </w:r>
      <w:r>
        <w:rPr>
          <w:rFonts w:ascii="Arial" w:hAnsi="Arial" w:cs="Arial" w:eastAsia="Arial"/>
          <w:sz w:val="16"/>
          <w:szCs w:val="16"/>
          <w:color w:val="707070"/>
          <w:spacing w:val="-10"/>
          <w:w w:val="94"/>
          <w:i/>
        </w:rPr>
        <w:t>G</w:t>
      </w:r>
      <w:r>
        <w:rPr>
          <w:rFonts w:ascii="Arial" w:hAnsi="Arial" w:cs="Arial" w:eastAsia="Arial"/>
          <w:sz w:val="16"/>
          <w:szCs w:val="16"/>
          <w:color w:val="8A8A8A"/>
          <w:spacing w:val="-16"/>
          <w:w w:val="223"/>
          <w:i/>
        </w:rPr>
        <w:t>t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2"/>
          <w:i/>
        </w:rPr>
        <w:t>SIMO</w:t>
      </w:r>
      <w:r>
        <w:rPr>
          <w:rFonts w:ascii="Arial" w:hAnsi="Arial" w:cs="Arial" w:eastAsia="Arial"/>
          <w:sz w:val="16"/>
          <w:szCs w:val="16"/>
          <w:color w:val="70707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85"/>
          <w:i/>
        </w:rPr>
        <w:t>TERCER</w:t>
      </w:r>
      <w:r>
        <w:rPr>
          <w:rFonts w:ascii="Arial" w:hAnsi="Arial" w:cs="Arial" w:eastAsia="Arial"/>
          <w:sz w:val="16"/>
          <w:szCs w:val="16"/>
          <w:color w:val="707070"/>
          <w:spacing w:val="-10"/>
          <w:w w:val="85"/>
          <w:i/>
        </w:rPr>
        <w:t>O</w:t>
      </w:r>
      <w:r>
        <w:rPr>
          <w:rFonts w:ascii="Arial" w:hAnsi="Arial" w:cs="Arial" w:eastAsia="Arial"/>
          <w:sz w:val="16"/>
          <w:szCs w:val="16"/>
          <w:color w:val="9A9A9A"/>
          <w:spacing w:val="-16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23"/>
          <w:i/>
        </w:rPr>
        <w:t>-</w:t>
      </w:r>
      <w:r>
        <w:rPr>
          <w:rFonts w:ascii="Arial" w:hAnsi="Arial" w:cs="Arial" w:eastAsia="Arial"/>
          <w:sz w:val="16"/>
          <w:szCs w:val="16"/>
          <w:color w:val="B8B8B8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6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-20"/>
          <w:w w:val="106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3"/>
          <w:w w:val="162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3"/>
          <w:i/>
        </w:rPr>
        <w:t>ormación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cl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sificar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8A8A8A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A9A9A"/>
          <w:spacing w:val="-8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rvada</w:t>
      </w:r>
      <w:r>
        <w:rPr>
          <w:rFonts w:ascii="Arial" w:hAnsi="Arial" w:cs="Arial" w:eastAsia="Arial"/>
          <w:sz w:val="16"/>
          <w:szCs w:val="16"/>
          <w:color w:val="70707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ponga</w:t>
      </w:r>
      <w:r>
        <w:rPr>
          <w:rFonts w:ascii="Arial" w:hAnsi="Arial" w:cs="Arial" w:eastAsia="Arial"/>
          <w:sz w:val="16"/>
          <w:szCs w:val="16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2"/>
          <w:i/>
        </w:rPr>
        <w:t>riesgo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ida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707070"/>
          <w:spacing w:val="6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ridad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07070"/>
          <w:spacing w:val="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cual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color w:val="707070"/>
          <w:spacing w:val="6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ier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persona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érminos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7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3"/>
          <w:i/>
        </w:rPr>
        <w:t>fr</w:t>
      </w:r>
      <w:r>
        <w:rPr>
          <w:rFonts w:ascii="Arial" w:hAnsi="Arial" w:cs="Arial" w:eastAsia="Arial"/>
          <w:sz w:val="16"/>
          <w:szCs w:val="16"/>
          <w:color w:val="707070"/>
          <w:spacing w:val="-19"/>
          <w:w w:val="113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cci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113"/>
          <w:i/>
        </w:rPr>
        <w:t>ó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3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-18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89"/>
          <w:i/>
        </w:rPr>
        <w:t>1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-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70707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50"/>
          <w:i/>
        </w:rPr>
        <w:t>l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7"/>
          <w:i/>
        </w:rPr>
        <w:t>ar</w:t>
      </w:r>
      <w:r>
        <w:rPr>
          <w:rFonts w:ascii="Arial" w:hAnsi="Arial" w:cs="Arial" w:eastAsia="Arial"/>
          <w:sz w:val="16"/>
          <w:szCs w:val="16"/>
          <w:color w:val="707070"/>
          <w:spacing w:val="-3"/>
          <w:w w:val="116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í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6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7"/>
          <w:i/>
        </w:rPr>
        <w:t>u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117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40" w:lineRule="auto"/>
        <w:ind w:left="28" w:right="556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94"/>
          <w:i/>
        </w:rPr>
        <w:t>Le</w:t>
      </w:r>
      <w:r>
        <w:rPr>
          <w:rFonts w:ascii="Arial" w:hAnsi="Arial" w:cs="Arial" w:eastAsia="Arial"/>
          <w:sz w:val="16"/>
          <w:szCs w:val="16"/>
          <w:color w:val="707070"/>
          <w:spacing w:val="-13"/>
          <w:w w:val="94"/>
          <w:i/>
        </w:rPr>
        <w:t>y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9A9A9A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cuando: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auto"/>
        <w:ind w:right="95" w:firstLine="2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7070"/>
          <w:spacing w:val="-3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0707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si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gro</w:t>
      </w:r>
      <w:r>
        <w:rPr>
          <w:rFonts w:ascii="Arial" w:hAnsi="Arial" w:cs="Arial" w:eastAsia="Arial"/>
          <w:sz w:val="16"/>
          <w:szCs w:val="16"/>
          <w:color w:val="8A8A8A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2"/>
          <w:w w:val="8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vida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seguri</w:t>
      </w:r>
      <w:r>
        <w:rPr>
          <w:rFonts w:ascii="Arial" w:hAnsi="Arial" w:cs="Arial" w:eastAsia="Arial"/>
          <w:sz w:val="16"/>
          <w:szCs w:val="16"/>
          <w:color w:val="9A9A9A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07070"/>
          <w:spacing w:val="-1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1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rimonio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80"/>
          <w:i/>
        </w:rPr>
        <w:t>f</w:t>
      </w:r>
      <w:r>
        <w:rPr>
          <w:rFonts w:ascii="Arial" w:hAnsi="Arial" w:cs="Arial" w:eastAsia="Arial"/>
          <w:sz w:val="16"/>
          <w:szCs w:val="16"/>
          <w:color w:val="707070"/>
          <w:spacing w:val="-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personas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fomilí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pi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ci</w:t>
      </w:r>
      <w:r>
        <w:rPr>
          <w:rFonts w:ascii="Arial" w:hAnsi="Arial" w:cs="Arial" w:eastAsia="Arial"/>
          <w:sz w:val="16"/>
          <w:szCs w:val="16"/>
          <w:color w:val="707070"/>
          <w:spacing w:val="-1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ad</w:t>
      </w:r>
      <w:r>
        <w:rPr>
          <w:rFonts w:ascii="Arial" w:hAnsi="Arial" w:cs="Arial" w:eastAsia="Arial"/>
          <w:sz w:val="16"/>
          <w:szCs w:val="16"/>
          <w:color w:val="8A8A8A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preservarlos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resguardarlos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í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como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poro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combati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7"/>
          <w:i/>
        </w:rPr>
        <w:t>acciones</w:t>
      </w:r>
      <w:r>
        <w:rPr>
          <w:rFonts w:ascii="Arial" w:hAnsi="Arial" w:cs="Arial" w:eastAsia="Arial"/>
          <w:sz w:val="16"/>
          <w:szCs w:val="16"/>
          <w:color w:val="9A9A9A"/>
          <w:spacing w:val="-14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delincuencia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2"/>
          <w:i/>
        </w:rPr>
        <w:t>organizado;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9" w:right="95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7070"/>
          <w:w w:val="93"/>
          <w:i/>
        </w:rPr>
        <w:t>TR</w:t>
      </w:r>
      <w:r>
        <w:rPr>
          <w:rFonts w:ascii="Arial" w:hAnsi="Arial" w:cs="Arial" w:eastAsia="Arial"/>
          <w:sz w:val="16"/>
          <w:szCs w:val="16"/>
          <w:color w:val="707070"/>
          <w:spacing w:val="-13"/>
          <w:w w:val="93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105"/>
          <w:i/>
        </w:rPr>
        <w:t>G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2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88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6"/>
          <w:i/>
        </w:rPr>
        <w:t>IMO</w:t>
      </w:r>
      <w:r>
        <w:rPr>
          <w:rFonts w:ascii="Arial" w:hAnsi="Arial" w:cs="Arial" w:eastAsia="Arial"/>
          <w:sz w:val="16"/>
          <w:szCs w:val="16"/>
          <w:color w:val="70707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90"/>
          <w:i/>
        </w:rPr>
        <w:t>SEXT</w:t>
      </w:r>
      <w:r>
        <w:rPr>
          <w:rFonts w:ascii="Arial" w:hAnsi="Arial" w:cs="Arial" w:eastAsia="Arial"/>
          <w:sz w:val="16"/>
          <w:szCs w:val="16"/>
          <w:color w:val="707070"/>
          <w:spacing w:val="-1"/>
          <w:w w:val="90"/>
          <w:i/>
        </w:rPr>
        <w:t>O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90"/>
          <w:i/>
        </w:rPr>
        <w:t>.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90"/>
          <w:i/>
        </w:rPr>
        <w:t>-</w:t>
      </w:r>
      <w:r>
        <w:rPr>
          <w:rFonts w:ascii="Arial" w:hAnsi="Arial" w:cs="Arial" w:eastAsia="Arial"/>
          <w:sz w:val="16"/>
          <w:szCs w:val="16"/>
          <w:color w:val="B8B8B8"/>
          <w:spacing w:val="-5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95"/>
          <w:i/>
        </w:rPr>
        <w:t>se</w:t>
      </w:r>
      <w:r>
        <w:rPr>
          <w:rFonts w:ascii="Arial" w:hAnsi="Arial" w:cs="Arial" w:eastAsia="Arial"/>
          <w:sz w:val="16"/>
          <w:szCs w:val="16"/>
          <w:color w:val="9A9A9A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clasificar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á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A9A9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reservado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término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3"/>
          <w:i/>
        </w:rPr>
        <w:t>fr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13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cción</w:t>
      </w:r>
      <w:r>
        <w:rPr>
          <w:rFonts w:ascii="Arial" w:hAnsi="Arial" w:cs="Arial" w:eastAsia="Arial"/>
          <w:sz w:val="16"/>
          <w:szCs w:val="16"/>
          <w:color w:val="8A8A8A"/>
          <w:spacing w:val="-13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80"/>
          <w:i/>
        </w:rPr>
        <w:t>f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8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inc</w:t>
      </w:r>
      <w:r>
        <w:rPr>
          <w:rFonts w:ascii="Arial" w:hAnsi="Arial" w:cs="Arial" w:eastAsia="Arial"/>
          <w:sz w:val="16"/>
          <w:szCs w:val="16"/>
          <w:color w:val="707070"/>
          <w:spacing w:val="-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38"/>
          <w:i/>
        </w:rPr>
        <w:t>f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38"/>
          <w:i/>
        </w:rPr>
        <w:t>)</w:t>
      </w:r>
      <w:r>
        <w:rPr>
          <w:rFonts w:ascii="Arial" w:hAnsi="Arial" w:cs="Arial" w:eastAsia="Arial"/>
          <w:sz w:val="16"/>
          <w:szCs w:val="16"/>
          <w:color w:val="707070"/>
          <w:spacing w:val="-31"/>
          <w:w w:val="138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0707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707070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ulo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94"/>
          <w:i/>
        </w:rPr>
        <w:t>Le</w:t>
      </w:r>
      <w:r>
        <w:rPr>
          <w:rFonts w:ascii="Arial" w:hAnsi="Arial" w:cs="Arial" w:eastAsia="Arial"/>
          <w:sz w:val="16"/>
          <w:szCs w:val="16"/>
          <w:color w:val="707070"/>
          <w:spacing w:val="-24"/>
          <w:w w:val="94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-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siempre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cause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perjuicio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ctividade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</w:t>
      </w:r>
      <w:r>
        <w:rPr>
          <w:rFonts w:ascii="Arial" w:hAnsi="Arial" w:cs="Arial" w:eastAsia="Arial"/>
          <w:sz w:val="16"/>
          <w:szCs w:val="16"/>
          <w:color w:val="8A8A8A"/>
          <w:spacing w:val="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enci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ó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persecución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8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impartició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justici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ponga</w:t>
      </w:r>
      <w:r>
        <w:rPr>
          <w:rFonts w:ascii="Arial" w:hAnsi="Arial" w:cs="Arial" w:eastAsia="Arial"/>
          <w:sz w:val="16"/>
          <w:szCs w:val="16"/>
          <w:color w:val="8A8A8A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3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peligro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orden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8"/>
          <w:i/>
        </w:rPr>
        <w:t>paz</w:t>
      </w:r>
      <w:r>
        <w:rPr>
          <w:rFonts w:ascii="Arial" w:hAnsi="Arial" w:cs="Arial" w:eastAsia="Arial"/>
          <w:sz w:val="16"/>
          <w:szCs w:val="16"/>
          <w:color w:val="8A8A8A"/>
          <w:spacing w:val="-12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púbfíco.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" w:right="81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93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3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9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pone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peligro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707070"/>
          <w:spacing w:val="-9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8A8A8A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A9A9A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ord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cuando</w:t>
      </w:r>
      <w:r>
        <w:rPr>
          <w:rFonts w:ascii="Arial" w:hAnsi="Arial" w:cs="Arial" w:eastAsia="Arial"/>
          <w:sz w:val="16"/>
          <w:szCs w:val="16"/>
          <w:color w:val="9A9A9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difusió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4"/>
          <w:i/>
        </w:rPr>
        <w:t>pueda: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19" w:right="8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    </w:t>
      </w:r>
      <w:r>
        <w:rPr>
          <w:rFonts w:ascii="Arial" w:hAnsi="Arial" w:cs="Arial" w:eastAsia="Arial"/>
          <w:sz w:val="16"/>
          <w:szCs w:val="16"/>
          <w:color w:val="70707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Menoscabar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capacidad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0707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auto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dades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9"/>
          <w:w w:val="103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6"/>
          <w:i/>
        </w:rPr>
        <w:t>gur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49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7"/>
          <w:i/>
        </w:rPr>
        <w:t>dad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ervar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7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-11"/>
          <w:w w:val="107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7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7"/>
          <w:i/>
        </w:rPr>
        <w:t>guardar</w:t>
      </w:r>
      <w:r>
        <w:rPr>
          <w:rFonts w:ascii="Arial" w:hAnsi="Arial" w:cs="Arial" w:eastAsia="Arial"/>
          <w:sz w:val="16"/>
          <w:szCs w:val="16"/>
          <w:color w:val="707070"/>
          <w:spacing w:val="-7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0707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4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70707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0707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7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alud</w:t>
      </w:r>
      <w:r>
        <w:rPr>
          <w:rFonts w:ascii="Arial" w:hAnsi="Arial" w:cs="Arial" w:eastAsia="Arial"/>
          <w:sz w:val="16"/>
          <w:szCs w:val="16"/>
          <w:color w:val="70707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707070"/>
          <w:spacing w:val="-1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73"/>
          <w:i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3" w:lineRule="exact"/>
        <w:ind w:left="19" w:right="101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b}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    </w:t>
      </w:r>
      <w:r>
        <w:rPr>
          <w:rFonts w:ascii="Arial" w:hAnsi="Arial" w:cs="Arial" w:eastAsia="Arial"/>
          <w:sz w:val="16"/>
          <w:szCs w:val="16"/>
          <w:color w:val="70707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Menoscabar</w:t>
      </w:r>
      <w:r>
        <w:rPr>
          <w:rFonts w:ascii="Arial" w:hAnsi="Arial" w:cs="Arial" w:eastAsia="Arial"/>
          <w:sz w:val="16"/>
          <w:szCs w:val="16"/>
          <w:color w:val="70707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9"/>
          <w:i/>
        </w:rPr>
        <w:t>dificulta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-9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0707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estrategia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0707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0707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17"/>
          <w:w w:val="109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9"/>
          <w:i/>
        </w:rPr>
        <w:t>omba</w:t>
      </w:r>
      <w:r>
        <w:rPr>
          <w:rFonts w:ascii="Arial" w:hAnsi="Arial" w:cs="Arial" w:eastAsia="Arial"/>
          <w:sz w:val="16"/>
          <w:szCs w:val="16"/>
          <w:color w:val="707070"/>
          <w:spacing w:val="12"/>
          <w:w w:val="109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07070"/>
          <w:spacing w:val="-1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color w:val="707070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8A8A8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-2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11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3"/>
          <w:i/>
        </w:rPr>
        <w:t>lictiv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14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s;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73" w:lineRule="auto"/>
        <w:ind w:left="9" w:right="58" w:firstLine="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c)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Entorpece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A9A9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8A8A8A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sistema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coordinación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interinstituciono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l</w:t>
      </w:r>
      <w:r>
        <w:rPr>
          <w:rFonts w:ascii="Arial" w:hAnsi="Arial" w:cs="Arial" w:eastAsia="Arial"/>
          <w:sz w:val="16"/>
          <w:szCs w:val="16"/>
          <w:color w:val="8A8A8A"/>
          <w:spacing w:val="18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5"/>
          <w:i/>
        </w:rPr>
        <w:t>públic</w:t>
      </w:r>
      <w:r>
        <w:rPr>
          <w:rFonts w:ascii="Arial" w:hAnsi="Arial" w:cs="Arial" w:eastAsia="Arial"/>
          <w:sz w:val="16"/>
          <w:szCs w:val="16"/>
          <w:color w:val="8A8A8A"/>
          <w:spacing w:val="-16"/>
          <w:w w:val="105"/>
          <w:i/>
        </w:rPr>
        <w:t>o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94"/>
          <w:i/>
        </w:rPr>
        <w:t>,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94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8A8A8A"/>
          <w:spacing w:val="-23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importició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2"/>
          <w:i/>
        </w:rPr>
        <w:t>justicia;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9" w:right="138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d)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   </w:t>
      </w:r>
      <w:r>
        <w:rPr>
          <w:rFonts w:ascii="Arial" w:hAnsi="Arial" w:cs="Arial" w:eastAsia="Arial"/>
          <w:sz w:val="16"/>
          <w:szCs w:val="16"/>
          <w:color w:val="8A8A8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Arruina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dificulta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5"/>
          <w:i/>
        </w:rPr>
        <w:t>fa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5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1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estrategia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0"/>
          <w:i/>
        </w:rPr>
        <w:t>rec/us1ó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9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9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segundad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4"/>
          <w:i/>
        </w:rPr>
        <w:t>penitenciaria;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5" w:lineRule="exact"/>
        <w:ind w:left="19" w:right="45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-7"/>
          <w:w w:val="117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7"/>
          <w:i/>
        </w:rPr>
        <w:t>)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17"/>
          <w:i/>
        </w:rPr>
        <w:t>   </w:t>
      </w:r>
      <w:r>
        <w:rPr>
          <w:rFonts w:ascii="Arial" w:hAnsi="Arial" w:cs="Arial" w:eastAsia="Arial"/>
          <w:sz w:val="16"/>
          <w:szCs w:val="16"/>
          <w:color w:val="707070"/>
          <w:spacing w:val="39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Afecta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limita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cap</w:t>
      </w:r>
      <w:r>
        <w:rPr>
          <w:rFonts w:ascii="Arial" w:hAnsi="Arial" w:cs="Arial" w:eastAsia="Arial"/>
          <w:sz w:val="16"/>
          <w:szCs w:val="16"/>
          <w:color w:val="707070"/>
          <w:spacing w:val="-5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idad</w:t>
      </w:r>
      <w:r>
        <w:rPr>
          <w:rFonts w:ascii="Arial" w:hAnsi="Arial" w:cs="Arial" w:eastAsia="Arial"/>
          <w:sz w:val="16"/>
          <w:szCs w:val="16"/>
          <w:color w:val="70707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0707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autoridad</w:t>
      </w:r>
      <w:r>
        <w:rPr>
          <w:rFonts w:ascii="Arial" w:hAnsi="Arial" w:cs="Arial" w:eastAsia="Arial"/>
          <w:sz w:val="16"/>
          <w:szCs w:val="16"/>
          <w:color w:val="707070"/>
          <w:spacing w:val="-1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para</w:t>
      </w:r>
      <w:r>
        <w:rPr>
          <w:rFonts w:ascii="Arial" w:hAnsi="Arial" w:cs="Arial" w:eastAsia="Arial"/>
          <w:sz w:val="16"/>
          <w:szCs w:val="16"/>
          <w:color w:val="70707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8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vita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0707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-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omisión</w:t>
      </w:r>
      <w:r>
        <w:rPr>
          <w:rFonts w:ascii="Arial" w:hAnsi="Arial" w:cs="Arial" w:eastAsia="Arial"/>
          <w:sz w:val="16"/>
          <w:szCs w:val="16"/>
          <w:color w:val="70707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0707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delit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8A8A8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10" w:lineRule="exact"/>
        <w:ind w:left="19" w:right="192" w:firstLine="-19"/>
        <w:jc w:val="left"/>
        <w:tabs>
          <w:tab w:pos="4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25.119995pt;margin-top:7.40612pt;width:35.520pt;height:102.720001pt;mso-position-horizontal-relative:page;mso-position-vertical-relative:paragraph;z-index:-2930" type="#_x0000_t75">
            <v:imagedata r:id="rId122" o:title=""/>
          </v:shape>
        </w:pict>
      </w:r>
      <w:r>
        <w:rPr>
          <w:rFonts w:ascii="Arial" w:hAnsi="Arial" w:cs="Arial" w:eastAsia="Arial"/>
          <w:sz w:val="20"/>
          <w:szCs w:val="20"/>
          <w:color w:val="8A8A8A"/>
          <w:spacing w:val="0"/>
          <w:w w:val="100"/>
          <w:i/>
        </w:rPr>
        <w:t>fl</w:t>
      </w:r>
      <w:r>
        <w:rPr>
          <w:rFonts w:ascii="Arial" w:hAnsi="Arial" w:cs="Arial" w:eastAsia="Arial"/>
          <w:sz w:val="20"/>
          <w:szCs w:val="20"/>
          <w:color w:val="8A8A8A"/>
          <w:spacing w:val="-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8A8A8A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color w:val="8A8A8A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Perjudica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8A8A8A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lim</w:t>
      </w:r>
      <w:r>
        <w:rPr>
          <w:rFonts w:ascii="Arial" w:hAnsi="Arial" w:cs="Arial" w:eastAsia="Arial"/>
          <w:sz w:val="16"/>
          <w:szCs w:val="16"/>
          <w:color w:val="8A8A8A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707070"/>
          <w:spacing w:val="9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capacidad</w:t>
      </w:r>
      <w:r>
        <w:rPr>
          <w:rFonts w:ascii="Arial" w:hAnsi="Arial" w:cs="Arial" w:eastAsia="Arial"/>
          <w:sz w:val="16"/>
          <w:szCs w:val="16"/>
          <w:color w:val="9A9A9A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autoridade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encaminadas</w:t>
      </w:r>
      <w:r>
        <w:rPr>
          <w:rFonts w:ascii="Arial" w:hAnsi="Arial" w:cs="Arial" w:eastAsia="Arial"/>
          <w:sz w:val="16"/>
          <w:szCs w:val="16"/>
          <w:color w:val="9A9A9A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disuadir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A9A9A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preven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disturbios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soCiales</w:t>
      </w:r>
      <w:r>
        <w:rPr>
          <w:rFonts w:ascii="Arial" w:hAnsi="Arial" w:cs="Arial" w:eastAsia="Arial"/>
          <w:sz w:val="16"/>
          <w:szCs w:val="16"/>
          <w:color w:val="9A9A9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pudieron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A9A9A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desembocar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bloqueo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8A8A8A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vías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A9A9A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3"/>
          <w:i/>
        </w:rPr>
        <w:t>comunicación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19" w:right="518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manifestacione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8A8A8A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1"/>
          <w:i/>
        </w:rPr>
        <w:t>wolenta</w:t>
      </w:r>
      <w:r>
        <w:rPr>
          <w:rFonts w:ascii="Arial" w:hAnsi="Arial" w:cs="Arial" w:eastAsia="Arial"/>
          <w:sz w:val="16"/>
          <w:szCs w:val="16"/>
          <w:color w:val="8A8A8A"/>
          <w:spacing w:val="-9"/>
          <w:w w:val="102"/>
          <w:i/>
        </w:rPr>
        <w:t>s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46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9" w:right="57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igual</w:t>
      </w:r>
      <w:r>
        <w:rPr>
          <w:rFonts w:ascii="Arial" w:hAnsi="Arial" w:cs="Arial" w:eastAsia="Arial"/>
          <w:sz w:val="16"/>
          <w:szCs w:val="16"/>
          <w:color w:val="8A8A8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form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13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26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8A8A8A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8A8A8A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corresponda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8A8A8A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servidores</w:t>
      </w:r>
      <w:r>
        <w:rPr>
          <w:rFonts w:ascii="Arial" w:hAnsi="Arial" w:cs="Arial" w:eastAsia="Arial"/>
          <w:sz w:val="16"/>
          <w:szCs w:val="16"/>
          <w:color w:val="9A9A9A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8A8A8A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laboren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o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laborado</w:t>
      </w:r>
      <w:r>
        <w:rPr>
          <w:rFonts w:ascii="Arial" w:hAnsi="Arial" w:cs="Arial" w:eastAsia="Arial"/>
          <w:sz w:val="16"/>
          <w:szCs w:val="16"/>
          <w:color w:val="8A8A8A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8A8A8A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áreas</w:t>
      </w:r>
      <w:r>
        <w:rPr>
          <w:rFonts w:ascii="Arial" w:hAnsi="Arial" w:cs="Arial" w:eastAsia="Arial"/>
          <w:sz w:val="16"/>
          <w:szCs w:val="16"/>
          <w:color w:val="8A8A8A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89"/>
          <w:i/>
        </w:rPr>
        <w:t>estratégiCOS</w:t>
      </w:r>
      <w:r>
        <w:rPr>
          <w:rFonts w:ascii="Arial" w:hAnsi="Arial" w:cs="Arial" w:eastAsia="Arial"/>
          <w:sz w:val="16"/>
          <w:szCs w:val="16"/>
          <w:color w:val="8A8A8A"/>
          <w:spacing w:val="22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A9A9A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8A8A8A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A8A8A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8A8A8A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A9A9A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impartició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9A9A9A"/>
          <w:spacing w:val="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A9A9A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A9A9A"/>
          <w:spacing w:val="0"/>
          <w:w w:val="102"/>
          <w:i/>
        </w:rPr>
        <w:t>jus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8" w:after="0" w:line="240" w:lineRule="auto"/>
        <w:ind w:left="2617" w:right="424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A8A8A"/>
          <w:spacing w:val="0"/>
          <w:w w:val="113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380"/>
          <w:pgMar w:top="360" w:bottom="0" w:left="200" w:right="1020"/>
          <w:cols w:num="2" w:equalWidth="0">
            <w:col w:w="2021" w:space="1754"/>
            <w:col w:w="7165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537.599976pt;margin-top:20.160023pt;width:42.240002pt;height:42.240002pt;mso-position-horizontal-relative:page;mso-position-vertical-relative:page;z-index:-2931" type="#_x0000_t75">
            <v:imagedata r:id="rId123" o:title=""/>
          </v:shape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3102" w:right="-20"/>
        <w:jc w:val="left"/>
        <w:rPr>
          <w:rFonts w:ascii="Times New Roman" w:hAnsi="Times New Roman" w:cs="Times New Roman" w:eastAsia="Times New Roman"/>
          <w:sz w:val="5.759766"/>
          <w:szCs w:val="5.759766"/>
        </w:rPr>
      </w:pPr>
      <w:rPr/>
      <w:r>
        <w:rPr/>
        <w:pict>
          <v:shape style="width:30.719999pt;height:2.88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5.759766"/>
          <w:szCs w:val="5.759766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00" w:right="1020"/>
        </w:sectPr>
      </w:pPr>
      <w:rPr/>
    </w:p>
    <w:p>
      <w:pPr>
        <w:spacing w:before="71" w:after="0" w:line="274" w:lineRule="auto"/>
        <w:ind w:left="3962" w:right="8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servicios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información,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cuya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conoCimient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9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9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general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pudiera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poner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peligro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física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alguna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serv1dor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públiCO,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manera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enunciat1v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más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3"/>
          <w:i/>
        </w:rPr>
        <w:t>limitativa,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13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siguientes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ind w:left="3930" w:right="634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w w:val="98"/>
          <w:i/>
          <w:position w:val="-1"/>
        </w:rPr>
        <w:t>supuesto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99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14"/>
          <w:i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880" w:bottom="0" w:left="80" w:right="960"/>
          <w:footerReference w:type="default" r:id="rId125"/>
          <w:pgSz w:w="12180" w:h="15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5" w:right="135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909090"/>
          <w:spacing w:val="0"/>
          <w:w w:val="84"/>
        </w:rPr>
        <w:t>',!....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7" w:after="0" w:line="240" w:lineRule="auto"/>
        <w:ind w:left="2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8.160002pt;height:39.36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auto"/>
        <w:ind w:left="871" w:right="816"/>
        <w:jc w:val="center"/>
        <w:tabs>
          <w:tab w:pos="1400" w:val="left"/>
        </w:tabs>
        <w:rPr>
          <w:rFonts w:ascii="Arial" w:hAnsi="Arial" w:cs="Arial" w:eastAsia="Arial"/>
          <w:sz w:val="5"/>
          <w:szCs w:val="5"/>
        </w:rPr>
      </w:pPr>
      <w:rPr/>
      <w:r>
        <w:rPr>
          <w:rFonts w:ascii="Arial" w:hAnsi="Arial" w:cs="Arial" w:eastAsia="Arial"/>
          <w:sz w:val="8"/>
          <w:szCs w:val="8"/>
          <w:color w:val="BFBFBF"/>
          <w:spacing w:val="0"/>
          <w:w w:val="216"/>
        </w:rPr>
        <w:t>,.</w:t>
      </w:r>
      <w:r>
        <w:rPr>
          <w:rFonts w:ascii="Arial" w:hAnsi="Arial" w:cs="Arial" w:eastAsia="Arial"/>
          <w:sz w:val="8"/>
          <w:szCs w:val="8"/>
          <w:color w:val="BFBFBF"/>
          <w:spacing w:val="9"/>
          <w:w w:val="216"/>
        </w:rPr>
        <w:t> </w:t>
      </w:r>
      <w:r>
        <w:rPr>
          <w:rFonts w:ascii="Arial" w:hAnsi="Arial" w:cs="Arial" w:eastAsia="Arial"/>
          <w:sz w:val="8"/>
          <w:szCs w:val="8"/>
          <w:color w:val="BFBFB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BFBFB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BFBFB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8"/>
          <w:szCs w:val="8"/>
          <w:color w:val="BFBFB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8"/>
          <w:szCs w:val="8"/>
          <w:color w:val="BFBFB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8"/>
          <w:szCs w:val="8"/>
          <w:color w:val="BFBFB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5"/>
          <w:szCs w:val="5"/>
          <w:color w:val="BFBFBF"/>
          <w:spacing w:val="0"/>
          <w:w w:val="217"/>
        </w:rPr>
        <w:t>1</w:t>
      </w:r>
      <w:r>
        <w:rPr>
          <w:rFonts w:ascii="Arial" w:hAnsi="Arial" w:cs="Arial" w:eastAsia="Arial"/>
          <w:sz w:val="5"/>
          <w:szCs w:val="5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2" w:lineRule="exact"/>
        <w:ind w:left="682" w:right="122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0"/>
          <w:w w:val="57"/>
          <w:b/>
          <w:bCs/>
          <w:position w:val="-1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0"/>
          <w:w w:val="57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BFBFBF"/>
          <w:spacing w:val="2"/>
          <w:w w:val="57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FCFCF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CFCFCF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color w:val="CFCFCF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BFBFBF"/>
          <w:spacing w:val="0"/>
          <w:w w:val="183"/>
          <w:b/>
          <w:bCs/>
          <w:position w:val="-1"/>
        </w:rPr>
        <w:t>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319" w:right="95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FCFCF"/>
          <w:spacing w:val="0"/>
          <w:w w:val="111"/>
        </w:rPr>
        <w:t>Gennral</w:t>
      </w:r>
      <w:r>
        <w:rPr>
          <w:rFonts w:ascii="Times New Roman" w:hAnsi="Times New Roman" w:cs="Times New Roman" w:eastAsia="Times New Roman"/>
          <w:sz w:val="14"/>
          <w:szCs w:val="14"/>
          <w:color w:val="CFCFCF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FBFBF"/>
          <w:spacing w:val="0"/>
          <w:w w:val="100"/>
        </w:rPr>
        <w:t>dPI</w:t>
      </w:r>
      <w:r>
        <w:rPr>
          <w:rFonts w:ascii="Times New Roman" w:hAnsi="Times New Roman" w:cs="Times New Roman" w:eastAsia="Times New Roman"/>
          <w:sz w:val="14"/>
          <w:szCs w:val="14"/>
          <w:color w:val="BFBFB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72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3"/>
          <w:w w:val="7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0"/>
          <w:w w:val="207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909090"/>
          <w:spacing w:val="-45"/>
          <w:w w:val="2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FBFBF"/>
          <w:spacing w:val="0"/>
          <w:w w:val="102"/>
        </w:rPr>
        <w:t>Jd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9" w:after="0" w:line="287" w:lineRule="auto"/>
        <w:ind w:left="1003" w:right="58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26"/>
          <w:i/>
        </w:rPr>
        <w:t>l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96"/>
          <w:i/>
        </w:rPr>
        <w:t>.</w:t>
      </w:r>
      <w:r>
        <w:rPr>
          <w:rFonts w:ascii="Arial" w:hAnsi="Arial" w:cs="Arial" w:eastAsia="Arial"/>
          <w:sz w:val="16"/>
          <w:szCs w:val="16"/>
          <w:color w:val="AAAAAA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considero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pone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riesgo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j1sica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servidor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desempeñe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funcione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alguna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dependencia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pública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procuración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impartició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justicia;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2" w:right="313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62"/>
          <w:i/>
        </w:rPr>
        <w:t>11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62"/>
          <w:i/>
        </w:rPr>
        <w:t>.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6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2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8"/>
          <w:i/>
        </w:rPr>
        <w:t>Ley</w:t>
      </w:r>
      <w:r>
        <w:rPr>
          <w:rFonts w:ascii="Arial" w:hAnsi="Arial" w:cs="Arial" w:eastAsia="Arial"/>
          <w:sz w:val="16"/>
          <w:szCs w:val="16"/>
          <w:color w:val="7C7C7C"/>
          <w:spacing w:val="-1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-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013" w:right="72" w:firstLine="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considera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reservada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exped1ente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responsabilidad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admm1strat1va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concluidos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estadística,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debiendo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omiti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dato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carácte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obren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mismos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aquella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cuyo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revelación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ponga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peligro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integrida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j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88"/>
          <w:i/>
        </w:rPr>
        <w:t>1</w:t>
      </w:r>
      <w:r>
        <w:rPr>
          <w:rFonts w:ascii="Arial" w:hAnsi="Arial" w:cs="Arial" w:eastAsia="Arial"/>
          <w:sz w:val="16"/>
          <w:szCs w:val="16"/>
          <w:color w:val="AAAAAA"/>
          <w:spacing w:val="-25"/>
          <w:w w:val="91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79"/>
          <w:i/>
        </w:rPr>
        <w:t>1Ca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7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servidor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públic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4" w:lineRule="auto"/>
        <w:ind w:left="306" w:right="121" w:firstLine="1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Cn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AAAAAA"/>
          <w:spacing w:val="-16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ordancia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anterior,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hacerse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nota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acceso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tren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AAAAA"/>
          <w:spacing w:val="-10"/>
          <w:w w:val="104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7"/>
          <w:i/>
        </w:rPr>
        <w:t>u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91"/>
          <w:i/>
        </w:rPr>
        <w:t>s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91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excepciones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4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nos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ocupo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hoce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nota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text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tési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jurisprudencia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81"/>
          <w:i/>
        </w:rPr>
        <w:t>P</w:t>
      </w:r>
      <w:r>
        <w:rPr>
          <w:rFonts w:ascii="Arial" w:hAnsi="Arial" w:cs="Arial" w:eastAsia="Arial"/>
          <w:sz w:val="16"/>
          <w:szCs w:val="16"/>
          <w:color w:val="AAAAAA"/>
          <w:spacing w:val="-15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LX/2000,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sustentad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Tribuna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Plen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5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Suprem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Cort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Justici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8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Noción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página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74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Tom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XI,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correspondient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mes</w:t>
      </w:r>
      <w:r>
        <w:rPr>
          <w:rFonts w:ascii="Arial" w:hAnsi="Arial" w:cs="Arial" w:eastAsia="Arial"/>
          <w:sz w:val="16"/>
          <w:szCs w:val="16"/>
          <w:color w:val="909090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Abri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2000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novena</w:t>
      </w:r>
      <w:r>
        <w:rPr>
          <w:rFonts w:ascii="Arial" w:hAnsi="Arial" w:cs="Arial" w:eastAsia="Arial"/>
          <w:sz w:val="16"/>
          <w:szCs w:val="16"/>
          <w:color w:val="909090"/>
          <w:spacing w:val="-11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época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8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9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Seminari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7"/>
          <w:i/>
        </w:rPr>
        <w:t>Judicial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Federació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Gaceta,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0" w:lineRule="exact"/>
        <w:ind w:left="3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2"/>
          <w:i/>
        </w:rPr>
        <w:t>rubr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2"/>
          <w:i/>
        </w:rPr>
        <w:t>o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14"/>
          <w:i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287" w:right="118" w:firstLine="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  <w:i/>
        </w:rPr>
        <w:t>DERECHO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3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7"/>
          <w:i/>
        </w:rPr>
        <w:t>INFORMACIÓN.</w:t>
      </w:r>
      <w:r>
        <w:rPr>
          <w:rFonts w:ascii="Arial" w:hAnsi="Arial" w:cs="Arial" w:eastAsia="Arial"/>
          <w:sz w:val="16"/>
          <w:szCs w:val="16"/>
          <w:color w:val="7C7C7C"/>
          <w:spacing w:val="-8"/>
          <w:w w:val="9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5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85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</w:rPr>
        <w:t>ENCUENTRA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92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LIMITADO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TANTO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7C7C7C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8"/>
          <w:i/>
        </w:rPr>
        <w:t>INTERESES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7"/>
          <w:i/>
        </w:rPr>
        <w:t>NACIONALES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14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7"/>
          <w:i/>
        </w:rPr>
        <w:t>Y</w:t>
      </w:r>
      <w:r>
        <w:rPr>
          <w:rFonts w:ascii="Arial" w:hAnsi="Arial" w:cs="Arial" w:eastAsia="Arial"/>
          <w:sz w:val="16"/>
          <w:szCs w:val="16"/>
          <w:color w:val="666666"/>
          <w:spacing w:val="12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  <w:i/>
        </w:rPr>
        <w:t>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7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15"/>
          <w:w w:val="87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666666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92"/>
          <w:i/>
        </w:rPr>
        <w:t>SOCIEDAD,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7C7C7C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6"/>
          <w:i/>
        </w:rPr>
        <w:t>PO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6"/>
          <w:i/>
        </w:rPr>
        <w:t>R</w:t>
      </w:r>
      <w:r>
        <w:rPr>
          <w:rFonts w:ascii="Arial" w:hAnsi="Arial" w:cs="Arial" w:eastAsia="Arial"/>
          <w:sz w:val="16"/>
          <w:szCs w:val="16"/>
          <w:color w:val="666666"/>
          <w:spacing w:val="23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6"/>
          <w:i/>
        </w:rPr>
        <w:t>LOS</w:t>
      </w:r>
      <w:r>
        <w:rPr>
          <w:rFonts w:ascii="Arial" w:hAnsi="Arial" w:cs="Arial" w:eastAsia="Arial"/>
          <w:sz w:val="16"/>
          <w:szCs w:val="16"/>
          <w:color w:val="666666"/>
          <w:spacing w:val="17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6"/>
          <w:i/>
        </w:rPr>
        <w:t>DERECHOS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6"/>
          <w:i/>
        </w:rPr>
        <w:t>D</w:t>
      </w:r>
      <w:r>
        <w:rPr>
          <w:rFonts w:ascii="Arial" w:hAnsi="Arial" w:cs="Arial" w:eastAsia="Arial"/>
          <w:sz w:val="16"/>
          <w:szCs w:val="16"/>
          <w:color w:val="666666"/>
          <w:spacing w:val="0"/>
          <w:w w:val="86"/>
          <w:i/>
        </w:rPr>
        <w:t>E</w:t>
      </w:r>
      <w:r>
        <w:rPr>
          <w:rFonts w:ascii="Arial" w:hAnsi="Arial" w:cs="Arial" w:eastAsia="Arial"/>
          <w:sz w:val="16"/>
          <w:szCs w:val="16"/>
          <w:color w:val="666666"/>
          <w:spacing w:val="14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86"/>
          <w:i/>
        </w:rPr>
        <w:t>TERCEROS.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86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0"/>
          <w:i/>
        </w:rPr>
        <w:t>inform</w:t>
      </w:r>
      <w:r>
        <w:rPr>
          <w:rFonts w:ascii="Arial" w:hAnsi="Arial" w:cs="Arial" w:eastAsia="Arial"/>
          <w:sz w:val="16"/>
          <w:szCs w:val="16"/>
          <w:color w:val="909090"/>
          <w:spacing w:val="-16"/>
          <w:w w:val="111"/>
          <w:i/>
        </w:rPr>
        <w:t>a</w:t>
      </w:r>
      <w:r>
        <w:rPr>
          <w:rFonts w:ascii="Arial" w:hAnsi="Arial" w:cs="Arial" w:eastAsia="Arial"/>
          <w:sz w:val="16"/>
          <w:szCs w:val="16"/>
          <w:color w:val="AAAAAA"/>
          <w:spacing w:val="-4"/>
          <w:w w:val="105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ión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consagrado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últim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part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artícul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6o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rederal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absoluto,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sino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AAAAA"/>
          <w:spacing w:val="-16"/>
          <w:w w:val="105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omo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tod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garantía,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halla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limitacione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excepciones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sustentan,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fundamentalment</w:t>
      </w:r>
      <w:r>
        <w:rPr>
          <w:rFonts w:ascii="Arial" w:hAnsi="Arial" w:cs="Arial" w:eastAsia="Arial"/>
          <w:sz w:val="16"/>
          <w:szCs w:val="16"/>
          <w:color w:val="909090"/>
          <w:spacing w:val="-19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96"/>
          <w:i/>
        </w:rPr>
        <w:t>,</w:t>
      </w:r>
      <w:r>
        <w:rPr>
          <w:rFonts w:ascii="Arial" w:hAnsi="Arial" w:cs="Arial" w:eastAsia="Arial"/>
          <w:sz w:val="16"/>
          <w:szCs w:val="16"/>
          <w:color w:val="AAAAA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2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nacional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tant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interese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7C7C7C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sociedad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derechos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gobernados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limitacione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incluso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han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dada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origen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5"/>
          <w:i/>
        </w:rPr>
        <w:t>figur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5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1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jurídic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7C7C7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secret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4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conoce</w:t>
      </w:r>
      <w:r>
        <w:rPr>
          <w:rFonts w:ascii="Arial" w:hAnsi="Arial" w:cs="Arial" w:eastAsia="Arial"/>
          <w:sz w:val="16"/>
          <w:szCs w:val="16"/>
          <w:color w:val="909090"/>
          <w:spacing w:val="-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doctrin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"reserv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información"</w:t>
      </w:r>
      <w:r>
        <w:rPr>
          <w:rFonts w:ascii="Arial" w:hAnsi="Arial" w:cs="Arial" w:eastAsia="Arial"/>
          <w:sz w:val="16"/>
          <w:szCs w:val="16"/>
          <w:color w:val="7C7C7C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"secret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7"/>
          <w:i/>
        </w:rPr>
        <w:t>burocrático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7"/>
          <w:i/>
        </w:rPr>
        <w:t>"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AAAAAA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condiciones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encontrars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909090"/>
          <w:spacing w:val="3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obligado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estado,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como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sujet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pasivo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citad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garantía,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velar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5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d1chos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88"/>
          <w:i/>
        </w:rPr>
        <w:t>intereses,</w:t>
      </w:r>
      <w:r>
        <w:rPr>
          <w:rFonts w:ascii="Arial" w:hAnsi="Arial" w:cs="Arial" w:eastAsia="Arial"/>
          <w:sz w:val="16"/>
          <w:szCs w:val="16"/>
          <w:color w:val="909090"/>
          <w:spacing w:val="-22"/>
          <w:w w:val="8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apego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las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constitucionale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legales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mencionado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puede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AAAAAA"/>
          <w:spacing w:val="2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garantizad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indiscriminadamente,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sino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respet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encuentr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excepciones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regulan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0"/>
          <w:w w:val="109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vez</w:t>
      </w:r>
      <w:r>
        <w:rPr>
          <w:rFonts w:ascii="Arial" w:hAnsi="Arial" w:cs="Arial" w:eastAsia="Arial"/>
          <w:sz w:val="16"/>
          <w:szCs w:val="16"/>
          <w:color w:val="7C7C7C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garantizan,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atenció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materi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refiero;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as/,</w:t>
      </w:r>
      <w:r>
        <w:rPr>
          <w:rFonts w:ascii="Arial" w:hAnsi="Arial" w:cs="Arial" w:eastAsia="Arial"/>
          <w:sz w:val="16"/>
          <w:szCs w:val="16"/>
          <w:color w:val="7C7C7C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cuant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6"/>
          <w:i/>
        </w:rPr>
        <w:t>nociona</w:t>
      </w:r>
      <w:r>
        <w:rPr>
          <w:rFonts w:ascii="Arial" w:hAnsi="Arial" w:cs="Arial" w:eastAsia="Arial"/>
          <w:sz w:val="16"/>
          <w:szCs w:val="16"/>
          <w:color w:val="909090"/>
          <w:spacing w:val="-15"/>
          <w:w w:val="106"/>
          <w:i/>
        </w:rPr>
        <w:t>l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57"/>
          <w:i/>
        </w:rPr>
        <w:t>,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57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-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tiene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909090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7C7C7C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7C7C7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lado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restringe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96"/>
          <w:i/>
        </w:rPr>
        <w:t>acceso</w:t>
      </w:r>
      <w:r>
        <w:rPr>
          <w:rFonts w:ascii="Arial" w:hAnsi="Arial" w:cs="Arial" w:eastAsia="Arial"/>
          <w:sz w:val="16"/>
          <w:szCs w:val="16"/>
          <w:color w:val="909090"/>
          <w:spacing w:val="-5"/>
          <w:w w:val="96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7C7C7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materia,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rozón</w:t>
      </w:r>
      <w:r>
        <w:rPr>
          <w:rFonts w:ascii="Arial" w:hAnsi="Arial" w:cs="Arial" w:eastAsia="Arial"/>
          <w:sz w:val="16"/>
          <w:szCs w:val="16"/>
          <w:color w:val="909090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909090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conocimient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puede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generar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doiios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909090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interese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nocionales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909090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otro,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sancionan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inobserva</w:t>
      </w:r>
      <w:r>
        <w:rPr>
          <w:rFonts w:ascii="Arial" w:hAnsi="Arial" w:cs="Arial" w:eastAsia="Arial"/>
          <w:sz w:val="16"/>
          <w:szCs w:val="16"/>
          <w:color w:val="909090"/>
          <w:spacing w:val="-4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AAAAAA"/>
          <w:spacing w:val="-4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ia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eso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reserva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;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hoce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al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interé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7C7C7C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social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909090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cuent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con</w:t>
      </w:r>
      <w:r>
        <w:rPr>
          <w:rFonts w:ascii="Arial" w:hAnsi="Arial" w:cs="Arial" w:eastAsia="Arial"/>
          <w:sz w:val="16"/>
          <w:szCs w:val="16"/>
          <w:color w:val="909090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cienden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909090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averiguación</w:t>
      </w:r>
      <w:r>
        <w:rPr>
          <w:rFonts w:ascii="Arial" w:hAnsi="Arial" w:cs="Arial" w:eastAsia="Arial"/>
          <w:sz w:val="16"/>
          <w:szCs w:val="16"/>
          <w:color w:val="7C7C7C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delitos,</w:t>
      </w:r>
      <w:r>
        <w:rPr>
          <w:rFonts w:ascii="Arial" w:hAnsi="Arial" w:cs="Arial" w:eastAsia="Arial"/>
          <w:sz w:val="16"/>
          <w:szCs w:val="16"/>
          <w:color w:val="90909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salud</w:t>
      </w:r>
      <w:r>
        <w:rPr>
          <w:rFonts w:ascii="Arial" w:hAnsi="Arial" w:cs="Arial" w:eastAsia="Arial"/>
          <w:sz w:val="16"/>
          <w:szCs w:val="16"/>
          <w:color w:val="90909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moral</w:t>
      </w:r>
      <w:r>
        <w:rPr>
          <w:rFonts w:ascii="Arial" w:hAnsi="Arial" w:cs="Arial" w:eastAsia="Arial"/>
          <w:sz w:val="16"/>
          <w:szCs w:val="16"/>
          <w:color w:val="909090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públicos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90909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mientra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909090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909090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por</w:t>
      </w:r>
      <w:r>
        <w:rPr>
          <w:rFonts w:ascii="Arial" w:hAnsi="Arial" w:cs="Arial" w:eastAsia="Arial"/>
          <w:sz w:val="16"/>
          <w:szCs w:val="16"/>
          <w:color w:val="909090"/>
          <w:spacing w:val="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7C7C7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respect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la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persona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existe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909090"/>
          <w:spacing w:val="2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normas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que</w:t>
      </w:r>
      <w:r>
        <w:rPr>
          <w:rFonts w:ascii="Arial" w:hAnsi="Arial" w:cs="Arial" w:eastAsia="Arial"/>
          <w:sz w:val="16"/>
          <w:szCs w:val="16"/>
          <w:color w:val="7C7C7C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protege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el</w:t>
      </w:r>
      <w:r>
        <w:rPr>
          <w:rFonts w:ascii="Arial" w:hAnsi="Arial" w:cs="Arial" w:eastAsia="Arial"/>
          <w:sz w:val="16"/>
          <w:szCs w:val="16"/>
          <w:color w:val="909090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derecho</w:t>
      </w:r>
      <w:r>
        <w:rPr>
          <w:rFonts w:ascii="Arial" w:hAnsi="Arial" w:cs="Arial" w:eastAsia="Arial"/>
          <w:sz w:val="16"/>
          <w:szCs w:val="16"/>
          <w:color w:val="7C7C7C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la</w:t>
      </w:r>
      <w:r>
        <w:rPr>
          <w:rFonts w:ascii="Arial" w:hAnsi="Arial" w:cs="Arial" w:eastAsia="Arial"/>
          <w:sz w:val="16"/>
          <w:szCs w:val="16"/>
          <w:color w:val="7C7C7C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v1do</w:t>
      </w:r>
      <w:r>
        <w:rPr>
          <w:rFonts w:ascii="Arial" w:hAnsi="Arial" w:cs="Arial" w:eastAsia="Arial"/>
          <w:sz w:val="16"/>
          <w:szCs w:val="16"/>
          <w:color w:val="7C7C7C"/>
          <w:spacing w:val="-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909090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8"/>
          <w:i/>
        </w:rPr>
        <w:t>privacidad</w:t>
      </w:r>
      <w:r>
        <w:rPr>
          <w:rFonts w:ascii="Arial" w:hAnsi="Arial" w:cs="Arial" w:eastAsia="Arial"/>
          <w:sz w:val="16"/>
          <w:szCs w:val="16"/>
          <w:color w:val="7C7C7C"/>
          <w:spacing w:val="16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909090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los</w:t>
      </w:r>
      <w:r>
        <w:rPr>
          <w:rFonts w:ascii="Arial" w:hAnsi="Arial" w:cs="Arial" w:eastAsia="Arial"/>
          <w:sz w:val="16"/>
          <w:szCs w:val="16"/>
          <w:color w:val="7C7C7C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909090"/>
          <w:spacing w:val="0"/>
          <w:w w:val="101"/>
          <w:i/>
        </w:rPr>
        <w:t>gobernado</w:t>
      </w:r>
      <w:r>
        <w:rPr>
          <w:rFonts w:ascii="Arial" w:hAnsi="Arial" w:cs="Arial" w:eastAsia="Arial"/>
          <w:sz w:val="16"/>
          <w:szCs w:val="16"/>
          <w:color w:val="909090"/>
          <w:spacing w:val="-10"/>
          <w:w w:val="101"/>
          <w:i/>
        </w:rPr>
        <w:t>s</w:t>
      </w:r>
      <w:r>
        <w:rPr>
          <w:rFonts w:ascii="Arial" w:hAnsi="Arial" w:cs="Arial" w:eastAsia="Arial"/>
          <w:sz w:val="16"/>
          <w:szCs w:val="16"/>
          <w:color w:val="AAAAAA"/>
          <w:spacing w:val="0"/>
          <w:w w:val="147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4" w:lineRule="auto"/>
        <w:ind w:right="69" w:firstLine="1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25.760002pt;margin-top:100.833885pt;width:2.88pt;height:42.240002pt;mso-position-horizontal-relative:page;mso-position-vertical-relative:paragraph;z-index:-2927" type="#_x0000_t75">
            <v:imagedata r:id="rId127" o:title=""/>
          </v:shape>
        </w:pic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90909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color w:val="90909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orden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ideas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90909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</w:rPr>
        <w:t>cumplimient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909090"/>
          <w:spacing w:val="25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color w:val="909090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establecid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90909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90909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artícul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1"/>
          <w:szCs w:val="21"/>
          <w:color w:val="7C7C7C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color w:val="7C7C7C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Transparenci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7C7C7C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Acces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6666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8"/>
        </w:rPr>
        <w:t>Informació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color w:val="666666"/>
          <w:spacing w:val="-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Públic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7C7C7C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Jalisco</w:t>
      </w:r>
      <w:r>
        <w:rPr>
          <w:rFonts w:ascii="Arial" w:hAnsi="Arial" w:cs="Arial" w:eastAsia="Arial"/>
          <w:sz w:val="19"/>
          <w:szCs w:val="19"/>
          <w:color w:val="909090"/>
          <w:spacing w:val="-1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90909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sujet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10"/>
        </w:rPr>
        <w:t>obligado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fund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93"/>
          <w:b/>
          <w:bCs/>
        </w:rPr>
        <w:t>RESERV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9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666666"/>
          <w:spacing w:val="34"/>
          <w:w w:val="9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90909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-8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informació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-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requerida</w:t>
      </w:r>
      <w:r>
        <w:rPr>
          <w:rFonts w:ascii="Arial" w:hAnsi="Arial" w:cs="Arial" w:eastAsia="Arial"/>
          <w:sz w:val="19"/>
          <w:szCs w:val="19"/>
          <w:color w:val="7C7C7C"/>
          <w:spacing w:val="13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consistent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90909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informa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12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sobre</w:t>
      </w:r>
      <w:r>
        <w:rPr>
          <w:rFonts w:ascii="Arial" w:hAnsi="Arial" w:cs="Arial" w:eastAsia="Arial"/>
          <w:sz w:val="19"/>
          <w:szCs w:val="19"/>
          <w:color w:val="90909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90909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909090"/>
          <w:spacing w:val="-26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AAAAAA"/>
          <w:spacing w:val="10"/>
          <w:w w:val="93"/>
        </w:rPr>
        <w:t>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8"/>
        </w:rPr>
        <w:t>tema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tecnológic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nos</w:t>
      </w:r>
      <w:r>
        <w:rPr>
          <w:rFonts w:ascii="Arial" w:hAnsi="Arial" w:cs="Arial" w:eastAsia="Arial"/>
          <w:sz w:val="19"/>
          <w:szCs w:val="19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ocupa</w:t>
      </w:r>
      <w:r>
        <w:rPr>
          <w:rFonts w:ascii="Arial" w:hAnsi="Arial" w:cs="Arial" w:eastAsia="Arial"/>
          <w:sz w:val="19"/>
          <w:szCs w:val="19"/>
          <w:color w:val="7C7C7C"/>
          <w:spacing w:val="3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color w:val="7C7C7C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</w:rPr>
        <w:t>herramienta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servicios</w:t>
      </w:r>
      <w:r>
        <w:rPr>
          <w:rFonts w:ascii="Arial" w:hAnsi="Arial" w:cs="Arial" w:eastAsia="Arial"/>
          <w:sz w:val="19"/>
          <w:szCs w:val="19"/>
          <w:color w:val="90909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proporciona</w:t>
      </w:r>
      <w:r>
        <w:rPr>
          <w:rFonts w:ascii="Arial" w:hAnsi="Arial" w:cs="Arial" w:eastAsia="Arial"/>
          <w:sz w:val="19"/>
          <w:szCs w:val="19"/>
          <w:color w:val="7C7C7C"/>
          <w:spacing w:val="2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dicho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AAAAAA"/>
          <w:spacing w:val="1"/>
          <w:w w:val="82"/>
        </w:rPr>
        <w:t>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7"/>
        </w:rPr>
        <w:t>istema,</w:t>
      </w:r>
      <w:r>
        <w:rPr>
          <w:rFonts w:ascii="Arial" w:hAnsi="Arial" w:cs="Arial" w:eastAsia="Arial"/>
          <w:sz w:val="19"/>
          <w:szCs w:val="19"/>
          <w:color w:val="909090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resulta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favorable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primero</w:t>
      </w:r>
      <w:r>
        <w:rPr>
          <w:rFonts w:ascii="Arial" w:hAnsi="Arial" w:cs="Arial" w:eastAsia="Arial"/>
          <w:sz w:val="19"/>
          <w:szCs w:val="19"/>
          <w:color w:val="7C7C7C"/>
          <w:spacing w:val="1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atende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inmediat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emergencia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auxilio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7"/>
        </w:rPr>
        <w:t>que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AAAAAA"/>
          <w:spacing w:val="0"/>
          <w:w w:val="89"/>
        </w:rPr>
        <w:t>r</w:t>
      </w:r>
      <w:r>
        <w:rPr>
          <w:rFonts w:ascii="Arial" w:hAnsi="Arial" w:cs="Arial" w:eastAsia="Arial"/>
          <w:sz w:val="19"/>
          <w:szCs w:val="19"/>
          <w:color w:val="AAAAAA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población</w:t>
      </w:r>
      <w:r>
        <w:rPr>
          <w:rFonts w:ascii="Arial" w:hAnsi="Arial" w:cs="Arial" w:eastAsia="Arial"/>
          <w:sz w:val="19"/>
          <w:szCs w:val="19"/>
          <w:color w:val="7C7C7C"/>
          <w:spacing w:val="15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Jalisco,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segundo</w:t>
      </w:r>
      <w:r>
        <w:rPr>
          <w:rFonts w:ascii="Arial" w:hAnsi="Arial" w:cs="Arial" w:eastAsia="Arial"/>
          <w:sz w:val="19"/>
          <w:szCs w:val="19"/>
          <w:color w:val="90909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909090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aplicación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favorece,</w:t>
      </w:r>
      <w:r>
        <w:rPr>
          <w:rFonts w:ascii="Arial" w:hAnsi="Arial" w:cs="Arial" w:eastAsia="Arial"/>
          <w:sz w:val="19"/>
          <w:szCs w:val="19"/>
          <w:color w:val="90909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11"/>
        </w:rPr>
        <w:t>otras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14" w:lineRule="exact"/>
        <w:ind w:left="11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BFBFBF"/>
          <w:spacing w:val="-20"/>
          <w:w w:val="100"/>
          <w:position w:val="-1"/>
        </w:rPr>
        <w:t>1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edidas</w:t>
      </w:r>
      <w:r>
        <w:rPr>
          <w:rFonts w:ascii="Arial" w:hAnsi="Arial" w:cs="Arial" w:eastAsia="Arial"/>
          <w:sz w:val="19"/>
          <w:szCs w:val="19"/>
          <w:color w:val="90909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7"/>
          <w:position w:val="-1"/>
        </w:rPr>
        <w:t>implement</w:t>
      </w:r>
      <w:r>
        <w:rPr>
          <w:rFonts w:ascii="Arial" w:hAnsi="Arial" w:cs="Arial" w:eastAsia="Arial"/>
          <w:sz w:val="19"/>
          <w:szCs w:val="19"/>
          <w:color w:val="909090"/>
          <w:spacing w:val="-5"/>
          <w:w w:val="107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66666"/>
          <w:spacing w:val="-17"/>
          <w:w w:val="107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7"/>
          <w:position w:val="-1"/>
        </w:rPr>
        <w:t>as</w:t>
      </w:r>
      <w:r>
        <w:rPr>
          <w:rFonts w:ascii="Arial" w:hAnsi="Arial" w:cs="Arial" w:eastAsia="Arial"/>
          <w:sz w:val="19"/>
          <w:szCs w:val="19"/>
          <w:color w:val="909090"/>
          <w:spacing w:val="16"/>
          <w:w w:val="107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desarrollar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política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90909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tom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90909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decisiones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  <w:position w:val="-1"/>
        </w:rPr>
        <w:t>operativa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909090"/>
          <w:spacing w:val="11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90909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12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80" w:right="960"/>
          <w:cols w:num="2" w:equalWidth="0">
            <w:col w:w="2493" w:space="446"/>
            <w:col w:w="8201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shape style="position:absolute;margin-left:533.76001pt;margin-top:20.160023pt;width:43.200001pt;height:42.240002pt;mso-position-horizontal-relative:page;mso-position-vertical-relative:page;z-index:-2928" type="#_x0000_t75">
            <v:imagedata r:id="rId128" o:title=""/>
          </v:shape>
        </w:pict>
      </w:r>
      <w:r>
        <w:rPr/>
        <w:pict>
          <v:shape style="position:absolute;margin-left:486.720001pt;margin-top:641.280029pt;width:95.040001pt;height:121.919998pt;mso-position-horizontal-relative:page;mso-position-vertical-relative:page;z-index:-2926" type="#_x0000_t75">
            <v:imagedata r:id="rId129" o:title=""/>
          </v:shape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BFBFBF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BFBFBF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09090"/>
          <w:spacing w:val="0"/>
          <w:w w:val="136"/>
        </w:rPr>
        <w:t>w.</w:t>
      </w:r>
      <w:r>
        <w:rPr>
          <w:rFonts w:ascii="Arial" w:hAnsi="Arial" w:cs="Arial" w:eastAsia="Arial"/>
          <w:sz w:val="17"/>
          <w:szCs w:val="17"/>
          <w:color w:val="909090"/>
          <w:spacing w:val="10"/>
          <w:w w:val="137"/>
        </w:rPr>
        <w:t>j</w:t>
      </w:r>
      <w:r>
        <w:rPr>
          <w:rFonts w:ascii="Arial" w:hAnsi="Arial" w:cs="Arial" w:eastAsia="Arial"/>
          <w:sz w:val="17"/>
          <w:szCs w:val="17"/>
          <w:color w:val="AAAAAA"/>
          <w:spacing w:val="0"/>
          <w:w w:val="75"/>
        </w:rPr>
        <w:t>él</w:t>
      </w:r>
      <w:r>
        <w:rPr>
          <w:rFonts w:ascii="Arial" w:hAnsi="Arial" w:cs="Arial" w:eastAsia="Arial"/>
          <w:sz w:val="17"/>
          <w:szCs w:val="17"/>
          <w:color w:val="AAAAAA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09090"/>
          <w:spacing w:val="0"/>
          <w:w w:val="180"/>
        </w:rPr>
        <w:t>l</w:t>
      </w:r>
      <w:r>
        <w:rPr>
          <w:rFonts w:ascii="Arial" w:hAnsi="Arial" w:cs="Arial" w:eastAsia="Arial"/>
          <w:sz w:val="17"/>
          <w:szCs w:val="17"/>
          <w:color w:val="909090"/>
          <w:spacing w:val="-9"/>
          <w:w w:val="180"/>
        </w:rPr>
        <w:t>i</w:t>
      </w:r>
      <w:r>
        <w:rPr>
          <w:rFonts w:ascii="Arial" w:hAnsi="Arial" w:cs="Arial" w:eastAsia="Arial"/>
          <w:sz w:val="17"/>
          <w:szCs w:val="17"/>
          <w:color w:val="AAAAAA"/>
          <w:spacing w:val="0"/>
          <w:w w:val="104"/>
        </w:rPr>
        <w:t>s</w:t>
      </w:r>
      <w:r>
        <w:rPr>
          <w:rFonts w:ascii="Arial" w:hAnsi="Arial" w:cs="Arial" w:eastAsia="Arial"/>
          <w:sz w:val="17"/>
          <w:szCs w:val="17"/>
          <w:color w:val="AAAAAA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09090"/>
          <w:spacing w:val="0"/>
          <w:w w:val="87"/>
        </w:rPr>
        <w:t>c</w:t>
      </w:r>
      <w:r>
        <w:rPr>
          <w:rFonts w:ascii="Arial" w:hAnsi="Arial" w:cs="Arial" w:eastAsia="Arial"/>
          <w:sz w:val="17"/>
          <w:szCs w:val="17"/>
          <w:color w:val="909090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FBFBF"/>
          <w:spacing w:val="0"/>
          <w:w w:val="147"/>
        </w:rPr>
        <w:t>o</w:t>
      </w:r>
      <w:r>
        <w:rPr>
          <w:rFonts w:ascii="Arial" w:hAnsi="Arial" w:cs="Arial" w:eastAsia="Arial"/>
          <w:sz w:val="17"/>
          <w:szCs w:val="17"/>
          <w:color w:val="BFBFBF"/>
          <w:spacing w:val="-10"/>
          <w:w w:val="147"/>
        </w:rPr>
        <w:t> </w:t>
      </w:r>
      <w:r>
        <w:rPr>
          <w:rFonts w:ascii="Arial" w:hAnsi="Arial" w:cs="Arial" w:eastAsia="Arial"/>
          <w:sz w:val="17"/>
          <w:szCs w:val="17"/>
          <w:color w:val="AAAAAA"/>
          <w:spacing w:val="0"/>
          <w:w w:val="147"/>
        </w:rPr>
        <w:t>'</w:t>
      </w:r>
      <w:r>
        <w:rPr>
          <w:rFonts w:ascii="Arial" w:hAnsi="Arial" w:cs="Arial" w:eastAsia="Arial"/>
          <w:sz w:val="17"/>
          <w:szCs w:val="17"/>
          <w:color w:val="AAAAAA"/>
          <w:spacing w:val="9"/>
          <w:w w:val="147"/>
        </w:rPr>
        <w:t> </w:t>
      </w:r>
      <w:r>
        <w:rPr>
          <w:rFonts w:ascii="Arial" w:hAnsi="Arial" w:cs="Arial" w:eastAsia="Arial"/>
          <w:sz w:val="17"/>
          <w:szCs w:val="17"/>
          <w:color w:val="909090"/>
          <w:spacing w:val="0"/>
          <w:w w:val="124"/>
        </w:rPr>
        <w:t>ob.</w:t>
      </w:r>
      <w:r>
        <w:rPr>
          <w:rFonts w:ascii="Arial" w:hAnsi="Arial" w:cs="Arial" w:eastAsia="Arial"/>
          <w:sz w:val="17"/>
          <w:szCs w:val="17"/>
          <w:color w:val="909090"/>
          <w:spacing w:val="0"/>
          <w:w w:val="125"/>
        </w:rPr>
        <w:t>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6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CFCFCF"/>
          <w:spacing w:val="0"/>
          <w:w w:val="116"/>
        </w:rPr>
        <w:t>!...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2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binete,</w:t>
      </w:r>
      <w:r>
        <w:rPr>
          <w:rFonts w:ascii="Arial" w:hAnsi="Arial" w:cs="Arial" w:eastAsia="Arial"/>
          <w:sz w:val="19"/>
          <w:szCs w:val="19"/>
          <w:color w:val="90909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90909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ello</w:t>
      </w:r>
      <w:r>
        <w:rPr>
          <w:rFonts w:ascii="Arial" w:hAnsi="Arial" w:cs="Arial" w:eastAsia="Arial"/>
          <w:sz w:val="19"/>
          <w:szCs w:val="19"/>
          <w:color w:val="909090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90909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permit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actua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909090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form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oportun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</w:rPr>
        <w:t>optimizand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909090"/>
          <w:spacing w:val="8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recursos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6"/>
        </w:rPr>
        <w:t>técnicos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AAAAAA"/>
          <w:w w:val="56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AAAAA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0"/>
          <w:w w:val="7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909090"/>
          <w:spacing w:val="15"/>
          <w:w w:val="73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manos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90909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8"/>
        </w:rPr>
        <w:t>informació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color w:val="909090"/>
          <w:spacing w:val="17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revelarse</w:t>
      </w:r>
      <w:r>
        <w:rPr>
          <w:rFonts w:ascii="Arial" w:hAnsi="Arial" w:cs="Arial" w:eastAsia="Arial"/>
          <w:sz w:val="19"/>
          <w:szCs w:val="19"/>
          <w:color w:val="909090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luz</w:t>
      </w:r>
      <w:r>
        <w:rPr>
          <w:rFonts w:ascii="Arial" w:hAnsi="Arial" w:cs="Arial" w:eastAsia="Arial"/>
          <w:sz w:val="19"/>
          <w:szCs w:val="19"/>
          <w:color w:val="7C7C7C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evidenciarí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los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6" w:after="0" w:line="240" w:lineRule="auto"/>
        <w:ind w:left="3615" w:right="4282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909090"/>
          <w:spacing w:val="0"/>
          <w:w w:val="90"/>
        </w:rPr>
        <w:t>28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80" w:h="15400"/>
          <w:pgMar w:top="360" w:bottom="0" w:left="80" w:right="960"/>
          <w:cols w:num="3" w:equalWidth="0">
            <w:col w:w="1706" w:space="689"/>
            <w:col w:w="139" w:space="396"/>
            <w:col w:w="821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4" w:right="35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218296pt;margin-top:-10.316864pt;width:14.713797pt;height:23pt;mso-position-horizontal-relative:page;mso-position-vertical-relative:paragraph;z-index:-2922" type="#_x0000_t202" filled="f" stroked="f">
            <v:textbox inset="0,0,0,0">
              <w:txbxContent>
                <w:p>
                  <w:pPr>
                    <w:spacing w:before="0" w:after="0" w:line="460" w:lineRule="exact"/>
                    <w:ind w:right="-109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Pr/>
                  <w:r>
                    <w:rPr>
                      <w:rFonts w:ascii="Arial" w:hAnsi="Arial" w:cs="Arial" w:eastAsia="Arial"/>
                      <w:sz w:val="46"/>
                      <w:szCs w:val="46"/>
                      <w:color w:val="9E9E9E"/>
                      <w:w w:val="76"/>
                    </w:rPr>
                    <w:t>-</w:t>
                  </w:r>
                  <w:r>
                    <w:rPr>
                      <w:rFonts w:ascii="Arial" w:hAnsi="Arial" w:cs="Arial" w:eastAsia="Arial"/>
                      <w:sz w:val="46"/>
                      <w:szCs w:val="46"/>
                      <w:color w:val="9E9E9E"/>
                      <w:spacing w:val="-6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7"/>
                      <w:szCs w:val="37"/>
                      <w:color w:val="9E9E9E"/>
                      <w:spacing w:val="0"/>
                      <w:w w:val="54"/>
                    </w:rPr>
                    <w:t>..</w:t>
                  </w:r>
                  <w:r>
                    <w:rPr>
                      <w:rFonts w:ascii="Arial" w:hAnsi="Arial" w:cs="Arial" w:eastAsia="Arial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8E8E8E"/>
          <w:w w:val="85"/>
        </w:rPr>
        <w:t>¡r</w:t>
      </w:r>
      <w:r>
        <w:rPr>
          <w:rFonts w:ascii="Times New Roman" w:hAnsi="Times New Roman" w:cs="Times New Roman" w:eastAsia="Times New Roman"/>
          <w:sz w:val="16"/>
          <w:szCs w:val="16"/>
          <w:color w:val="8E8E8E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E7E7E"/>
          <w:spacing w:val="0"/>
          <w:w w:val="71"/>
        </w:rPr>
        <w:t>;,t</w:t>
      </w:r>
      <w:r>
        <w:rPr>
          <w:rFonts w:ascii="Times New Roman" w:hAnsi="Times New Roman" w:cs="Times New Roman" w:eastAsia="Times New Roman"/>
          <w:sz w:val="25"/>
          <w:szCs w:val="25"/>
          <w:color w:val="7E7E7E"/>
          <w:spacing w:val="19"/>
          <w:w w:val="7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B8B8B8"/>
          <w:spacing w:val="0"/>
          <w:w w:val="7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40" w:lineRule="auto"/>
        <w:ind w:left="536" w:right="364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B8B8B8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B8B8B8"/>
          <w:spacing w:val="0"/>
          <w:w w:val="130"/>
        </w:rPr>
        <w:t>    </w:t>
      </w:r>
      <w:r>
        <w:rPr>
          <w:rFonts w:ascii="Times New Roman" w:hAnsi="Times New Roman" w:cs="Times New Roman" w:eastAsia="Times New Roman"/>
          <w:sz w:val="6"/>
          <w:szCs w:val="6"/>
          <w:color w:val="B8B8B8"/>
          <w:spacing w:val="19"/>
          <w:w w:val="13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8E8E8E"/>
          <w:spacing w:val="0"/>
          <w:w w:val="180"/>
        </w:rPr>
        <w:t>'-...</w:t>
      </w:r>
      <w:r>
        <w:rPr>
          <w:rFonts w:ascii="Times New Roman" w:hAnsi="Times New Roman" w:cs="Times New Roman" w:eastAsia="Times New Roman"/>
          <w:sz w:val="6"/>
          <w:szCs w:val="6"/>
          <w:color w:val="8E8E8E"/>
          <w:spacing w:val="9"/>
          <w:w w:val="180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9E9E9E"/>
          <w:spacing w:val="0"/>
          <w:w w:val="434"/>
        </w:rPr>
        <w:t>;</w:t>
      </w:r>
      <w:r>
        <w:rPr>
          <w:rFonts w:ascii="Times New Roman" w:hAnsi="Times New Roman" w:cs="Times New Roman" w:eastAsia="Times New Roman"/>
          <w:sz w:val="6"/>
          <w:szCs w:val="6"/>
          <w:color w:val="9E9E9E"/>
          <w:spacing w:val="25"/>
          <w:w w:val="434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8E8E8E"/>
          <w:spacing w:val="0"/>
          <w:w w:val="137"/>
        </w:rPr>
        <w:t>#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2" w:lineRule="exact"/>
        <w:ind w:left="108" w:right="-6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8E8E8E"/>
          <w:spacing w:val="0"/>
          <w:w w:val="150"/>
          <w:position w:val="-4"/>
        </w:rPr>
        <w:t>jÁJJ</w:t>
      </w:r>
      <w:r>
        <w:rPr>
          <w:rFonts w:ascii="Arial" w:hAnsi="Arial" w:cs="Arial" w:eastAsia="Arial"/>
          <w:sz w:val="28"/>
          <w:szCs w:val="28"/>
          <w:color w:val="8E8E8E"/>
          <w:spacing w:val="0"/>
          <w:w w:val="150"/>
          <w:position w:val="-4"/>
        </w:rPr>
        <w:t> </w:t>
      </w:r>
      <w:r>
        <w:rPr>
          <w:rFonts w:ascii="Arial" w:hAnsi="Arial" w:cs="Arial" w:eastAsia="Arial"/>
          <w:sz w:val="28"/>
          <w:szCs w:val="28"/>
          <w:color w:val="8E8E8E"/>
          <w:spacing w:val="0"/>
          <w:w w:val="150"/>
          <w:position w:val="-4"/>
        </w:rPr>
        <w:t>lO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474" w:right="68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5"/>
          <w:szCs w:val="25"/>
          <w:color w:val="CCCCCC"/>
          <w:w w:val="149"/>
          <w:position w:val="1"/>
        </w:rPr>
        <w:t>,</w:t>
      </w:r>
      <w:r>
        <w:rPr>
          <w:rFonts w:ascii="Arial" w:hAnsi="Arial" w:cs="Arial" w:eastAsia="Arial"/>
          <w:sz w:val="25"/>
          <w:szCs w:val="25"/>
          <w:color w:val="CCCCCC"/>
          <w:spacing w:val="-7"/>
          <w:w w:val="149"/>
          <w:position w:val="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CCCCCC"/>
          <w:spacing w:val="0"/>
          <w:w w:val="121"/>
          <w:position w:val="1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6" w:lineRule="exact"/>
        <w:ind w:left="557" w:right="382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B8B8B8"/>
          <w:spacing w:val="0"/>
          <w:w w:val="104"/>
        </w:rPr>
        <w:t>fo•e11ln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0" w:lineRule="exact"/>
        <w:ind w:left="205" w:right="-3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0"/>
          <w:w w:val="112"/>
        </w:rPr>
        <w:t>Gl'n</w:t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9"/>
          <w:w w:val="112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0"/>
          <w:w w:val="112"/>
        </w:rPr>
        <w:t>•al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0"/>
          <w:w w:val="82"/>
        </w:rPr>
        <w:t>de&gt;l</w:t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14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0"/>
          <w:w w:val="114"/>
        </w:rPr>
        <w:t>Estndo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2" w:after="0" w:line="409" w:lineRule="auto"/>
        <w:ind w:left="48" w:right="52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respuest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inmediat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situacione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emergencia</w:t>
      </w:r>
      <w:r>
        <w:rPr>
          <w:rFonts w:ascii="Arial" w:hAnsi="Arial" w:cs="Arial" w:eastAsia="Arial"/>
          <w:sz w:val="20"/>
          <w:szCs w:val="20"/>
          <w:color w:val="8E8E8E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venido</w:t>
      </w:r>
      <w:r>
        <w:rPr>
          <w:rFonts w:ascii="Arial" w:hAnsi="Arial" w:cs="Arial" w:eastAsia="Arial"/>
          <w:sz w:val="20"/>
          <w:szCs w:val="20"/>
          <w:color w:val="8E8E8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aconteciendo,</w:t>
      </w:r>
      <w:r>
        <w:rPr>
          <w:rFonts w:ascii="Arial" w:hAnsi="Arial" w:cs="Arial" w:eastAsia="Arial"/>
          <w:sz w:val="20"/>
          <w:szCs w:val="20"/>
          <w:color w:val="8E8E8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4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tiemp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8E8E8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desarrollado,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además</w:t>
      </w:r>
      <w:r>
        <w:rPr>
          <w:rFonts w:ascii="Arial" w:hAnsi="Arial" w:cs="Arial" w:eastAsia="Arial"/>
          <w:sz w:val="20"/>
          <w:szCs w:val="20"/>
          <w:color w:val="8E8E8E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podrí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afecta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E8E8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mvest1gació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8E8E8E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y/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labores</w:t>
      </w:r>
      <w:r>
        <w:rPr>
          <w:rFonts w:ascii="Arial" w:hAnsi="Arial" w:cs="Arial" w:eastAsia="Arial"/>
          <w:sz w:val="20"/>
          <w:szCs w:val="20"/>
          <w:color w:val="8E8E8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inteligenci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empleados</w:t>
      </w:r>
      <w:r>
        <w:rPr>
          <w:rFonts w:ascii="Arial" w:hAnsi="Arial" w:cs="Arial" w:eastAsia="Arial"/>
          <w:sz w:val="20"/>
          <w:szCs w:val="20"/>
          <w:color w:val="8E8E8E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E8E8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1"/>
        </w:rPr>
        <w:t>Fiscalí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9"/>
        </w:rPr>
        <w:t>General,</w:t>
      </w:r>
      <w:r>
        <w:rPr>
          <w:rFonts w:ascii="Arial" w:hAnsi="Arial" w:cs="Arial" w:eastAsia="Arial"/>
          <w:sz w:val="20"/>
          <w:szCs w:val="20"/>
          <w:color w:val="8E8E8E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pudiendo</w:t>
      </w:r>
      <w:r>
        <w:rPr>
          <w:rFonts w:ascii="Arial" w:hAnsi="Arial" w:cs="Arial" w:eastAsia="Arial"/>
          <w:sz w:val="20"/>
          <w:szCs w:val="20"/>
          <w:color w:val="7E7E7E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vulnerar</w:t>
      </w:r>
      <w:r>
        <w:rPr>
          <w:rFonts w:ascii="Arial" w:hAnsi="Arial" w:cs="Arial" w:eastAsia="Arial"/>
          <w:sz w:val="20"/>
          <w:szCs w:val="20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Segurida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E7E7E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Estado,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afectand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E8E8E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orden</w:t>
      </w:r>
      <w:r>
        <w:rPr>
          <w:rFonts w:ascii="Arial" w:hAnsi="Arial" w:cs="Arial" w:eastAsia="Arial"/>
          <w:sz w:val="20"/>
          <w:szCs w:val="20"/>
          <w:color w:val="8E8E8E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paz</w:t>
      </w:r>
      <w:r>
        <w:rPr>
          <w:rFonts w:ascii="Arial" w:hAnsi="Arial" w:cs="Arial" w:eastAsia="Arial"/>
          <w:sz w:val="20"/>
          <w:szCs w:val="20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94"/>
        </w:rPr>
        <w:t>Públic</w:t>
      </w:r>
      <w:r>
        <w:rPr>
          <w:rFonts w:ascii="Arial" w:hAnsi="Arial" w:cs="Arial" w:eastAsia="Arial"/>
          <w:sz w:val="20"/>
          <w:szCs w:val="20"/>
          <w:color w:val="7E7E7E"/>
          <w:spacing w:val="4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9E9E9E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Ademá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8E8E8E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revelar</w:t>
      </w:r>
      <w:r>
        <w:rPr>
          <w:rFonts w:ascii="Arial" w:hAnsi="Arial" w:cs="Arial" w:eastAsia="Arial"/>
          <w:sz w:val="20"/>
          <w:szCs w:val="20"/>
          <w:color w:val="8E8E8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almacena</w:t>
      </w:r>
      <w:r>
        <w:rPr>
          <w:rFonts w:ascii="Arial" w:hAnsi="Arial" w:cs="Arial" w:eastAsia="Arial"/>
          <w:sz w:val="20"/>
          <w:szCs w:val="20"/>
          <w:color w:val="8E8E8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E8E8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4"/>
        </w:rPr>
        <w:t>aplicativo,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pondría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situación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vulnerable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algunos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sectores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población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Jal</w:t>
      </w:r>
      <w:r>
        <w:rPr>
          <w:rFonts w:ascii="Arial" w:hAnsi="Arial" w:cs="Arial" w:eastAsia="Arial"/>
          <w:sz w:val="20"/>
          <w:szCs w:val="20"/>
          <w:color w:val="7E7E7E"/>
          <w:spacing w:val="-2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sco,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considerando</w:t>
      </w:r>
      <w:r>
        <w:rPr>
          <w:rFonts w:ascii="Arial" w:hAnsi="Arial" w:cs="Arial" w:eastAsia="Arial"/>
          <w:sz w:val="20"/>
          <w:szCs w:val="20"/>
          <w:color w:val="8E8E8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recolección</w:t>
      </w:r>
      <w:r>
        <w:rPr>
          <w:rFonts w:ascii="Arial" w:hAnsi="Arial" w:cs="Arial" w:eastAsia="Arial"/>
          <w:sz w:val="20"/>
          <w:szCs w:val="20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almacena</w:t>
      </w:r>
      <w:r>
        <w:rPr>
          <w:rFonts w:ascii="Arial" w:hAnsi="Arial" w:cs="Arial" w:eastAsia="Arial"/>
          <w:sz w:val="20"/>
          <w:szCs w:val="20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E8E8E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8E8E8E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"botó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pánico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color w:val="8E8E8E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8E8E8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7E7E7E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product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inteligenci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úti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8E8E8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8E8E8E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labores</w:t>
      </w:r>
      <w:r>
        <w:rPr>
          <w:rFonts w:ascii="Arial" w:hAnsi="Arial" w:cs="Arial" w:eastAsia="Arial"/>
          <w:sz w:val="20"/>
          <w:szCs w:val="20"/>
          <w:color w:val="7E7E7E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propias</w:t>
      </w:r>
      <w:r>
        <w:rPr>
          <w:rFonts w:ascii="Arial" w:hAnsi="Arial" w:cs="Arial" w:eastAsia="Arial"/>
          <w:sz w:val="20"/>
          <w:szCs w:val="20"/>
          <w:color w:val="8E8E8E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3"/>
        </w:rPr>
        <w:t>seguridad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pública</w:t>
      </w:r>
      <w:r>
        <w:rPr>
          <w:rFonts w:ascii="Arial" w:hAnsi="Arial" w:cs="Arial" w:eastAsia="Arial"/>
          <w:sz w:val="20"/>
          <w:szCs w:val="20"/>
          <w:color w:val="8E8E8E"/>
          <w:spacing w:val="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procuración</w:t>
      </w:r>
      <w:r>
        <w:rPr>
          <w:rFonts w:ascii="Arial" w:hAnsi="Arial" w:cs="Arial" w:eastAsia="Arial"/>
          <w:sz w:val="20"/>
          <w:szCs w:val="20"/>
          <w:color w:val="7E7E7E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6"/>
        </w:rPr>
        <w:t>Justicia,</w:t>
      </w:r>
      <w:r>
        <w:rPr>
          <w:rFonts w:ascii="Arial" w:hAnsi="Arial" w:cs="Arial" w:eastAsia="Arial"/>
          <w:sz w:val="20"/>
          <w:szCs w:val="20"/>
          <w:color w:val="8E8E8E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prevención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persecución</w:t>
      </w:r>
      <w:r>
        <w:rPr>
          <w:rFonts w:ascii="Arial" w:hAnsi="Arial" w:cs="Arial" w:eastAsia="Arial"/>
          <w:sz w:val="20"/>
          <w:szCs w:val="20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delitos</w:t>
      </w:r>
      <w:r>
        <w:rPr>
          <w:rFonts w:ascii="Arial" w:hAnsi="Arial" w:cs="Arial" w:eastAsia="Arial"/>
          <w:sz w:val="20"/>
          <w:szCs w:val="20"/>
          <w:color w:val="7E7E7E"/>
          <w:spacing w:val="8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8E8E8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7E7E7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cual</w:t>
      </w:r>
      <w:r>
        <w:rPr>
          <w:rFonts w:ascii="Arial" w:hAnsi="Arial" w:cs="Arial" w:eastAsia="Arial"/>
          <w:sz w:val="20"/>
          <w:szCs w:val="20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estarí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menoscabando</w:t>
      </w:r>
      <w:r>
        <w:rPr>
          <w:rFonts w:ascii="Arial" w:hAnsi="Arial" w:cs="Arial" w:eastAsia="Arial"/>
          <w:sz w:val="20"/>
          <w:szCs w:val="20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dificultand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estrategia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9"/>
        </w:rPr>
        <w:t>segundad</w:t>
      </w:r>
      <w:r>
        <w:rPr>
          <w:rFonts w:ascii="Arial" w:hAnsi="Arial" w:cs="Arial" w:eastAsia="Arial"/>
          <w:sz w:val="20"/>
          <w:szCs w:val="20"/>
          <w:color w:val="8E8E8E"/>
          <w:spacing w:val="-19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implementada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Dependencia</w:t>
      </w:r>
      <w:r>
        <w:rPr>
          <w:rFonts w:ascii="Arial" w:hAnsi="Arial" w:cs="Arial" w:eastAsia="Arial"/>
          <w:sz w:val="20"/>
          <w:szCs w:val="20"/>
          <w:color w:val="8E8E8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E7E7E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combati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posibles</w:t>
      </w:r>
      <w:r>
        <w:rPr>
          <w:rFonts w:ascii="Arial" w:hAnsi="Arial" w:cs="Arial" w:eastAsia="Arial"/>
          <w:sz w:val="20"/>
          <w:szCs w:val="20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acciones</w:t>
      </w:r>
      <w:r>
        <w:rPr>
          <w:rFonts w:ascii="Arial" w:hAnsi="Arial" w:cs="Arial" w:eastAsia="Arial"/>
          <w:sz w:val="20"/>
          <w:szCs w:val="20"/>
          <w:color w:val="8E8E8E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delictiva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ciudadanía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94"/>
        </w:rPr>
        <w:t>Jalisciens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auto"/>
        <w:ind w:left="10" w:right="71" w:firstLine="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E7E7E"/>
          <w:spacing w:val="-6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2"/>
        </w:rPr>
        <w:t>í</w:t>
      </w:r>
      <w:r>
        <w:rPr>
          <w:rFonts w:ascii="Arial" w:hAnsi="Arial" w:cs="Arial" w:eastAsia="Arial"/>
          <w:sz w:val="20"/>
          <w:szCs w:val="20"/>
          <w:color w:val="9E9E9E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mismo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descart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peticionad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úti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8E8E8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personas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dediquen</w:t>
      </w:r>
      <w:r>
        <w:rPr>
          <w:rFonts w:ascii="Arial" w:hAnsi="Arial" w:cs="Arial" w:eastAsia="Arial"/>
          <w:sz w:val="20"/>
          <w:szCs w:val="20"/>
          <w:color w:val="7E7E7E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E9E9E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linquir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E7E7E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planear</w:t>
      </w:r>
      <w:r>
        <w:rPr>
          <w:rFonts w:ascii="Arial" w:hAnsi="Arial" w:cs="Arial" w:eastAsia="Arial"/>
          <w:sz w:val="20"/>
          <w:szCs w:val="20"/>
          <w:color w:val="7E7E7E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materializa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ilícito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8E8E8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7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5"/>
          <w:w w:val="107"/>
        </w:rPr>
        <w:t>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permita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obtene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2"/>
        </w:rPr>
        <w:t>los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resultado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esperados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E8E8E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E7E7E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E8E8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caso</w:t>
      </w:r>
      <w:r>
        <w:rPr>
          <w:rFonts w:ascii="Arial" w:hAnsi="Arial" w:cs="Arial" w:eastAsia="Arial"/>
          <w:sz w:val="20"/>
          <w:szCs w:val="20"/>
          <w:color w:val="8E8E8E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mermar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reacción</w:t>
      </w:r>
      <w:r>
        <w:rPr>
          <w:rFonts w:ascii="Arial" w:hAnsi="Arial" w:cs="Arial" w:eastAsia="Arial"/>
          <w:sz w:val="20"/>
          <w:szCs w:val="20"/>
          <w:color w:val="7E7E7E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E7E7E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estad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4"/>
        </w:rPr>
        <w:t>prevención,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persecución</w:t>
      </w:r>
      <w:r>
        <w:rPr>
          <w:rFonts w:ascii="Arial" w:hAnsi="Arial" w:cs="Arial" w:eastAsia="Arial"/>
          <w:sz w:val="20"/>
          <w:szCs w:val="20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administració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justicia</w:t>
      </w:r>
      <w:r>
        <w:rPr>
          <w:rFonts w:ascii="Arial" w:hAnsi="Arial" w:cs="Arial" w:eastAsia="Arial"/>
          <w:sz w:val="20"/>
          <w:szCs w:val="20"/>
          <w:color w:val="7E7E7E"/>
          <w:spacing w:val="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pues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insist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conocer</w:t>
      </w:r>
      <w:r>
        <w:rPr>
          <w:rFonts w:ascii="Arial" w:hAnsi="Arial" w:cs="Arial" w:eastAsia="Arial"/>
          <w:sz w:val="20"/>
          <w:szCs w:val="20"/>
          <w:color w:val="8E8E8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8E8E8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estrategia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operación</w:t>
      </w:r>
      <w:r>
        <w:rPr>
          <w:rFonts w:ascii="Arial" w:hAnsi="Arial" w:cs="Arial" w:eastAsia="Arial"/>
          <w:sz w:val="20"/>
          <w:szCs w:val="20"/>
          <w:color w:val="7E7E7E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realizaron</w:t>
      </w:r>
      <w:r>
        <w:rPr>
          <w:rFonts w:ascii="Arial" w:hAnsi="Arial" w:cs="Arial" w:eastAsia="Arial"/>
          <w:sz w:val="20"/>
          <w:szCs w:val="20"/>
          <w:color w:val="7E7E7E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color w:val="8E8E8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sistem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tecnológic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ello</w:t>
      </w:r>
      <w:r>
        <w:rPr>
          <w:rFonts w:ascii="Arial" w:hAnsi="Arial" w:cs="Arial" w:eastAsia="Arial"/>
          <w:sz w:val="20"/>
          <w:szCs w:val="20"/>
          <w:color w:val="8E8E8E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evadir</w:t>
      </w:r>
      <w:r>
        <w:rPr>
          <w:rFonts w:ascii="Arial" w:hAnsi="Arial" w:cs="Arial" w:eastAsia="Arial"/>
          <w:sz w:val="20"/>
          <w:szCs w:val="20"/>
          <w:color w:val="8E8E8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E8E8E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evita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sujeto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procuración</w:t>
      </w:r>
      <w:r>
        <w:rPr>
          <w:rFonts w:ascii="Arial" w:hAnsi="Arial" w:cs="Arial" w:eastAsia="Arial"/>
          <w:sz w:val="20"/>
          <w:szCs w:val="20"/>
          <w:color w:val="7E7E7E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impartició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2"/>
        </w:rPr>
        <w:t>justicia;</w:t>
      </w:r>
      <w:r>
        <w:rPr>
          <w:rFonts w:ascii="Arial" w:hAnsi="Arial" w:cs="Arial" w:eastAsia="Arial"/>
          <w:sz w:val="20"/>
          <w:szCs w:val="20"/>
          <w:color w:val="8E8E8E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ahora</w:t>
      </w:r>
      <w:r>
        <w:rPr>
          <w:rFonts w:ascii="Arial" w:hAnsi="Arial" w:cs="Arial" w:eastAsia="Arial"/>
          <w:sz w:val="20"/>
          <w:szCs w:val="20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bien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soslayarse</w:t>
      </w:r>
      <w:r>
        <w:rPr>
          <w:rFonts w:ascii="Arial" w:hAnsi="Arial" w:cs="Arial" w:eastAsia="Arial"/>
          <w:sz w:val="20"/>
          <w:szCs w:val="20"/>
          <w:color w:val="8E8E8E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E9E9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63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63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sis</w:t>
      </w:r>
      <w:r>
        <w:rPr>
          <w:rFonts w:ascii="Arial" w:hAnsi="Arial" w:cs="Arial" w:eastAsia="Arial"/>
          <w:sz w:val="20"/>
          <w:szCs w:val="20"/>
          <w:color w:val="676767"/>
          <w:spacing w:val="-10"/>
          <w:w w:val="131"/>
        </w:rPr>
        <w:t>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ema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8E8E8E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multicitado,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trata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vanguardia,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-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manif</w:t>
      </w:r>
      <w:r>
        <w:rPr>
          <w:rFonts w:ascii="Arial" w:hAnsi="Arial" w:cs="Arial" w:eastAsia="Arial"/>
          <w:sz w:val="20"/>
          <w:szCs w:val="20"/>
          <w:color w:val="7E7E7E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anteriormente,</w:t>
      </w:r>
      <w:r>
        <w:rPr>
          <w:rFonts w:ascii="Arial" w:hAnsi="Arial" w:cs="Arial" w:eastAsia="Arial"/>
          <w:sz w:val="20"/>
          <w:szCs w:val="20"/>
          <w:color w:val="7E7E7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8E8E8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úti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labores</w:t>
      </w:r>
      <w:r>
        <w:rPr>
          <w:rFonts w:ascii="Arial" w:hAnsi="Arial" w:cs="Arial" w:eastAsia="Arial"/>
          <w:sz w:val="20"/>
          <w:szCs w:val="20"/>
          <w:color w:val="7E7E7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seguridad</w:t>
      </w:r>
      <w:r>
        <w:rPr>
          <w:rFonts w:ascii="Arial" w:hAnsi="Arial" w:cs="Arial" w:eastAsia="Arial"/>
          <w:sz w:val="20"/>
          <w:szCs w:val="20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pública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11"/>
        </w:rPr>
        <w:t>inteli</w:t>
      </w:r>
      <w:r>
        <w:rPr>
          <w:rFonts w:ascii="Arial" w:hAnsi="Arial" w:cs="Arial" w:eastAsia="Arial"/>
          <w:sz w:val="20"/>
          <w:szCs w:val="20"/>
          <w:color w:val="7E7E7E"/>
          <w:spacing w:val="-14"/>
          <w:w w:val="112"/>
        </w:rPr>
        <w:t>g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9"/>
        </w:rPr>
        <w:t>encia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operat1va,</w:t>
      </w:r>
      <w:r>
        <w:rPr>
          <w:rFonts w:ascii="Arial" w:hAnsi="Arial" w:cs="Arial" w:eastAsia="Arial"/>
          <w:sz w:val="20"/>
          <w:szCs w:val="20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descartarse</w:t>
      </w:r>
      <w:r>
        <w:rPr>
          <w:rFonts w:ascii="Arial" w:hAnsi="Arial" w:cs="Arial" w:eastAsia="Arial"/>
          <w:sz w:val="20"/>
          <w:szCs w:val="20"/>
          <w:color w:val="7E7E7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evidenciar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almacenamiento,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8E8E8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8"/>
        </w:rPr>
        <w:t>geolocalizaciones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7E7E7E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registro</w:t>
      </w:r>
      <w:r>
        <w:rPr>
          <w:rFonts w:ascii="Arial" w:hAnsi="Arial" w:cs="Arial" w:eastAsia="Arial"/>
          <w:sz w:val="20"/>
          <w:szCs w:val="20"/>
          <w:color w:val="7E7E7E"/>
          <w:spacing w:val="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tiemp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guardan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E8E8E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casos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detalle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código</w:t>
      </w:r>
      <w:r>
        <w:rPr>
          <w:rFonts w:ascii="Arial" w:hAnsi="Arial" w:cs="Arial" w:eastAsia="Arial"/>
          <w:sz w:val="20"/>
          <w:szCs w:val="20"/>
          <w:color w:val="8E8E8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fuent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diseñado</w:t>
      </w:r>
      <w:r>
        <w:rPr>
          <w:rFonts w:ascii="Arial" w:hAnsi="Arial" w:cs="Arial" w:eastAsia="Arial"/>
          <w:sz w:val="20"/>
          <w:szCs w:val="20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dispositivo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móviles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2"/>
        </w:rPr>
        <w:t>con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funcione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5"/>
        </w:rPr>
        <w:t>especias)</w:t>
      </w:r>
      <w:r>
        <w:rPr>
          <w:rFonts w:ascii="Arial" w:hAnsi="Arial" w:cs="Arial" w:eastAsia="Arial"/>
          <w:sz w:val="20"/>
          <w:szCs w:val="20"/>
          <w:color w:val="8E8E8E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porque</w:t>
      </w:r>
      <w:r>
        <w:rPr>
          <w:rFonts w:ascii="Arial" w:hAnsi="Arial" w:cs="Arial" w:eastAsia="Arial"/>
          <w:sz w:val="20"/>
          <w:szCs w:val="20"/>
          <w:color w:val="7E7E7E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podrí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7676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vulnerable</w:t>
      </w:r>
      <w:r>
        <w:rPr>
          <w:rFonts w:ascii="Arial" w:hAnsi="Arial" w:cs="Arial" w:eastAsia="Arial"/>
          <w:sz w:val="20"/>
          <w:szCs w:val="20"/>
          <w:color w:val="7E7E7E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8E8E8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ataqu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E8E8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medios</w:t>
      </w:r>
      <w:r>
        <w:rPr>
          <w:rFonts w:ascii="Arial" w:hAnsi="Arial" w:cs="Arial" w:eastAsia="Arial"/>
          <w:sz w:val="20"/>
          <w:szCs w:val="20"/>
          <w:color w:val="7E7E7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3"/>
        </w:rPr>
        <w:t>electrónicos,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E7E7E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8E8E8E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eje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funciona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E7E7E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E8E8E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E8E8E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caso</w:t>
      </w:r>
      <w:r>
        <w:rPr>
          <w:rFonts w:ascii="Arial" w:hAnsi="Arial" w:cs="Arial" w:eastAsia="Arial"/>
          <w:sz w:val="20"/>
          <w:szCs w:val="20"/>
          <w:color w:val="8E8E8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ciudadana</w:t>
      </w:r>
      <w:r>
        <w:rPr>
          <w:rFonts w:ascii="Arial" w:hAnsi="Arial" w:cs="Arial" w:eastAsia="Arial"/>
          <w:sz w:val="20"/>
          <w:szCs w:val="20"/>
          <w:color w:val="8E8E8E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7E7E7E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pueda</w:t>
      </w:r>
      <w:r>
        <w:rPr>
          <w:rFonts w:ascii="Arial" w:hAnsi="Arial" w:cs="Arial" w:eastAsia="Arial"/>
          <w:sz w:val="20"/>
          <w:szCs w:val="20"/>
          <w:color w:val="8E8E8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acce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E9E9E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7"/>
        </w:rPr>
        <w:t>es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E9E9E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licativo,</w:t>
      </w:r>
      <w:r>
        <w:rPr>
          <w:rFonts w:ascii="Arial" w:hAnsi="Arial" w:cs="Arial" w:eastAsia="Arial"/>
          <w:sz w:val="20"/>
          <w:szCs w:val="20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9E9E9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pudiera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además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atenta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E8E8E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E8E8E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misma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operación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tecnológic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80"/>
        </w:rPr>
        <w:t>d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80"/>
        </w:rPr>
        <w:t>1</w:t>
      </w:r>
      <w:r>
        <w:rPr>
          <w:rFonts w:ascii="Arial" w:hAnsi="Arial" w:cs="Arial" w:eastAsia="Arial"/>
          <w:sz w:val="20"/>
          <w:szCs w:val="20"/>
          <w:color w:val="9E9E9E"/>
          <w:spacing w:val="5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7E7E7E"/>
          <w:spacing w:val="-14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8"/>
        </w:rPr>
        <w:t>o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B8B8B8"/>
          <w:spacing w:val="-9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3"/>
          <w:w w:val="54"/>
        </w:rPr>
        <w:t>1</w:t>
      </w:r>
      <w:r>
        <w:rPr>
          <w:rFonts w:ascii="Arial" w:hAnsi="Arial" w:cs="Arial" w:eastAsia="Arial"/>
          <w:sz w:val="20"/>
          <w:szCs w:val="20"/>
          <w:color w:val="B8B8B8"/>
          <w:spacing w:val="11"/>
          <w:w w:val="78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3"/>
        </w:rPr>
        <w:t>tema,</w:t>
      </w:r>
      <w:r>
        <w:rPr>
          <w:rFonts w:ascii="Arial" w:hAnsi="Arial" w:cs="Arial" w:eastAsia="Arial"/>
          <w:sz w:val="20"/>
          <w:szCs w:val="20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tratand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anular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E8E8E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acción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E8E8E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traducirí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8"/>
        </w:rPr>
        <w:t>det</w:t>
      </w:r>
      <w:r>
        <w:rPr>
          <w:rFonts w:ascii="Arial" w:hAnsi="Arial" w:cs="Arial" w:eastAsia="Arial"/>
          <w:sz w:val="20"/>
          <w:szCs w:val="20"/>
          <w:color w:val="7E7E7E"/>
          <w:spacing w:val="-3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9E9E9E"/>
          <w:spacing w:val="7"/>
          <w:w w:val="217"/>
        </w:rPr>
        <w:t>i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8"/>
        </w:rPr>
        <w:t>ment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9"/>
        </w:rPr>
        <w:t>del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-17"/>
          <w:w w:val="117"/>
        </w:rPr>
        <w:t>p</w:t>
      </w:r>
      <w:r>
        <w:rPr>
          <w:rFonts w:ascii="Arial" w:hAnsi="Arial" w:cs="Arial" w:eastAsia="Arial"/>
          <w:sz w:val="20"/>
          <w:szCs w:val="20"/>
          <w:color w:val="9E9E9E"/>
          <w:spacing w:val="-19"/>
          <w:w w:val="285"/>
        </w:rPr>
        <w:t>.</w:t>
      </w:r>
      <w:r>
        <w:rPr>
          <w:rFonts w:ascii="Arial" w:hAnsi="Arial" w:cs="Arial" w:eastAsia="Arial"/>
          <w:sz w:val="17"/>
          <w:szCs w:val="17"/>
          <w:color w:val="9E9E9E"/>
          <w:spacing w:val="0"/>
          <w:w w:val="66"/>
        </w:rPr>
        <w:t>t</w:t>
      </w:r>
      <w:r>
        <w:rPr>
          <w:rFonts w:ascii="Arial" w:hAnsi="Arial" w:cs="Arial" w:eastAsia="Arial"/>
          <w:sz w:val="17"/>
          <w:szCs w:val="17"/>
          <w:color w:val="9E9E9E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rimonio</w:t>
      </w:r>
      <w:r>
        <w:rPr>
          <w:rFonts w:ascii="Arial" w:hAnsi="Arial" w:cs="Arial" w:eastAsia="Arial"/>
          <w:sz w:val="20"/>
          <w:szCs w:val="20"/>
          <w:color w:val="8E8E8E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5"/>
        </w:rPr>
        <w:t>del</w:t>
      </w:r>
      <w:r>
        <w:rPr>
          <w:rFonts w:ascii="Arial" w:hAnsi="Arial" w:cs="Arial" w:eastAsia="Arial"/>
          <w:sz w:val="20"/>
          <w:szCs w:val="20"/>
          <w:color w:val="7E7E7E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7"/>
        </w:rPr>
        <w:t>Estado,</w:t>
      </w:r>
      <w:r>
        <w:rPr>
          <w:rFonts w:ascii="Arial" w:hAnsi="Arial" w:cs="Arial" w:eastAsia="Arial"/>
          <w:sz w:val="20"/>
          <w:szCs w:val="20"/>
          <w:color w:val="8E8E8E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E7E7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otr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E8E8E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descart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8E8E8E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9E9E9E"/>
          <w:spacing w:val="-8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E8E8E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luz</w:t>
      </w:r>
      <w:r>
        <w:rPr>
          <w:rFonts w:ascii="Arial" w:hAnsi="Arial" w:cs="Arial" w:eastAsia="Arial"/>
          <w:sz w:val="20"/>
          <w:szCs w:val="20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pública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E8E8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6"/>
        </w:rPr>
        <w:t>forma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E8E8E"/>
          <w:spacing w:val="0"/>
          <w:w w:val="100"/>
        </w:rPr>
        <w:t>d0</w:t>
      </w:r>
      <w:r>
        <w:rPr>
          <w:rFonts w:ascii="Times New Roman" w:hAnsi="Times New Roman" w:cs="Times New Roman" w:eastAsia="Times New Roman"/>
          <w:sz w:val="20"/>
          <w:szCs w:val="20"/>
          <w:color w:val="8E8E8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E8E8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almacenamiento,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herramienta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servicios</w:t>
      </w:r>
      <w:r>
        <w:rPr>
          <w:rFonts w:ascii="Arial" w:hAnsi="Arial" w:cs="Arial" w:eastAsia="Arial"/>
          <w:sz w:val="20"/>
          <w:szCs w:val="20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7676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67676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genera</w:t>
      </w:r>
      <w:r>
        <w:rPr>
          <w:rFonts w:ascii="Arial" w:hAnsi="Arial" w:cs="Arial" w:eastAsia="Arial"/>
          <w:sz w:val="20"/>
          <w:szCs w:val="20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almacenamient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2"/>
        </w:rPr>
        <w:t>los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399" w:lineRule="auto"/>
        <w:ind w:left="29" w:right="113" w:firstLine="-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E8E8E"/>
          <w:spacing w:val="5"/>
          <w:w w:val="134"/>
        </w:rPr>
        <w:t>,</w:t>
      </w:r>
      <w:r>
        <w:rPr>
          <w:rFonts w:ascii="Arial" w:hAnsi="Arial" w:cs="Arial" w:eastAsia="Arial"/>
          <w:sz w:val="20"/>
          <w:szCs w:val="20"/>
          <w:color w:val="B8B8B8"/>
          <w:spacing w:val="6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9E9E9E"/>
          <w:spacing w:val="9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4"/>
        </w:rPr>
        <w:t>to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5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8"/>
        </w:rPr>
        <w:t>sistema,</w:t>
      </w:r>
      <w:r>
        <w:rPr>
          <w:rFonts w:ascii="Arial" w:hAnsi="Arial" w:cs="Arial" w:eastAsia="Arial"/>
          <w:sz w:val="20"/>
          <w:szCs w:val="20"/>
          <w:color w:val="8E8E8E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dicha</w:t>
      </w:r>
      <w:r>
        <w:rPr>
          <w:rFonts w:ascii="Arial" w:hAnsi="Arial" w:cs="Arial" w:eastAsia="Arial"/>
          <w:sz w:val="20"/>
          <w:szCs w:val="20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E7E7E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pudiera</w:t>
      </w:r>
      <w:r>
        <w:rPr>
          <w:rFonts w:ascii="Arial" w:hAnsi="Arial" w:cs="Arial" w:eastAsia="Arial"/>
          <w:sz w:val="20"/>
          <w:szCs w:val="20"/>
          <w:color w:val="7E7E7E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interé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E7E7E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grupos</w:t>
      </w:r>
      <w:r>
        <w:rPr>
          <w:rFonts w:ascii="Arial" w:hAnsi="Arial" w:cs="Arial" w:eastAsia="Arial"/>
          <w:sz w:val="20"/>
          <w:szCs w:val="20"/>
          <w:color w:val="8E8E8E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6"/>
        </w:rPr>
        <w:t>crimen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99"/>
        </w:rPr>
        <w:t>org</w:t>
      </w:r>
      <w:r>
        <w:rPr>
          <w:rFonts w:ascii="Arial" w:hAnsi="Arial" w:cs="Arial" w:eastAsia="Arial"/>
          <w:sz w:val="20"/>
          <w:szCs w:val="20"/>
          <w:color w:val="9E9E9E"/>
          <w:spacing w:val="9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nizado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7E7E7E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robar</w:t>
      </w:r>
      <w:r>
        <w:rPr>
          <w:rFonts w:ascii="Arial" w:hAnsi="Arial" w:cs="Arial" w:eastAsia="Arial"/>
          <w:sz w:val="20"/>
          <w:szCs w:val="20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apropiarse</w:t>
      </w:r>
      <w:r>
        <w:rPr>
          <w:rFonts w:ascii="Arial" w:hAnsi="Arial" w:cs="Arial" w:eastAsia="Arial"/>
          <w:sz w:val="20"/>
          <w:szCs w:val="20"/>
          <w:color w:val="7E7E7E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relativo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E8E8E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</w:rPr>
        <w:t>dive</w:t>
      </w:r>
      <w:r>
        <w:rPr>
          <w:rFonts w:ascii="Arial" w:hAnsi="Arial" w:cs="Arial" w:eastAsia="Arial"/>
          <w:sz w:val="20"/>
          <w:szCs w:val="20"/>
          <w:color w:val="7E7E7E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</w:rPr>
        <w:t>sas</w:t>
      </w:r>
      <w:r>
        <w:rPr>
          <w:rFonts w:ascii="Arial" w:hAnsi="Arial" w:cs="Arial" w:eastAsia="Arial"/>
          <w:sz w:val="20"/>
          <w:szCs w:val="20"/>
          <w:color w:val="9E9E9E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</w:rPr>
        <w:t>geolocalizaciones</w:t>
      </w:r>
      <w:r>
        <w:rPr>
          <w:rFonts w:ascii="Arial" w:hAnsi="Arial" w:cs="Arial" w:eastAsia="Arial"/>
          <w:sz w:val="20"/>
          <w:szCs w:val="20"/>
          <w:color w:val="8E8E8E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26" w:lineRule="exact"/>
        <w:ind w:left="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  <w:position w:val="-1"/>
        </w:rPr>
        <w:t>los</w:t>
      </w:r>
      <w:r>
        <w:rPr>
          <w:rFonts w:ascii="Arial" w:hAnsi="Arial" w:cs="Arial" w:eastAsia="Arial"/>
          <w:sz w:val="20"/>
          <w:szCs w:val="20"/>
          <w:color w:val="9E9E9E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usuari</w:t>
      </w:r>
      <w:r>
        <w:rPr>
          <w:rFonts w:ascii="Arial" w:hAnsi="Arial" w:cs="Arial" w:eastAsia="Arial"/>
          <w:sz w:val="20"/>
          <w:szCs w:val="20"/>
          <w:color w:val="7E7E7E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9E9E9E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registrado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7E7E7E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7E7E7E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93"/>
          <w:position w:val="-1"/>
        </w:rPr>
        <w:t>sus</w:t>
      </w:r>
      <w:r>
        <w:rPr>
          <w:rFonts w:ascii="Arial" w:hAnsi="Arial" w:cs="Arial" w:eastAsia="Arial"/>
          <w:sz w:val="20"/>
          <w:szCs w:val="20"/>
          <w:color w:val="8E8E8E"/>
          <w:spacing w:val="-7"/>
          <w:w w:val="93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dato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7E7E7E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E7E7E"/>
          <w:spacing w:val="0"/>
          <w:w w:val="101"/>
          <w:position w:val="-1"/>
        </w:rPr>
        <w:t>registrados.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880" w:bottom="0" w:left="80" w:right="960"/>
          <w:footerReference w:type="default" r:id="rId130"/>
          <w:pgSz w:w="12120" w:h="15400"/>
          <w:cols w:num="2" w:equalWidth="0">
            <w:col w:w="1488" w:space="1318"/>
            <w:col w:w="8274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120" w:h="15400"/>
          <w:pgMar w:top="360" w:bottom="0" w:left="80" w:right="96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pict>
          <v:shape style="position:absolute;margin-left:528.960022pt;margin-top:21.120026pt;width:42.240002pt;height:41.279999pt;mso-position-horizontal-relative:page;mso-position-vertical-relative:page;z-index:-2925" type="#_x0000_t75">
            <v:imagedata r:id="rId131" o:title=""/>
          </v:shape>
        </w:pict>
      </w:r>
      <w:r>
        <w:rPr/>
        <w:pict>
          <v:shape style="position:absolute;margin-left:519.359985pt;margin-top:636.479980pt;width:55.68pt;height:126.720001pt;mso-position-horizontal-relative:page;mso-position-vertical-relative:page;z-index:-2924" type="#_x0000_t75">
            <v:imagedata r:id="rId132" o:title=""/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B8B8B8"/>
          <w:w w:val="75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0"/>
          <w:w w:val="105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10"/>
          <w:w w:val="13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5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B8B8B8"/>
          <w:spacing w:val="7"/>
          <w:w w:val="12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0"/>
          <w:w w:val="145"/>
        </w:rPr>
        <w:t>.go</w:t>
      </w:r>
      <w:r>
        <w:rPr>
          <w:rFonts w:ascii="Times New Roman" w:hAnsi="Times New Roman" w:cs="Times New Roman" w:eastAsia="Times New Roman"/>
          <w:sz w:val="18"/>
          <w:szCs w:val="18"/>
          <w:color w:val="9E9E9E"/>
          <w:spacing w:val="-15"/>
          <w:w w:val="14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34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right="-127"/>
        <w:jc w:val="left"/>
        <w:tabs>
          <w:tab w:pos="1940" w:val="left"/>
        </w:tabs>
        <w:rPr>
          <w:rFonts w:ascii="Arial" w:hAnsi="Arial" w:cs="Arial" w:eastAsia="Arial"/>
          <w:sz w:val="58"/>
          <w:szCs w:val="5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8"/>
          <w:szCs w:val="48"/>
          <w:color w:val="CCCCCC"/>
          <w:w w:val="98"/>
        </w:rPr>
        <w:t>-·--.:-</w:t>
      </w:r>
      <w:r>
        <w:rPr>
          <w:rFonts w:ascii="Times New Roman" w:hAnsi="Times New Roman" w:cs="Times New Roman" w:eastAsia="Times New Roman"/>
          <w:sz w:val="48"/>
          <w:szCs w:val="48"/>
          <w:color w:val="CCCCCC"/>
          <w:spacing w:val="-44"/>
          <w:w w:val="100"/>
        </w:rPr>
        <w:t> </w:t>
      </w:r>
      <w:r>
        <w:rPr>
          <w:rFonts w:ascii="Arial" w:hAnsi="Arial" w:cs="Arial" w:eastAsia="Arial"/>
          <w:sz w:val="37"/>
          <w:szCs w:val="37"/>
          <w:color w:val="CCCCCC"/>
          <w:spacing w:val="-2"/>
          <w:w w:val="76"/>
        </w:rPr>
        <w:t>.</w:t>
      </w:r>
      <w:r>
        <w:rPr>
          <w:rFonts w:ascii="Arial" w:hAnsi="Arial" w:cs="Arial" w:eastAsia="Arial"/>
          <w:sz w:val="58"/>
          <w:szCs w:val="58"/>
          <w:color w:val="CCCCCC"/>
          <w:spacing w:val="13"/>
          <w:w w:val="79"/>
        </w:rPr>
        <w:t>_</w:t>
      </w:r>
      <w:r>
        <w:rPr>
          <w:rFonts w:ascii="Arial" w:hAnsi="Arial" w:cs="Arial" w:eastAsia="Arial"/>
          <w:sz w:val="12"/>
          <w:szCs w:val="12"/>
          <w:color w:val="CCCCCC"/>
          <w:spacing w:val="0"/>
          <w:w w:val="156"/>
        </w:rPr>
        <w:t>_</w:t>
      </w:r>
      <w:r>
        <w:rPr>
          <w:rFonts w:ascii="Arial" w:hAnsi="Arial" w:cs="Arial" w:eastAsia="Arial"/>
          <w:sz w:val="12"/>
          <w:szCs w:val="12"/>
          <w:color w:val="CCCCCC"/>
          <w:spacing w:val="-14"/>
          <w:w w:val="156"/>
        </w:rPr>
        <w:t>,</w:t>
      </w:r>
      <w:r>
        <w:rPr>
          <w:rFonts w:ascii="Arial" w:hAnsi="Arial" w:cs="Arial" w:eastAsia="Arial"/>
          <w:sz w:val="58"/>
          <w:szCs w:val="58"/>
          <w:color w:val="CCCCCC"/>
          <w:spacing w:val="-14"/>
          <w:w w:val="99"/>
        </w:rPr>
      </w:r>
      <w:r>
        <w:rPr>
          <w:rFonts w:ascii="Arial" w:hAnsi="Arial" w:cs="Arial" w:eastAsia="Arial"/>
          <w:sz w:val="58"/>
          <w:szCs w:val="58"/>
          <w:color w:val="CCCCCC"/>
          <w:spacing w:val="0"/>
          <w:w w:val="99"/>
          <w:u w:val="single" w:color="CBCBCB"/>
        </w:rPr>
        <w:t> </w:t>
      </w:r>
      <w:r>
        <w:rPr>
          <w:rFonts w:ascii="Arial" w:hAnsi="Arial" w:cs="Arial" w:eastAsia="Arial"/>
          <w:sz w:val="58"/>
          <w:szCs w:val="58"/>
          <w:color w:val="CCCCCC"/>
          <w:spacing w:val="0"/>
          <w:w w:val="100"/>
          <w:u w:val="single" w:color="CBCBCB"/>
        </w:rPr>
        <w:tab/>
      </w:r>
      <w:r>
        <w:rPr>
          <w:rFonts w:ascii="Arial" w:hAnsi="Arial" w:cs="Arial" w:eastAsia="Arial"/>
          <w:sz w:val="58"/>
          <w:szCs w:val="58"/>
          <w:color w:val="CCCCCC"/>
          <w:spacing w:val="0"/>
          <w:w w:val="100"/>
          <w:u w:val="single" w:color="CBCBCB"/>
        </w:rPr>
      </w:r>
      <w:r>
        <w:rPr>
          <w:rFonts w:ascii="Arial" w:hAnsi="Arial" w:cs="Arial" w:eastAsia="Arial"/>
          <w:sz w:val="58"/>
          <w:szCs w:val="58"/>
          <w:color w:val="CCCCCC"/>
          <w:spacing w:val="0"/>
          <w:w w:val="100"/>
        </w:rPr>
      </w:r>
      <w:r>
        <w:rPr>
          <w:rFonts w:ascii="Arial" w:hAnsi="Arial" w:cs="Arial" w:eastAsia="Arial"/>
          <w:sz w:val="58"/>
          <w:szCs w:val="58"/>
          <w:color w:val="000000"/>
          <w:spacing w:val="0"/>
          <w:w w:val="100"/>
        </w:rPr>
      </w:r>
    </w:p>
    <w:p>
      <w:pPr>
        <w:spacing w:before="38" w:after="0" w:line="240" w:lineRule="auto"/>
        <w:ind w:left="117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8E8E8E"/>
          <w:spacing w:val="0"/>
          <w:w w:val="108"/>
        </w:rPr>
        <w:t>29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512" w:lineRule="exact"/>
        <w:ind w:right="-20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/>
        <w:pict>
          <v:shape style="position:absolute;margin-left:408.959991pt;margin-top:18.723894pt;width:37.439999pt;height:2.88pt;mso-position-horizontal-relative:page;mso-position-vertical-relative:paragraph;z-index:-2923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50"/>
          <w:szCs w:val="50"/>
          <w:color w:val="CCCCCC"/>
          <w:spacing w:val="0"/>
          <w:w w:val="165"/>
          <w:position w:val="1"/>
        </w:rPr>
        <w:t>---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20" w:h="15400"/>
          <w:pgMar w:top="360" w:bottom="0" w:left="80" w:right="960"/>
          <w:cols w:num="3" w:equalWidth="0">
            <w:col w:w="1895" w:space="1235"/>
            <w:col w:w="1948" w:space="227"/>
            <w:col w:w="5775"/>
          </w:cols>
        </w:sectPr>
      </w:pPr>
      <w:rPr/>
    </w:p>
    <w:p>
      <w:pPr>
        <w:spacing w:before="66" w:after="0" w:line="226" w:lineRule="exact"/>
        <w:ind w:left="29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concordancia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20"/>
          <w:szCs w:val="20"/>
          <w:color w:val="777777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anteri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hacerse</w:t>
      </w:r>
      <w:r>
        <w:rPr>
          <w:rFonts w:ascii="Arial" w:hAnsi="Arial" w:cs="Arial" w:eastAsia="Arial"/>
          <w:sz w:val="20"/>
          <w:szCs w:val="20"/>
          <w:color w:val="777777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nota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0"/>
          <w:szCs w:val="20"/>
          <w:color w:val="8C8C8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derecho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acceso</w:t>
      </w:r>
      <w:r>
        <w:rPr>
          <w:rFonts w:ascii="Arial" w:hAnsi="Arial" w:cs="Arial" w:eastAsia="Arial"/>
          <w:sz w:val="20"/>
          <w:szCs w:val="20"/>
          <w:color w:val="777777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footer="0" w:header="0" w:top="880" w:bottom="280" w:left="120" w:right="900"/>
          <w:footerReference w:type="default" r:id="rId134"/>
          <w:pgSz w:w="12180" w:h="1540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9" w:right="533"/>
        <w:jc w:val="center"/>
        <w:rPr>
          <w:rFonts w:ascii="Arial" w:hAnsi="Arial" w:cs="Arial" w:eastAsia="Arial"/>
          <w:sz w:val="55"/>
          <w:szCs w:val="55"/>
        </w:rPr>
      </w:pPr>
      <w:rPr/>
      <w:r>
        <w:rPr/>
        <w:pict>
          <v:shape style="position:absolute;margin-left:14.4pt;margin-top:26.754707pt;width:68.160004pt;height:40.32pt;mso-position-horizontal-relative:page;mso-position-vertical-relative:paragraph;z-index:-2921" type="#_x0000_t75">
            <v:imagedata r:id="rId135" o:title=""/>
          </v:shape>
        </w:pict>
      </w:r>
      <w:r>
        <w:rPr>
          <w:rFonts w:ascii="Arial" w:hAnsi="Arial" w:cs="Arial" w:eastAsia="Arial"/>
          <w:sz w:val="55"/>
          <w:szCs w:val="55"/>
          <w:color w:val="C3C3C3"/>
          <w:spacing w:val="0"/>
          <w:w w:val="52"/>
        </w:rPr>
        <w:t>·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52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0"/>
          <w:w w:val="133"/>
        </w:rPr>
        <w:t>,.nuu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9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0"/>
          <w:w w:val="133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14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3C3C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FAFAF"/>
          <w:spacing w:val="0"/>
          <w:w w:val="149"/>
        </w:rPr>
        <w:t>lll</w:t>
      </w:r>
      <w:r>
        <w:rPr>
          <w:rFonts w:ascii="Times New Roman" w:hAnsi="Times New Roman" w:cs="Times New Roman" w:eastAsia="Times New Roman"/>
          <w:sz w:val="9"/>
          <w:szCs w:val="9"/>
          <w:color w:val="AFAFAF"/>
          <w:spacing w:val="8"/>
          <w:w w:val="14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9"/>
          <w:szCs w:val="9"/>
          <w:color w:val="8C8C8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C3C3C3"/>
          <w:spacing w:val="0"/>
          <w:w w:val="154"/>
        </w:rPr>
        <w:t>'-1</w:t>
      </w:r>
      <w:r>
        <w:rPr>
          <w:rFonts w:ascii="Times New Roman" w:hAnsi="Times New Roman" w:cs="Times New Roman" w:eastAsia="Times New Roman"/>
          <w:sz w:val="9"/>
          <w:szCs w:val="9"/>
          <w:color w:val="C3C3C3"/>
          <w:spacing w:val="-8"/>
          <w:w w:val="154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FAFAF"/>
          <w:spacing w:val="0"/>
          <w:w w:val="154"/>
        </w:rPr>
        <w:t>\llO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385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0"/>
          <w:w w:val="100"/>
        </w:rPr>
        <w:t>r&lt;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3C3C3"/>
          <w:spacing w:val="0"/>
          <w:w w:val="106"/>
        </w:rPr>
        <w:t>l,"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6" w:lineRule="exact"/>
        <w:ind w:left="233" w:right="-17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31"/>
        </w:rPr>
        <w:t>G"''"al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-18"/>
          <w:w w:val="13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108"/>
        </w:rPr>
        <w:t>ado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408" w:lineRule="auto"/>
        <w:ind w:left="58" w:right="62" w:firstLine="10"/>
        <w:jc w:val="left"/>
        <w:tabs>
          <w:tab w:pos="7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tien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8C8C8C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excepciones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color w:val="777777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ocupa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8C8C8C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C8C8C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hace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6"/>
        </w:rPr>
        <w:t>texto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te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595959"/>
          <w:spacing w:val="8"/>
          <w:w w:val="218"/>
        </w:rPr>
        <w:t>i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ju</w:t>
      </w:r>
      <w:r>
        <w:rPr>
          <w:rFonts w:ascii="Arial" w:hAnsi="Arial" w:cs="Arial" w:eastAsia="Arial"/>
          <w:sz w:val="20"/>
          <w:szCs w:val="20"/>
          <w:color w:val="595959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isprudencia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color w:val="777777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P.LX/2000,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sustentad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77777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C8C8C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Tribuna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Plen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C8C8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Suprema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Cort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Justici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9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5"/>
          <w:w w:val="102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1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64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na</w:t>
      </w:r>
      <w:r>
        <w:rPr>
          <w:rFonts w:ascii="Arial" w:hAnsi="Arial" w:cs="Arial" w:eastAsia="Arial"/>
          <w:sz w:val="20"/>
          <w:szCs w:val="20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Tom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88"/>
        </w:rPr>
        <w:t>XI,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correspondient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mes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Abri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2000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novena</w:t>
      </w:r>
      <w:r>
        <w:rPr>
          <w:rFonts w:ascii="Arial" w:hAnsi="Arial" w:cs="Arial" w:eastAsia="Arial"/>
          <w:sz w:val="20"/>
          <w:szCs w:val="20"/>
          <w:color w:val="777777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595959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oca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Seminari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Judicial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Federació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C8C8C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Gac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8"/>
        </w:rPr>
        <w:t>rubro: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9" w:right="9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DERECHO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8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7"/>
          <w:i/>
        </w:rPr>
        <w:t>INFORMACIÓN.</w:t>
      </w:r>
      <w:r>
        <w:rPr>
          <w:rFonts w:ascii="Arial" w:hAnsi="Arial" w:cs="Arial" w:eastAsia="Arial"/>
          <w:sz w:val="14"/>
          <w:szCs w:val="14"/>
          <w:color w:val="8C8C8C"/>
          <w:spacing w:val="3"/>
          <w:w w:val="97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6"/>
          <w:i/>
        </w:rPr>
        <w:t>EJERCICIO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6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19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6"/>
          <w:i/>
        </w:rPr>
        <w:t>ENCUENTRA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31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LIMITADO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TANTO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0"/>
          <w:i/>
        </w:rPr>
        <w:t>PO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0"/>
          <w:i/>
        </w:rPr>
        <w:t>R</w:t>
      </w:r>
      <w:r>
        <w:rPr>
          <w:rFonts w:ascii="Arial" w:hAnsi="Arial" w:cs="Arial" w:eastAsia="Arial"/>
          <w:sz w:val="14"/>
          <w:szCs w:val="14"/>
          <w:color w:val="8C8C8C"/>
          <w:spacing w:val="17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0"/>
          <w:i/>
        </w:rPr>
        <w:t>LOS</w:t>
      </w:r>
      <w:r>
        <w:rPr>
          <w:rFonts w:ascii="Arial" w:hAnsi="Arial" w:cs="Arial" w:eastAsia="Arial"/>
          <w:sz w:val="14"/>
          <w:szCs w:val="14"/>
          <w:color w:val="8C8C8C"/>
          <w:spacing w:val="5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0"/>
          <w:i/>
        </w:rPr>
        <w:t>INTERESES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90"/>
          <w:i/>
        </w:rPr>
        <w:t>NACIONALES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26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0"/>
          <w:i/>
        </w:rPr>
        <w:t>Y</w:t>
      </w:r>
      <w:r>
        <w:rPr>
          <w:rFonts w:ascii="Arial" w:hAnsi="Arial" w:cs="Arial" w:eastAsia="Arial"/>
          <w:sz w:val="14"/>
          <w:szCs w:val="14"/>
          <w:color w:val="8C8C8C"/>
          <w:spacing w:val="15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2"/>
          <w:i/>
        </w:rPr>
        <w:t>SOCIEDAD,</w:t>
      </w:r>
      <w:r>
        <w:rPr>
          <w:rFonts w:ascii="Arial" w:hAnsi="Arial" w:cs="Arial" w:eastAsia="Arial"/>
          <w:sz w:val="14"/>
          <w:szCs w:val="14"/>
          <w:color w:val="8C8C8C"/>
          <w:spacing w:val="-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4"/>
          <w:szCs w:val="14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PO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R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LOS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DERECHOS</w:t>
      </w:r>
      <w:r>
        <w:rPr>
          <w:rFonts w:ascii="Arial" w:hAnsi="Arial" w:cs="Arial" w:eastAsia="Arial"/>
          <w:sz w:val="14"/>
          <w:szCs w:val="14"/>
          <w:color w:val="8C8C8C"/>
          <w:spacing w:val="-9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6"/>
          <w:i/>
        </w:rPr>
        <w:t>TERCERO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86"/>
          <w:i/>
        </w:rPr>
        <w:t>S</w:t>
      </w:r>
      <w:r>
        <w:rPr>
          <w:rFonts w:ascii="Arial" w:hAnsi="Arial" w:cs="Arial" w:eastAsia="Arial"/>
          <w:sz w:val="14"/>
          <w:szCs w:val="14"/>
          <w:color w:val="AFAFAF"/>
          <w:spacing w:val="0"/>
          <w:w w:val="169"/>
          <w:i/>
        </w:rPr>
        <w:t>.</w:t>
      </w:r>
      <w:r>
        <w:rPr>
          <w:rFonts w:ascii="Arial" w:hAnsi="Arial" w:cs="Arial" w:eastAsia="Arial"/>
          <w:sz w:val="14"/>
          <w:szCs w:val="14"/>
          <w:color w:val="AFAFAF"/>
          <w:spacing w:val="-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8C8C8C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8"/>
          <w:i/>
        </w:rPr>
        <w:t>informació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8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-5"/>
          <w:w w:val="108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consagrado</w:t>
      </w:r>
      <w:r>
        <w:rPr>
          <w:rFonts w:ascii="Arial" w:hAnsi="Arial" w:cs="Arial" w:eastAsia="Arial"/>
          <w:sz w:val="14"/>
          <w:szCs w:val="14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6"/>
          <w:i/>
        </w:rPr>
        <w:t>ultim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6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1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port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4"/>
          <w:szCs w:val="14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artículo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1" w:lineRule="exact"/>
        <w:ind w:left="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6</w:t>
      </w:r>
      <w:r>
        <w:rPr>
          <w:rFonts w:ascii="Arial" w:hAnsi="Arial" w:cs="Arial" w:eastAsia="Arial"/>
          <w:sz w:val="14"/>
          <w:szCs w:val="14"/>
          <w:color w:val="8C8C8C"/>
          <w:spacing w:val="-12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AFAFAF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AFAFAF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1"/>
          <w:i/>
        </w:rPr>
        <w:t>Const1tuC1ó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1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1"/>
          <w:i/>
        </w:rPr>
        <w:t>Federo/</w:t>
      </w:r>
      <w:r>
        <w:rPr>
          <w:rFonts w:ascii="Arial" w:hAnsi="Arial" w:cs="Arial" w:eastAsia="Arial"/>
          <w:sz w:val="14"/>
          <w:szCs w:val="14"/>
          <w:color w:val="8C8C8C"/>
          <w:spacing w:val="31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no</w:t>
      </w:r>
      <w:r>
        <w:rPr>
          <w:rFonts w:ascii="Arial" w:hAnsi="Arial" w:cs="Arial" w:eastAsia="Arial"/>
          <w:sz w:val="14"/>
          <w:szCs w:val="14"/>
          <w:color w:val="777777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es</w:t>
      </w:r>
      <w:r>
        <w:rPr>
          <w:rFonts w:ascii="Arial" w:hAnsi="Arial" w:cs="Arial" w:eastAsia="Arial"/>
          <w:sz w:val="14"/>
          <w:szCs w:val="14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absoluto,</w:t>
      </w:r>
      <w:r>
        <w:rPr>
          <w:rFonts w:ascii="Arial" w:hAnsi="Arial" w:cs="Arial" w:eastAsia="Arial"/>
          <w:sz w:val="14"/>
          <w:szCs w:val="14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sino</w:t>
      </w:r>
      <w:r>
        <w:rPr>
          <w:rFonts w:ascii="Arial" w:hAnsi="Arial" w:cs="Arial" w:eastAsia="Arial"/>
          <w:sz w:val="14"/>
          <w:szCs w:val="14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4"/>
          <w:szCs w:val="14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tod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9"/>
          <w:i/>
        </w:rPr>
        <w:t>garantía,</w:t>
      </w:r>
      <w:r>
        <w:rPr>
          <w:rFonts w:ascii="Arial" w:hAnsi="Arial" w:cs="Arial" w:eastAsia="Arial"/>
          <w:sz w:val="14"/>
          <w:szCs w:val="14"/>
          <w:color w:val="8C8C8C"/>
          <w:spacing w:val="-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halla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SUJet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89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limitacione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excepetone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8"/>
          <w:i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2" w:lineRule="exact"/>
        <w:ind w:left="29" w:right="102" w:firstLine="-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sustentan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106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fundamento/mente,</w:t>
      </w:r>
      <w:r>
        <w:rPr>
          <w:rFonts w:ascii="Arial" w:hAnsi="Arial" w:cs="Arial" w:eastAsia="Arial"/>
          <w:sz w:val="14"/>
          <w:szCs w:val="14"/>
          <w:color w:val="8C8C8C"/>
          <w:spacing w:val="-11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protecoó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4"/>
          <w:szCs w:val="14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nacional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7777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77777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respet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tont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interese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soc1edod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derechos</w:t>
      </w:r>
      <w:r>
        <w:rPr>
          <w:rFonts w:ascii="Arial" w:hAnsi="Arial" w:cs="Arial" w:eastAsia="Arial"/>
          <w:sz w:val="14"/>
          <w:szCs w:val="14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777777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gobernados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limitacione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me/uso,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han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dado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origen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8"/>
          <w:i/>
        </w:rPr>
        <w:t>figur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8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18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jurídiCO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del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secret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informació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conoce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doctrin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4"/>
          <w:szCs w:val="14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"reserv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información"</w:t>
      </w:r>
      <w:r>
        <w:rPr>
          <w:rFonts w:ascii="Arial" w:hAnsi="Arial" w:cs="Arial" w:eastAsia="Arial"/>
          <w:sz w:val="14"/>
          <w:szCs w:val="14"/>
          <w:color w:val="8C8C8C"/>
          <w:spacing w:val="-18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"secret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burocrót1co".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esta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condiciones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5"/>
          <w:i/>
        </w:rPr>
        <w:t>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1" w:lineRule="exact"/>
        <w:ind w:left="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encontrars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9"/>
          <w:i/>
        </w:rPr>
        <w:t>obligado</w:t>
      </w:r>
      <w:r>
        <w:rPr>
          <w:rFonts w:ascii="Arial" w:hAnsi="Arial" w:cs="Arial" w:eastAsia="Arial"/>
          <w:sz w:val="14"/>
          <w:szCs w:val="14"/>
          <w:color w:val="8C8C8C"/>
          <w:spacing w:val="-14"/>
          <w:w w:val="10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Estado,</w:t>
      </w:r>
      <w:r>
        <w:rPr>
          <w:rFonts w:ascii="Arial" w:hAnsi="Arial" w:cs="Arial" w:eastAsia="Arial"/>
          <w:sz w:val="14"/>
          <w:szCs w:val="14"/>
          <w:color w:val="8C8C8C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como</w:t>
      </w:r>
      <w:r>
        <w:rPr>
          <w:rFonts w:ascii="Arial" w:hAnsi="Arial" w:cs="Arial" w:eastAsia="Arial"/>
          <w:sz w:val="14"/>
          <w:szCs w:val="14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sujet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96"/>
          <w:i/>
        </w:rPr>
        <w:t>pasiV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96"/>
          <w:i/>
        </w:rPr>
        <w:t>o</w:t>
      </w:r>
      <w:r>
        <w:rPr>
          <w:rFonts w:ascii="Arial" w:hAnsi="Arial" w:cs="Arial" w:eastAsia="Arial"/>
          <w:sz w:val="14"/>
          <w:szCs w:val="14"/>
          <w:color w:val="777777"/>
          <w:spacing w:val="-9"/>
          <w:w w:val="9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citad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9"/>
          <w:i/>
        </w:rPr>
        <w:t>gorontío,</w:t>
      </w:r>
      <w:r>
        <w:rPr>
          <w:rFonts w:ascii="Arial" w:hAnsi="Arial" w:cs="Arial" w:eastAsia="Arial"/>
          <w:sz w:val="14"/>
          <w:szCs w:val="14"/>
          <w:color w:val="8C8C8C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velar</w:t>
      </w:r>
      <w:r>
        <w:rPr>
          <w:rFonts w:ascii="Arial" w:hAnsi="Arial" w:cs="Arial" w:eastAsia="Arial"/>
          <w:sz w:val="14"/>
          <w:szCs w:val="14"/>
          <w:color w:val="777777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por</w:t>
      </w:r>
      <w:r>
        <w:rPr>
          <w:rFonts w:ascii="Arial" w:hAnsi="Arial" w:cs="Arial" w:eastAsia="Arial"/>
          <w:sz w:val="14"/>
          <w:szCs w:val="14"/>
          <w:color w:val="777777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dichos</w:t>
      </w:r>
      <w:r>
        <w:rPr>
          <w:rFonts w:ascii="Arial" w:hAnsi="Arial" w:cs="Arial" w:eastAsia="Arial"/>
          <w:sz w:val="14"/>
          <w:szCs w:val="14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intereses,</w:t>
      </w:r>
      <w:r>
        <w:rPr>
          <w:rFonts w:ascii="Arial" w:hAnsi="Arial" w:cs="Arial" w:eastAsia="Arial"/>
          <w:sz w:val="14"/>
          <w:szCs w:val="14"/>
          <w:color w:val="8C8C8C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4"/>
          <w:szCs w:val="14"/>
          <w:color w:val="8C8C8C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apego</w:t>
      </w:r>
      <w:r>
        <w:rPr>
          <w:rFonts w:ascii="Arial" w:hAnsi="Arial" w:cs="Arial" w:eastAsia="Arial"/>
          <w:sz w:val="14"/>
          <w:szCs w:val="14"/>
          <w:color w:val="8C8C8C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las</w:t>
      </w:r>
      <w:r>
        <w:rPr>
          <w:rFonts w:ascii="Arial" w:hAnsi="Arial" w:cs="Arial" w:eastAsia="Arial"/>
          <w:sz w:val="14"/>
          <w:szCs w:val="14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8"/>
          <w:i/>
        </w:rPr>
        <w:t>normas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4" w:after="0" w:line="276" w:lineRule="auto"/>
        <w:ind w:left="19" w:right="105" w:firstLine="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constitucionale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y</w:t>
      </w:r>
      <w:r>
        <w:rPr>
          <w:rFonts w:ascii="Arial" w:hAnsi="Arial" w:cs="Arial" w:eastAsia="Arial"/>
          <w:sz w:val="14"/>
          <w:szCs w:val="14"/>
          <w:color w:val="777777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legales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mencionado</w:t>
      </w:r>
      <w:r>
        <w:rPr>
          <w:rFonts w:ascii="Arial" w:hAnsi="Arial" w:cs="Arial" w:eastAsia="Arial"/>
          <w:sz w:val="14"/>
          <w:szCs w:val="14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4"/>
          <w:szCs w:val="14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no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puede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ser</w:t>
      </w:r>
      <w:r>
        <w:rPr>
          <w:rFonts w:ascii="Arial" w:hAnsi="Arial" w:cs="Arial" w:eastAsia="Arial"/>
          <w:sz w:val="14"/>
          <w:szCs w:val="14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garant1zod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indiscriminadamente,</w:t>
      </w:r>
      <w:r>
        <w:rPr>
          <w:rFonts w:ascii="Arial" w:hAnsi="Arial" w:cs="Arial" w:eastAsia="Arial"/>
          <w:sz w:val="14"/>
          <w:szCs w:val="14"/>
          <w:color w:val="8C8C8C"/>
          <w:spacing w:val="-17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smo</w:t>
      </w:r>
      <w:r>
        <w:rPr>
          <w:rFonts w:ascii="Arial" w:hAnsi="Arial" w:cs="Arial" w:eastAsia="Arial"/>
          <w:sz w:val="14"/>
          <w:szCs w:val="14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respet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su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ejercicio</w:t>
      </w:r>
      <w:r>
        <w:rPr>
          <w:rFonts w:ascii="Arial" w:hAnsi="Arial" w:cs="Arial" w:eastAsia="Arial"/>
          <w:sz w:val="14"/>
          <w:szCs w:val="14"/>
          <w:color w:val="8C8C8C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encuentr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excepCiones</w:t>
      </w:r>
      <w:r>
        <w:rPr>
          <w:rFonts w:ascii="Arial" w:hAnsi="Arial" w:cs="Arial" w:eastAsia="Arial"/>
          <w:sz w:val="14"/>
          <w:szCs w:val="14"/>
          <w:color w:val="777777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777777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regulan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0"/>
          <w:w w:val="8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77777"/>
          <w:spacing w:val="16"/>
          <w:w w:val="8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8C8C8C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vez</w:t>
      </w:r>
      <w:r>
        <w:rPr>
          <w:rFonts w:ascii="Arial" w:hAnsi="Arial" w:cs="Arial" w:eastAsia="Arial"/>
          <w:sz w:val="14"/>
          <w:szCs w:val="14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garalllizan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4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atenció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matert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1"/>
          <w:i/>
        </w:rPr>
        <w:t>refiera;</w:t>
      </w:r>
      <w:r>
        <w:rPr>
          <w:rFonts w:ascii="Arial" w:hAnsi="Arial" w:cs="Arial" w:eastAsia="Arial"/>
          <w:sz w:val="14"/>
          <w:szCs w:val="14"/>
          <w:color w:val="8C8C8C"/>
          <w:spacing w:val="3"/>
          <w:w w:val="111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asi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cuant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seguridad</w:t>
      </w:r>
      <w:r>
        <w:rPr>
          <w:rFonts w:ascii="Arial" w:hAnsi="Arial" w:cs="Arial" w:eastAsia="Arial"/>
          <w:sz w:val="14"/>
          <w:szCs w:val="14"/>
          <w:color w:val="8C8C8C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nocional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tiene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normas</w:t>
      </w:r>
      <w:r>
        <w:rPr>
          <w:rFonts w:ascii="Arial" w:hAnsi="Arial" w:cs="Arial" w:eastAsia="Arial"/>
          <w:sz w:val="14"/>
          <w:szCs w:val="14"/>
          <w:color w:val="777777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8C8C8C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lado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restrmge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acceso</w:t>
      </w:r>
      <w:r>
        <w:rPr>
          <w:rFonts w:ascii="Arial" w:hAnsi="Arial" w:cs="Arial" w:eastAsia="Arial"/>
          <w:sz w:val="14"/>
          <w:szCs w:val="14"/>
          <w:color w:val="777777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9"/>
          <w:i/>
        </w:rPr>
        <w:t>informació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9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-5"/>
          <w:w w:val="109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11"/>
          <w:i/>
        </w:rPr>
        <w:t>materia,</w:t>
      </w:r>
      <w:r>
        <w:rPr>
          <w:rFonts w:ascii="Arial" w:hAnsi="Arial" w:cs="Arial" w:eastAsia="Arial"/>
          <w:sz w:val="14"/>
          <w:szCs w:val="14"/>
          <w:color w:val="777777"/>
          <w:spacing w:val="-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en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razón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conocimient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6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32"/>
          <w:w w:val="106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público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puede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generar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daños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Interese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nacionales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8"/>
          <w:i/>
        </w:rPr>
        <w:t>otro,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18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sancionan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24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24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inobservancia</w:t>
      </w:r>
      <w:r>
        <w:rPr>
          <w:rFonts w:ascii="Arial" w:hAnsi="Arial" w:cs="Arial" w:eastAsia="Arial"/>
          <w:sz w:val="14"/>
          <w:szCs w:val="14"/>
          <w:color w:val="8C8C8C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esa</w:t>
      </w:r>
      <w:r>
        <w:rPr>
          <w:rFonts w:ascii="Arial" w:hAnsi="Arial" w:cs="Arial" w:eastAsia="Arial"/>
          <w:sz w:val="14"/>
          <w:szCs w:val="14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reserva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8C8C8C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hace</w:t>
      </w:r>
      <w:r>
        <w:rPr>
          <w:rFonts w:ascii="Arial" w:hAnsi="Arial" w:cs="Arial" w:eastAsia="Arial"/>
          <w:sz w:val="14"/>
          <w:szCs w:val="14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al</w:t>
      </w:r>
      <w:r>
        <w:rPr>
          <w:rFonts w:ascii="Arial" w:hAnsi="Arial" w:cs="Arial" w:eastAsia="Arial"/>
          <w:sz w:val="14"/>
          <w:szCs w:val="14"/>
          <w:color w:val="8C8C8C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interé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8C8C8C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1"/>
          <w:i/>
        </w:rPr>
        <w:t>SOCial</w:t>
      </w:r>
      <w:r>
        <w:rPr>
          <w:rFonts w:ascii="Arial" w:hAnsi="Arial" w:cs="Arial" w:eastAsia="Arial"/>
          <w:sz w:val="14"/>
          <w:szCs w:val="14"/>
          <w:color w:val="8C8C8C"/>
          <w:spacing w:val="5"/>
          <w:w w:val="91"/>
          <w:i/>
        </w:rPr>
        <w:t>,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91"/>
          <w:i/>
        </w:rPr>
        <w:t>se</w:t>
      </w:r>
      <w:r>
        <w:rPr>
          <w:rFonts w:ascii="Arial" w:hAnsi="Arial" w:cs="Arial" w:eastAsia="Arial"/>
          <w:sz w:val="14"/>
          <w:szCs w:val="14"/>
          <w:color w:val="8C8C8C"/>
          <w:spacing w:val="-9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cuent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con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normas</w:t>
      </w:r>
      <w:r>
        <w:rPr>
          <w:rFonts w:ascii="Arial" w:hAnsi="Arial" w:cs="Arial" w:eastAsia="Arial"/>
          <w:sz w:val="14"/>
          <w:szCs w:val="14"/>
          <w:color w:val="8C8C8C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tiende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777777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protege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10"/>
          <w:i/>
        </w:rPr>
        <w:t>r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averiguación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7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777777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delitos,</w:t>
      </w:r>
      <w:r>
        <w:rPr>
          <w:rFonts w:ascii="Arial" w:hAnsi="Arial" w:cs="Arial" w:eastAsia="Arial"/>
          <w:sz w:val="14"/>
          <w:szCs w:val="14"/>
          <w:color w:val="777777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777777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salud</w:t>
      </w:r>
      <w:r>
        <w:rPr>
          <w:rFonts w:ascii="Arial" w:hAnsi="Arial" w:cs="Arial" w:eastAsia="Arial"/>
          <w:sz w:val="14"/>
          <w:szCs w:val="14"/>
          <w:color w:val="8C8C8C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7777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777777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moral</w:t>
      </w:r>
      <w:r>
        <w:rPr>
          <w:rFonts w:ascii="Arial" w:hAnsi="Arial" w:cs="Arial" w:eastAsia="Arial"/>
          <w:sz w:val="14"/>
          <w:szCs w:val="14"/>
          <w:color w:val="777777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públicas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m1entra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777777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por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8C8C8C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respect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lo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protecCió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777777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persona</w:t>
      </w:r>
      <w:r>
        <w:rPr>
          <w:rFonts w:ascii="Arial" w:hAnsi="Arial" w:cs="Arial" w:eastAsia="Arial"/>
          <w:sz w:val="14"/>
          <w:szCs w:val="14"/>
          <w:color w:val="8C8C8C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existe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normas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8"/>
          <w:i/>
        </w:rPr>
        <w:t>que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8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protege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8C8C8C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8C8C8C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derecho</w:t>
      </w:r>
      <w:r>
        <w:rPr>
          <w:rFonts w:ascii="Arial" w:hAnsi="Arial" w:cs="Arial" w:eastAsia="Arial"/>
          <w:sz w:val="14"/>
          <w:szCs w:val="14"/>
          <w:color w:val="8C8C8C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28"/>
          <w:i/>
        </w:rPr>
        <w:t>a</w:t>
      </w:r>
      <w:r>
        <w:rPr>
          <w:rFonts w:ascii="Arial" w:hAnsi="Arial" w:cs="Arial" w:eastAsia="Arial"/>
          <w:sz w:val="14"/>
          <w:szCs w:val="14"/>
          <w:color w:val="8C8C8C"/>
          <w:spacing w:val="-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8C8C8C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vida</w:t>
      </w:r>
      <w:r>
        <w:rPr>
          <w:rFonts w:ascii="Arial" w:hAnsi="Arial" w:cs="Arial" w:eastAsia="Arial"/>
          <w:sz w:val="14"/>
          <w:szCs w:val="14"/>
          <w:color w:val="777777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8C8C8C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777777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777777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privoetda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777777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8C8C8C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8C8C8C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0"/>
          <w:i/>
        </w:rPr>
        <w:t>los</w:t>
      </w:r>
      <w:r>
        <w:rPr>
          <w:rFonts w:ascii="Arial" w:hAnsi="Arial" w:cs="Arial" w:eastAsia="Arial"/>
          <w:sz w:val="14"/>
          <w:szCs w:val="14"/>
          <w:color w:val="777777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77777"/>
          <w:spacing w:val="0"/>
          <w:w w:val="102"/>
          <w:i/>
        </w:rPr>
        <w:t>gobernados.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auto"/>
        <w:ind w:left="58" w:right="114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77777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595959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expuest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análisis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lógico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jurídic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efectuado,</w:t>
      </w:r>
      <w:r>
        <w:rPr>
          <w:rFonts w:ascii="Arial" w:hAnsi="Arial" w:cs="Arial" w:eastAsia="Arial"/>
          <w:sz w:val="20"/>
          <w:szCs w:val="20"/>
          <w:color w:val="777777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rev</w:t>
      </w:r>
      <w:r>
        <w:rPr>
          <w:rFonts w:ascii="Arial" w:hAnsi="Arial" w:cs="Arial" w:eastAsia="Arial"/>
          <w:sz w:val="20"/>
          <w:szCs w:val="20"/>
          <w:color w:val="777777"/>
          <w:spacing w:val="-1"/>
          <w:w w:val="102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8"/>
          <w:w w:val="218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5"/>
        </w:rPr>
        <w:t>arse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595959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95959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mación</w:t>
      </w:r>
      <w:r>
        <w:rPr>
          <w:rFonts w:ascii="Arial" w:hAnsi="Arial" w:cs="Arial" w:eastAsia="Arial"/>
          <w:sz w:val="20"/>
          <w:szCs w:val="20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23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-4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se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7"/>
        </w:rPr>
        <w:t>ori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7"/>
        </w:rPr>
        <w:t>g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64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3"/>
        </w:rPr>
        <w:t>na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595959"/>
          <w:spacing w:val="-5"/>
          <w:w w:val="106"/>
        </w:rPr>
        <w:t>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sust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cialment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siguiente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C8C8C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daños: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4" w:lineRule="auto"/>
        <w:ind w:right="80" w:firstLine="48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DAÑO</w:t>
      </w:r>
      <w:r>
        <w:rPr>
          <w:rFonts w:ascii="Arial" w:hAnsi="Arial" w:cs="Arial" w:eastAsia="Arial"/>
          <w:sz w:val="20"/>
          <w:szCs w:val="20"/>
          <w:color w:val="595959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90"/>
        </w:rPr>
        <w:t>PROBABLE</w:t>
      </w:r>
      <w:r>
        <w:rPr>
          <w:rFonts w:ascii="Arial" w:hAnsi="Arial" w:cs="Arial" w:eastAsia="Arial"/>
          <w:sz w:val="20"/>
          <w:szCs w:val="20"/>
          <w:color w:val="595959"/>
          <w:spacing w:val="-51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24"/>
        </w:rPr>
        <w:t>-</w:t>
      </w:r>
      <w:r>
        <w:rPr>
          <w:rFonts w:ascii="Arial" w:hAnsi="Arial" w:cs="Arial" w:eastAsia="Arial"/>
          <w:sz w:val="20"/>
          <w:szCs w:val="20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595959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595959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conocer</w:t>
      </w:r>
      <w:r>
        <w:rPr>
          <w:rFonts w:ascii="Arial" w:hAnsi="Arial" w:cs="Arial" w:eastAsia="Arial"/>
          <w:sz w:val="20"/>
          <w:szCs w:val="20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relativ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"</w:t>
      </w:r>
      <w:r>
        <w:rPr>
          <w:rFonts w:ascii="Arial" w:hAnsi="Arial" w:cs="Arial" w:eastAsia="Arial"/>
          <w:sz w:val="19"/>
          <w:szCs w:val="19"/>
          <w:color w:val="777777"/>
          <w:spacing w:val="-6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595959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q</w:t>
      </w:r>
      <w:r>
        <w:rPr>
          <w:rFonts w:ascii="Arial" w:hAnsi="Arial" w:cs="Arial" w:eastAsia="Arial"/>
          <w:sz w:val="19"/>
          <w:szCs w:val="19"/>
          <w:color w:val="595959"/>
          <w:spacing w:val="-11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4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595959"/>
          <w:spacing w:val="-6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777777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2"/>
          <w:w w:val="111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6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6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dato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95959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3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alm</w:t>
      </w:r>
      <w:r>
        <w:rPr>
          <w:rFonts w:ascii="Arial" w:hAnsi="Arial" w:cs="Arial" w:eastAsia="Arial"/>
          <w:sz w:val="19"/>
          <w:szCs w:val="19"/>
          <w:color w:val="595959"/>
          <w:spacing w:val="-10"/>
          <w:w w:val="110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0"/>
          <w:i/>
        </w:rPr>
        <w:t>c</w:t>
      </w:r>
      <w:r>
        <w:rPr>
          <w:rFonts w:ascii="Arial" w:hAnsi="Arial" w:cs="Arial" w:eastAsia="Arial"/>
          <w:sz w:val="19"/>
          <w:szCs w:val="19"/>
          <w:color w:val="777777"/>
          <w:spacing w:val="-14"/>
          <w:w w:val="11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nan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8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595959"/>
          <w:spacing w:val="-1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5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5"/>
          <w:i/>
        </w:rPr>
        <w:t>dat</w:t>
      </w:r>
      <w:r>
        <w:rPr>
          <w:rFonts w:ascii="Arial" w:hAnsi="Arial" w:cs="Arial" w:eastAsia="Arial"/>
          <w:sz w:val="19"/>
          <w:szCs w:val="19"/>
          <w:color w:val="595959"/>
          <w:spacing w:val="-17"/>
          <w:w w:val="115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5"/>
          <w:i/>
        </w:rPr>
        <w:t>s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5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16"/>
          <w:w w:val="115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-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5"/>
          <w:i/>
        </w:rPr>
        <w:t>botón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5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5"/>
          <w:w w:val="115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4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pánic</w:t>
      </w:r>
      <w:r>
        <w:rPr>
          <w:rFonts w:ascii="Arial" w:hAnsi="Arial" w:cs="Arial" w:eastAsia="Arial"/>
          <w:sz w:val="19"/>
          <w:szCs w:val="19"/>
          <w:color w:val="595959"/>
          <w:spacing w:val="-19"/>
          <w:w w:val="110"/>
          <w:i/>
        </w:rPr>
        <w:t>o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99"/>
          <w:i/>
        </w:rPr>
        <w:t>,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Cuanta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9595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9"/>
          <w:i/>
        </w:rPr>
        <w:t>t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9"/>
          <w:i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-15"/>
          <w:w w:val="119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9"/>
          <w:i/>
        </w:rPr>
        <w:t>mpo</w:t>
      </w:r>
      <w:r>
        <w:rPr>
          <w:rFonts w:ascii="Arial" w:hAnsi="Arial" w:cs="Arial" w:eastAsia="Arial"/>
          <w:sz w:val="19"/>
          <w:szCs w:val="19"/>
          <w:color w:val="595959"/>
          <w:spacing w:val="61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9"/>
          <w:i/>
        </w:rPr>
        <w:t>guardan</w:t>
      </w:r>
      <w:r>
        <w:rPr>
          <w:rFonts w:ascii="Arial" w:hAnsi="Arial" w:cs="Arial" w:eastAsia="Arial"/>
          <w:sz w:val="19"/>
          <w:szCs w:val="19"/>
          <w:color w:val="595959"/>
          <w:spacing w:val="49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9"/>
          <w:i/>
        </w:rPr>
        <w:t>la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9"/>
          <w:w w:val="109"/>
          <w:i/>
        </w:rPr>
        <w:t>g</w:t>
      </w:r>
      <w:r>
        <w:rPr>
          <w:rFonts w:ascii="Arial" w:hAnsi="Arial" w:cs="Arial" w:eastAsia="Arial"/>
          <w:sz w:val="19"/>
          <w:szCs w:val="19"/>
          <w:color w:val="777777"/>
          <w:spacing w:val="-8"/>
          <w:w w:val="109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9"/>
          <w:i/>
        </w:rPr>
        <w:t>olocal</w:t>
      </w:r>
      <w:r>
        <w:rPr>
          <w:rFonts w:ascii="Arial" w:hAnsi="Arial" w:cs="Arial" w:eastAsia="Arial"/>
          <w:sz w:val="19"/>
          <w:szCs w:val="19"/>
          <w:color w:val="595959"/>
          <w:spacing w:val="-3"/>
          <w:w w:val="109"/>
          <w:i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4"/>
          <w:w w:val="109"/>
          <w:i/>
        </w:rPr>
        <w:t>z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9"/>
          <w:i/>
        </w:rPr>
        <w:t>ación</w:t>
      </w:r>
      <w:r>
        <w:rPr>
          <w:rFonts w:ascii="Arial" w:hAnsi="Arial" w:cs="Arial" w:eastAsia="Arial"/>
          <w:sz w:val="19"/>
          <w:szCs w:val="19"/>
          <w:color w:val="595959"/>
          <w:spacing w:val="1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1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9595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4"/>
          <w:w w:val="110"/>
          <w:i/>
        </w:rPr>
        <w:t>p</w:t>
      </w:r>
      <w:r>
        <w:rPr>
          <w:rFonts w:ascii="Arial" w:hAnsi="Arial" w:cs="Arial" w:eastAsia="Arial"/>
          <w:sz w:val="19"/>
          <w:szCs w:val="19"/>
          <w:color w:val="777777"/>
          <w:spacing w:val="-13"/>
          <w:w w:val="11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-8"/>
          <w:w w:val="110"/>
          <w:i/>
        </w:rPr>
        <w:t>r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0"/>
          <w:i/>
        </w:rPr>
        <w:t>s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on</w:t>
      </w:r>
      <w:r>
        <w:rPr>
          <w:rFonts w:ascii="Arial" w:hAnsi="Arial" w:cs="Arial" w:eastAsia="Arial"/>
          <w:sz w:val="19"/>
          <w:szCs w:val="19"/>
          <w:color w:val="595959"/>
          <w:spacing w:val="-13"/>
          <w:w w:val="110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0"/>
          <w:i/>
        </w:rPr>
        <w:t>?</w:t>
      </w:r>
      <w:r>
        <w:rPr>
          <w:rFonts w:ascii="Arial" w:hAnsi="Arial" w:cs="Arial" w:eastAsia="Arial"/>
          <w:sz w:val="19"/>
          <w:szCs w:val="19"/>
          <w:color w:val="777777"/>
          <w:spacing w:val="3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Alm</w:t>
      </w:r>
      <w:r>
        <w:rPr>
          <w:rFonts w:ascii="Arial" w:hAnsi="Arial" w:cs="Arial" w:eastAsia="Arial"/>
          <w:sz w:val="19"/>
          <w:szCs w:val="19"/>
          <w:color w:val="595959"/>
          <w:spacing w:val="-10"/>
          <w:w w:val="110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-9"/>
          <w:w w:val="110"/>
          <w:i/>
        </w:rPr>
        <w:t>c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0"/>
          <w:i/>
        </w:rPr>
        <w:t>ena</w:t>
      </w:r>
      <w:r>
        <w:rPr>
          <w:rFonts w:ascii="Arial" w:hAnsi="Arial" w:cs="Arial" w:eastAsia="Arial"/>
          <w:sz w:val="19"/>
          <w:szCs w:val="19"/>
          <w:color w:val="595959"/>
          <w:spacing w:val="-16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95959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1"/>
          <w:i/>
        </w:rPr>
        <w:t>geal</w:t>
      </w:r>
      <w:r>
        <w:rPr>
          <w:rFonts w:ascii="Arial" w:hAnsi="Arial" w:cs="Arial" w:eastAsia="Arial"/>
          <w:sz w:val="19"/>
          <w:szCs w:val="19"/>
          <w:color w:val="595959"/>
          <w:spacing w:val="-7"/>
          <w:w w:val="111"/>
          <w:i/>
        </w:rPr>
        <w:t>o</w:t>
      </w:r>
      <w:r>
        <w:rPr>
          <w:rFonts w:ascii="Arial" w:hAnsi="Arial" w:cs="Arial" w:eastAsia="Arial"/>
          <w:sz w:val="19"/>
          <w:szCs w:val="19"/>
          <w:color w:val="777777"/>
          <w:spacing w:val="-19"/>
          <w:w w:val="111"/>
          <w:i/>
        </w:rPr>
        <w:t>c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1"/>
          <w:i/>
        </w:rPr>
        <w:t>aliz</w:t>
      </w:r>
      <w:r>
        <w:rPr>
          <w:rFonts w:ascii="Arial" w:hAnsi="Arial" w:cs="Arial" w:eastAsia="Arial"/>
          <w:sz w:val="19"/>
          <w:szCs w:val="19"/>
          <w:color w:val="595959"/>
          <w:spacing w:val="-10"/>
          <w:w w:val="111"/>
          <w:i/>
        </w:rPr>
        <w:t>a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1"/>
          <w:i/>
        </w:rPr>
        <w:t>c</w:t>
      </w:r>
      <w:r>
        <w:rPr>
          <w:rFonts w:ascii="Arial" w:hAnsi="Arial" w:cs="Arial" w:eastAsia="Arial"/>
          <w:sz w:val="19"/>
          <w:szCs w:val="19"/>
          <w:color w:val="777777"/>
          <w:spacing w:val="-11"/>
          <w:w w:val="111"/>
          <w:i/>
        </w:rPr>
        <w:t>i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1"/>
          <w:i/>
        </w:rPr>
        <w:t>ón</w:t>
      </w:r>
      <w:r>
        <w:rPr>
          <w:rFonts w:ascii="Arial" w:hAnsi="Arial" w:cs="Arial" w:eastAsia="Arial"/>
          <w:sz w:val="19"/>
          <w:szCs w:val="19"/>
          <w:color w:val="595959"/>
          <w:spacing w:val="7"/>
          <w:w w:val="111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9595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4"/>
          <w:w w:val="111"/>
          <w:i/>
        </w:rPr>
        <w:t>p</w:t>
      </w:r>
      <w:r>
        <w:rPr>
          <w:rFonts w:ascii="Arial" w:hAnsi="Arial" w:cs="Arial" w:eastAsia="Arial"/>
          <w:sz w:val="19"/>
          <w:szCs w:val="19"/>
          <w:color w:val="777777"/>
          <w:spacing w:val="-2"/>
          <w:w w:val="111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1"/>
          <w:i/>
        </w:rPr>
        <w:t>r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1"/>
          <w:i/>
        </w:rPr>
        <w:t>s</w:t>
      </w:r>
      <w:r>
        <w:rPr>
          <w:rFonts w:ascii="Arial" w:hAnsi="Arial" w:cs="Arial" w:eastAsia="Arial"/>
          <w:sz w:val="19"/>
          <w:szCs w:val="19"/>
          <w:color w:val="777777"/>
          <w:spacing w:val="-1"/>
          <w:w w:val="111"/>
          <w:i/>
        </w:rPr>
        <w:t>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1"/>
          <w:i/>
        </w:rPr>
        <w:t>na</w:t>
      </w:r>
      <w:r>
        <w:rPr>
          <w:rFonts w:ascii="Arial" w:hAnsi="Arial" w:cs="Arial" w:eastAsia="Arial"/>
          <w:sz w:val="19"/>
          <w:szCs w:val="19"/>
          <w:color w:val="595959"/>
          <w:spacing w:val="-10"/>
          <w:w w:val="111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qu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777777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5"/>
          <w:i/>
        </w:rPr>
        <w:t>log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8"/>
          <w:i/>
        </w:rPr>
        <w:t>u</w:t>
      </w:r>
      <w:r>
        <w:rPr>
          <w:rFonts w:ascii="Arial" w:hAnsi="Arial" w:cs="Arial" w:eastAsia="Arial"/>
          <w:sz w:val="19"/>
          <w:szCs w:val="19"/>
          <w:color w:val="777777"/>
          <w:spacing w:val="-4"/>
          <w:w w:val="108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26"/>
          <w:i/>
        </w:rPr>
        <w:t>a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26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-13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tod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2"/>
          <w:i/>
        </w:rPr>
        <w:t>mo</w:t>
      </w:r>
      <w:r>
        <w:rPr>
          <w:rFonts w:ascii="Arial" w:hAnsi="Arial" w:cs="Arial" w:eastAsia="Arial"/>
          <w:sz w:val="19"/>
          <w:szCs w:val="19"/>
          <w:color w:val="595959"/>
          <w:spacing w:val="-6"/>
          <w:w w:val="112"/>
          <w:i/>
        </w:rPr>
        <w:t>m</w:t>
      </w:r>
      <w:r>
        <w:rPr>
          <w:rFonts w:ascii="Arial" w:hAnsi="Arial" w:cs="Arial" w:eastAsia="Arial"/>
          <w:sz w:val="19"/>
          <w:szCs w:val="19"/>
          <w:color w:val="777777"/>
          <w:spacing w:val="-15"/>
          <w:w w:val="112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2"/>
          <w:i/>
        </w:rPr>
        <w:t>nto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2"/>
          <w:i/>
        </w:rPr>
        <w:t>?</w:t>
      </w:r>
      <w:r>
        <w:rPr>
          <w:rFonts w:ascii="Arial" w:hAnsi="Arial" w:cs="Arial" w:eastAsia="Arial"/>
          <w:sz w:val="19"/>
          <w:szCs w:val="19"/>
          <w:color w:val="595959"/>
          <w:spacing w:val="33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777777"/>
          <w:spacing w:val="-6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do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595959"/>
          <w:spacing w:val="-9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777777"/>
          <w:spacing w:val="-17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-1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9595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al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código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8"/>
          <w:i/>
        </w:rPr>
        <w:t>fuent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8"/>
          <w:i/>
        </w:rPr>
        <w:t>e</w:t>
      </w:r>
      <w:r>
        <w:rPr>
          <w:rFonts w:ascii="Arial" w:hAnsi="Arial" w:cs="Arial" w:eastAsia="Arial"/>
          <w:sz w:val="19"/>
          <w:szCs w:val="19"/>
          <w:color w:val="595959"/>
          <w:spacing w:val="27"/>
          <w:w w:val="118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7"/>
          <w:i/>
        </w:rPr>
        <w:t>botó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7"/>
          <w:i/>
        </w:rPr>
        <w:t>n</w:t>
      </w:r>
      <w:r>
        <w:rPr>
          <w:rFonts w:ascii="Arial" w:hAnsi="Arial" w:cs="Arial" w:eastAsia="Arial"/>
          <w:sz w:val="19"/>
          <w:szCs w:val="19"/>
          <w:color w:val="595959"/>
          <w:spacing w:val="49"/>
          <w:w w:val="117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-2"/>
          <w:w w:val="111"/>
          <w:i/>
        </w:rPr>
        <w:t>d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6"/>
          <w:i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6"/>
          <w:i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-2"/>
          <w:w w:val="114"/>
          <w:i/>
        </w:rPr>
        <w:t>p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14"/>
          <w:i/>
        </w:rPr>
        <w:t>ánic</w:t>
      </w:r>
      <w:r>
        <w:rPr>
          <w:rFonts w:ascii="Arial" w:hAnsi="Arial" w:cs="Arial" w:eastAsia="Arial"/>
          <w:sz w:val="19"/>
          <w:szCs w:val="19"/>
          <w:color w:val="595959"/>
          <w:spacing w:val="-11"/>
          <w:w w:val="114"/>
          <w:i/>
        </w:rPr>
        <w:t>o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4"/>
          <w:i/>
        </w:rPr>
        <w:t>?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14"/>
          <w:i/>
        </w:rPr>
        <w:t>"</w:t>
      </w:r>
      <w:r>
        <w:rPr>
          <w:rFonts w:ascii="Arial" w:hAnsi="Arial" w:cs="Arial" w:eastAsia="Arial"/>
          <w:sz w:val="19"/>
          <w:szCs w:val="19"/>
          <w:color w:val="777777"/>
          <w:spacing w:val="32"/>
          <w:w w:val="114"/>
          <w:i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>{SIC}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ya</w:t>
      </w:r>
      <w:r>
        <w:rPr>
          <w:rFonts w:ascii="Arial" w:hAnsi="Arial" w:cs="Arial" w:eastAsia="Arial"/>
          <w:sz w:val="20"/>
          <w:szCs w:val="20"/>
          <w:color w:val="77777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hacer</w:t>
      </w:r>
      <w:r>
        <w:rPr>
          <w:rFonts w:ascii="Arial" w:hAnsi="Arial" w:cs="Arial" w:eastAsia="Arial"/>
          <w:sz w:val="20"/>
          <w:szCs w:val="20"/>
          <w:color w:val="777777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595959"/>
          <w:spacing w:val="-3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dicha</w:t>
      </w:r>
      <w:r>
        <w:rPr>
          <w:rFonts w:ascii="Arial" w:hAnsi="Arial" w:cs="Arial" w:eastAsia="Arial"/>
          <w:sz w:val="20"/>
          <w:szCs w:val="20"/>
          <w:color w:val="777777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raerí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3"/>
        </w:rPr>
        <w:t>como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consecuencia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-1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tificación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os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alc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esta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herramienta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tecnológica,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convirtiéndos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C8C8C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objetiv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ractiv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planeación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aques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cibernéticos,</w:t>
      </w:r>
      <w:r>
        <w:rPr>
          <w:rFonts w:ascii="Arial" w:hAnsi="Arial" w:cs="Arial" w:eastAsia="Arial"/>
          <w:sz w:val="20"/>
          <w:szCs w:val="20"/>
          <w:color w:val="777777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3"/>
        </w:rPr>
        <w:t>toda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vez</w:t>
      </w:r>
      <w:r>
        <w:rPr>
          <w:rFonts w:ascii="Arial" w:hAnsi="Arial" w:cs="Arial" w:eastAsia="Arial"/>
          <w:sz w:val="20"/>
          <w:szCs w:val="20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595959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otorg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59595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dicha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777777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estarí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revelando</w:t>
      </w:r>
      <w:r>
        <w:rPr>
          <w:rFonts w:ascii="Arial" w:hAnsi="Arial" w:cs="Arial" w:eastAsia="Arial"/>
          <w:sz w:val="20"/>
          <w:szCs w:val="20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3"/>
        </w:rPr>
        <w:t>ioso</w:t>
      </w:r>
      <w:r>
        <w:rPr>
          <w:rFonts w:ascii="Arial" w:hAnsi="Arial" w:cs="Arial" w:eastAsia="Arial"/>
          <w:sz w:val="20"/>
          <w:szCs w:val="20"/>
          <w:color w:val="777777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nulificaría,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C8C8C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caso</w:t>
      </w:r>
      <w:r>
        <w:rPr>
          <w:rFonts w:ascii="Arial" w:hAnsi="Arial" w:cs="Arial" w:eastAsia="Arial"/>
          <w:sz w:val="20"/>
          <w:szCs w:val="20"/>
          <w:color w:val="8C8C8C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disminuirí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C8C8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gran</w:t>
      </w:r>
      <w:r>
        <w:rPr>
          <w:rFonts w:ascii="Arial" w:hAnsi="Arial" w:cs="Arial" w:eastAsia="Arial"/>
          <w:sz w:val="20"/>
          <w:szCs w:val="20"/>
          <w:color w:val="8C8C8C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edida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595959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9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egias</w:t>
      </w:r>
      <w:r>
        <w:rPr>
          <w:rFonts w:ascii="Arial" w:hAnsi="Arial" w:cs="Arial" w:eastAsia="Arial"/>
          <w:sz w:val="20"/>
          <w:szCs w:val="20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seguridad</w:t>
      </w:r>
      <w:r>
        <w:rPr>
          <w:rFonts w:ascii="Arial" w:hAnsi="Arial" w:cs="Arial" w:eastAsia="Arial"/>
          <w:sz w:val="20"/>
          <w:szCs w:val="20"/>
          <w:color w:val="8C8C8C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5"/>
        </w:rPr>
        <w:t>como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producto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eligencia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8C8C8C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valiosos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persecución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fine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institucionale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2"/>
        </w:rPr>
        <w:t>de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77777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Fiscalí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General,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son</w:t>
      </w:r>
      <w:r>
        <w:rPr>
          <w:rFonts w:ascii="Arial" w:hAnsi="Arial" w:cs="Arial" w:eastAsia="Arial"/>
          <w:sz w:val="20"/>
          <w:szCs w:val="20"/>
          <w:color w:val="777777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preservación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orden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paz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públicos,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FAFA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FAFAF"/>
          <w:spacing w:val="8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8C8C8C"/>
          <w:spacing w:val="-1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justici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64"/>
        </w:rPr>
        <w:t>i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14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vestigació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delitos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motiv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dada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naturaleza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FAFA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AFAFA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cual</w:t>
      </w:r>
      <w:r>
        <w:rPr>
          <w:rFonts w:ascii="Arial" w:hAnsi="Arial" w:cs="Arial" w:eastAsia="Arial"/>
          <w:sz w:val="20"/>
          <w:szCs w:val="20"/>
          <w:color w:val="8C8C8C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C8C8C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4"/>
          <w:w w:val="106"/>
        </w:rPr>
        <w:t>p</w:t>
      </w:r>
      <w:r>
        <w:rPr>
          <w:rFonts w:ascii="Arial" w:hAnsi="Arial" w:cs="Arial" w:eastAsia="Arial"/>
          <w:sz w:val="20"/>
          <w:szCs w:val="20"/>
          <w:color w:val="595959"/>
          <w:spacing w:val="-6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6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-12"/>
          <w:w w:val="106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6"/>
        </w:rPr>
        <w:t>ende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tene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acceso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considera</w:t>
      </w:r>
      <w:r>
        <w:rPr>
          <w:rFonts w:ascii="Arial" w:hAnsi="Arial" w:cs="Arial" w:eastAsia="Arial"/>
          <w:sz w:val="20"/>
          <w:szCs w:val="20"/>
          <w:color w:val="595959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C8C8C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8C8C8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7"/>
        </w:rPr>
        <w:t>información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sen</w:t>
      </w:r>
      <w:r>
        <w:rPr>
          <w:rFonts w:ascii="Arial" w:hAnsi="Arial" w:cs="Arial" w:eastAsia="Arial"/>
          <w:sz w:val="20"/>
          <w:szCs w:val="20"/>
          <w:color w:val="8C8C8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FAFA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AFAFA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8C8C8C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7"/>
        </w:rPr>
        <w:t>el</w:t>
      </w:r>
      <w:r>
        <w:rPr>
          <w:rFonts w:ascii="Arial" w:hAnsi="Arial" w:cs="Arial" w:eastAsia="Arial"/>
          <w:sz w:val="20"/>
          <w:szCs w:val="20"/>
          <w:color w:val="777777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777777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595959"/>
          <w:spacing w:val="-15"/>
          <w:w w:val="164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1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prim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95959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dial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razón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manteners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</w:rPr>
        <w:t>secrecí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6" w:lineRule="exact"/>
        <w:ind w:left="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AFAFAF"/>
          <w:spacing w:val="0"/>
          <w:w w:val="70"/>
          <w:position w:val="-1"/>
        </w:rPr>
        <w:t>cl</w:t>
      </w:r>
      <w:r>
        <w:rPr>
          <w:rFonts w:ascii="Arial" w:hAnsi="Arial" w:cs="Arial" w:eastAsia="Arial"/>
          <w:sz w:val="20"/>
          <w:szCs w:val="20"/>
          <w:color w:val="AFAFAF"/>
          <w:spacing w:val="8"/>
          <w:w w:val="69"/>
          <w:position w:val="-1"/>
        </w:rPr>
        <w:t>'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1"/>
          <w:position w:val="-1"/>
        </w:rPr>
        <w:t>onde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0"/>
          <w:w w:val="164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  <w:position w:val="-1"/>
        </w:rPr>
        <w:t>oc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97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595959"/>
          <w:spacing w:val="-9"/>
          <w:w w:val="164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4"/>
          <w:position w:val="-1"/>
        </w:rPr>
        <w:t>iza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0"/>
          <w:szCs w:val="20"/>
          <w:color w:val="77777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almacenamient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los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dato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0"/>
          <w:position w:val="-1"/>
        </w:rPr>
        <w:t>genera</w:t>
      </w:r>
      <w:r>
        <w:rPr>
          <w:rFonts w:ascii="Arial" w:hAnsi="Arial" w:cs="Arial" w:eastAsia="Arial"/>
          <w:sz w:val="20"/>
          <w:szCs w:val="20"/>
          <w:color w:val="8C8C8C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utilizació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C8C8C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120" w:right="900"/>
          <w:cols w:num="2" w:equalWidth="0">
            <w:col w:w="1541" w:space="1296"/>
            <w:col w:w="8323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532.799988pt;margin-top:20.160023pt;width:42.240002pt;height:42.240002pt;mso-position-horizontal-relative:page;mso-position-vertical-relative:page;z-index:-2920" type="#_x0000_t75">
            <v:imagedata r:id="rId136" o:title=""/>
          </v:shape>
        </w:pict>
      </w:r>
      <w:r>
        <w:rPr/>
        <w:pict>
          <v:shape style="position:absolute;margin-left:526.080017pt;margin-top:639.359985pt;width:56.639999pt;height:123.839996pt;mso-position-horizontal-relative:page;mso-position-vertical-relative:page;z-index:-2919" type="#_x0000_t75">
            <v:imagedata r:id="rId137" o:title=""/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04.480011pt;margin-top:19.164345pt;width:35.880002pt;height:.1pt;mso-position-horizontal-relative:page;mso-position-vertical-relative:paragraph;z-index:-2917" coordorigin="4090,383" coordsize="718,2">
            <v:shape style="position:absolute;left:4090;top:383;width:718;height:2" coordorigin="4090,383" coordsize="718,0" path="m4090,383l4807,383e" filled="f" stroked="t" strokeweight="1.38pt" strokecolor="#C2C2C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31"/>
        </w:rPr>
        <w:t>vw.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51"/>
          <w:w w:val="13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18"/>
          <w:w w:val="131"/>
          <w:position w:val="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31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-17"/>
          <w:w w:val="13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32"/>
          <w:w w:val="142"/>
          <w:position w:val="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88"/>
          <w:w w:val="137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42"/>
          <w:position w:val="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-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36"/>
          <w:position w:val="0"/>
        </w:rPr>
        <w:t>sco.go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777777"/>
          <w:spacing w:val="-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C8C8C"/>
          <w:spacing w:val="0"/>
          <w:w w:val="136"/>
          <w:position w:val="0"/>
        </w:rPr>
        <w:t>.mx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49.600006pt;margin-top:11.117953pt;width:42.630002pt;height:.1pt;mso-position-horizontal-relative:page;mso-position-vertical-relative:paragraph;z-index:-2916" coordorigin="4992,222" coordsize="853,2">
            <v:shape style="position:absolute;left:4992;top:222;width:853;height:2" coordorigin="4992,222" coordsize="853,0" path="m4992,222l5845,222e" filled="f" stroked="t" strokeweight=".84pt" strokecolor="#C2C2C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C3C3C3"/>
          <w:spacing w:val="0"/>
          <w:w w:val="73"/>
        </w:rPr>
        <w:t>,...,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C8C8C"/>
          <w:spacing w:val="0"/>
          <w:w w:val="121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346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73.920013pt;margin-top:17.973221pt;width:47.040001pt;height:.1pt;mso-position-horizontal-relative:page;mso-position-vertical-relative:paragraph;z-index:-2918" coordorigin="7478,359" coordsize="941,2">
            <v:shape style="position:absolute;left:7478;top:359;width:941;height:2" coordorigin="7478,359" coordsize="941,0" path="m7478,359l8419,359e" filled="f" stroked="t" strokeweight=".96pt" strokecolor="#CFCFC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C3C3C3"/>
          <w:w w:val="188"/>
        </w:rPr>
        <w:t>,</w:t>
      </w:r>
      <w:r>
        <w:rPr>
          <w:rFonts w:ascii="Arial" w:hAnsi="Arial" w:cs="Arial" w:eastAsia="Arial"/>
          <w:sz w:val="16"/>
          <w:szCs w:val="16"/>
          <w:color w:val="C3C3C3"/>
          <w:spacing w:val="-2"/>
          <w:w w:val="189"/>
        </w:rPr>
        <w:t>_</w:t>
      </w:r>
      <w:r>
        <w:rPr>
          <w:rFonts w:ascii="Arial" w:hAnsi="Arial" w:cs="Arial" w:eastAsia="Arial"/>
          <w:sz w:val="21"/>
          <w:szCs w:val="21"/>
          <w:color w:val="C3C3C3"/>
          <w:spacing w:val="0"/>
          <w:w w:val="55"/>
        </w:rPr>
        <w:t>..</w:t>
      </w:r>
      <w:r>
        <w:rPr>
          <w:rFonts w:ascii="Arial" w:hAnsi="Arial" w:cs="Arial" w:eastAsia="Arial"/>
          <w:sz w:val="21"/>
          <w:szCs w:val="21"/>
          <w:color w:val="C3C3C3"/>
          <w:spacing w:val="-11"/>
          <w:w w:val="55"/>
        </w:rPr>
        <w:t>.</w:t>
      </w:r>
      <w:r>
        <w:rPr>
          <w:rFonts w:ascii="Arial" w:hAnsi="Arial" w:cs="Arial" w:eastAsia="Arial"/>
          <w:sz w:val="13"/>
          <w:szCs w:val="13"/>
          <w:color w:val="C3C3C3"/>
          <w:spacing w:val="0"/>
          <w:w w:val="208"/>
        </w:rPr>
        <w:t>,</w:t>
      </w:r>
      <w:r>
        <w:rPr>
          <w:rFonts w:ascii="Arial" w:hAnsi="Arial" w:cs="Arial" w:eastAsia="Arial"/>
          <w:sz w:val="13"/>
          <w:szCs w:val="13"/>
          <w:color w:val="C3C3C3"/>
          <w:spacing w:val="-1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C3C3C3"/>
          <w:spacing w:val="-38"/>
          <w:w w:val="149"/>
        </w:rPr>
        <w:t>.</w:t>
      </w:r>
      <w:r>
        <w:rPr>
          <w:rFonts w:ascii="Arial" w:hAnsi="Arial" w:cs="Arial" w:eastAsia="Arial"/>
          <w:sz w:val="23"/>
          <w:szCs w:val="23"/>
          <w:color w:val="C3C3C3"/>
          <w:spacing w:val="0"/>
          <w:w w:val="68"/>
        </w:rPr>
        <w:t>..,.</w:t>
      </w:r>
      <w:r>
        <w:rPr>
          <w:rFonts w:ascii="Arial" w:hAnsi="Arial" w:cs="Arial" w:eastAsia="Arial"/>
          <w:sz w:val="23"/>
          <w:szCs w:val="23"/>
          <w:color w:val="C3C3C3"/>
          <w:spacing w:val="0"/>
          <w:w w:val="69"/>
        </w:rPr>
        <w:t>_</w:t>
      </w:r>
      <w:r>
        <w:rPr>
          <w:rFonts w:ascii="Arial" w:hAnsi="Arial" w:cs="Arial" w:eastAsia="Arial"/>
          <w:sz w:val="23"/>
          <w:szCs w:val="23"/>
          <w:color w:val="C3C3C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AFAFAF"/>
          <w:spacing w:val="0"/>
          <w:w w:val="209"/>
        </w:rPr>
        <w:t>..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400"/>
          <w:pgMar w:top="360" w:bottom="0" w:left="120" w:right="900"/>
          <w:cols w:num="3" w:equalWidth="0">
            <w:col w:w="1897" w:space="2831"/>
            <w:col w:w="137" w:space="890"/>
            <w:col w:w="5405"/>
          </w:cols>
        </w:sectPr>
      </w:pPr>
      <w:rPr/>
    </w:p>
    <w:p>
      <w:pPr>
        <w:spacing w:before="76" w:after="0" w:line="427" w:lineRule="auto"/>
        <w:ind w:left="2937" w:right="52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aplicativ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"Botó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Pánico",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pues</w:t>
      </w:r>
      <w:r>
        <w:rPr>
          <w:rFonts w:ascii="Arial" w:hAnsi="Arial" w:cs="Arial" w:eastAsia="Arial"/>
          <w:sz w:val="19"/>
          <w:szCs w:val="19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otorgarl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estarí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aportand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1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elemento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delincuencia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organizada</w:t>
      </w:r>
      <w:r>
        <w:rPr>
          <w:rFonts w:ascii="Arial" w:hAnsi="Arial" w:cs="Arial" w:eastAsia="Arial"/>
          <w:sz w:val="19"/>
          <w:szCs w:val="19"/>
          <w:color w:val="7C7C7C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</w:rPr>
        <w:t>convencional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7C7C7C"/>
          <w:spacing w:val="-8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6B6B6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hast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pudieran</w:t>
      </w:r>
      <w:r>
        <w:rPr>
          <w:rFonts w:ascii="Arial" w:hAnsi="Arial" w:cs="Arial" w:eastAsia="Arial"/>
          <w:sz w:val="19"/>
          <w:szCs w:val="19"/>
          <w:color w:val="7C7C7C"/>
          <w:spacing w:val="-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modifica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22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métodos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operación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dinámica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delincuencial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2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conocer</w:t>
      </w:r>
      <w:r>
        <w:rPr>
          <w:rFonts w:ascii="Arial" w:hAnsi="Arial" w:cs="Arial" w:eastAsia="Arial"/>
          <w:sz w:val="19"/>
          <w:szCs w:val="19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resultado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otorgado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6B6B6B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</w:rPr>
        <w:t>sistema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14" w:lineRule="exact"/>
        <w:ind w:left="2937" w:right="53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3.599998pt;margin-top:6.9809pt;width:28.799999pt;height:32.639999pt;mso-position-horizontal-relative:page;mso-position-vertical-relative:paragraph;z-index:-2915" type="#_x0000_t75">
            <v:imagedata r:id="rId139" o:title=""/>
          </v:shape>
        </w:pic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hace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restándol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  <w:position w:val="-1"/>
        </w:rPr>
        <w:t>efectivida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7C7C7C"/>
          <w:spacing w:val="2"/>
          <w:w w:val="10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funcione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seguridad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pública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6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footer="227" w:header="0" w:top="840" w:bottom="420" w:left="20" w:right="500"/>
          <w:footerReference w:type="default" r:id="rId138"/>
          <w:pgSz w:w="12160" w:h="1538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63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group style="position:absolute;margin-left:25.948502pt;margin-top:15.689884pt;width:49.282503pt;height:.1pt;mso-position-horizontal-relative:page;mso-position-vertical-relative:paragraph;z-index:-2913" coordorigin="519,314" coordsize="986,2">
            <v:shape style="position:absolute;left:519;top:314;width:986;height:2" coordorigin="519,314" coordsize="986,0" path="m519,314l1505,314e" filled="f" stroked="t" strokeweight=".54pt" strokecolor="#7B7B7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7C7C7C"/>
          <w:spacing w:val="-4"/>
          <w:w w:val="182"/>
          <w:position w:val="2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BCBCBC"/>
          <w:spacing w:val="-15"/>
          <w:w w:val="63"/>
          <w:position w:val="0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999999"/>
          <w:spacing w:val="0"/>
          <w:w w:val="128"/>
          <w:position w:val="0"/>
        </w:rPr>
        <w:t>AI</w:t>
      </w:r>
      <w:r>
        <w:rPr>
          <w:rFonts w:ascii="Times New Roman" w:hAnsi="Times New Roman" w:cs="Times New Roman" w:eastAsia="Times New Roman"/>
          <w:sz w:val="30"/>
          <w:szCs w:val="30"/>
          <w:color w:val="999999"/>
          <w:spacing w:val="-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C7C7C"/>
          <w:spacing w:val="0"/>
          <w:w w:val="110"/>
          <w:position w:val="0"/>
        </w:rPr>
        <w:t>ISCO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left="289" w:right="-42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AEAEAE"/>
          <w:spacing w:val="0"/>
          <w:w w:val="175"/>
        </w:rPr>
        <w:t>.t•llil</w:t>
      </w:r>
      <w:r>
        <w:rPr>
          <w:rFonts w:ascii="Times New Roman" w:hAnsi="Times New Roman" w:cs="Times New Roman" w:eastAsia="Times New Roman"/>
          <w:sz w:val="8"/>
          <w:szCs w:val="8"/>
          <w:color w:val="AEAEAE"/>
          <w:spacing w:val="0"/>
          <w:w w:val="175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EAEAE"/>
          <w:spacing w:val="7"/>
          <w:w w:val="175"/>
        </w:rPr>
        <w:t> </w:t>
      </w:r>
      <w:r>
        <w:rPr>
          <w:rFonts w:ascii="Arial" w:hAnsi="Arial" w:cs="Arial" w:eastAsia="Arial"/>
          <w:sz w:val="7"/>
          <w:szCs w:val="7"/>
          <w:color w:val="AEAEAE"/>
          <w:spacing w:val="0"/>
          <w:w w:val="175"/>
        </w:rPr>
        <w:t>&gt;•,</w:t>
      </w:r>
      <w:r>
        <w:rPr>
          <w:rFonts w:ascii="Arial" w:hAnsi="Arial" w:cs="Arial" w:eastAsia="Arial"/>
          <w:sz w:val="7"/>
          <w:szCs w:val="7"/>
          <w:color w:val="AEAEAE"/>
          <w:spacing w:val="0"/>
          <w:w w:val="175"/>
        </w:rPr>
        <w:t>q</w:t>
      </w:r>
      <w:r>
        <w:rPr>
          <w:rFonts w:ascii="Arial" w:hAnsi="Arial" w:cs="Arial" w:eastAsia="Arial"/>
          <w:sz w:val="7"/>
          <w:szCs w:val="7"/>
          <w:color w:val="AEAEAE"/>
          <w:spacing w:val="-3"/>
          <w:w w:val="175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AEAEAE"/>
          <w:spacing w:val="0"/>
          <w:w w:val="131"/>
        </w:rPr>
        <w:t>IH</w:t>
      </w:r>
      <w:r>
        <w:rPr>
          <w:rFonts w:ascii="Times New Roman" w:hAnsi="Times New Roman" w:cs="Times New Roman" w:eastAsia="Times New Roman"/>
          <w:sz w:val="8"/>
          <w:szCs w:val="8"/>
          <w:color w:val="AEAEAE"/>
          <w:spacing w:val="10"/>
          <w:w w:val="131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9999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99999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219"/>
        </w:rPr>
        <w:t>\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4"/>
          <w:w w:val="22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999999"/>
          <w:spacing w:val="2"/>
          <w:w w:val="233"/>
        </w:rPr>
        <w:t>·</w:t>
      </w:r>
      <w:r>
        <w:rPr>
          <w:rFonts w:ascii="Times New Roman" w:hAnsi="Times New Roman" w:cs="Times New Roman" w:eastAsia="Times New Roman"/>
          <w:sz w:val="8"/>
          <w:szCs w:val="8"/>
          <w:color w:val="BCBCBC"/>
          <w:spacing w:val="0"/>
          <w:w w:val="138"/>
        </w:rPr>
        <w:t>OH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2" w:lineRule="exact"/>
        <w:ind w:left="687" w:right="3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AEAEAE"/>
          <w:spacing w:val="0"/>
          <w:w w:val="95"/>
          <w:position w:val="-1"/>
        </w:rPr>
        <w:t>Fi&lt;c:i'lila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left="324" w:right="-2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109"/>
        </w:rPr>
        <w:t>Grnr.ual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EAEAE"/>
          <w:spacing w:val="0"/>
          <w:w w:val="100"/>
        </w:rPr>
        <w:t>d('</w:t>
      </w:r>
      <w:r>
        <w:rPr>
          <w:rFonts w:ascii="Times New Roman" w:hAnsi="Times New Roman" w:cs="Times New Roman" w:eastAsia="Times New Roman"/>
          <w:sz w:val="14"/>
          <w:szCs w:val="14"/>
          <w:color w:val="AEAEA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EAEA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EAEAE"/>
          <w:spacing w:val="0"/>
          <w:w w:val="115"/>
        </w:rPr>
        <w:t>Estado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437" w:lineRule="auto"/>
        <w:ind w:right="500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tom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decisiones</w:t>
      </w:r>
      <w:r>
        <w:rPr>
          <w:rFonts w:ascii="Arial" w:hAnsi="Arial" w:cs="Arial" w:eastAsia="Arial"/>
          <w:sz w:val="19"/>
          <w:szCs w:val="19"/>
          <w:color w:val="6B6B6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materi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seguridad</w:t>
      </w:r>
      <w:r>
        <w:rPr>
          <w:rFonts w:ascii="Arial" w:hAnsi="Arial" w:cs="Arial" w:eastAsia="Arial"/>
          <w:sz w:val="19"/>
          <w:szCs w:val="19"/>
          <w:color w:val="7C7C7C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ende</w:t>
      </w:r>
      <w:r>
        <w:rPr>
          <w:rFonts w:ascii="Arial" w:hAnsi="Arial" w:cs="Arial" w:eastAsia="Arial"/>
          <w:sz w:val="19"/>
          <w:szCs w:val="19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tranquilida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pública</w:t>
      </w:r>
      <w:r>
        <w:rPr>
          <w:rFonts w:ascii="Arial" w:hAnsi="Arial" w:cs="Arial" w:eastAsia="Arial"/>
          <w:sz w:val="19"/>
          <w:szCs w:val="19"/>
          <w:color w:val="7C7C7C"/>
          <w:spacing w:val="2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los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jaliscienses,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pondría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riesgo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atenció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emergencias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tene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información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</w:rPr>
        <w:t>almacenamient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-9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pudiendo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ejecuta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ataqu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denegación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5"/>
        </w:rPr>
        <w:t>servicios.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3" w:lineRule="auto"/>
        <w:ind w:right="494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DAÑO</w:t>
      </w:r>
      <w:r>
        <w:rPr>
          <w:rFonts w:ascii="Arial" w:hAnsi="Arial" w:cs="Arial" w:eastAsia="Arial"/>
          <w:sz w:val="19"/>
          <w:szCs w:val="19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2"/>
        </w:rPr>
        <w:t>PRESENTE</w:t>
      </w:r>
      <w:r>
        <w:rPr>
          <w:rFonts w:ascii="Arial" w:hAnsi="Arial" w:cs="Arial" w:eastAsia="Arial"/>
          <w:sz w:val="19"/>
          <w:szCs w:val="19"/>
          <w:color w:val="525252"/>
          <w:spacing w:val="-47"/>
          <w:w w:val="92"/>
        </w:rPr>
        <w:t>.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92"/>
        </w:rPr>
        <w:t>-</w:t>
      </w:r>
      <w:r>
        <w:rPr>
          <w:rFonts w:ascii="Arial" w:hAnsi="Arial" w:cs="Arial" w:eastAsia="Arial"/>
          <w:sz w:val="19"/>
          <w:szCs w:val="19"/>
          <w:color w:val="7C7C7C"/>
          <w:spacing w:val="3"/>
          <w:w w:val="92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configur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7C7C7C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conocer</w:t>
      </w:r>
      <w:r>
        <w:rPr>
          <w:rFonts w:ascii="Arial" w:hAnsi="Arial" w:cs="Arial" w:eastAsia="Arial"/>
          <w:sz w:val="19"/>
          <w:szCs w:val="19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informació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relativ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"E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que</w:t>
      </w:r>
      <w:r>
        <w:rPr>
          <w:rFonts w:ascii="Arial" w:hAnsi="Arial" w:cs="Arial" w:eastAsia="Arial"/>
          <w:sz w:val="19"/>
          <w:szCs w:val="19"/>
          <w:color w:val="525252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base</w:t>
      </w:r>
      <w:r>
        <w:rPr>
          <w:rFonts w:ascii="Arial" w:hAnsi="Arial" w:cs="Arial" w:eastAsia="Arial"/>
          <w:sz w:val="19"/>
          <w:szCs w:val="19"/>
          <w:color w:val="525252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7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7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dato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almacenan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4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los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datos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del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botón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pánico,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Cuanto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tiempo</w:t>
      </w:r>
      <w:r>
        <w:rPr>
          <w:rFonts w:ascii="Arial" w:hAnsi="Arial" w:cs="Arial" w:eastAsia="Arial"/>
          <w:sz w:val="19"/>
          <w:szCs w:val="19"/>
          <w:color w:val="525252"/>
          <w:spacing w:val="5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guardan</w:t>
      </w:r>
      <w:r>
        <w:rPr>
          <w:rFonts w:ascii="Arial" w:hAnsi="Arial" w:cs="Arial" w:eastAsia="Arial"/>
          <w:sz w:val="19"/>
          <w:szCs w:val="19"/>
          <w:color w:val="525252"/>
          <w:spacing w:val="39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  <w:i/>
        </w:rPr>
        <w:t>geolocalización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7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persona?</w:t>
      </w:r>
      <w:r>
        <w:rPr>
          <w:rFonts w:ascii="Arial" w:hAnsi="Arial" w:cs="Arial" w:eastAsia="Arial"/>
          <w:sz w:val="19"/>
          <w:szCs w:val="19"/>
          <w:color w:val="525252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Almacen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525252"/>
          <w:spacing w:val="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8"/>
          <w:i/>
        </w:rPr>
        <w:t>geolocalización</w:t>
      </w:r>
      <w:r>
        <w:rPr>
          <w:rFonts w:ascii="Arial" w:hAnsi="Arial" w:cs="Arial" w:eastAsia="Arial"/>
          <w:sz w:val="19"/>
          <w:szCs w:val="19"/>
          <w:color w:val="525252"/>
          <w:spacing w:val="-5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i/>
        </w:rPr>
        <w:t>persona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1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que</w:t>
      </w:r>
      <w:r>
        <w:rPr>
          <w:rFonts w:ascii="Arial" w:hAnsi="Arial" w:cs="Arial" w:eastAsia="Arial"/>
          <w:sz w:val="19"/>
          <w:szCs w:val="19"/>
          <w:color w:val="525252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1"/>
          <w:i/>
        </w:rPr>
        <w:t>foguea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1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tod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momento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?</w:t>
      </w:r>
      <w:r>
        <w:rPr>
          <w:rFonts w:ascii="Arial" w:hAnsi="Arial" w:cs="Arial" w:eastAsia="Arial"/>
          <w:sz w:val="19"/>
          <w:szCs w:val="19"/>
          <w:color w:val="525252"/>
          <w:spacing w:val="31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Pued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acceder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al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código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6"/>
          <w:i/>
        </w:rPr>
        <w:t>fuent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6"/>
          <w:i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39"/>
          <w:w w:val="116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4"/>
          <w:i/>
        </w:rPr>
        <w:t>botó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4"/>
          <w:i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54"/>
          <w:w w:val="114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4"/>
          <w:i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4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8"/>
          <w:i/>
        </w:rPr>
        <w:t>pánico?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8"/>
          <w:i/>
        </w:rPr>
        <w:t>"</w:t>
      </w:r>
      <w:r>
        <w:rPr>
          <w:rFonts w:ascii="Arial" w:hAnsi="Arial" w:cs="Arial" w:eastAsia="Arial"/>
          <w:sz w:val="19"/>
          <w:szCs w:val="19"/>
          <w:color w:val="525252"/>
          <w:spacing w:val="-7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{SIC}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3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insist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hacer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2"/>
        </w:rPr>
        <w:t>dominio</w:t>
      </w:r>
      <w:r>
        <w:rPr>
          <w:rFonts w:ascii="Arial" w:hAnsi="Arial" w:cs="Arial" w:eastAsia="Arial"/>
          <w:sz w:val="19"/>
          <w:szCs w:val="19"/>
          <w:color w:val="7C7C7C"/>
          <w:spacing w:val="-3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público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dicha</w:t>
      </w:r>
      <w:r>
        <w:rPr>
          <w:rFonts w:ascii="Arial" w:hAnsi="Arial" w:cs="Arial" w:eastAsia="Arial"/>
          <w:sz w:val="19"/>
          <w:szCs w:val="19"/>
          <w:color w:val="7C7C7C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informació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-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traerí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como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consecuencia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plena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veraz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identificación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alcances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herramientas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tecnológica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consecuencia</w:t>
      </w:r>
      <w:r>
        <w:rPr>
          <w:rFonts w:ascii="Arial" w:hAnsi="Arial" w:cs="Arial" w:eastAsia="Arial"/>
          <w:sz w:val="19"/>
          <w:szCs w:val="19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estrategia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aplicadas</w:t>
      </w:r>
      <w:r>
        <w:rPr>
          <w:rFonts w:ascii="Arial" w:hAnsi="Arial" w:cs="Arial" w:eastAsia="Arial"/>
          <w:sz w:val="19"/>
          <w:szCs w:val="19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materi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seguridad</w:t>
      </w:r>
      <w:r>
        <w:rPr>
          <w:rFonts w:ascii="Arial" w:hAnsi="Arial" w:cs="Arial" w:eastAsia="Arial"/>
          <w:sz w:val="19"/>
          <w:szCs w:val="19"/>
          <w:color w:val="7C7C7C"/>
          <w:spacing w:val="-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pública,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específicament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respuest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</w:rPr>
        <w:t>inmediat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reporte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-2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herramientas,</w:t>
      </w:r>
      <w:r>
        <w:rPr>
          <w:rFonts w:ascii="Arial" w:hAnsi="Arial" w:cs="Arial" w:eastAsia="Arial"/>
          <w:sz w:val="19"/>
          <w:szCs w:val="19"/>
          <w:color w:val="6B6B6B"/>
          <w:spacing w:val="-2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establece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3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con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informació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-15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genera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esto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reporte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estrategia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inteligencia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7"/>
        </w:rPr>
        <w:t>;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pues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conocer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donde</w:t>
      </w:r>
      <w:r>
        <w:rPr>
          <w:rFonts w:ascii="Arial" w:hAnsi="Arial" w:cs="Arial" w:eastAsia="Arial"/>
          <w:sz w:val="19"/>
          <w:szCs w:val="19"/>
          <w:color w:val="6B6B6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almacena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represent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ubicación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infraestructur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1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contiene,</w:t>
      </w:r>
      <w:r>
        <w:rPr>
          <w:rFonts w:ascii="Arial" w:hAnsi="Arial" w:cs="Arial" w:eastAsia="Arial"/>
          <w:sz w:val="19"/>
          <w:szCs w:val="19"/>
          <w:color w:val="7C7C7C"/>
          <w:spacing w:val="-1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7C7C7C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1"/>
        </w:rPr>
        <w:t>su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color w:val="7C7C7C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form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operación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alcances</w:t>
      </w:r>
      <w:r>
        <w:rPr>
          <w:rFonts w:ascii="Arial" w:hAnsi="Arial" w:cs="Arial" w:eastAsia="Arial"/>
          <w:sz w:val="19"/>
          <w:szCs w:val="19"/>
          <w:color w:val="7C7C7C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limitante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equipo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pudiera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4"/>
        </w:rPr>
        <w:t>entorpece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4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anular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6B6B6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fine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resultado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aplicativ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-13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"botó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39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pánico",</w:t>
      </w:r>
      <w:r>
        <w:rPr>
          <w:rFonts w:ascii="Arial" w:hAnsi="Arial" w:cs="Arial" w:eastAsia="Arial"/>
          <w:sz w:val="19"/>
          <w:szCs w:val="19"/>
          <w:color w:val="6B6B6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2"/>
        </w:rPr>
        <w:t>mermando</w:t>
      </w:r>
      <w:r>
        <w:rPr>
          <w:rFonts w:ascii="Arial" w:hAnsi="Arial" w:cs="Arial" w:eastAsia="Arial"/>
          <w:sz w:val="19"/>
          <w:szCs w:val="19"/>
          <w:color w:val="525252"/>
          <w:spacing w:val="1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7"/>
        </w:rPr>
        <w:t>patrimonio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525252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-1"/>
          <w:w w:val="90"/>
        </w:rPr>
        <w:t>J</w:t>
      </w:r>
      <w:r>
        <w:rPr>
          <w:rFonts w:ascii="Arial" w:hAnsi="Arial" w:cs="Arial" w:eastAsia="Arial"/>
          <w:sz w:val="19"/>
          <w:szCs w:val="19"/>
          <w:color w:val="6B6B6B"/>
          <w:spacing w:val="-2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46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-23"/>
          <w:w w:val="146"/>
        </w:rPr>
        <w:t>i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6"/>
        </w:rPr>
        <w:t>sco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;</w:t>
      </w:r>
      <w:r>
        <w:rPr>
          <w:rFonts w:ascii="Arial" w:hAnsi="Arial" w:cs="Arial" w:eastAsia="Arial"/>
          <w:sz w:val="19"/>
          <w:szCs w:val="19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mismo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descart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hacer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</w:rPr>
        <w:t>dominio</w:t>
      </w:r>
      <w:r>
        <w:rPr>
          <w:rFonts w:ascii="Arial" w:hAnsi="Arial" w:cs="Arial" w:eastAsia="Arial"/>
          <w:sz w:val="19"/>
          <w:szCs w:val="19"/>
          <w:color w:val="6B6B6B"/>
          <w:spacing w:val="55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público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información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requerida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8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aquí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analizada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afectaría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dinámicas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estrategias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</w:rPr>
        <w:t>prevención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hechos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delictivos,</w:t>
      </w:r>
      <w:r>
        <w:rPr>
          <w:rFonts w:ascii="Arial" w:hAnsi="Arial" w:cs="Arial" w:eastAsia="Arial"/>
          <w:sz w:val="19"/>
          <w:szCs w:val="19"/>
          <w:color w:val="6B6B6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B6B6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persecución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2"/>
        </w:rPr>
        <w:t>delitos,</w:t>
      </w:r>
      <w:r>
        <w:rPr>
          <w:rFonts w:ascii="Arial" w:hAnsi="Arial" w:cs="Arial" w:eastAsia="Arial"/>
          <w:sz w:val="19"/>
          <w:szCs w:val="19"/>
          <w:color w:val="6B6B6B"/>
          <w:spacing w:val="-18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pero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principalment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43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5"/>
        </w:rPr>
        <w:t>la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14" w:lineRule="exact"/>
        <w:ind w:left="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  <w:position w:val="-1"/>
        </w:rPr>
        <w:t>población</w:t>
      </w:r>
      <w:r>
        <w:rPr>
          <w:rFonts w:ascii="Arial" w:hAnsi="Arial" w:cs="Arial" w:eastAsia="Arial"/>
          <w:sz w:val="19"/>
          <w:szCs w:val="19"/>
          <w:color w:val="7C7C7C"/>
          <w:spacing w:val="-14"/>
          <w:w w:val="10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Jalisco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9"/>
          <w:szCs w:val="19"/>
          <w:color w:val="6B6B6B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reciba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pront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-7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espuest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llamadas</w:t>
      </w:r>
      <w:r>
        <w:rPr>
          <w:rFonts w:ascii="Arial" w:hAnsi="Arial" w:cs="Arial" w:eastAsia="Arial"/>
          <w:sz w:val="19"/>
          <w:szCs w:val="19"/>
          <w:color w:val="6B6B6B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6"/>
          <w:position w:val="-1"/>
        </w:rPr>
        <w:t>emergencia.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0" w:right="500"/>
          <w:cols w:num="2" w:equalWidth="0">
            <w:col w:w="1624" w:space="1312"/>
            <w:col w:w="8704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pict>
          <v:shape style="position:absolute;margin-left:531.840027pt;margin-top:17.280018pt;width:42.240002pt;height:42.240002pt;mso-position-horizontal-relative:page;mso-position-vertical-relative:page;z-index:-2914" type="#_x0000_t75">
            <v:imagedata r:id="rId140" o:title=""/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432" w:lineRule="auto"/>
        <w:ind w:left="2927" w:right="486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DAÑO</w:t>
      </w:r>
      <w:r>
        <w:rPr>
          <w:rFonts w:ascii="Arial" w:hAnsi="Arial" w:cs="Arial" w:eastAsia="Arial"/>
          <w:sz w:val="19"/>
          <w:szCs w:val="19"/>
          <w:color w:val="525252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1"/>
        </w:rPr>
        <w:t>ESPECÍFICO.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1"/>
        </w:rPr>
        <w:t>-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configur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conocer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informació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relativ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"E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que</w:t>
      </w:r>
      <w:r>
        <w:rPr>
          <w:rFonts w:ascii="Arial" w:hAnsi="Arial" w:cs="Arial" w:eastAsia="Arial"/>
          <w:sz w:val="19"/>
          <w:szCs w:val="19"/>
          <w:color w:val="525252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  <w:i/>
        </w:rPr>
        <w:t>base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dato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8"/>
          <w:i/>
        </w:rPr>
        <w:t>almacenan</w:t>
      </w:r>
      <w:r>
        <w:rPr>
          <w:rFonts w:ascii="Arial" w:hAnsi="Arial" w:cs="Arial" w:eastAsia="Arial"/>
          <w:sz w:val="19"/>
          <w:szCs w:val="19"/>
          <w:color w:val="525252"/>
          <w:spacing w:val="48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los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dato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del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botó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 </w:t>
      </w:r>
      <w:r>
        <w:rPr>
          <w:rFonts w:ascii="Arial" w:hAnsi="Arial" w:cs="Arial" w:eastAsia="Arial"/>
          <w:sz w:val="19"/>
          <w:szCs w:val="19"/>
          <w:color w:val="525252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pánico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Cuant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tiemp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o</w:t>
      </w:r>
      <w:r>
        <w:rPr>
          <w:rFonts w:ascii="Arial" w:hAnsi="Arial" w:cs="Arial" w:eastAsia="Arial"/>
          <w:sz w:val="19"/>
          <w:szCs w:val="19"/>
          <w:color w:val="525252"/>
          <w:spacing w:val="37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guardan</w:t>
      </w:r>
      <w:r>
        <w:rPr>
          <w:rFonts w:ascii="Arial" w:hAnsi="Arial" w:cs="Arial" w:eastAsia="Arial"/>
          <w:sz w:val="19"/>
          <w:szCs w:val="19"/>
          <w:color w:val="525252"/>
          <w:spacing w:val="1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geolocalización</w:t>
      </w:r>
      <w:r>
        <w:rPr>
          <w:rFonts w:ascii="Arial" w:hAnsi="Arial" w:cs="Arial" w:eastAsia="Arial"/>
          <w:sz w:val="19"/>
          <w:szCs w:val="19"/>
          <w:color w:val="525252"/>
          <w:spacing w:val="-7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26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-27"/>
          <w:w w:val="126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persona?</w:t>
      </w:r>
      <w:r>
        <w:rPr>
          <w:rFonts w:ascii="Arial" w:hAnsi="Arial" w:cs="Arial" w:eastAsia="Arial"/>
          <w:sz w:val="19"/>
          <w:szCs w:val="19"/>
          <w:color w:val="525252"/>
          <w:spacing w:val="4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  <w:i/>
        </w:rPr>
        <w:t>Alm</w:t>
      </w:r>
      <w:r>
        <w:rPr>
          <w:rFonts w:ascii="Arial" w:hAnsi="Arial" w:cs="Arial" w:eastAsia="Arial"/>
          <w:sz w:val="19"/>
          <w:szCs w:val="19"/>
          <w:color w:val="424242"/>
          <w:spacing w:val="-19"/>
          <w:w w:val="108"/>
          <w:i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  <w:i/>
        </w:rPr>
        <w:t>cena</w:t>
      </w:r>
      <w:r>
        <w:rPr>
          <w:rFonts w:ascii="Arial" w:hAnsi="Arial" w:cs="Arial" w:eastAsia="Arial"/>
          <w:sz w:val="19"/>
          <w:szCs w:val="19"/>
          <w:color w:val="6B6B6B"/>
          <w:spacing w:val="5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8"/>
          <w:i/>
        </w:rPr>
        <w:t>geolocalización</w:t>
      </w:r>
      <w:r>
        <w:rPr>
          <w:rFonts w:ascii="Arial" w:hAnsi="Arial" w:cs="Arial" w:eastAsia="Arial"/>
          <w:sz w:val="19"/>
          <w:szCs w:val="19"/>
          <w:color w:val="525252"/>
          <w:spacing w:val="-5"/>
          <w:w w:val="10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2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13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2"/>
          <w:i/>
        </w:rPr>
        <w:t>persona</w:t>
      </w:r>
      <w:r>
        <w:rPr>
          <w:rFonts w:ascii="Arial" w:hAnsi="Arial" w:cs="Arial" w:eastAsia="Arial"/>
          <w:sz w:val="19"/>
          <w:szCs w:val="19"/>
          <w:color w:val="525252"/>
          <w:spacing w:val="-25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que</w:t>
      </w:r>
      <w:r>
        <w:rPr>
          <w:rFonts w:ascii="Arial" w:hAnsi="Arial" w:cs="Arial" w:eastAsia="Arial"/>
          <w:sz w:val="19"/>
          <w:szCs w:val="19"/>
          <w:color w:val="525252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se</w:t>
      </w:r>
      <w:r>
        <w:rPr>
          <w:rFonts w:ascii="Arial" w:hAnsi="Arial" w:cs="Arial" w:eastAsia="Arial"/>
          <w:sz w:val="19"/>
          <w:szCs w:val="19"/>
          <w:color w:val="6B6B6B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1"/>
          <w:i/>
        </w:rPr>
        <w:t>foguea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1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tod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momento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9"/>
          <w:i/>
        </w:rPr>
        <w:t>?</w:t>
      </w:r>
      <w:r>
        <w:rPr>
          <w:rFonts w:ascii="Arial" w:hAnsi="Arial" w:cs="Arial" w:eastAsia="Arial"/>
          <w:sz w:val="19"/>
          <w:szCs w:val="19"/>
          <w:color w:val="525252"/>
          <w:spacing w:val="40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Pued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acceder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3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al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código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8"/>
          <w:i/>
        </w:rPr>
        <w:t>fuent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8"/>
          <w:i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38"/>
          <w:w w:val="118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app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3"/>
          <w:i/>
        </w:rPr>
        <w:t>botó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3"/>
          <w:i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3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1"/>
          <w:w w:val="113"/>
          <w:i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13"/>
          <w:i/>
        </w:rPr>
        <w:t>de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14" w:lineRule="exact"/>
        <w:ind w:left="2927" w:right="50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25252"/>
          <w:w w:val="108"/>
          <w:i/>
          <w:position w:val="-1"/>
        </w:rPr>
        <w:t>pánico</w:t>
      </w:r>
      <w:r>
        <w:rPr>
          <w:rFonts w:ascii="Arial" w:hAnsi="Arial" w:cs="Arial" w:eastAsia="Arial"/>
          <w:sz w:val="19"/>
          <w:szCs w:val="19"/>
          <w:color w:val="525252"/>
          <w:spacing w:val="-24"/>
          <w:w w:val="108"/>
          <w:i/>
          <w:position w:val="-1"/>
        </w:rPr>
        <w:t>?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71"/>
          <w:i/>
          <w:position w:val="-1"/>
        </w:rPr>
        <w:t>"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-14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i/>
          <w:position w:val="-1"/>
        </w:rPr>
        <w:t>{SIC}</w:t>
      </w:r>
      <w:r>
        <w:rPr>
          <w:rFonts w:ascii="Arial" w:hAnsi="Arial" w:cs="Arial" w:eastAsia="Arial"/>
          <w:sz w:val="19"/>
          <w:szCs w:val="19"/>
          <w:color w:val="525252"/>
          <w:spacing w:val="20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Dependencia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position w:val="-1"/>
        </w:rPr>
        <w:t>infringirí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49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position w:val="-1"/>
        </w:rPr>
        <w:t>normativida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36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aplicable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para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0"/>
          <w:position w:val="-1"/>
        </w:rPr>
        <w:t>sujeto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93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obligado,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proporcionando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3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información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encuadra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2"/>
        </w:rPr>
        <w:t>dentro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4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supuestos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C7C7C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</w:rPr>
        <w:t>de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38" w:lineRule="exact"/>
        <w:ind w:left="2415" w:right="-20"/>
        <w:jc w:val="left"/>
        <w:tabs>
          <w:tab w:pos="2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38"/>
          <w:szCs w:val="38"/>
          <w:color w:val="CFCFCF"/>
          <w:spacing w:val="-131"/>
          <w:w w:val="142"/>
          <w:position w:val="-3"/>
        </w:rPr>
        <w:t>,</w:t>
      </w:r>
      <w:r>
        <w:rPr>
          <w:rFonts w:ascii="Arial" w:hAnsi="Arial" w:cs="Arial" w:eastAsia="Arial"/>
          <w:sz w:val="25"/>
          <w:szCs w:val="25"/>
          <w:color w:val="CFCFCF"/>
          <w:spacing w:val="0"/>
          <w:w w:val="75"/>
          <w:position w:val="3"/>
        </w:rPr>
        <w:t>f</w:t>
      </w:r>
      <w:r>
        <w:rPr>
          <w:rFonts w:ascii="Arial" w:hAnsi="Arial" w:cs="Arial" w:eastAsia="Arial"/>
          <w:sz w:val="25"/>
          <w:szCs w:val="25"/>
          <w:color w:val="CFCFC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5"/>
          <w:szCs w:val="25"/>
          <w:color w:val="CFCFCF"/>
          <w:spacing w:val="0"/>
          <w:w w:val="100"/>
          <w:position w:val="3"/>
        </w:rPr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position w:val="17"/>
        </w:rPr>
        <w:t>informació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position w:val="17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11"/>
          <w:w w:val="11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reservada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.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3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misma</w:t>
      </w:r>
      <w:r>
        <w:rPr>
          <w:rFonts w:ascii="Arial" w:hAnsi="Arial" w:cs="Arial" w:eastAsia="Arial"/>
          <w:sz w:val="19"/>
          <w:szCs w:val="19"/>
          <w:color w:val="6B6B6B"/>
          <w:spacing w:val="43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form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a</w:t>
      </w:r>
      <w:r>
        <w:rPr>
          <w:rFonts w:ascii="Arial" w:hAnsi="Arial" w:cs="Arial" w:eastAsia="Arial"/>
          <w:sz w:val="19"/>
          <w:szCs w:val="19"/>
          <w:color w:val="6B6B6B"/>
          <w:spacing w:val="49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-8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entrega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r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7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7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position w:val="17"/>
        </w:rPr>
        <w:t>informació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10"/>
          <w:position w:val="17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4"/>
          <w:w w:val="11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solicitad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6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7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44"/>
          <w:w w:val="100"/>
          <w:position w:val="17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2"/>
          <w:position w:val="17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4" w:lineRule="exact"/>
        <w:ind w:left="2476" w:right="-20"/>
        <w:jc w:val="left"/>
        <w:tabs>
          <w:tab w:pos="2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CFCFCF"/>
          <w:spacing w:val="0"/>
          <w:w w:val="222"/>
          <w:position w:val="7"/>
        </w:rPr>
        <w:t>(</w:t>
      </w:r>
      <w:r>
        <w:rPr>
          <w:rFonts w:ascii="Times New Roman" w:hAnsi="Times New Roman" w:cs="Times New Roman" w:eastAsia="Times New Roman"/>
          <w:sz w:val="8"/>
          <w:szCs w:val="8"/>
          <w:color w:val="CFCFCF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CFCFCF"/>
          <w:spacing w:val="0"/>
          <w:w w:val="100"/>
          <w:position w:val="7"/>
        </w:rPr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9"/>
          <w:szCs w:val="19"/>
          <w:color w:val="7C7C7C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  <w:position w:val="1"/>
        </w:rPr>
        <w:t>almacenamient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7"/>
          <w:position w:val="1"/>
        </w:rPr>
        <w:t>o</w:t>
      </w:r>
      <w:r>
        <w:rPr>
          <w:rFonts w:ascii="Arial" w:hAnsi="Arial" w:cs="Arial" w:eastAsia="Arial"/>
          <w:sz w:val="19"/>
          <w:szCs w:val="19"/>
          <w:color w:val="7C7C7C"/>
          <w:spacing w:val="-3"/>
          <w:w w:val="107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9"/>
          <w:szCs w:val="19"/>
          <w:color w:val="6B6B6B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base</w:t>
      </w:r>
      <w:r>
        <w:rPr>
          <w:rFonts w:ascii="Arial" w:hAnsi="Arial" w:cs="Arial" w:eastAsia="Arial"/>
          <w:sz w:val="19"/>
          <w:szCs w:val="19"/>
          <w:color w:val="6B6B6B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dato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5"/>
          <w:position w:val="1"/>
        </w:rPr>
        <w:t>"botó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15"/>
          <w:position w:val="1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-4"/>
          <w:w w:val="115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9"/>
          <w:szCs w:val="19"/>
          <w:color w:val="6B6B6B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1"/>
        </w:rPr>
        <w:t>pánico",</w:t>
      </w:r>
      <w:r>
        <w:rPr>
          <w:rFonts w:ascii="Arial" w:hAnsi="Arial" w:cs="Arial" w:eastAsia="Arial"/>
          <w:sz w:val="19"/>
          <w:szCs w:val="19"/>
          <w:color w:val="6B6B6B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7"/>
          <w:w w:val="100"/>
          <w:position w:val="1"/>
        </w:rPr>
        <w:t>a</w:t>
      </w:r>
      <w:r>
        <w:rPr>
          <w:rFonts w:ascii="Arial" w:hAnsi="Arial" w:cs="Arial" w:eastAsia="Arial"/>
          <w:sz w:val="19"/>
          <w:szCs w:val="19"/>
          <w:color w:val="999999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"/>
        </w:rPr>
        <w:t>í</w:t>
      </w:r>
      <w:r>
        <w:rPr>
          <w:rFonts w:ascii="Arial" w:hAnsi="Arial" w:cs="Arial" w:eastAsia="Arial"/>
          <w:sz w:val="19"/>
          <w:szCs w:val="19"/>
          <w:color w:val="7C7C7C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"/>
        </w:rPr>
        <w:t>como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19"/>
          <w:szCs w:val="19"/>
          <w:color w:val="7C7C7C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8"/>
          <w:position w:val="1"/>
        </w:rPr>
        <w:t>beneficios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4" w:lineRule="exact"/>
        <w:ind w:left="293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alcances</w:t>
      </w:r>
      <w:r>
        <w:rPr>
          <w:rFonts w:ascii="Arial" w:hAnsi="Arial" w:cs="Arial" w:eastAsia="Arial"/>
          <w:sz w:val="19"/>
          <w:szCs w:val="19"/>
          <w:color w:val="7C7C7C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19"/>
          <w:szCs w:val="19"/>
          <w:color w:val="7C7C7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uso</w:t>
      </w:r>
      <w:r>
        <w:rPr>
          <w:rFonts w:ascii="Arial" w:hAnsi="Arial" w:cs="Arial" w:eastAsia="Arial"/>
          <w:sz w:val="19"/>
          <w:szCs w:val="19"/>
          <w:color w:val="6B6B6B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19"/>
          <w:szCs w:val="19"/>
          <w:color w:val="6B6B6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sistema</w:t>
      </w:r>
      <w:r>
        <w:rPr>
          <w:rFonts w:ascii="Arial" w:hAnsi="Arial" w:cs="Arial" w:eastAsia="Arial"/>
          <w:sz w:val="19"/>
          <w:szCs w:val="19"/>
          <w:color w:val="7C7C7C"/>
          <w:spacing w:val="9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9"/>
          <w:szCs w:val="19"/>
          <w:color w:val="7C7C7C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traduc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7C7C7C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color w:val="7C7C7C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acercar</w:t>
      </w:r>
      <w:r>
        <w:rPr>
          <w:rFonts w:ascii="Arial" w:hAnsi="Arial" w:cs="Arial" w:eastAsia="Arial"/>
          <w:sz w:val="19"/>
          <w:szCs w:val="19"/>
          <w:color w:val="7C7C7C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elemento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9"/>
          <w:szCs w:val="19"/>
          <w:color w:val="7C7C7C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sería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7C7C7C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  <w:position w:val="-1"/>
        </w:rPr>
        <w:t>utilizado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8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7C7C7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248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CFCFCF"/>
          <w:spacing w:val="0"/>
          <w:w w:val="202"/>
          <w:position w:val="-2"/>
        </w:rPr>
        <w:t>i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34" w:lineRule="exact"/>
        <w:ind w:left="24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CFCFCF"/>
          <w:spacing w:val="0"/>
          <w:w w:val="115"/>
          <w:position w:val="-5"/>
        </w:rPr>
        <w:t>í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2486" w:right="-20"/>
        <w:jc w:val="left"/>
        <w:tabs>
          <w:tab w:pos="65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5"/>
          <w:szCs w:val="15"/>
          <w:color w:val="CFCFCF"/>
          <w:spacing w:val="0"/>
          <w:w w:val="291"/>
          <w:position w:val="2"/>
        </w:rPr>
        <w:t>l</w:t>
      </w:r>
      <w:r>
        <w:rPr>
          <w:rFonts w:ascii="Arial" w:hAnsi="Arial" w:cs="Arial" w:eastAsia="Arial"/>
          <w:sz w:val="15"/>
          <w:szCs w:val="15"/>
          <w:color w:val="CFCFC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CFCFC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7C7C7C"/>
          <w:spacing w:val="0"/>
          <w:w w:val="100"/>
          <w:position w:val="2"/>
        </w:rPr>
        <w:t>31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20" w:right="500"/>
        </w:sectPr>
      </w:pPr>
      <w:rPr/>
    </w:p>
    <w:p>
      <w:pPr>
        <w:spacing w:before="82" w:after="0" w:line="428" w:lineRule="auto"/>
        <w:ind w:left="2929" w:right="505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1.52pt;margin-top:68.321075pt;width:69.120003pt;height:50.880001pt;mso-position-horizontal-relative:page;mso-position-vertical-relative:paragraph;z-index:-2912" type="#_x0000_t75">
            <v:imagedata r:id="rId142" o:title=""/>
          </v:shape>
        </w:pic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indicios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tom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decisión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sobre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dónde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dirigir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ataqu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dicho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5"/>
        </w:rPr>
        <w:t>sistema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mermar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6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atenci</w:t>
      </w:r>
      <w:r>
        <w:rPr>
          <w:rFonts w:ascii="Arial" w:hAnsi="Arial" w:cs="Arial" w:eastAsia="Arial"/>
          <w:sz w:val="19"/>
          <w:szCs w:val="19"/>
          <w:color w:val="8E8E8E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E6E6E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2"/>
        </w:rPr>
        <w:t>os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reporte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incidencia,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ubicación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6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80808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5"/>
        </w:rPr>
        <w:t>reportante</w:t>
      </w:r>
      <w:r>
        <w:rPr>
          <w:rFonts w:ascii="Arial" w:hAnsi="Arial" w:cs="Arial" w:eastAsia="Arial"/>
          <w:sz w:val="19"/>
          <w:szCs w:val="19"/>
          <w:color w:val="808080"/>
          <w:spacing w:val="56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descripción</w:t>
      </w:r>
      <w:r>
        <w:rPr>
          <w:rFonts w:ascii="Arial" w:hAnsi="Arial" w:cs="Arial" w:eastAsia="Arial"/>
          <w:sz w:val="19"/>
          <w:szCs w:val="19"/>
          <w:color w:val="808080"/>
          <w:spacing w:val="-5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evento</w:t>
      </w:r>
      <w:r>
        <w:rPr>
          <w:rFonts w:ascii="Arial" w:hAnsi="Arial" w:cs="Arial" w:eastAsia="Arial"/>
          <w:sz w:val="19"/>
          <w:szCs w:val="19"/>
          <w:color w:val="808080"/>
          <w:spacing w:val="12"/>
          <w:w w:val="109"/>
        </w:rPr>
        <w:t>;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6E6E6E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origina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color w:val="80808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perturbació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-5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capacidad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color w:val="80808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autoridades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seguridad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808080"/>
          <w:spacing w:val="9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preservar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esguard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0808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bien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común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habitante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4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que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14" w:lineRule="exact"/>
        <w:ind w:left="2939" w:right="-20"/>
        <w:jc w:val="left"/>
        <w:tabs>
          <w:tab w:pos="6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E6E6E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adican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color w:val="8E8E8E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19"/>
          <w:szCs w:val="19"/>
          <w:color w:val="8E8E8E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estad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  <w:position w:val="-1"/>
        </w:rPr>
        <w:t>Jal</w:t>
      </w:r>
      <w:r>
        <w:rPr>
          <w:rFonts w:ascii="Arial" w:hAnsi="Arial" w:cs="Arial" w:eastAsia="Arial"/>
          <w:sz w:val="19"/>
          <w:szCs w:val="19"/>
          <w:color w:val="6E6E6E"/>
          <w:spacing w:val="-28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sco,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como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19"/>
          <w:szCs w:val="19"/>
          <w:color w:val="8E8E8E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  <w:position w:val="-1"/>
        </w:rPr>
        <w:t>reducción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incidencia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  <w:position w:val="-1"/>
        </w:rPr>
        <w:t>delictiva,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1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tom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  <w:position w:val="-1"/>
        </w:rPr>
        <w:t>de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footer="521" w:header="0" w:top="900" w:bottom="720" w:left="40" w:right="500"/>
          <w:footerReference w:type="default" r:id="rId141"/>
          <w:pgSz w:w="12160" w:h="15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29.919983pt;margin-top:21.119984pt;width:42.240002pt;height:42.240002pt;mso-position-horizontal-relative:page;mso-position-vertical-relative:page;z-index:-2911" type="#_x0000_t75">
            <v:imagedata r:id="rId143" o:title=""/>
          </v:shape>
        </w:pict>
      </w:r>
      <w:r>
        <w:rPr/>
        <w:pict>
          <v:shape style="position:absolute;margin-left:514.559998pt;margin-top:655.679993pt;width:48pt;height:108.480003pt;mso-position-horizontal-relative:page;mso-position-vertical-relative:page;z-index:-2910" type="#_x0000_t75">
            <v:imagedata r:id="rId144" o:title=""/>
          </v:shape>
        </w:pict>
      </w:r>
      <w:r>
        <w:rPr/>
        <w:pict>
          <v:shape style="position:absolute;margin-left:384pt;margin-top:755.52002pt;width:30.719999pt;height:2.88pt;mso-position-horizontal-relative:page;mso-position-vertical-relative:page;z-index:-2909" type="#_x0000_t75">
            <v:imagedata r:id="rId145" o:title=""/>
          </v:shape>
        </w:pict>
      </w:r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C6C6C6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C6C6C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6C6C6"/>
          <w:spacing w:val="0"/>
          <w:w w:val="147"/>
          <w:b/>
          <w:bCs/>
        </w:rPr>
        <w:t>nnll</w:t>
      </w:r>
      <w:r>
        <w:rPr>
          <w:rFonts w:ascii="Times New Roman" w:hAnsi="Times New Roman" w:cs="Times New Roman" w:eastAsia="Times New Roman"/>
          <w:sz w:val="10"/>
          <w:szCs w:val="10"/>
          <w:color w:val="C6C6C6"/>
          <w:spacing w:val="-7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C6C6C6"/>
          <w:spacing w:val="0"/>
          <w:w w:val="180"/>
        </w:rPr>
        <w:t>"'""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7" w:lineRule="exact"/>
        <w:ind w:left="618" w:right="396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4"/>
          <w:position w:val="-1"/>
        </w:rPr>
        <w:t>r.:cahl2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29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15"/>
        </w:rPr>
        <w:t>Gen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3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1"/>
          <w:w w:val="13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35"/>
        </w:rPr>
        <w:t>tado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436" w:lineRule="auto"/>
        <w:ind w:left="19" w:right="503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decisiones</w:t>
      </w:r>
      <w:r>
        <w:rPr>
          <w:rFonts w:ascii="Arial" w:hAnsi="Arial" w:cs="Arial" w:eastAsia="Arial"/>
          <w:sz w:val="19"/>
          <w:szCs w:val="19"/>
          <w:color w:val="80808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E6E6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mat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1"/>
          <w:w w:val="110"/>
        </w:rPr>
        <w:t>r</w:t>
      </w:r>
      <w:r>
        <w:rPr>
          <w:rFonts w:ascii="Arial" w:hAnsi="Arial" w:cs="Arial" w:eastAsia="Arial"/>
          <w:sz w:val="19"/>
          <w:szCs w:val="19"/>
          <w:color w:val="5E5E5E"/>
          <w:spacing w:val="-34"/>
          <w:w w:val="110"/>
        </w:rPr>
        <w:t>i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seguridad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estrategia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E8E8E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pronta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atenció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de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emergencias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8E8E8E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menos</w:t>
      </w:r>
      <w:r>
        <w:rPr>
          <w:rFonts w:ascii="Arial" w:hAnsi="Arial" w:cs="Arial" w:eastAsia="Arial"/>
          <w:sz w:val="19"/>
          <w:szCs w:val="19"/>
          <w:color w:val="808080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important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15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8E8E8E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hac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color w:val="8E8E8E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referenci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ministra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17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3"/>
        </w:rPr>
        <w:t>inform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14"/>
        </w:rPr>
        <w:t>a</w:t>
      </w:r>
      <w:r>
        <w:rPr>
          <w:rFonts w:ascii="Arial" w:hAnsi="Arial" w:cs="Arial" w:eastAsia="Arial"/>
          <w:sz w:val="19"/>
          <w:szCs w:val="19"/>
          <w:color w:val="A8A8A8"/>
          <w:spacing w:val="-5"/>
          <w:w w:val="101"/>
        </w:rPr>
        <w:t>c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8"/>
        </w:rPr>
        <w:t>ión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querida</w:t>
      </w:r>
      <w:r>
        <w:rPr>
          <w:rFonts w:ascii="Arial" w:hAnsi="Arial" w:cs="Arial" w:eastAsia="Arial"/>
          <w:sz w:val="19"/>
          <w:szCs w:val="19"/>
          <w:color w:val="808080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E8E8E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estarí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poniendo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iesgo</w:t>
      </w:r>
      <w:r>
        <w:rPr>
          <w:rFonts w:ascii="Arial" w:hAnsi="Arial" w:cs="Arial" w:eastAsia="Arial"/>
          <w:sz w:val="19"/>
          <w:szCs w:val="19"/>
          <w:color w:val="8E8E8E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0808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7"/>
        </w:rPr>
        <w:t>patri</w:t>
      </w:r>
      <w:r>
        <w:rPr>
          <w:rFonts w:ascii="Arial" w:hAnsi="Arial" w:cs="Arial" w:eastAsia="Arial"/>
          <w:sz w:val="19"/>
          <w:szCs w:val="19"/>
          <w:color w:val="6E6E6E"/>
          <w:spacing w:val="-14"/>
          <w:w w:val="107"/>
        </w:rPr>
        <w:t>m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7"/>
        </w:rPr>
        <w:t>onio</w:t>
      </w:r>
      <w:r>
        <w:rPr>
          <w:rFonts w:ascii="Arial" w:hAnsi="Arial" w:cs="Arial" w:eastAsia="Arial"/>
          <w:sz w:val="19"/>
          <w:szCs w:val="19"/>
          <w:color w:val="8E8E8E"/>
          <w:spacing w:val="3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6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ado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07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pues</w:t>
      </w:r>
      <w:r>
        <w:rPr>
          <w:rFonts w:ascii="Arial" w:hAnsi="Arial" w:cs="Arial" w:eastAsia="Arial"/>
          <w:sz w:val="19"/>
          <w:szCs w:val="19"/>
          <w:color w:val="808080"/>
          <w:spacing w:val="-2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recursos</w:t>
      </w:r>
      <w:r>
        <w:rPr>
          <w:rFonts w:ascii="Arial" w:hAnsi="Arial" w:cs="Arial" w:eastAsia="Arial"/>
          <w:sz w:val="19"/>
          <w:szCs w:val="19"/>
          <w:color w:val="808080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humanos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429" w:lineRule="auto"/>
        <w:ind w:left="19" w:right="49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financiero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80808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dedicado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95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6E6E6E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desarrollo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7"/>
        </w:rPr>
        <w:t>funcionamient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color w:val="6E6E6E"/>
          <w:spacing w:val="32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9"/>
        </w:rPr>
        <w:t>almacenamient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2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aplicación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5"/>
        </w:rPr>
        <w:t>"botó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5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Pán</w:t>
      </w:r>
      <w:r>
        <w:rPr>
          <w:rFonts w:ascii="Arial" w:hAnsi="Arial" w:cs="Arial" w:eastAsia="Arial"/>
          <w:sz w:val="19"/>
          <w:szCs w:val="19"/>
          <w:color w:val="6E6E6E"/>
          <w:spacing w:val="-2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co",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vida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población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jalisciense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registrad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aplicación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porque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podrí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afe</w:t>
      </w:r>
      <w:r>
        <w:rPr>
          <w:rFonts w:ascii="Arial" w:hAnsi="Arial" w:cs="Arial" w:eastAsia="Arial"/>
          <w:sz w:val="19"/>
          <w:szCs w:val="19"/>
          <w:color w:val="808080"/>
          <w:spacing w:val="4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color w:val="8E8E8E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atenció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19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8E8E8E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gencia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4"/>
        </w:rPr>
        <w:t>reporta,</w:t>
      </w:r>
      <w:r>
        <w:rPr>
          <w:rFonts w:ascii="Arial" w:hAnsi="Arial" w:cs="Arial" w:eastAsia="Arial"/>
          <w:sz w:val="19"/>
          <w:szCs w:val="19"/>
          <w:color w:val="808080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9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E8E8E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teng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7"/>
        </w:rPr>
        <w:t>conocimient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7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ubicación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donde</w:t>
      </w:r>
      <w:r>
        <w:rPr>
          <w:rFonts w:ascii="Arial" w:hAnsi="Arial" w:cs="Arial" w:eastAsia="Arial"/>
          <w:sz w:val="19"/>
          <w:szCs w:val="19"/>
          <w:color w:val="808080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genero</w:t>
      </w:r>
      <w:r>
        <w:rPr>
          <w:rFonts w:ascii="Arial" w:hAnsi="Arial" w:cs="Arial" w:eastAsia="Arial"/>
          <w:sz w:val="19"/>
          <w:szCs w:val="19"/>
          <w:color w:val="8E8E8E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E8E8E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5"/>
        </w:rPr>
        <w:t>reporte,</w:t>
      </w:r>
      <w:r>
        <w:rPr>
          <w:rFonts w:ascii="Arial" w:hAnsi="Arial" w:cs="Arial" w:eastAsia="Arial"/>
          <w:sz w:val="19"/>
          <w:szCs w:val="19"/>
          <w:color w:val="808080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además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pone</w:t>
      </w:r>
      <w:r>
        <w:rPr>
          <w:rFonts w:ascii="Arial" w:hAnsi="Arial" w:cs="Arial" w:eastAsia="Arial"/>
          <w:sz w:val="19"/>
          <w:szCs w:val="19"/>
          <w:color w:val="808080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riesgo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6E6E6E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vida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19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2"/>
        </w:rPr>
        <w:t>os</w:t>
      </w:r>
      <w:r>
        <w:rPr>
          <w:rFonts w:ascii="Arial" w:hAnsi="Arial" w:cs="Arial" w:eastAsia="Arial"/>
          <w:sz w:val="19"/>
          <w:szCs w:val="19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servid</w:t>
      </w:r>
      <w:r>
        <w:rPr>
          <w:rFonts w:ascii="Arial" w:hAnsi="Arial" w:cs="Arial" w:eastAsia="Arial"/>
          <w:sz w:val="19"/>
          <w:szCs w:val="19"/>
          <w:color w:val="8E8E8E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6E6E6E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públicos</w:t>
      </w:r>
      <w:r>
        <w:rPr>
          <w:rFonts w:ascii="Arial" w:hAnsi="Arial" w:cs="Arial" w:eastAsia="Arial"/>
          <w:sz w:val="19"/>
          <w:szCs w:val="19"/>
          <w:color w:val="808080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color w:val="8E8E8E"/>
          <w:spacing w:val="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ran</w:t>
      </w:r>
      <w:r>
        <w:rPr>
          <w:rFonts w:ascii="Arial" w:hAnsi="Arial" w:cs="Arial" w:eastAsia="Arial"/>
          <w:sz w:val="19"/>
          <w:szCs w:val="19"/>
          <w:color w:val="6E6E6E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conocen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color w:val="80808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herramientas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08080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sistem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nos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ocupa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80808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además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dificulta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3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7"/>
        </w:rPr>
        <w:t>an</w:t>
      </w:r>
      <w:r>
        <w:rPr>
          <w:rFonts w:ascii="Arial" w:hAnsi="Arial" w:cs="Arial" w:eastAsia="Arial"/>
          <w:sz w:val="19"/>
          <w:szCs w:val="19"/>
          <w:color w:val="8E8E8E"/>
          <w:spacing w:val="1"/>
          <w:w w:val="107"/>
        </w:rPr>
        <w:t>u</w:t>
      </w:r>
      <w:r>
        <w:rPr>
          <w:rFonts w:ascii="Arial" w:hAnsi="Arial" w:cs="Arial" w:eastAsia="Arial"/>
          <w:sz w:val="19"/>
          <w:szCs w:val="19"/>
          <w:color w:val="6E6E6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ar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acciones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cuerpos</w:t>
      </w:r>
      <w:r>
        <w:rPr>
          <w:rFonts w:ascii="Arial" w:hAnsi="Arial" w:cs="Arial" w:eastAsia="Arial"/>
          <w:sz w:val="19"/>
          <w:szCs w:val="19"/>
          <w:color w:val="808080"/>
          <w:spacing w:val="9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E8E8E"/>
          <w:spacing w:val="-7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uridad</w:t>
      </w:r>
      <w:r>
        <w:rPr>
          <w:rFonts w:ascii="Arial" w:hAnsi="Arial" w:cs="Arial" w:eastAsia="Arial"/>
          <w:sz w:val="19"/>
          <w:szCs w:val="19"/>
          <w:color w:val="6E6E6E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publica</w:t>
      </w:r>
      <w:r>
        <w:rPr>
          <w:rFonts w:ascii="Arial" w:hAnsi="Arial" w:cs="Arial" w:eastAsia="Arial"/>
          <w:sz w:val="19"/>
          <w:szCs w:val="19"/>
          <w:color w:val="808080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estrategia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E8E8E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9"/>
        </w:rPr>
        <w:t>combati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9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-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acciones</w:t>
      </w:r>
      <w:r>
        <w:rPr>
          <w:rFonts w:ascii="Arial" w:hAnsi="Arial" w:cs="Arial" w:eastAsia="Arial"/>
          <w:sz w:val="19"/>
          <w:szCs w:val="19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delictiva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8E8E8E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0808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3"/>
        </w:rPr>
        <w:t>crimen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organizado</w:t>
      </w:r>
      <w:r>
        <w:rPr>
          <w:rFonts w:ascii="Arial" w:hAnsi="Arial" w:cs="Arial" w:eastAsia="Arial"/>
          <w:sz w:val="19"/>
          <w:szCs w:val="19"/>
          <w:color w:val="8E8E8E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convencional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6E6E6E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mencionar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5"/>
        </w:rPr>
        <w:t>algunas</w:t>
      </w:r>
      <w:r>
        <w:rPr>
          <w:rFonts w:ascii="Arial" w:hAnsi="Arial" w:cs="Arial" w:eastAsia="Arial"/>
          <w:sz w:val="19"/>
          <w:szCs w:val="19"/>
          <w:color w:val="8E8E8E"/>
          <w:spacing w:val="13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5"/>
        </w:rPr>
        <w:t>pudiéndose</w:t>
      </w:r>
      <w:r>
        <w:rPr>
          <w:rFonts w:ascii="Arial" w:hAnsi="Arial" w:cs="Arial" w:eastAsia="Arial"/>
          <w:sz w:val="19"/>
          <w:szCs w:val="19"/>
          <w:color w:val="808080"/>
          <w:spacing w:val="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5"/>
        </w:rPr>
        <w:t>desfavorece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5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16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08080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mantener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3"/>
        </w:rPr>
        <w:t>el</w:t>
      </w:r>
      <w:r>
        <w:rPr>
          <w:rFonts w:ascii="Arial" w:hAnsi="Arial" w:cs="Arial" w:eastAsia="Arial"/>
          <w:sz w:val="19"/>
          <w:szCs w:val="19"/>
          <w:color w:val="8E8E8E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orden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"/>
          <w:w w:val="87"/>
          <w:i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seguridad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pública.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auto"/>
        <w:ind w:left="19" w:right="61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color w:val="80808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ante</w:t>
      </w:r>
      <w:r>
        <w:rPr>
          <w:rFonts w:ascii="Arial" w:hAnsi="Arial" w:cs="Arial" w:eastAsia="Arial"/>
          <w:sz w:val="19"/>
          <w:szCs w:val="19"/>
          <w:color w:val="808080"/>
          <w:spacing w:val="-3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8E8E8E"/>
          <w:spacing w:val="-12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6E6E6E"/>
          <w:spacing w:val="-15"/>
          <w:w w:val="125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89"/>
        </w:rPr>
        <w:t>,</w:t>
      </w:r>
      <w:r>
        <w:rPr>
          <w:rFonts w:ascii="Arial" w:hAnsi="Arial" w:cs="Arial" w:eastAsia="Arial"/>
          <w:sz w:val="19"/>
          <w:szCs w:val="19"/>
          <w:color w:val="8E8E8E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Comi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8E8E8E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E6E6E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ansparencia</w:t>
      </w:r>
      <w:r>
        <w:rPr>
          <w:rFonts w:ascii="Arial" w:hAnsi="Arial" w:cs="Arial" w:eastAsia="Arial"/>
          <w:sz w:val="19"/>
          <w:szCs w:val="19"/>
          <w:color w:val="808080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fiscalí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Genera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0808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Jalisco,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tien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bien</w:t>
      </w:r>
      <w:r>
        <w:rPr>
          <w:rFonts w:ascii="Arial" w:hAnsi="Arial" w:cs="Arial" w:eastAsia="Arial"/>
          <w:sz w:val="19"/>
          <w:szCs w:val="19"/>
          <w:color w:val="80808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3"/>
        </w:rPr>
        <w:t>emi</w:t>
      </w:r>
      <w:r>
        <w:rPr>
          <w:rFonts w:ascii="Arial" w:hAnsi="Arial" w:cs="Arial" w:eastAsia="Arial"/>
          <w:sz w:val="19"/>
          <w:szCs w:val="19"/>
          <w:color w:val="8E8E8E"/>
          <w:spacing w:val="-7"/>
          <w:w w:val="113"/>
        </w:rPr>
        <w:t>t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13"/>
        </w:rPr>
        <w:t>ir</w:t>
      </w:r>
      <w:r>
        <w:rPr>
          <w:rFonts w:ascii="Arial" w:hAnsi="Arial" w:cs="Arial" w:eastAsia="Arial"/>
          <w:sz w:val="19"/>
          <w:szCs w:val="19"/>
          <w:color w:val="6E6E6E"/>
          <w:spacing w:val="-2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80808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decisión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unáni</w:t>
      </w:r>
      <w:r>
        <w:rPr>
          <w:rFonts w:ascii="Arial" w:hAnsi="Arial" w:cs="Arial" w:eastAsia="Arial"/>
          <w:sz w:val="19"/>
          <w:szCs w:val="19"/>
          <w:color w:val="6E6E6E"/>
          <w:spacing w:val="-14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2"/>
        </w:rPr>
        <w:t>siguientes: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8" w:right="37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E5E5E"/>
          <w:spacing w:val="0"/>
          <w:w w:val="131"/>
        </w:rPr>
        <w:t>RESOLUTIVO</w:t>
      </w:r>
      <w:r>
        <w:rPr>
          <w:rFonts w:ascii="Arial" w:hAnsi="Arial" w:cs="Arial" w:eastAsia="Arial"/>
          <w:sz w:val="19"/>
          <w:szCs w:val="19"/>
          <w:color w:val="5E5E5E"/>
          <w:spacing w:val="-19"/>
          <w:w w:val="13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8" w:lineRule="auto"/>
        <w:ind w:right="502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30"/>
        </w:rPr>
        <w:t>-</w:t>
      </w:r>
      <w:r>
        <w:rPr>
          <w:rFonts w:ascii="Arial" w:hAnsi="Arial" w:cs="Arial" w:eastAsia="Arial"/>
          <w:sz w:val="19"/>
          <w:szCs w:val="19"/>
          <w:color w:val="8E8E8E"/>
          <w:spacing w:val="41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98"/>
        </w:rPr>
        <w:t>PRIMER</w:t>
      </w:r>
      <w:r>
        <w:rPr>
          <w:rFonts w:ascii="Arial" w:hAnsi="Arial" w:cs="Arial" w:eastAsia="Arial"/>
          <w:sz w:val="19"/>
          <w:szCs w:val="19"/>
          <w:color w:val="5E5E5E"/>
          <w:spacing w:val="-17"/>
          <w:w w:val="98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33"/>
        </w:rPr>
        <w:t>.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34"/>
        </w:rPr>
        <w:t>-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Comit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estima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procedent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57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restringi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acceso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información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consistent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6E6E6E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-7"/>
          <w:w w:val="172"/>
        </w:rPr>
        <w:t>"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99"/>
        </w:rPr>
        <w:t>n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color w:val="5E5E5E"/>
          <w:spacing w:val="-7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base</w:t>
      </w:r>
      <w:r>
        <w:rPr>
          <w:rFonts w:ascii="Arial" w:hAnsi="Arial" w:cs="Arial" w:eastAsia="Arial"/>
          <w:sz w:val="19"/>
          <w:szCs w:val="19"/>
          <w:color w:val="5E5E5E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5E5E5E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dato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0808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-1"/>
          <w:w w:val="110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0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16"/>
          <w:w w:val="110"/>
        </w:rPr>
        <w:t>m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ac</w:t>
      </w:r>
      <w:r>
        <w:rPr>
          <w:rFonts w:ascii="Arial" w:hAnsi="Arial" w:cs="Arial" w:eastAsia="Arial"/>
          <w:sz w:val="19"/>
          <w:szCs w:val="19"/>
          <w:color w:val="808080"/>
          <w:spacing w:val="-3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7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10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5E5E5E"/>
          <w:spacing w:val="2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27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5"/>
          <w:w w:val="127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5E5E5E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20"/>
        </w:rPr>
        <w:t>botó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20"/>
        </w:rPr>
        <w:t>n</w:t>
      </w:r>
      <w:r>
        <w:rPr>
          <w:rFonts w:ascii="Arial" w:hAnsi="Arial" w:cs="Arial" w:eastAsia="Arial"/>
          <w:sz w:val="19"/>
          <w:szCs w:val="19"/>
          <w:color w:val="5E5E5E"/>
          <w:spacing w:val="15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5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9"/>
          <w:w w:val="123"/>
        </w:rPr>
        <w:t>p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5"/>
        </w:rPr>
        <w:t>á</w:t>
      </w:r>
      <w:r>
        <w:rPr>
          <w:rFonts w:ascii="Arial" w:hAnsi="Arial" w:cs="Arial" w:eastAsia="Arial"/>
          <w:sz w:val="19"/>
          <w:szCs w:val="19"/>
          <w:color w:val="5E5E5E"/>
          <w:spacing w:val="-12"/>
          <w:w w:val="120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ico?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Cuant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4"/>
        </w:rPr>
        <w:t>tiemp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-16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guardan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5E5E5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7"/>
        </w:rPr>
        <w:t>geolocalización</w:t>
      </w:r>
      <w:r>
        <w:rPr>
          <w:rFonts w:ascii="Arial" w:hAnsi="Arial" w:cs="Arial" w:eastAsia="Arial"/>
          <w:sz w:val="19"/>
          <w:szCs w:val="19"/>
          <w:color w:val="5E5E5E"/>
          <w:spacing w:val="-15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5E5E5E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19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5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color w:val="5E5E5E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ona?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8"/>
        </w:rPr>
        <w:t>Alm</w:t>
      </w:r>
      <w:r>
        <w:rPr>
          <w:rFonts w:ascii="Arial" w:hAnsi="Arial" w:cs="Arial" w:eastAsia="Arial"/>
          <w:sz w:val="19"/>
          <w:szCs w:val="19"/>
          <w:color w:val="5E5E5E"/>
          <w:spacing w:val="-6"/>
          <w:w w:val="108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c</w:t>
      </w:r>
      <w:r>
        <w:rPr>
          <w:rFonts w:ascii="Arial" w:hAnsi="Arial" w:cs="Arial" w:eastAsia="Arial"/>
          <w:sz w:val="19"/>
          <w:szCs w:val="19"/>
          <w:color w:val="808080"/>
          <w:spacing w:val="-4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17"/>
          <w:w w:val="108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5E5E5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0"/>
        </w:rPr>
        <w:t>geolocalización</w:t>
      </w:r>
      <w:r>
        <w:rPr>
          <w:rFonts w:ascii="Arial" w:hAnsi="Arial" w:cs="Arial" w:eastAsia="Arial"/>
          <w:sz w:val="19"/>
          <w:szCs w:val="19"/>
          <w:color w:val="5E5E5E"/>
          <w:spacing w:val="-16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2"/>
        </w:rPr>
        <w:t>de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5E5E5E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color w:val="5E5E5E"/>
          <w:spacing w:val="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5E5E5E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6E6E6E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fogue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color w:val="5E5E5E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6E6E6E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B"/>
          <w:spacing w:val="0"/>
          <w:w w:val="114"/>
        </w:rPr>
        <w:t>to</w:t>
      </w:r>
      <w:r>
        <w:rPr>
          <w:rFonts w:ascii="Arial" w:hAnsi="Arial" w:cs="Arial" w:eastAsia="Arial"/>
          <w:sz w:val="19"/>
          <w:szCs w:val="19"/>
          <w:color w:val="4B4B4B"/>
          <w:spacing w:val="-3"/>
          <w:w w:val="114"/>
        </w:rPr>
        <w:t>d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6E6E6E"/>
          <w:spacing w:val="19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4"/>
        </w:rPr>
        <w:t>momento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4"/>
        </w:rPr>
        <w:t>?</w:t>
      </w:r>
      <w:r>
        <w:rPr>
          <w:rFonts w:ascii="Arial" w:hAnsi="Arial" w:cs="Arial" w:eastAsia="Arial"/>
          <w:sz w:val="19"/>
          <w:szCs w:val="19"/>
          <w:color w:val="5E5E5E"/>
          <w:spacing w:val="-26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Pued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acceder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6E6E6E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código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6"/>
        </w:rPr>
        <w:t>fuen</w:t>
      </w:r>
      <w:r>
        <w:rPr>
          <w:rFonts w:ascii="Arial" w:hAnsi="Arial" w:cs="Arial" w:eastAsia="Arial"/>
          <w:sz w:val="19"/>
          <w:szCs w:val="19"/>
          <w:color w:val="5E5E5E"/>
          <w:spacing w:val="-1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5E5E5E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color w:val="6E6E6E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6"/>
        </w:rPr>
        <w:t>botó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16"/>
        </w:rPr>
        <w:t>n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5E5E5E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7"/>
        </w:rPr>
        <w:t>pánico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07"/>
        </w:rPr>
        <w:t>?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41"/>
        </w:rPr>
        <w:t>",</w:t>
      </w:r>
      <w:r>
        <w:rPr>
          <w:rFonts w:ascii="Arial" w:hAnsi="Arial" w:cs="Arial" w:eastAsia="Arial"/>
          <w:sz w:val="19"/>
          <w:szCs w:val="19"/>
          <w:color w:val="808080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tod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color w:val="80808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color w:val="5E5E5E"/>
          <w:spacing w:val="-7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dicha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informació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-6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encuadra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6"/>
        </w:rPr>
        <w:t>supuestos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restricción,</w:t>
      </w:r>
      <w:r>
        <w:rPr>
          <w:rFonts w:ascii="Arial" w:hAnsi="Arial" w:cs="Arial" w:eastAsia="Arial"/>
          <w:sz w:val="19"/>
          <w:szCs w:val="19"/>
          <w:color w:val="808080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establecido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0808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color w:val="80808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E6E6E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ransp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6E6E6E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encia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Acces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13"/>
          <w:w w:val="158"/>
        </w:rPr>
        <w:t>I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nformació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3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3"/>
        </w:rPr>
        <w:t>Pública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Cstad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E6E6E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Jali</w:t>
      </w:r>
      <w:r>
        <w:rPr>
          <w:rFonts w:ascii="Arial" w:hAnsi="Arial" w:cs="Arial" w:eastAsia="Arial"/>
          <w:sz w:val="19"/>
          <w:szCs w:val="19"/>
          <w:color w:val="6E6E6E"/>
          <w:spacing w:val="-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1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E6E6E"/>
          <w:spacing w:val="-15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10"/>
        </w:rPr>
        <w:t>Munici</w:t>
      </w:r>
      <w:r>
        <w:rPr>
          <w:rFonts w:ascii="Arial" w:hAnsi="Arial" w:cs="Arial" w:eastAsia="Arial"/>
          <w:sz w:val="19"/>
          <w:szCs w:val="19"/>
          <w:color w:val="6E6E6E"/>
          <w:spacing w:val="-3"/>
          <w:w w:val="110"/>
        </w:rPr>
        <w:t>p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ios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0"/>
        </w:rPr>
        <w:t>,</w:t>
      </w:r>
      <w:r>
        <w:rPr>
          <w:rFonts w:ascii="Arial" w:hAnsi="Arial" w:cs="Arial" w:eastAsia="Arial"/>
          <w:sz w:val="19"/>
          <w:szCs w:val="19"/>
          <w:color w:val="8E8E8E"/>
          <w:spacing w:val="-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5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99"/>
        </w:rPr>
        <w:t>cu</w:t>
      </w:r>
      <w:r>
        <w:rPr>
          <w:rFonts w:ascii="Arial" w:hAnsi="Arial" w:cs="Arial" w:eastAsia="Arial"/>
          <w:sz w:val="19"/>
          <w:szCs w:val="19"/>
          <w:color w:val="8E8E8E"/>
          <w:spacing w:val="9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tien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bien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clasifica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1"/>
        </w:rPr>
        <w:t>como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informació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16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8E8E8E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-2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caráct</w:t>
      </w:r>
      <w:r>
        <w:rPr>
          <w:rFonts w:ascii="Arial" w:hAnsi="Arial" w:cs="Arial" w:eastAsia="Arial"/>
          <w:sz w:val="19"/>
          <w:szCs w:val="19"/>
          <w:color w:val="8E8E8E"/>
          <w:spacing w:val="-1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6E6E6E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3"/>
        </w:rPr>
        <w:t>Reservad</w:t>
      </w:r>
      <w:r>
        <w:rPr>
          <w:rFonts w:ascii="Arial" w:hAnsi="Arial" w:cs="Arial" w:eastAsia="Arial"/>
          <w:sz w:val="19"/>
          <w:szCs w:val="19"/>
          <w:color w:val="5E5E5E"/>
          <w:spacing w:val="-15"/>
          <w:w w:val="103"/>
        </w:rPr>
        <w:t>a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89"/>
        </w:rPr>
        <w:t>,</w:t>
      </w:r>
      <w:r>
        <w:rPr>
          <w:rFonts w:ascii="Arial" w:hAnsi="Arial" w:cs="Arial" w:eastAsia="Arial"/>
          <w:sz w:val="19"/>
          <w:szCs w:val="19"/>
          <w:color w:val="8E8E8E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8E8E8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80808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8E8E8E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color w:val="8E8E8E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3"/>
        </w:rPr>
        <w:t>informació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3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-13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3"/>
        </w:rPr>
        <w:t>referente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aqu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80808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peticionad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a</w:t>
      </w:r>
      <w:r>
        <w:rPr>
          <w:rFonts w:ascii="Arial" w:hAnsi="Arial" w:cs="Arial" w:eastAsia="Arial"/>
          <w:sz w:val="19"/>
          <w:szCs w:val="19"/>
          <w:color w:val="808080"/>
          <w:spacing w:val="16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encuadra</w:t>
      </w:r>
      <w:r>
        <w:rPr>
          <w:rFonts w:ascii="Arial" w:hAnsi="Arial" w:cs="Arial" w:eastAsia="Arial"/>
          <w:sz w:val="19"/>
          <w:szCs w:val="19"/>
          <w:color w:val="8E8E8E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dentr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2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4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dichos</w:t>
      </w:r>
      <w:r>
        <w:rPr>
          <w:rFonts w:ascii="Arial" w:hAnsi="Arial" w:cs="Arial" w:eastAsia="Arial"/>
          <w:sz w:val="19"/>
          <w:szCs w:val="19"/>
          <w:color w:val="80808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supuestos,</w:t>
      </w:r>
      <w:r>
        <w:rPr>
          <w:rFonts w:ascii="Arial" w:hAnsi="Arial" w:cs="Arial" w:eastAsia="Arial"/>
          <w:sz w:val="19"/>
          <w:szCs w:val="19"/>
          <w:color w:val="8E8E8E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0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8"/>
        </w:rPr>
        <w:t>l</w:t>
      </w:r>
      <w:r>
        <w:rPr>
          <w:rFonts w:ascii="Arial" w:hAnsi="Arial" w:cs="Arial" w:eastAsia="Arial"/>
          <w:sz w:val="19"/>
          <w:szCs w:val="19"/>
          <w:color w:val="6E6E6E"/>
          <w:spacing w:val="-9"/>
          <w:w w:val="108"/>
        </w:rPr>
        <w:t>l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8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14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8E8E8E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suste</w:t>
      </w:r>
      <w:r>
        <w:rPr>
          <w:rFonts w:ascii="Arial" w:hAnsi="Arial" w:cs="Arial" w:eastAsia="Arial"/>
          <w:sz w:val="19"/>
          <w:szCs w:val="19"/>
          <w:color w:val="8E8E8E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E6E6E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E8E8E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8"/>
        </w:rPr>
        <w:t>artíc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7" w:lineRule="exact"/>
        <w:ind w:left="1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°</w:t>
      </w:r>
      <w:r>
        <w:rPr>
          <w:rFonts w:ascii="Arial" w:hAnsi="Arial" w:cs="Arial" w:eastAsia="Arial"/>
          <w:sz w:val="19"/>
          <w:szCs w:val="19"/>
          <w:color w:val="8E8E8E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0808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Constitució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color w:val="808080"/>
          <w:spacing w:val="-3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0"/>
        </w:rPr>
        <w:t>Polí</w:t>
      </w:r>
      <w:r>
        <w:rPr>
          <w:rFonts w:ascii="Arial" w:hAnsi="Arial" w:cs="Arial" w:eastAsia="Arial"/>
          <w:sz w:val="19"/>
          <w:szCs w:val="19"/>
          <w:color w:val="6E6E6E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6E6E6E"/>
          <w:spacing w:val="-4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color w:val="8E8E8E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0808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Estado</w:t>
      </w:r>
      <w:r>
        <w:rPr>
          <w:rFonts w:ascii="Arial" w:hAnsi="Arial" w:cs="Arial" w:eastAsia="Arial"/>
          <w:sz w:val="19"/>
          <w:szCs w:val="19"/>
          <w:color w:val="8E8E8E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8E8E8E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Unidos</w:t>
      </w:r>
      <w:r>
        <w:rPr>
          <w:rFonts w:ascii="Arial" w:hAnsi="Arial" w:cs="Arial" w:eastAsia="Arial"/>
          <w:sz w:val="19"/>
          <w:szCs w:val="19"/>
          <w:color w:val="808080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Mexicanos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80808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i/>
        </w:rPr>
        <w:t>4º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terce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10"/>
        </w:rPr>
        <w:t>párrafo,</w:t>
      </w:r>
      <w:r>
        <w:rPr>
          <w:rFonts w:ascii="Arial" w:hAnsi="Arial" w:cs="Arial" w:eastAsia="Arial"/>
          <w:sz w:val="19"/>
          <w:szCs w:val="19"/>
          <w:color w:val="808080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E8E8E"/>
          <w:spacing w:val="0"/>
          <w:w w:val="11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60" w:h="15400"/>
          <w:pgMar w:top="360" w:bottom="0" w:left="40" w:right="500"/>
          <w:cols w:num="2" w:equalWidth="0">
            <w:col w:w="1573" w:space="1337"/>
            <w:col w:w="871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0" w:right="407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898989"/>
          <w:spacing w:val="0"/>
          <w:w w:val="156"/>
        </w:rPr>
        <w:t>!-'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324" w:lineRule="exact"/>
        <w:ind w:left="650" w:right="26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5B5B5"/>
          <w:w w:val="88"/>
          <w:position w:val="-4"/>
        </w:rPr>
        <w:t>.</w:t>
      </w:r>
      <w:r>
        <w:rPr>
          <w:rFonts w:ascii="Arial" w:hAnsi="Arial" w:cs="Arial" w:eastAsia="Arial"/>
          <w:sz w:val="32"/>
          <w:szCs w:val="32"/>
          <w:color w:val="B5B5B5"/>
          <w:spacing w:val="-44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B5B5B5"/>
          <w:spacing w:val="3"/>
          <w:w w:val="41"/>
          <w:position w:val="-4"/>
        </w:rPr>
        <w:t>·</w:t>
      </w:r>
      <w:r>
        <w:rPr>
          <w:rFonts w:ascii="Arial" w:hAnsi="Arial" w:cs="Arial" w:eastAsia="Arial"/>
          <w:sz w:val="23"/>
          <w:szCs w:val="23"/>
          <w:color w:val="898989"/>
          <w:spacing w:val="0"/>
          <w:w w:val="211"/>
          <w:position w:val="-4"/>
        </w:rPr>
        <w:t>:'</w:t>
      </w:r>
      <w:r>
        <w:rPr>
          <w:rFonts w:ascii="Arial" w:hAnsi="Arial" w:cs="Arial" w:eastAsia="Arial"/>
          <w:sz w:val="23"/>
          <w:szCs w:val="23"/>
          <w:color w:val="898989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898989"/>
          <w:spacing w:val="-28"/>
          <w:w w:val="100"/>
          <w:position w:val="-4"/>
        </w:rPr>
        <w:t> </w:t>
      </w:r>
      <w:r>
        <w:rPr>
          <w:rFonts w:ascii="Arial" w:hAnsi="Arial" w:cs="Arial" w:eastAsia="Arial"/>
          <w:sz w:val="32"/>
          <w:szCs w:val="32"/>
          <w:color w:val="A0A0A0"/>
          <w:spacing w:val="0"/>
          <w:w w:val="118"/>
          <w:position w:val="-4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651" w:right="71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98989"/>
          <w:spacing w:val="0"/>
          <w:w w:val="53"/>
          <w:position w:val="1"/>
        </w:rPr>
        <w:t>.......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329" w:lineRule="exact"/>
        <w:ind w:left="261" w:right="-62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898989"/>
          <w:spacing w:val="0"/>
          <w:w w:val="101"/>
        </w:rPr>
        <w:t>jÁ_!:JSCO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34" w:after="0" w:line="240" w:lineRule="auto"/>
        <w:ind w:left="277" w:right="-24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B5B5B5"/>
          <w:w w:val="136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82"/>
        </w:rPr>
        <w:t>.collll.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6"/>
          <w:w w:val="18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49"/>
        </w:rPr>
        <w:t>/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00"/>
        </w:rPr>
        <w:t>1•1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36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21"/>
          <w:w w:val="136"/>
        </w:rPr>
        <w:t> </w:t>
      </w:r>
      <w:r>
        <w:rPr>
          <w:rFonts w:ascii="Arial" w:hAnsi="Arial" w:cs="Arial" w:eastAsia="Arial"/>
          <w:sz w:val="7"/>
          <w:szCs w:val="7"/>
          <w:color w:val="B5B5B5"/>
          <w:spacing w:val="0"/>
          <w:w w:val="394"/>
        </w:rPr>
        <w:t>f</w:t>
      </w:r>
      <w:r>
        <w:rPr>
          <w:rFonts w:ascii="Arial" w:hAnsi="Arial" w:cs="Arial" w:eastAsia="Arial"/>
          <w:sz w:val="7"/>
          <w:szCs w:val="7"/>
          <w:color w:val="B5B5B5"/>
          <w:spacing w:val="-11"/>
          <w:w w:val="393"/>
        </w:rPr>
        <w:t>'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0"/>
          <w:w w:val="91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89898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B5B5B5"/>
          <w:spacing w:val="0"/>
          <w:w w:val="133"/>
        </w:rPr>
        <w:t>f)IJ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7" w:lineRule="exact"/>
        <w:ind w:left="700" w:right="366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5B5B5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15"/>
          <w:szCs w:val="15"/>
          <w:color w:val="B5B5B5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5B5B5"/>
          <w:spacing w:val="0"/>
          <w:w w:val="110"/>
          <w:position w:val="-1"/>
        </w:rPr>
        <w:t>uloa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339" w:right="-4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0"/>
          <w:w w:val="113"/>
        </w:rPr>
        <w:t>Gonetol</w:t>
      </w:r>
      <w:r>
        <w:rPr>
          <w:rFonts w:ascii="Times New Roman" w:hAnsi="Times New Roman" w:cs="Times New Roman" w:eastAsia="Times New Roman"/>
          <w:sz w:val="14"/>
          <w:szCs w:val="14"/>
          <w:color w:val="CCCCCC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100"/>
        </w:rPr>
        <w:t>dl'l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5B5"/>
          <w:spacing w:val="0"/>
          <w:w w:val="118"/>
        </w:rPr>
        <w:t>E•tado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0" w:after="0" w:line="417" w:lineRule="auto"/>
        <w:ind w:left="19" w:right="546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fracció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Constitució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Polític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Jalisco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;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Orgánica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vigent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Pode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898989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Ejecutiv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5"/>
        </w:rPr>
        <w:t>Jalisco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94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-25"/>
          <w:w w:val="16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37"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-20"/>
          <w:w w:val="13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3"/>
        </w:rPr>
        <w:t>3",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4•,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898989"/>
          <w:spacing w:val="8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demás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4"/>
        </w:rPr>
        <w:t>relativos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7" w:lineRule="exact"/>
        <w:ind w:left="19" w:right="5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aplicables</w:t>
      </w:r>
      <w:r>
        <w:rPr>
          <w:rFonts w:ascii="Arial" w:hAnsi="Arial" w:cs="Arial" w:eastAsia="Arial"/>
          <w:sz w:val="20"/>
          <w:szCs w:val="20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2"/>
        </w:rPr>
        <w:t>Ley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2"/>
        </w:rPr>
        <w:t>Orgánic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1"/>
        </w:rPr>
        <w:t>Fiscalí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9"/>
        </w:rPr>
        <w:t>Genera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898989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Jalisco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;</w:t>
      </w:r>
      <w:r>
        <w:rPr>
          <w:rFonts w:ascii="Arial" w:hAnsi="Arial" w:cs="Arial" w:eastAsia="Arial"/>
          <w:sz w:val="20"/>
          <w:szCs w:val="20"/>
          <w:color w:val="898989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1•,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4" w:lineRule="auto"/>
        <w:ind w:left="29" w:right="488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27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5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Reglament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Orgánic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Fiscalí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Genera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Jalisco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4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establecid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numerales</w:t>
      </w:r>
      <w:r>
        <w:rPr>
          <w:rFonts w:ascii="Arial" w:hAnsi="Arial" w:cs="Arial" w:eastAsia="Arial"/>
          <w:sz w:val="20"/>
          <w:szCs w:val="20"/>
          <w:color w:val="89898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28"/>
        </w:rPr>
        <w:t>1º,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1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2º,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3•,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4•,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898989"/>
          <w:spacing w:val="0"/>
          <w:w w:val="100"/>
        </w:rPr>
        <w:t>s·,</w:t>
      </w:r>
      <w:r>
        <w:rPr>
          <w:rFonts w:ascii="Times New Roman" w:hAnsi="Times New Roman" w:cs="Times New Roman" w:eastAsia="Times New Roman"/>
          <w:sz w:val="26"/>
          <w:szCs w:val="26"/>
          <w:color w:val="89898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fraccione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898989"/>
          <w:spacing w:val="8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color w:val="898989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98989"/>
          <w:spacing w:val="0"/>
          <w:w w:val="100"/>
        </w:rPr>
        <w:t>f),</w:t>
      </w:r>
      <w:r>
        <w:rPr>
          <w:rFonts w:ascii="Times New Roman" w:hAnsi="Times New Roman" w:cs="Times New Roman" w:eastAsia="Times New Roman"/>
          <w:sz w:val="21"/>
          <w:szCs w:val="21"/>
          <w:color w:val="89898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11"/>
          <w:w w:val="182"/>
        </w:rPr>
        <w:t>1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fraccione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60"/>
        </w:rPr>
        <w:t>11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5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9"/>
        </w:rPr>
        <w:t>26,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6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fracció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4"/>
        </w:rPr>
        <w:t>V,</w:t>
      </w:r>
      <w:r>
        <w:rPr>
          <w:rFonts w:ascii="Arial" w:hAnsi="Arial" w:cs="Arial" w:eastAsia="Arial"/>
          <w:sz w:val="20"/>
          <w:szCs w:val="20"/>
          <w:color w:val="77777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8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1"/>
        </w:rPr>
        <w:t>fracción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7" w:after="0" w:line="407" w:lineRule="auto"/>
        <w:ind w:left="29" w:right="486" w:firstLine="10"/>
        <w:jc w:val="left"/>
        <w:tabs>
          <w:tab w:pos="3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63"/>
        </w:rPr>
        <w:t>111,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23"/>
          <w:w w:val="6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Transparenci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Acces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Públic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Jalisco</w:t>
      </w:r>
      <w:r>
        <w:rPr>
          <w:rFonts w:ascii="Arial" w:hAnsi="Arial" w:cs="Arial" w:eastAsia="Arial"/>
          <w:sz w:val="20"/>
          <w:szCs w:val="20"/>
          <w:color w:val="898989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Municipios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5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5"/>
        </w:rPr>
        <w:t>11,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-4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Reglament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Transparenci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Acces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Información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Jalisco</w:t>
      </w:r>
      <w:r>
        <w:rPr>
          <w:rFonts w:ascii="Arial" w:hAnsi="Arial" w:cs="Arial" w:eastAsia="Arial"/>
          <w:sz w:val="20"/>
          <w:szCs w:val="20"/>
          <w:color w:val="898989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Municipios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98989"/>
          <w:spacing w:val="0"/>
          <w:w w:val="190"/>
        </w:rPr>
        <w:t>1</w:t>
      </w:r>
      <w:r>
        <w:rPr>
          <w:rFonts w:ascii="Arial" w:hAnsi="Arial" w:cs="Arial" w:eastAsia="Arial"/>
          <w:sz w:val="19"/>
          <w:szCs w:val="19"/>
          <w:color w:val="898989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Genera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898989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Sistema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Nacional</w:t>
      </w:r>
      <w:r>
        <w:rPr>
          <w:rFonts w:ascii="Arial" w:hAnsi="Arial" w:cs="Arial" w:eastAsia="Arial"/>
          <w:sz w:val="20"/>
          <w:szCs w:val="20"/>
          <w:color w:val="777777"/>
          <w:spacing w:val="-15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Segurida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898989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Pública,</w:t>
      </w:r>
      <w:r>
        <w:rPr>
          <w:rFonts w:ascii="Arial" w:hAnsi="Arial" w:cs="Arial" w:eastAsia="Arial"/>
          <w:sz w:val="20"/>
          <w:szCs w:val="20"/>
          <w:color w:val="89898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106,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156,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158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Sistem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Seguridad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777777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Jalisco,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Lineamiento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Primero,</w:t>
      </w:r>
      <w:r>
        <w:rPr>
          <w:rFonts w:ascii="Arial" w:hAnsi="Arial" w:cs="Arial" w:eastAsia="Arial"/>
          <w:sz w:val="20"/>
          <w:szCs w:val="20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Segundo,</w:t>
      </w:r>
      <w:r>
        <w:rPr>
          <w:rFonts w:ascii="Arial" w:hAnsi="Arial" w:cs="Arial" w:eastAsia="Arial"/>
          <w:sz w:val="20"/>
          <w:szCs w:val="20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Tercero,</w:t>
      </w:r>
      <w:r>
        <w:rPr>
          <w:rFonts w:ascii="Arial" w:hAnsi="Arial" w:cs="Arial" w:eastAsia="Arial"/>
          <w:sz w:val="20"/>
          <w:szCs w:val="20"/>
          <w:color w:val="898989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Quinto,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Octavo</w:t>
      </w:r>
      <w:r>
        <w:rPr>
          <w:rFonts w:ascii="Arial" w:hAnsi="Arial" w:cs="Arial" w:eastAsia="Arial"/>
          <w:sz w:val="20"/>
          <w:szCs w:val="20"/>
          <w:color w:val="898989"/>
          <w:spacing w:val="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Noveno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898989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9"/>
        </w:rPr>
        <w:t>Cuarto,</w:t>
      </w:r>
      <w:r>
        <w:rPr>
          <w:rFonts w:ascii="Arial" w:hAnsi="Arial" w:cs="Arial" w:eastAsia="Arial"/>
          <w:sz w:val="20"/>
          <w:szCs w:val="20"/>
          <w:color w:val="898989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Vigésim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Sexto,</w:t>
      </w:r>
      <w:r>
        <w:rPr>
          <w:rFonts w:ascii="Arial" w:hAnsi="Arial" w:cs="Arial" w:eastAsia="Arial"/>
          <w:sz w:val="20"/>
          <w:szCs w:val="20"/>
          <w:color w:val="898989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Trigésim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Primero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Fraccione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98989"/>
          <w:spacing w:val="0"/>
          <w:w w:val="69"/>
        </w:rPr>
        <w:t>1,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7" w:lineRule="exact"/>
        <w:ind w:left="29" w:right="4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98989"/>
          <w:spacing w:val="0"/>
          <w:w w:val="59"/>
        </w:rPr>
        <w:t>11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59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30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59"/>
        </w:rPr>
        <w:t>IV,</w:t>
      </w:r>
      <w:r>
        <w:rPr>
          <w:rFonts w:ascii="Arial" w:hAnsi="Arial" w:cs="Arial" w:eastAsia="Arial"/>
          <w:sz w:val="20"/>
          <w:szCs w:val="20"/>
          <w:color w:val="898989"/>
          <w:spacing w:val="-25"/>
          <w:w w:val="59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Trigésim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Tercero,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Fracció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73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1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Trigésim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Sexto,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Cuadragésimo</w:t>
      </w:r>
      <w:r>
        <w:rPr>
          <w:rFonts w:ascii="Arial" w:hAnsi="Arial" w:cs="Arial" w:eastAsia="Arial"/>
          <w:sz w:val="20"/>
          <w:szCs w:val="20"/>
          <w:color w:val="898989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Séptim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demás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3" w:lineRule="auto"/>
        <w:ind w:left="29" w:right="4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relativo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aplicables</w:t>
      </w:r>
      <w:r>
        <w:rPr>
          <w:rFonts w:ascii="Arial" w:hAnsi="Arial" w:cs="Arial" w:eastAsia="Arial"/>
          <w:sz w:val="20"/>
          <w:szCs w:val="20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Lineamiento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Generale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materi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Clasificació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Pública,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deberán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observar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Sujeto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Obligado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previsto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1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Públic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4"/>
        </w:rPr>
        <w:t>Jalisco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898989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Municipios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52"/>
        </w:rPr>
        <w:t>---</w:t>
      </w:r>
      <w:r>
        <w:rPr>
          <w:rFonts w:ascii="Arial" w:hAnsi="Arial" w:cs="Arial" w:eastAsia="Arial"/>
          <w:sz w:val="20"/>
          <w:szCs w:val="20"/>
          <w:color w:val="898989"/>
          <w:spacing w:val="-40"/>
          <w:w w:val="152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75"/>
        </w:rPr>
        <w:t>---------------------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auto"/>
        <w:ind w:right="482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163"/>
        </w:rPr>
        <w:t>---</w:t>
      </w:r>
      <w:r>
        <w:rPr>
          <w:rFonts w:ascii="Arial" w:hAnsi="Arial" w:cs="Arial" w:eastAsia="Arial"/>
          <w:sz w:val="20"/>
          <w:szCs w:val="20"/>
          <w:color w:val="777777"/>
          <w:spacing w:val="-49"/>
          <w:w w:val="163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90"/>
        </w:rPr>
        <w:t>SEGUND</w:t>
      </w:r>
      <w:r>
        <w:rPr>
          <w:rFonts w:ascii="Arial" w:hAnsi="Arial" w:cs="Arial" w:eastAsia="Arial"/>
          <w:sz w:val="20"/>
          <w:szCs w:val="20"/>
          <w:color w:val="5B5B5B"/>
          <w:spacing w:val="-6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-</w:t>
      </w:r>
      <w:r>
        <w:rPr>
          <w:rFonts w:ascii="Arial" w:hAnsi="Arial" w:cs="Arial" w:eastAsia="Arial"/>
          <w:sz w:val="20"/>
          <w:szCs w:val="20"/>
          <w:color w:val="777777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5B5B5B"/>
          <w:spacing w:val="-9"/>
          <w:w w:val="162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0"/>
        </w:rPr>
        <w:t>rtu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hace</w:t>
      </w:r>
      <w:r>
        <w:rPr>
          <w:rFonts w:ascii="Arial" w:hAnsi="Arial" w:cs="Arial" w:eastAsia="Arial"/>
          <w:sz w:val="20"/>
          <w:szCs w:val="20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consisti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98989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163"/>
        </w:rPr>
        <w:t>"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98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4D4D4D"/>
          <w:spacing w:val="-19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ase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6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5B5B5B"/>
          <w:spacing w:val="-16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lmacenan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5B5B5B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5B5B5B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botón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B5B5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nico?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5B5B5B"/>
          <w:spacing w:val="-15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3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-4"/>
          <w:w w:val="112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2"/>
        </w:rPr>
        <w:t>mpo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6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5B5B5B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7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color w:val="5B5B5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ali</w:t>
      </w:r>
      <w:r>
        <w:rPr>
          <w:rFonts w:ascii="Arial" w:hAnsi="Arial" w:cs="Arial" w:eastAsia="Arial"/>
          <w:sz w:val="20"/>
          <w:szCs w:val="20"/>
          <w:color w:val="5B5B5B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5B5B5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4D4D4D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4D4D4D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5B5B5B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-1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a?</w:t>
      </w:r>
      <w:r>
        <w:rPr>
          <w:rFonts w:ascii="Arial" w:hAnsi="Arial" w:cs="Arial" w:eastAsia="Arial"/>
          <w:sz w:val="20"/>
          <w:szCs w:val="20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Almacen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5B5B5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geoloc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lización</w:t>
      </w:r>
      <w:r>
        <w:rPr>
          <w:rFonts w:ascii="Arial" w:hAnsi="Arial" w:cs="Arial" w:eastAsia="Arial"/>
          <w:sz w:val="20"/>
          <w:szCs w:val="20"/>
          <w:color w:val="5B5B5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6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5B5B5B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1"/>
        </w:rPr>
        <w:t>lo</w:t>
      </w:r>
      <w:r>
        <w:rPr>
          <w:rFonts w:ascii="Arial" w:hAnsi="Arial" w:cs="Arial" w:eastAsia="Arial"/>
          <w:sz w:val="20"/>
          <w:szCs w:val="20"/>
          <w:color w:val="777777"/>
          <w:spacing w:val="-20"/>
          <w:w w:val="111"/>
        </w:rPr>
        <w:t>g</w:t>
      </w:r>
      <w:r>
        <w:rPr>
          <w:rFonts w:ascii="Arial" w:hAnsi="Arial" w:cs="Arial" w:eastAsia="Arial"/>
          <w:sz w:val="20"/>
          <w:szCs w:val="20"/>
          <w:color w:val="5B5B5B"/>
          <w:spacing w:val="-10"/>
          <w:w w:val="125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ea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7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tod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5B5B5B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77777"/>
          <w:spacing w:val="-1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Pued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color w:val="777777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5B5B5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código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5B5B5B"/>
          <w:spacing w:val="-15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6"/>
          <w:w w:val="217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3"/>
          <w:w w:val="106"/>
        </w:rPr>
        <w:t>b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8"/>
        </w:rPr>
        <w:t>o</w:t>
      </w:r>
      <w:r>
        <w:rPr>
          <w:rFonts w:ascii="Arial" w:hAnsi="Arial" w:cs="Arial" w:eastAsia="Arial"/>
          <w:sz w:val="20"/>
          <w:szCs w:val="20"/>
          <w:color w:val="5B5B5B"/>
          <w:spacing w:val="-1"/>
          <w:w w:val="150"/>
        </w:rPr>
        <w:t>t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8"/>
        </w:rPr>
        <w:t>ó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0"/>
          <w:w w:val="105"/>
        </w:rPr>
        <w:t>p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5"/>
        </w:rPr>
        <w:t>á</w:t>
      </w:r>
      <w:r>
        <w:rPr>
          <w:rFonts w:ascii="Arial" w:hAnsi="Arial" w:cs="Arial" w:eastAsia="Arial"/>
          <w:sz w:val="20"/>
          <w:szCs w:val="20"/>
          <w:color w:val="5B5B5B"/>
          <w:spacing w:val="-12"/>
          <w:w w:val="105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5"/>
        </w:rPr>
        <w:t>c</w:t>
      </w:r>
      <w:r>
        <w:rPr>
          <w:rFonts w:ascii="Arial" w:hAnsi="Arial" w:cs="Arial" w:eastAsia="Arial"/>
          <w:sz w:val="20"/>
          <w:szCs w:val="20"/>
          <w:color w:val="5B5B5B"/>
          <w:spacing w:val="-8"/>
          <w:w w:val="105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?"revist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carácte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98989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3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es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5B5B5B"/>
          <w:spacing w:val="-11"/>
          <w:w w:val="113"/>
        </w:rPr>
        <w:t>v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4D4D4D"/>
          <w:spacing w:val="-5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79"/>
        </w:rPr>
        <w:t>,</w:t>
      </w:r>
      <w:r>
        <w:rPr>
          <w:rFonts w:ascii="Arial" w:hAnsi="Arial" w:cs="Arial" w:eastAsia="Arial"/>
          <w:sz w:val="20"/>
          <w:szCs w:val="20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deberán</w:t>
      </w:r>
      <w:r>
        <w:rPr>
          <w:rFonts w:ascii="Arial" w:hAnsi="Arial" w:cs="Arial" w:eastAsia="Arial"/>
          <w:sz w:val="20"/>
          <w:szCs w:val="20"/>
          <w:color w:val="777777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adoptars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1"/>
        </w:rPr>
        <w:t>medidas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necesarias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evita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98989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divulgación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dicha</w:t>
      </w:r>
      <w:r>
        <w:rPr>
          <w:rFonts w:ascii="Arial" w:hAnsi="Arial" w:cs="Arial" w:eastAsia="Arial"/>
          <w:sz w:val="20"/>
          <w:szCs w:val="20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898989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tratars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4"/>
        </w:rPr>
        <w:t>informació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estratégic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materi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Segurida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898989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Prevenció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Delito</w:t>
      </w:r>
      <w:r>
        <w:rPr>
          <w:rFonts w:ascii="Arial" w:hAnsi="Arial" w:cs="Arial" w:eastAsia="Arial"/>
          <w:sz w:val="20"/>
          <w:szCs w:val="20"/>
          <w:color w:val="898989"/>
          <w:spacing w:val="12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haciendo</w:t>
      </w:r>
      <w:r>
        <w:rPr>
          <w:rFonts w:ascii="Arial" w:hAnsi="Arial" w:cs="Arial" w:eastAsia="Arial"/>
          <w:sz w:val="20"/>
          <w:szCs w:val="20"/>
          <w:color w:val="77777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uso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8"/>
        </w:rPr>
        <w:t>del</w:t>
      </w:r>
      <w:r>
        <w:rPr>
          <w:rFonts w:ascii="Arial" w:hAnsi="Arial" w:cs="Arial" w:eastAsia="Arial"/>
          <w:sz w:val="20"/>
          <w:szCs w:val="20"/>
          <w:color w:val="898989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plazo</w:t>
      </w:r>
      <w:r>
        <w:rPr>
          <w:rFonts w:ascii="Arial" w:hAnsi="Arial" w:cs="Arial" w:eastAsia="Arial"/>
          <w:sz w:val="20"/>
          <w:szCs w:val="20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máximo</w:t>
      </w:r>
      <w:r>
        <w:rPr>
          <w:rFonts w:ascii="Arial" w:hAnsi="Arial" w:cs="Arial" w:eastAsia="Arial"/>
          <w:sz w:val="20"/>
          <w:szCs w:val="20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9"/>
        </w:rPr>
        <w:t>reserva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1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5B5B5B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color w:val="777777"/>
          <w:spacing w:val="9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parti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898989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dí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hoy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conform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89898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establec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propia</w:t>
      </w:r>
      <w:r>
        <w:rPr>
          <w:rFonts w:ascii="Arial" w:hAnsi="Arial" w:cs="Arial" w:eastAsia="Arial"/>
          <w:sz w:val="20"/>
          <w:szCs w:val="20"/>
          <w:color w:val="898989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Transparenci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Acces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Jalisco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898989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unicipios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77777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artícul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Transparenci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Acces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5"/>
        </w:rPr>
        <w:t>del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10" w:right="5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  <w:position w:val="-1"/>
        </w:rPr>
        <w:t>Estad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6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"/>
          <w:w w:val="9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2"/>
          <w:position w:val="-1"/>
        </w:rPr>
        <w:t>Jal</w:t>
      </w:r>
      <w:r>
        <w:rPr>
          <w:rFonts w:ascii="Arial" w:hAnsi="Arial" w:cs="Arial" w:eastAsia="Arial"/>
          <w:sz w:val="20"/>
          <w:szCs w:val="20"/>
          <w:color w:val="898989"/>
          <w:spacing w:val="-16"/>
          <w:w w:val="92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B5B5B5"/>
          <w:spacing w:val="6"/>
          <w:w w:val="92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2"/>
          <w:position w:val="-1"/>
        </w:rPr>
        <w:t>co</w:t>
      </w:r>
      <w:r>
        <w:rPr>
          <w:rFonts w:ascii="Arial" w:hAnsi="Arial" w:cs="Arial" w:eastAsia="Arial"/>
          <w:sz w:val="20"/>
          <w:szCs w:val="20"/>
          <w:color w:val="898989"/>
          <w:spacing w:val="-2"/>
          <w:w w:val="9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777777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3"/>
          <w:position w:val="-1"/>
        </w:rPr>
        <w:t>sus</w:t>
      </w:r>
      <w:r>
        <w:rPr>
          <w:rFonts w:ascii="Arial" w:hAnsi="Arial" w:cs="Arial" w:eastAsia="Arial"/>
          <w:sz w:val="20"/>
          <w:szCs w:val="20"/>
          <w:color w:val="898989"/>
          <w:spacing w:val="-5"/>
          <w:w w:val="93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3"/>
          <w:position w:val="-1"/>
        </w:rPr>
        <w:t>Municipio</w:t>
      </w:r>
      <w:r>
        <w:rPr>
          <w:rFonts w:ascii="Arial" w:hAnsi="Arial" w:cs="Arial" w:eastAsia="Arial"/>
          <w:sz w:val="20"/>
          <w:szCs w:val="20"/>
          <w:color w:val="777777"/>
          <w:spacing w:val="-17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A0A0A0"/>
          <w:spacing w:val="0"/>
          <w:w w:val="142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A0A0A0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79"/>
          <w:position w:val="-1"/>
        </w:rPr>
        <w:t>--------</w:t>
      </w:r>
      <w:r>
        <w:rPr>
          <w:rFonts w:ascii="Arial" w:hAnsi="Arial" w:cs="Arial" w:eastAsia="Arial"/>
          <w:sz w:val="20"/>
          <w:szCs w:val="20"/>
          <w:color w:val="898989"/>
          <w:spacing w:val="-55"/>
          <w:w w:val="179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67"/>
          <w:position w:val="-1"/>
        </w:rPr>
        <w:t>------</w:t>
      </w:r>
      <w:r>
        <w:rPr>
          <w:rFonts w:ascii="Arial" w:hAnsi="Arial" w:cs="Arial" w:eastAsia="Arial"/>
          <w:sz w:val="20"/>
          <w:szCs w:val="20"/>
          <w:color w:val="B5B5B5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56"/>
          <w:position w:val="-1"/>
        </w:rPr>
        <w:t>--------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5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56"/>
          <w:position w:val="-1"/>
        </w:rPr>
        <w:t>--</w:t>
      </w:r>
      <w:r>
        <w:rPr>
          <w:rFonts w:ascii="Arial" w:hAnsi="Arial" w:cs="Arial" w:eastAsia="Arial"/>
          <w:sz w:val="20"/>
          <w:szCs w:val="20"/>
          <w:color w:val="B5B5B5"/>
          <w:spacing w:val="-52"/>
          <w:w w:val="15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68"/>
          <w:position w:val="-1"/>
        </w:rPr>
        <w:t>-------</w:t>
      </w:r>
      <w:r>
        <w:rPr>
          <w:rFonts w:ascii="Arial" w:hAnsi="Arial" w:cs="Arial" w:eastAsia="Arial"/>
          <w:sz w:val="20"/>
          <w:szCs w:val="20"/>
          <w:color w:val="B5B5B5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57"/>
          <w:position w:val="-1"/>
        </w:rPr>
        <w:t>----</w:t>
      </w:r>
      <w:r>
        <w:rPr>
          <w:rFonts w:ascii="Arial" w:hAnsi="Arial" w:cs="Arial" w:eastAsia="Arial"/>
          <w:sz w:val="20"/>
          <w:szCs w:val="20"/>
          <w:color w:val="898989"/>
          <w:spacing w:val="-21"/>
          <w:w w:val="15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57"/>
          <w:position w:val="-1"/>
        </w:rPr>
        <w:t>--</w:t>
      </w:r>
      <w:r>
        <w:rPr>
          <w:rFonts w:ascii="Arial" w:hAnsi="Arial" w:cs="Arial" w:eastAsia="Arial"/>
          <w:sz w:val="20"/>
          <w:szCs w:val="20"/>
          <w:color w:val="B5B5B5"/>
          <w:spacing w:val="-43"/>
          <w:w w:val="15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B5B5B5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B5B5B5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CCCCCC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CCCCCC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142"/>
          <w:position w:val="-1"/>
        </w:rPr>
        <w:t>--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footer="521" w:header="0" w:top="860" w:bottom="720" w:left="40" w:right="500"/>
          <w:footerReference w:type="default" r:id="rId146"/>
          <w:pgSz w:w="12160" w:h="15380"/>
          <w:cols w:num="2" w:equalWidth="0">
            <w:col w:w="1618" w:space="1355"/>
            <w:col w:w="8647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534.719971pt;margin-top:19.200001pt;width:42.240002pt;height:42.240002pt;mso-position-horizontal-relative:page;mso-position-vertical-relative:page;z-index:-2908" type="#_x0000_t75">
            <v:imagedata r:id="rId147" o:title=""/>
          </v:shape>
        </w:pict>
      </w:r>
      <w:r>
        <w:rPr/>
        <w:pict>
          <v:shape style="position:absolute;margin-left:464.640015pt;margin-top:654.719971pt;width:109.440002pt;height:103.68pt;mso-position-horizontal-relative:page;mso-position-vertical-relative:page;z-index:-2907" type="#_x0000_t75">
            <v:imagedata r:id="rId148" o:title=""/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408" w:lineRule="auto"/>
        <w:ind w:left="2972" w:right="990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898989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D4D4D"/>
          <w:spacing w:val="0"/>
          <w:w w:val="85"/>
        </w:rPr>
        <w:t>TER</w:t>
      </w:r>
      <w:r>
        <w:rPr>
          <w:rFonts w:ascii="Arial" w:hAnsi="Arial" w:cs="Arial" w:eastAsia="Arial"/>
          <w:sz w:val="20"/>
          <w:szCs w:val="20"/>
          <w:color w:val="4D4D4D"/>
          <w:spacing w:val="-11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8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5B5B5B"/>
          <w:spacing w:val="-16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6"/>
        </w:rPr>
        <w:t>.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7"/>
        </w:rPr>
        <w:t>-</w:t>
      </w:r>
      <w:r>
        <w:rPr>
          <w:rFonts w:ascii="Arial" w:hAnsi="Arial" w:cs="Arial" w:eastAsia="Arial"/>
          <w:sz w:val="20"/>
          <w:szCs w:val="20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Regístres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77777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77777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97"/>
        </w:rPr>
        <w:t>Clasificación,</w:t>
      </w:r>
      <w:r>
        <w:rPr>
          <w:rFonts w:ascii="Arial" w:hAnsi="Arial" w:cs="Arial" w:eastAsia="Arial"/>
          <w:sz w:val="20"/>
          <w:szCs w:val="20"/>
          <w:color w:val="777777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índic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11"/>
        </w:rPr>
        <w:t>inform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5B5B5B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777777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5B5B5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color w:val="77777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publíques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898989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medios</w:t>
      </w:r>
      <w:r>
        <w:rPr>
          <w:rFonts w:ascii="Arial" w:hAnsi="Arial" w:cs="Arial" w:eastAsia="Arial"/>
          <w:sz w:val="20"/>
          <w:szCs w:val="20"/>
          <w:color w:val="777777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consulta,</w:t>
      </w:r>
      <w:r>
        <w:rPr>
          <w:rFonts w:ascii="Arial" w:hAnsi="Arial" w:cs="Arial" w:eastAsia="Arial"/>
          <w:sz w:val="20"/>
          <w:szCs w:val="20"/>
          <w:color w:val="898989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89898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777777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898989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establec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898989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898989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10"/>
        </w:rPr>
        <w:t>artí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1"/>
          <w:w w:val="182"/>
        </w:rPr>
        <w:t>1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B5B5B5"/>
          <w:spacing w:val="0"/>
          <w:w w:val="76"/>
        </w:rPr>
        <w:t>1</w:t>
      </w:r>
      <w:r>
        <w:rPr>
          <w:rFonts w:ascii="Arial" w:hAnsi="Arial" w:cs="Arial" w:eastAsia="Arial"/>
          <w:sz w:val="20"/>
          <w:szCs w:val="20"/>
          <w:color w:val="B5B5B5"/>
          <w:spacing w:val="1"/>
          <w:w w:val="76"/>
        </w:rPr>
        <w:t>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2"/>
        </w:rPr>
        <w:t>ción</w:t>
      </w:r>
      <w:r>
        <w:rPr>
          <w:rFonts w:ascii="Arial" w:hAnsi="Arial" w:cs="Arial" w:eastAsia="Arial"/>
          <w:sz w:val="20"/>
          <w:szCs w:val="20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89"/>
        </w:rPr>
        <w:t>XI</w:t>
      </w:r>
      <w:r>
        <w:rPr>
          <w:rFonts w:ascii="Arial" w:hAnsi="Arial" w:cs="Arial" w:eastAsia="Arial"/>
          <w:sz w:val="20"/>
          <w:szCs w:val="20"/>
          <w:color w:val="898989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0"/>
        </w:rPr>
        <w:t>Ley</w:t>
      </w:r>
      <w:r>
        <w:rPr>
          <w:rFonts w:ascii="Arial" w:hAnsi="Arial" w:cs="Arial" w:eastAsia="Arial"/>
          <w:sz w:val="20"/>
          <w:szCs w:val="20"/>
          <w:color w:val="898989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77777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Transparenci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898989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Acces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89898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Informació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898989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Públic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898989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98989"/>
          <w:spacing w:val="0"/>
          <w:w w:val="117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1" w:lineRule="exact"/>
        <w:ind w:left="24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CCCCCC"/>
          <w:spacing w:val="0"/>
          <w:w w:val="235"/>
          <w:position w:val="1"/>
        </w:rPr>
        <w:t>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160" w:h="15380"/>
          <w:pgMar w:top="360" w:bottom="0" w:left="40" w:right="500"/>
        </w:sectPr>
      </w:pPr>
      <w:rPr/>
    </w:p>
    <w:p>
      <w:pPr>
        <w:spacing w:before="80" w:after="0" w:line="425" w:lineRule="auto"/>
        <w:ind w:left="2929" w:right="53" w:firstLine="-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Jalisco</w:t>
      </w:r>
      <w:r>
        <w:rPr>
          <w:rFonts w:ascii="Arial" w:hAnsi="Arial" w:cs="Arial" w:eastAsia="Arial"/>
          <w:sz w:val="19"/>
          <w:szCs w:val="19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58585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color w:val="979797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8"/>
        </w:rPr>
        <w:t>Municipios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8"/>
        </w:rPr>
        <w:t>.</w:t>
      </w:r>
      <w:r>
        <w:rPr>
          <w:rFonts w:ascii="Arial" w:hAnsi="Arial" w:cs="Arial" w:eastAsia="Arial"/>
          <w:sz w:val="19"/>
          <w:szCs w:val="19"/>
          <w:color w:val="858585"/>
          <w:spacing w:val="5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Asimism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deberá</w:t>
      </w:r>
      <w:r>
        <w:rPr>
          <w:rFonts w:ascii="Arial" w:hAnsi="Arial" w:cs="Arial" w:eastAsia="Arial"/>
          <w:sz w:val="19"/>
          <w:szCs w:val="19"/>
          <w:color w:val="858585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considerarse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979797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7"/>
        </w:rPr>
        <w:t>clasificació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color w:val="858585"/>
          <w:spacing w:val="2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7"/>
        </w:rPr>
        <w:t>para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efecto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6"/>
        </w:rPr>
        <w:t>correspondiente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979797"/>
          <w:spacing w:val="29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señalado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858585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979797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numeral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979797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fracció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57"/>
        </w:rPr>
        <w:t>1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57"/>
        </w:rPr>
        <w:t> 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57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inciso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g)</w:t>
      </w:r>
      <w:r>
        <w:rPr>
          <w:rFonts w:ascii="Arial" w:hAnsi="Arial" w:cs="Arial" w:eastAsia="Arial"/>
          <w:sz w:val="19"/>
          <w:szCs w:val="19"/>
          <w:color w:val="979797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5"/>
        </w:rPr>
        <w:t>la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misma</w:t>
      </w:r>
      <w:r>
        <w:rPr>
          <w:rFonts w:ascii="Arial" w:hAnsi="Arial" w:cs="Arial" w:eastAsia="Arial"/>
          <w:sz w:val="19"/>
          <w:szCs w:val="19"/>
          <w:color w:val="858585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color w:val="85858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Transparenci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58585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Acces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79797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58585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10"/>
        </w:rPr>
        <w:t>Informaci</w:t>
      </w:r>
      <w:r>
        <w:rPr>
          <w:rFonts w:ascii="Arial" w:hAnsi="Arial" w:cs="Arial" w:eastAsia="Arial"/>
          <w:sz w:val="19"/>
          <w:szCs w:val="19"/>
          <w:color w:val="858585"/>
          <w:spacing w:val="-2"/>
          <w:w w:val="110"/>
        </w:rPr>
        <w:t>ó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696969"/>
          <w:spacing w:val="-12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Públic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58585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979797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Jalisco</w:t>
      </w:r>
      <w:r>
        <w:rPr>
          <w:rFonts w:ascii="Arial" w:hAnsi="Arial" w:cs="Arial" w:eastAsia="Arial"/>
          <w:sz w:val="19"/>
          <w:szCs w:val="19"/>
          <w:color w:val="858585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858585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2938" w:right="120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5.520pt;margin-top:6.858719pt;width:28.799999pt;height:32.639999pt;mso-position-horizontal-relative:page;mso-position-vertical-relative:paragraph;z-index:-2906" type="#_x0000_t75">
            <v:imagedata r:id="rId150" o:title=""/>
          </v:shape>
        </w:pict>
      </w:r>
      <w:r>
        <w:rPr>
          <w:rFonts w:ascii="Arial" w:hAnsi="Arial" w:cs="Arial" w:eastAsia="Arial"/>
          <w:sz w:val="19"/>
          <w:szCs w:val="19"/>
          <w:color w:val="696969"/>
          <w:spacing w:val="-14"/>
          <w:w w:val="125"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8"/>
          <w:position w:val="-1"/>
        </w:rPr>
        <w:t>unicipios</w:t>
      </w:r>
      <w:r>
        <w:rPr>
          <w:rFonts w:ascii="Arial" w:hAnsi="Arial" w:cs="Arial" w:eastAsia="Arial"/>
          <w:sz w:val="19"/>
          <w:szCs w:val="19"/>
          <w:color w:val="858585"/>
          <w:spacing w:val="-19"/>
          <w:w w:val="107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76"/>
          <w:position w:val="-1"/>
        </w:rPr>
        <w:t>---------</w:t>
      </w:r>
      <w:r>
        <w:rPr>
          <w:rFonts w:ascii="Arial" w:hAnsi="Arial" w:cs="Arial" w:eastAsia="Arial"/>
          <w:sz w:val="19"/>
          <w:szCs w:val="19"/>
          <w:color w:val="B1B1B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29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B1B1B1"/>
          <w:spacing w:val="-35"/>
          <w:w w:val="12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66"/>
          <w:position w:val="-1"/>
        </w:rPr>
        <w:t>---</w:t>
      </w:r>
      <w:r>
        <w:rPr>
          <w:rFonts w:ascii="Arial" w:hAnsi="Arial" w:cs="Arial" w:eastAsia="Arial"/>
          <w:sz w:val="19"/>
          <w:szCs w:val="19"/>
          <w:color w:val="B1B1B1"/>
          <w:spacing w:val="-45"/>
          <w:w w:val="166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71"/>
          <w:position w:val="-1"/>
        </w:rPr>
        <w:t>--------</w:t>
      </w:r>
      <w:r>
        <w:rPr>
          <w:rFonts w:ascii="Arial" w:hAnsi="Arial" w:cs="Arial" w:eastAsia="Arial"/>
          <w:sz w:val="19"/>
          <w:szCs w:val="19"/>
          <w:color w:val="B1B1B1"/>
          <w:spacing w:val="-32"/>
          <w:w w:val="17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71"/>
          <w:position w:val="-1"/>
        </w:rPr>
        <w:t>----------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7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71"/>
          <w:position w:val="-1"/>
        </w:rPr>
        <w:t>---</w:t>
      </w:r>
      <w:r>
        <w:rPr>
          <w:rFonts w:ascii="Arial" w:hAnsi="Arial" w:cs="Arial" w:eastAsia="Arial"/>
          <w:sz w:val="19"/>
          <w:szCs w:val="19"/>
          <w:color w:val="B1B1B1"/>
          <w:spacing w:val="-57"/>
          <w:w w:val="171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84"/>
          <w:position w:val="-1"/>
        </w:rPr>
        <w:t>-------------------</w:t>
      </w:r>
      <w:r>
        <w:rPr>
          <w:rFonts w:ascii="Arial" w:hAnsi="Arial" w:cs="Arial" w:eastAsia="Arial"/>
          <w:sz w:val="19"/>
          <w:szCs w:val="19"/>
          <w:color w:val="B1B1B1"/>
          <w:spacing w:val="-54"/>
          <w:w w:val="184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97979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158"/>
          <w:position w:val="-1"/>
        </w:rPr>
        <w:t>--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780" w:bottom="0" w:left="100" w:right="920"/>
          <w:footerReference w:type="default" r:id="rId149"/>
          <w:pgSz w:w="12160" w:h="15260"/>
        </w:sectPr>
      </w:pPr>
      <w:rPr/>
    </w:p>
    <w:p>
      <w:pPr>
        <w:spacing w:before="29" w:after="0" w:line="287" w:lineRule="exact"/>
        <w:ind w:left="192" w:right="82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64045pt;margin-top:7.266356pt;width:37.275136pt;height:18.5pt;mso-position-horizontal-relative:page;mso-position-vertical-relative:paragraph;z-index:-2903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tabs>
                      <w:tab w:pos="440" w:val="left"/>
                    </w:tabs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979797"/>
                      <w:spacing w:val="0"/>
                      <w:w w:val="1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97979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979797"/>
                      <w:spacing w:val="0"/>
                      <w:w w:val="1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979797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979797"/>
                      <w:spacing w:val="-92"/>
                      <w:w w:val="1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37"/>
                      <w:szCs w:val="3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858585"/>
          <w:w w:val="97"/>
          <w:position w:val="-5"/>
        </w:rPr>
        <w:t>JA</w:t>
      </w:r>
      <w:r>
        <w:rPr>
          <w:rFonts w:ascii="Times New Roman" w:hAnsi="Times New Roman" w:cs="Times New Roman" w:eastAsia="Times New Roman"/>
          <w:sz w:val="30"/>
          <w:szCs w:val="30"/>
          <w:color w:val="858585"/>
          <w:spacing w:val="-3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0"/>
          <w:w w:val="135"/>
          <w:position w:val="-5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0"/>
          <w:w w:val="135"/>
          <w:position w:val="-5"/>
        </w:rPr>
        <w:t>ll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-2"/>
          <w:w w:val="135"/>
          <w:position w:val="-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0"/>
          <w:w w:val="135"/>
          <w:position w:val="-5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-55"/>
          <w:w w:val="135"/>
          <w:position w:val="-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979797"/>
          <w:spacing w:val="0"/>
          <w:w w:val="135"/>
          <w:position w:val="-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723" w:right="133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6C6C6"/>
          <w:spacing w:val="0"/>
          <w:w w:val="93"/>
          <w:position w:val="1"/>
        </w:rPr>
        <w:t>.,,,.,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7" w:lineRule="exact"/>
        <w:ind w:left="641" w:right="1281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6C6C6"/>
          <w:spacing w:val="0"/>
          <w:w w:val="100"/>
          <w:position w:val="-1"/>
        </w:rPr>
        <w:t>F1</w:t>
      </w:r>
      <w:r>
        <w:rPr>
          <w:rFonts w:ascii="Times New Roman" w:hAnsi="Times New Roman" w:cs="Times New Roman" w:eastAsia="Times New Roman"/>
          <w:sz w:val="13"/>
          <w:szCs w:val="13"/>
          <w:color w:val="C6C6C6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C6C6C6"/>
          <w:spacing w:val="0"/>
          <w:w w:val="128"/>
          <w:position w:val="-1"/>
        </w:rPr>
        <w:t>'nft4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280" w:right="915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21"/>
        </w:rPr>
        <w:t>r,nnPr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C6C6C6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5"/>
          <w:szCs w:val="15"/>
          <w:color w:val="C6C6C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1B1B1"/>
          <w:spacing w:val="0"/>
          <w:w w:val="15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B1B1B1"/>
          <w:spacing w:val="0"/>
          <w:w w:val="154"/>
        </w:rPr>
        <w:t>\lat!o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.88pt;height:75.84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" w:right="75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B1B1B1"/>
          <w:w w:val="116"/>
        </w:rPr>
        <w:t>ww</w:t>
      </w:r>
      <w:r>
        <w:rPr>
          <w:rFonts w:ascii="Arial" w:hAnsi="Arial" w:cs="Arial" w:eastAsia="Arial"/>
          <w:sz w:val="19"/>
          <w:szCs w:val="19"/>
          <w:color w:val="979797"/>
          <w:w w:val="200"/>
        </w:rPr>
        <w:t>.</w:t>
      </w:r>
      <w:r>
        <w:rPr>
          <w:rFonts w:ascii="Arial" w:hAnsi="Arial" w:cs="Arial" w:eastAsia="Arial"/>
          <w:sz w:val="19"/>
          <w:szCs w:val="19"/>
          <w:color w:val="B1B1B1"/>
          <w:w w:val="113"/>
        </w:rPr>
        <w:t>j</w:t>
      </w:r>
      <w:r>
        <w:rPr>
          <w:rFonts w:ascii="Arial" w:hAnsi="Arial" w:cs="Arial" w:eastAsia="Arial"/>
          <w:sz w:val="19"/>
          <w:szCs w:val="19"/>
          <w:color w:val="B1B1B1"/>
          <w:spacing w:val="10"/>
          <w:w w:val="113"/>
        </w:rPr>
        <w:t>n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61"/>
        </w:rPr>
        <w:t>l</w:t>
      </w:r>
      <w:r>
        <w:rPr>
          <w:rFonts w:ascii="Arial" w:hAnsi="Arial" w:cs="Arial" w:eastAsia="Arial"/>
          <w:sz w:val="19"/>
          <w:szCs w:val="19"/>
          <w:color w:val="979797"/>
          <w:spacing w:val="1"/>
          <w:w w:val="161"/>
        </w:rPr>
        <w:t>i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78"/>
        </w:rPr>
        <w:t>sc</w:t>
      </w:r>
      <w:r>
        <w:rPr>
          <w:rFonts w:ascii="Arial" w:hAnsi="Arial" w:cs="Arial" w:eastAsia="Arial"/>
          <w:sz w:val="19"/>
          <w:szCs w:val="19"/>
          <w:color w:val="B1B1B1"/>
          <w:spacing w:val="0"/>
          <w:w w:val="77"/>
        </w:rPr>
        <w:t>;</w:t>
      </w:r>
      <w:r>
        <w:rPr>
          <w:rFonts w:ascii="Arial" w:hAnsi="Arial" w:cs="Arial" w:eastAsia="Arial"/>
          <w:sz w:val="19"/>
          <w:szCs w:val="19"/>
          <w:color w:val="B1B1B1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18"/>
        </w:rPr>
        <w:t>o.gob.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left="3434" w:right="3047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696969"/>
          <w:spacing w:val="-14"/>
          <w:w w:val="88"/>
        </w:rPr>
        <w:t>C</w:t>
      </w:r>
      <w:r>
        <w:rPr>
          <w:rFonts w:ascii="Arial" w:hAnsi="Arial" w:cs="Arial" w:eastAsia="Arial"/>
          <w:sz w:val="19"/>
          <w:szCs w:val="19"/>
          <w:color w:val="4F4F4F"/>
          <w:spacing w:val="6"/>
          <w:w w:val="211"/>
        </w:rPr>
        <w:t>I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86"/>
        </w:rPr>
        <w:t>ERRE</w:t>
      </w:r>
      <w:r>
        <w:rPr>
          <w:rFonts w:ascii="Arial" w:hAnsi="Arial" w:cs="Arial" w:eastAsia="Arial"/>
          <w:sz w:val="19"/>
          <w:szCs w:val="19"/>
          <w:color w:val="69696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color w:val="696969"/>
          <w:spacing w:val="-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84"/>
        </w:rPr>
        <w:t>SE</w:t>
      </w:r>
      <w:r>
        <w:rPr>
          <w:rFonts w:ascii="Arial" w:hAnsi="Arial" w:cs="Arial" w:eastAsia="Arial"/>
          <w:sz w:val="19"/>
          <w:szCs w:val="19"/>
          <w:color w:val="696969"/>
          <w:spacing w:val="-6"/>
          <w:w w:val="84"/>
        </w:rPr>
        <w:t>S</w:t>
      </w:r>
      <w:r>
        <w:rPr>
          <w:rFonts w:ascii="Arial" w:hAnsi="Arial" w:cs="Arial" w:eastAsia="Arial"/>
          <w:sz w:val="19"/>
          <w:szCs w:val="19"/>
          <w:color w:val="4F4F4F"/>
          <w:spacing w:val="-11"/>
          <w:w w:val="158"/>
        </w:rPr>
        <w:t>I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6"/>
        </w:rPr>
        <w:t>ÓN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21" w:lineRule="auto"/>
        <w:ind w:left="10" w:right="85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166.080002pt;margin-top:46.405411pt;width:369.600006pt;height:422.399994pt;mso-position-horizontal-relative:page;mso-position-vertical-relative:paragraph;z-index:-2904" type="#_x0000_t75">
            <v:imagedata r:id="rId152" o:title=""/>
          </v:shape>
        </w:pic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979797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más</w:t>
      </w:r>
      <w:r>
        <w:rPr>
          <w:rFonts w:ascii="Arial" w:hAnsi="Arial" w:cs="Arial" w:eastAsia="Arial"/>
          <w:sz w:val="19"/>
          <w:szCs w:val="19"/>
          <w:color w:val="85858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asunto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979797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69696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trata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858585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color w:val="858585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89"/>
        </w:rPr>
        <w:t>dec1s1ón</w:t>
      </w:r>
      <w:r>
        <w:rPr>
          <w:rFonts w:ascii="Arial" w:hAnsi="Arial" w:cs="Arial" w:eastAsia="Arial"/>
          <w:sz w:val="19"/>
          <w:szCs w:val="19"/>
          <w:color w:val="858585"/>
          <w:spacing w:val="-10"/>
          <w:w w:val="89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unánime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979797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decret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858585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979797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cierre</w:t>
      </w:r>
      <w:r>
        <w:rPr>
          <w:rFonts w:ascii="Arial" w:hAnsi="Arial" w:cs="Arial" w:eastAsia="Arial"/>
          <w:sz w:val="19"/>
          <w:szCs w:val="19"/>
          <w:color w:val="979797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5858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5"/>
        </w:rPr>
        <w:t>present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858585"/>
          <w:spacing w:val="25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5"/>
        </w:rPr>
        <w:t>Sesión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Trabajo</w:t>
      </w:r>
      <w:r>
        <w:rPr>
          <w:rFonts w:ascii="Arial" w:hAnsi="Arial" w:cs="Arial" w:eastAsia="Arial"/>
          <w:sz w:val="19"/>
          <w:szCs w:val="19"/>
          <w:color w:val="979797"/>
          <w:spacing w:val="8"/>
          <w:w w:val="100"/>
        </w:rPr>
        <w:t>;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979797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96969"/>
          <w:spacing w:val="-8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14"/>
        </w:rPr>
        <w:t>o</w:t>
      </w:r>
      <w:r>
        <w:rPr>
          <w:rFonts w:ascii="Arial" w:hAnsi="Arial" w:cs="Arial" w:eastAsia="Arial"/>
          <w:sz w:val="19"/>
          <w:szCs w:val="19"/>
          <w:color w:val="85858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6"/>
        </w:rPr>
        <w:t>res</w:t>
      </w:r>
      <w:r>
        <w:rPr>
          <w:rFonts w:ascii="Arial" w:hAnsi="Arial" w:cs="Arial" w:eastAsia="Arial"/>
          <w:sz w:val="19"/>
          <w:szCs w:val="19"/>
          <w:color w:val="858585"/>
          <w:spacing w:val="-2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696969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10"/>
        </w:rPr>
        <w:t>vió</w:t>
      </w:r>
      <w:r>
        <w:rPr>
          <w:rFonts w:ascii="Arial" w:hAnsi="Arial" w:cs="Arial" w:eastAsia="Arial"/>
          <w:sz w:val="19"/>
          <w:szCs w:val="19"/>
          <w:color w:val="85858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color w:val="979797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Comit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979797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Transparenci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79797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858585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86"/>
        </w:rPr>
        <w:t>F1scalí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86"/>
        </w:rPr>
        <w:t>a</w:t>
      </w:r>
      <w:r>
        <w:rPr>
          <w:rFonts w:ascii="Arial" w:hAnsi="Arial" w:cs="Arial" w:eastAsia="Arial"/>
          <w:sz w:val="19"/>
          <w:szCs w:val="19"/>
          <w:color w:val="858585"/>
          <w:spacing w:val="14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Genera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979797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color w:val="85858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979797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7"/>
        </w:rPr>
        <w:t>de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Jalisco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9"/>
        </w:rPr>
        <w:t>,</w:t>
      </w:r>
      <w:r>
        <w:rPr>
          <w:rFonts w:ascii="Arial" w:hAnsi="Arial" w:cs="Arial" w:eastAsia="Arial"/>
          <w:sz w:val="19"/>
          <w:szCs w:val="19"/>
          <w:color w:val="858585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quienes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firma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858585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979797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calce</w:t>
      </w:r>
      <w:r>
        <w:rPr>
          <w:rFonts w:ascii="Arial" w:hAnsi="Arial" w:cs="Arial" w:eastAsia="Arial"/>
          <w:sz w:val="19"/>
          <w:szCs w:val="19"/>
          <w:color w:val="979797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color w:val="85858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color w:val="858585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11"/>
        </w:rPr>
        <w:t>interviniero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979797"/>
          <w:spacing w:val="-25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97979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585"/>
          <w:spacing w:val="0"/>
          <w:w w:val="69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21" w:right="187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58585"/>
          <w:spacing w:val="0"/>
          <w:w w:val="86"/>
        </w:rPr>
        <w:t>SECRETARIO</w:t>
      </w:r>
      <w:r>
        <w:rPr>
          <w:rFonts w:ascii="Arial" w:hAnsi="Arial" w:cs="Arial" w:eastAsia="Arial"/>
          <w:sz w:val="19"/>
          <w:szCs w:val="19"/>
          <w:color w:val="858585"/>
          <w:spacing w:val="-12"/>
          <w:w w:val="86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1"/>
        </w:rPr>
        <w:t>DE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1"/>
        </w:rPr>
        <w:t>L</w:t>
      </w:r>
      <w:r>
        <w:rPr>
          <w:rFonts w:ascii="Arial" w:hAnsi="Arial" w:cs="Arial" w:eastAsia="Arial"/>
          <w:sz w:val="19"/>
          <w:szCs w:val="19"/>
          <w:color w:val="858585"/>
          <w:spacing w:val="-11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1"/>
        </w:rPr>
        <w:t>COMITÉ</w:t>
      </w:r>
      <w:r>
        <w:rPr>
          <w:rFonts w:ascii="Arial" w:hAnsi="Arial" w:cs="Arial" w:eastAsia="Arial"/>
          <w:sz w:val="19"/>
          <w:szCs w:val="19"/>
          <w:color w:val="858585"/>
          <w:spacing w:val="13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1"/>
        </w:rPr>
        <w:t>D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91"/>
        </w:rPr>
        <w:t>E</w:t>
      </w:r>
      <w:r>
        <w:rPr>
          <w:rFonts w:ascii="Arial" w:hAnsi="Arial" w:cs="Arial" w:eastAsia="Arial"/>
          <w:sz w:val="19"/>
          <w:szCs w:val="19"/>
          <w:color w:val="858585"/>
          <w:spacing w:val="-10"/>
          <w:w w:val="91"/>
        </w:rPr>
        <w:t> </w:t>
      </w:r>
      <w:r>
        <w:rPr>
          <w:rFonts w:ascii="Arial" w:hAnsi="Arial" w:cs="Arial" w:eastAsia="Arial"/>
          <w:sz w:val="19"/>
          <w:szCs w:val="19"/>
          <w:color w:val="979797"/>
          <w:spacing w:val="0"/>
          <w:w w:val="91"/>
        </w:rPr>
        <w:t>TRANSPARENCIA.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right="9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Hoja</w:t>
      </w:r>
      <w:r>
        <w:rPr>
          <w:rFonts w:ascii="Arial" w:hAnsi="Arial" w:cs="Arial" w:eastAsia="Arial"/>
          <w:sz w:val="17"/>
          <w:szCs w:val="17"/>
          <w:color w:val="858585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8"/>
        </w:rPr>
        <w:t>correspondient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8"/>
        </w:rPr>
        <w:t>e</w:t>
      </w:r>
      <w:r>
        <w:rPr>
          <w:rFonts w:ascii="Arial" w:hAnsi="Arial" w:cs="Arial" w:eastAsia="Arial"/>
          <w:sz w:val="17"/>
          <w:szCs w:val="17"/>
          <w:color w:val="979797"/>
          <w:spacing w:val="12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5858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96969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858585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Sesió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97979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5858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Trabaj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97979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58585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fech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5858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58585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858585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96"/>
        </w:rPr>
        <w:t>diec1séis</w:t>
      </w:r>
      <w:r>
        <w:rPr>
          <w:rFonts w:ascii="Arial" w:hAnsi="Arial" w:cs="Arial" w:eastAsia="Arial"/>
          <w:sz w:val="17"/>
          <w:szCs w:val="17"/>
          <w:color w:val="979797"/>
          <w:spacing w:val="1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58585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marzo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858585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año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58585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color w:val="85858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dos</w:t>
      </w:r>
      <w:r>
        <w:rPr>
          <w:rFonts w:ascii="Arial" w:hAnsi="Arial" w:cs="Arial" w:eastAsia="Arial"/>
          <w:sz w:val="17"/>
          <w:szCs w:val="17"/>
          <w:color w:val="85858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18"/>
        </w:rPr>
        <w:t>mil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6"/>
        </w:rPr>
        <w:t>dieciséis</w:t>
      </w:r>
      <w:r>
        <w:rPr>
          <w:rFonts w:ascii="Arial" w:hAnsi="Arial" w:cs="Arial" w:eastAsia="Arial"/>
          <w:sz w:val="17"/>
          <w:szCs w:val="17"/>
          <w:color w:val="979797"/>
          <w:spacing w:val="4"/>
          <w:w w:val="105"/>
        </w:rPr>
        <w:t>;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14"/>
        </w:rPr>
        <w:t>del</w:t>
      </w:r>
      <w:r>
        <w:rPr>
          <w:rFonts w:ascii="Arial" w:hAnsi="Arial" w:cs="Arial" w:eastAsia="Arial"/>
          <w:sz w:val="17"/>
          <w:szCs w:val="17"/>
          <w:color w:val="97979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Comit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é</w:t>
      </w:r>
      <w:r>
        <w:rPr>
          <w:rFonts w:ascii="Arial" w:hAnsi="Arial" w:cs="Arial" w:eastAsia="Arial"/>
          <w:sz w:val="17"/>
          <w:szCs w:val="17"/>
          <w:color w:val="97979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5858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Transparenci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97979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85858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85858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fiscalí</w:t>
      </w:r>
      <w:r>
        <w:rPr>
          <w:rFonts w:ascii="Arial" w:hAnsi="Arial" w:cs="Arial" w:eastAsia="Arial"/>
          <w:sz w:val="17"/>
          <w:szCs w:val="17"/>
          <w:color w:val="85858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58585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97979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979797"/>
          <w:spacing w:val="1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Estad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97979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97979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5"/>
        </w:rPr>
        <w:t>Jalisco</w:t>
      </w:r>
      <w:r>
        <w:rPr>
          <w:rFonts w:ascii="Arial" w:hAnsi="Arial" w:cs="Arial" w:eastAsia="Arial"/>
          <w:sz w:val="17"/>
          <w:szCs w:val="17"/>
          <w:color w:val="979797"/>
          <w:spacing w:val="-37"/>
          <w:w w:val="104"/>
        </w:rPr>
        <w:t>.</w:t>
      </w:r>
      <w:r>
        <w:rPr>
          <w:rFonts w:ascii="Arial" w:hAnsi="Arial" w:cs="Arial" w:eastAsia="Arial"/>
          <w:sz w:val="17"/>
          <w:szCs w:val="17"/>
          <w:color w:val="C6C6C6"/>
          <w:spacing w:val="0"/>
          <w:w w:val="174"/>
        </w:rPr>
        <w:t>---</w:t>
      </w:r>
      <w:r>
        <w:rPr>
          <w:rFonts w:ascii="Arial" w:hAnsi="Arial" w:cs="Arial" w:eastAsia="Arial"/>
          <w:sz w:val="17"/>
          <w:szCs w:val="17"/>
          <w:color w:val="C6C6C6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79797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97979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1B1B1"/>
          <w:spacing w:val="0"/>
          <w:w w:val="124"/>
        </w:rPr>
        <w:t>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2" w:after="0" w:line="240" w:lineRule="auto"/>
        <w:ind w:left="3606" w:right="4299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979797"/>
          <w:spacing w:val="0"/>
          <w:w w:val="97"/>
        </w:rPr>
        <w:t>34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160" w:h="15260"/>
          <w:pgMar w:top="360" w:bottom="0" w:left="100" w:right="920"/>
          <w:cols w:num="2" w:equalWidth="0">
            <w:col w:w="2473" w:space="436"/>
            <w:col w:w="8231"/>
          </w:cols>
        </w:sectPr>
      </w:pPr>
      <w:rPr/>
    </w:p>
    <w:p>
      <w:pPr>
        <w:spacing w:before="83" w:after="0" w:line="240" w:lineRule="auto"/>
        <w:ind w:left="2492" w:right="-20"/>
        <w:jc w:val="left"/>
        <w:rPr>
          <w:rFonts w:ascii="Times New Roman" w:hAnsi="Times New Roman" w:cs="Times New Roman" w:eastAsia="Times New Roman"/>
          <w:sz w:val="5.759766"/>
          <w:szCs w:val="5.759766"/>
        </w:rPr>
      </w:pPr>
      <w:rPr/>
      <w:r>
        <w:rPr/>
        <w:pict>
          <v:shape style="position:absolute;margin-left:534.719971pt;margin-top:15.360016pt;width:42.240002pt;height:41.279999pt;mso-position-horizontal-relative:page;mso-position-vertical-relative:page;z-index:-2905" type="#_x0000_t75">
            <v:imagedata r:id="rId153" o:title=""/>
          </v:shape>
        </w:pict>
      </w:r>
      <w:r>
        <w:rPr/>
        <w:pict>
          <v:shape style="width:42.240002pt;height:2.88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5.759766"/>
          <w:szCs w:val="5.759766"/>
        </w:rPr>
      </w:r>
    </w:p>
    <w:sectPr>
      <w:type w:val="continuous"/>
      <w:pgSz w:w="12160" w:h="15260"/>
      <w:pgMar w:top="360" w:bottom="0" w:left="1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679993pt;margin-top:720.877991pt;width:13.340001pt;height:11pt;mso-position-horizontal-relative:page;mso-position-vertical-relative:page;z-index:-304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C7C7C"/>
                    <w:spacing w:val="0"/>
                    <w:w w:val="1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72pt;margin-top:735.277954pt;width:101.279601pt;height:11pt;mso-position-horizontal-relative:page;mso-position-vertical-relative:page;z-index:-303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5B5B5"/>
                    <w:spacing w:val="0"/>
                    <w:w w:val="100"/>
                  </w:rPr>
                  <w:t>ww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5B5B5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0"/>
                    <w:w w:val="14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0"/>
                    <w:w w:val="14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5B5B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5B5B5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0"/>
                    <w:w w:val="106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5B5B5"/>
                    <w:spacing w:val="0"/>
                    <w:w w:val="14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0"/>
                    <w:w w:val="142"/>
                  </w:rPr>
                  <w:t>co.gob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C8C8C"/>
                    <w:spacing w:val="-14"/>
                    <w:w w:val="14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84848"/>
                    <w:spacing w:val="0"/>
                    <w:w w:val="221"/>
                  </w:rPr>
                  <w:t>:x-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367126pt;margin-top:726.279419pt;width:12.920001pt;height:12pt;mso-position-horizontal-relative:page;mso-position-vertical-relative:page;z-index:-302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8C8C8C"/>
                    <w:spacing w:val="0"/>
                    <w:w w:val="100"/>
                  </w:rPr>
                  <w:t>22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.838215pt;margin-top:742.053833pt;width:82.394703pt;height:10.5pt;mso-position-horizontal-relative:page;mso-position-vertical-relative:page;z-index:-302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9E9E9E"/>
                    <w:spacing w:val="0"/>
                    <w:w w:val="134"/>
                  </w:rPr>
                  <w:t>ww.j&lt;llisco.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E9E9E"/>
                    <w:spacing w:val="0"/>
                    <w:w w:val="134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E9E9E"/>
                    <w:spacing w:val="34"/>
                    <w:w w:val="13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B8B8B8"/>
                    <w:spacing w:val="0"/>
                    <w:w w:val="3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B8B8B8"/>
                    <w:spacing w:val="14"/>
                    <w:w w:val="3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9E9E9E"/>
                    <w:spacing w:val="0"/>
                    <w:w w:val="141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9E9E9E"/>
                    <w:spacing w:val="0"/>
                    <w:w w:val="14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933258pt;margin-top:724.480896pt;width:12.710001pt;height:12.5pt;mso-position-horizontal-relative:page;mso-position-vertical-relative:page;z-index:-3023" type="#_x0000_t202" filled="f" stroked="f">
          <v:textbox inset="0,0,0,0">
            <w:txbxContent>
              <w:p>
                <w:pPr>
                  <w:spacing w:before="0" w:after="0" w:line="237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1"/>
                    <w:szCs w:val="21"/>
                    <w:color w:val="909090"/>
                    <w:spacing w:val="0"/>
                    <w:w w:val="100"/>
                    <w:position w:val="2"/>
                  </w:rPr>
                  <w:t>23</w:t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886971pt;margin-top:740.772156pt;width:98.88061pt;height:11.5pt;mso-position-horizontal-relative:page;mso-position-vertical-relative:page;z-index:-302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09090"/>
                    <w:w w:val="124"/>
                  </w:rPr>
                  <w:t>Nw.jalisco.gob.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09090"/>
                    <w:spacing w:val="-19"/>
                    <w:w w:val="12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44444"/>
                    <w:spacing w:val="0"/>
                    <w:w w:val="27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2.564825" w:lineRule="exact"/>
      <w:jc w:val="left"/>
      <w:rPr>
        <w:sz w:val="3.255859"/>
        <w:szCs w:val="3.2558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940643pt;margin-top:722.025513pt;width:11.60768pt;height:11pt;mso-position-horizontal-relative:page;mso-position-vertical-relative:page;z-index:-302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8E8E8E"/>
                    <w:spacing w:val="0"/>
                    <w:w w:val="100"/>
                    <w:i/>
                  </w:rPr>
                  <w:t>24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627251pt;margin-top:726.610352pt;width:6.505pt;height:19.0pt;mso-position-horizontal-relative:page;mso-position-vertical-relative:page;z-index:-3020" type="#_x0000_t202" filled="f" stroked="f">
          <v:textbox inset="0,0,0,0">
            <w:txbxContent>
              <w:p>
                <w:pPr>
                  <w:spacing w:before="0" w:after="0" w:line="367" w:lineRule="exact"/>
                  <w:ind w:left="20" w:right="-71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4"/>
                    <w:szCs w:val="34"/>
                    <w:color w:val="CDCDCD"/>
                    <w:spacing w:val="0"/>
                    <w:w w:val="5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34"/>
                    <w:szCs w:val="3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887236pt;margin-top:737.340942pt;width:67.494803pt;height:11pt;mso-position-horizontal-relative:page;mso-position-vertical-relative:page;z-index:-301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A5A5A5"/>
                    <w:w w:val="114"/>
                  </w:rPr>
                  <w:t>111w.jalisco.g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A5A5A5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3.255859"/>
        <w:szCs w:val="3.255859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2.564825" w:lineRule="exact"/>
      <w:jc w:val="left"/>
      <w:rPr>
        <w:sz w:val="3.255859"/>
        <w:szCs w:val="3.2558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456818pt;margin-top:720.841919pt;width:12.800001pt;height:12pt;mso-position-horizontal-relative:page;mso-position-vertical-relative:page;z-index:-301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939393"/>
                    <w:spacing w:val="0"/>
                    <w:w w:val="100"/>
                  </w:rPr>
                  <w:t>25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140648pt;margin-top:736.356934pt;width:102.559361pt;height:11.5pt;mso-position-horizontal-relative:page;mso-position-vertical-relative:page;z-index:-301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FBFBF"/>
                    <w:spacing w:val="0"/>
                    <w:w w:val="100"/>
                  </w:rPr>
                  <w:t>.vw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FBFBF"/>
                    <w:spacing w:val="-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5A5A5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FBFBF"/>
                    <w:spacing w:val="7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5A5A5"/>
                    <w:spacing w:val="0"/>
                    <w:w w:val="100"/>
                  </w:rPr>
                  <w:t>tli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5A5A5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FBFBF"/>
                    <w:spacing w:val="1"/>
                    <w:w w:val="13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5A5A5"/>
                    <w:spacing w:val="0"/>
                    <w:w w:val="130"/>
                  </w:rPr>
                  <w:t>co.go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5A5A5"/>
                    <w:spacing w:val="8"/>
                    <w:w w:val="131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28282"/>
                    <w:spacing w:val="0"/>
                    <w:w w:val="1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28282"/>
                    <w:spacing w:val="5"/>
                    <w:w w:val="1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64646"/>
                    <w:spacing w:val="0"/>
                    <w:w w:val="152"/>
                  </w:rPr>
                  <w:t>&gt;-.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3.255859"/>
        <w:szCs w:val="3.255859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640015pt;margin-top:724.61084pt;width:13.280001pt;height:12pt;mso-position-horizontal-relative:page;mso-position-vertical-relative:page;z-index:-30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808080"/>
                    <w:spacing w:val="0"/>
                    <w:w w:val="100"/>
                  </w:rPr>
                  <w:t>12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68pt;margin-top:739.675598pt;width:95.198139pt;height:11.5pt;mso-position-horizontal-relative:page;mso-position-vertical-relative:page;z-index:-303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ABABA"/>
                    <w:w w:val="107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ABABA"/>
                    <w:spacing w:val="-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0"/>
                    <w:w w:val="118"/>
                  </w:rPr>
                  <w:t>w.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8"/>
                    <w:w w:val="118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ABABA"/>
                    <w:spacing w:val="0"/>
                    <w:w w:val="1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ABABA"/>
                    <w:spacing w:val="-23"/>
                    <w:w w:val="1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0"/>
                    <w:w w:val="118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-20"/>
                    <w:w w:val="1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BABABA"/>
                    <w:spacing w:val="3"/>
                    <w:w w:val="1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0"/>
                    <w:w w:val="132"/>
                  </w:rPr>
                  <w:t>co.go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0"/>
                    <w:w w:val="13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79797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595959"/>
                    <w:spacing w:val="0"/>
                    <w:w w:val="25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0.720001pt;margin-top:651.840027pt;width:47.040001pt;height:110.400002pt;mso-position-horizontal-relative:page;mso-position-vertical-relative:page;z-index:-301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72pt;margin-top:738.107178pt;width:97.6439pt;height:13.442454pt;mso-position-horizontal-relative:page;mso-position-vertical-relative:page;z-index:-3015" type="#_x0000_t202" filled="f" stroked="f">
          <v:textbox inset="0,0,0,0">
            <w:txbxContent>
              <w:p>
                <w:pPr>
                  <w:spacing w:before="0" w:after="0" w:line="252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EAEAE"/>
                    <w:spacing w:val="0"/>
                    <w:w w:val="145"/>
                    <w:position w:val="-2"/>
                  </w:rPr>
                  <w:t>IWW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EAEAE"/>
                    <w:spacing w:val="-14"/>
                    <w:w w:val="145"/>
                    <w:position w:val="-2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5"/>
                    <w:szCs w:val="5"/>
                    <w:color w:val="7C7C7C"/>
                    <w:spacing w:val="-43"/>
                    <w:w w:val="145"/>
                    <w:position w:val="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EAEAE"/>
                    <w:spacing w:val="0"/>
                    <w:w w:val="145"/>
                    <w:position w:val="-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EAEAE"/>
                    <w:spacing w:val="0"/>
                    <w:w w:val="145"/>
                    <w:position w:val="-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EAEAE"/>
                    <w:spacing w:val="-22"/>
                    <w:w w:val="145"/>
                    <w:position w:val="-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4"/>
                    <w:w w:val="61"/>
                    <w:position w:val="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7C7C7C"/>
                    <w:spacing w:val="-20"/>
                    <w:w w:val="78"/>
                    <w:position w:val="-2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999999"/>
                    <w:spacing w:val="10"/>
                    <w:w w:val="60"/>
                    <w:position w:val="4"/>
                  </w:rPr>
                  <w:t>"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999999"/>
                    <w:spacing w:val="0"/>
                    <w:w w:val="144"/>
                    <w:position w:val="-2"/>
                  </w:rPr>
                  <w:t>SCO.gO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999999"/>
                    <w:spacing w:val="-16"/>
                    <w:w w:val="100"/>
                    <w:position w:val="-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4"/>
                    <w:w w:val="130"/>
                    <w:position w:val="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7C7C7C"/>
                    <w:spacing w:val="0"/>
                    <w:w w:val="205"/>
                    <w:position w:val="-2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7C7C7C"/>
                    <w:spacing w:val="-24"/>
                    <w:w w:val="100"/>
                    <w:position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999999"/>
                    <w:spacing w:val="0"/>
                    <w:w w:val="139"/>
                    <w:position w:val="-2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279999pt;margin-top:741.449158pt;width:348.360617pt;height:20.5pt;mso-position-horizontal-relative:page;mso-position-vertical-relative:page;z-index:-3014" type="#_x0000_t202" filled="f" stroked="f">
          <v:textbox inset="0,0,0,0">
            <w:txbxContent>
              <w:p>
                <w:pPr>
                  <w:spacing w:before="0" w:after="0" w:line="398" w:lineRule="exact"/>
                  <w:ind w:left="20" w:right="-75"/>
                  <w:jc w:val="left"/>
                  <w:rPr>
                    <w:rFonts w:ascii="Arial" w:hAnsi="Arial" w:cs="Arial" w:eastAsia="Arial"/>
                    <w:sz w:val="37"/>
                    <w:szCs w:val="37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w w:val="57"/>
                  </w:rPr>
                  <w:t>J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-29"/>
                    <w:w w:val="56"/>
                  </w:rPr>
                  <w:t>.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0"/>
                    <w:w w:val="99"/>
                  </w:rPr>
                  <w:t>..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0"/>
                    <w:w w:val="100"/>
                  </w:rPr>
                  <w:t>·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CFCFCF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0"/>
                    <w:w w:val="127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-1"/>
                    <w:w w:val="127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0"/>
                    <w:w w:val="127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-43"/>
                    <w:w w:val="127"/>
                  </w:rPr>
                  <w:t>·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69"/>
                  </w:rPr>
                  <w:t>---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-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69"/>
                  </w:rPr>
                  <w:t>··--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-1"/>
                    <w:w w:val="169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69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-1"/>
                    <w:w w:val="169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69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-23"/>
                    <w:w w:val="169"/>
                  </w:rPr>
                  <w:t>·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0"/>
                    <w:w w:val="70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19"/>
                    <w:w w:val="70"/>
                  </w:rPr>
                  <w:t>-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19"/>
                    <w:w w:val="151"/>
                  </w:rPr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51"/>
                    <w:emboss/>
                  </w:rPr>
                  <w:t>·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51"/>
                    <w:emboss/>
                  </w:rPr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51"/>
                  </w:rPr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0"/>
                    <w:w w:val="151"/>
                  </w:rPr>
                  <w:t>--·--··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AEAEAE"/>
                    <w:spacing w:val="6"/>
                    <w:w w:val="151"/>
                  </w:rPr>
                  <w:t>•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0"/>
                    <w:w w:val="68"/>
                  </w:rPr>
                  <w:t>-••·-·-·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-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CFCFCF"/>
                    <w:spacing w:val="0"/>
                    <w:w w:val="68"/>
                  </w:rPr>
                  <w:t>·--·w•</w:t>
                </w:r>
                <w:r>
                  <w:rPr>
                    <w:rFonts w:ascii="Arial" w:hAnsi="Arial" w:cs="Arial" w:eastAsia="Arial"/>
                    <w:sz w:val="37"/>
                    <w:szCs w:val="3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306625pt;margin-top:727.554443pt;width:169.149788pt;height:27.866498pt;mso-position-horizontal-relative:page;mso-position-vertical-relative:page;z-index:-3013" type="#_x0000_t202" filled="f" stroked="f">
          <v:textbox inset="0,0,0,0">
            <w:txbxContent>
              <w:p>
                <w:pPr>
                  <w:spacing w:before="0" w:after="0" w:line="240" w:lineRule="auto"/>
                  <w:jc w:val="righ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8E8E8E"/>
                    <w:spacing w:val="0"/>
                    <w:w w:val="92"/>
                  </w:rPr>
                  <w:t>32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40" w:lineRule="auto"/>
                  <w:ind w:right="36"/>
                  <w:jc w:val="right"/>
                  <w:tabs>
                    <w:tab w:pos="1900" w:val="left"/>
                  </w:tabs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62"/>
                  </w:rPr>
                  <w:t>_,..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62"/>
                    <w:u w:val="single" w:color="C5C5C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37"/>
                    <w:w w:val="162"/>
                    <w:u w:val="single" w:color="C5C5C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62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36"/>
                    <w:w w:val="16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12"/>
                  </w:rPr>
                  <w:t>.,...._.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-17"/>
                    <w:w w:val="112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-5"/>
                    <w:w w:val="18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8A8A8"/>
                    <w:spacing w:val="0"/>
                    <w:w w:val="1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A8A8A8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00"/>
                  </w:rPr>
                  <w:t>_,_,_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00"/>
                    <w:u w:val="single" w:color="C5C5C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-1"/>
                    <w:w w:val="100"/>
                    <w:u w:val="single" w:color="C5C5C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00"/>
                    <w:u w:val="single" w:color="C5C5C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00"/>
                    <w:u w:val="single" w:color="C5C5C5"/>
                  </w:rPr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151"/>
                    <w:u w:val="single" w:color="C5C5C5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16"/>
                    <w:w w:val="151"/>
                    <w:u w:val="single" w:color="C5C5C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-28"/>
                    <w:w w:val="15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325"/>
                  </w:rPr>
                  <w:t>_....,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3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C6C6C6"/>
                    <w:spacing w:val="0"/>
                    <w:w w:val="325"/>
                  </w:rPr>
                  <w:t>---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755371pt;margin-top:728.972107pt;width:14.852001pt;height:44.5pt;mso-position-horizontal-relative:page;mso-position-vertical-relative:page;z-index:-3012" type="#_x0000_t202" filled="f" stroked="f">
          <v:textbox inset="0,0,0,0">
            <w:txbxContent>
              <w:p>
                <w:pPr>
                  <w:spacing w:before="0" w:after="0" w:line="888" w:lineRule="exact"/>
                  <w:ind w:left="20" w:right="-148"/>
                  <w:jc w:val="left"/>
                  <w:rPr>
                    <w:rFonts w:ascii="Times New Roman" w:hAnsi="Times New Roman" w:cs="Times New Roman" w:eastAsia="Times New Roman"/>
                    <w:sz w:val="85"/>
                    <w:szCs w:val="8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85"/>
                    <w:szCs w:val="85"/>
                    <w:color w:val="C6C6C6"/>
                    <w:spacing w:val="0"/>
                    <w:w w:val="168"/>
                    <w:position w:val="1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sz w:val="85"/>
                    <w:szCs w:val="85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10413pt;margin-top:740.256958pt;width:10.34pt;height:22pt;mso-position-horizontal-relative:page;mso-position-vertical-relative:page;z-index:-3011" type="#_x0000_t202" filled="f" stroked="f">
          <v:textbox inset="0,0,0,0">
            <w:txbxContent>
              <w:p>
                <w:pPr>
                  <w:spacing w:before="0" w:after="0" w:line="429" w:lineRule="exact"/>
                  <w:ind w:left="20" w:right="-8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Pr/>
                <w:r>
                  <w:rPr>
                    <w:rFonts w:ascii="Arial" w:hAnsi="Arial" w:cs="Arial" w:eastAsia="Arial"/>
                    <w:sz w:val="40"/>
                    <w:szCs w:val="40"/>
                    <w:color w:val="C6C6C6"/>
                    <w:spacing w:val="0"/>
                    <w:w w:val="75"/>
                  </w:rPr>
                  <w:t>L</w:t>
                </w:r>
                <w:r>
                  <w:rPr>
                    <w:rFonts w:ascii="Arial" w:hAnsi="Arial" w:cs="Arial" w:eastAsia="Arial"/>
                    <w:sz w:val="40"/>
                    <w:szCs w:val="4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66183pt;margin-top:742.536926pt;width:94.573406pt;height:11.5pt;mso-position-horizontal-relative:page;mso-position-vertical-relative:page;z-index:-301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C6C6C6"/>
                    <w:w w:val="92"/>
                  </w:rPr>
                  <w:t>w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C6C6C6"/>
                    <w:spacing w:val="-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A8A8A8"/>
                    <w:spacing w:val="0"/>
                    <w:w w:val="119"/>
                  </w:rPr>
                  <w:t>w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A8A8A8"/>
                    <w:spacing w:val="-23"/>
                    <w:w w:val="119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0"/>
                    <w:w w:val="119"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0"/>
                    <w:w w:val="119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1"/>
                    <w:w w:val="119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0"/>
                    <w:w w:val="162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-9"/>
                    <w:w w:val="162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A8A8A8"/>
                    <w:spacing w:val="0"/>
                    <w:w w:val="109"/>
                  </w:rPr>
                  <w:t>sco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A8A8A8"/>
                    <w:spacing w:val="-1"/>
                    <w:w w:val="108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0"/>
                    <w:w w:val="120"/>
                  </w:rPr>
                  <w:t>go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8E8E8E"/>
                    <w:spacing w:val="-1"/>
                    <w:w w:val="120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E5E5E"/>
                    <w:spacing w:val="0"/>
                    <w:w w:val="141"/>
                  </w:rPr>
                  <w:t>..M.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87159pt;margin-top:719.547119pt;width:6.0032pt;height:14.0pt;mso-position-horizontal-relative:page;mso-position-vertical-relative:page;z-index:-300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CCCCCC"/>
                    <w:spacing w:val="0"/>
                    <w:w w:val="6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673157pt;margin-top:722.02887pt;width:12.35pt;height:11pt;mso-position-horizontal-relative:page;mso-position-vertical-relative:page;z-index:-300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98989"/>
                    <w:spacing w:val="0"/>
                    <w:w w:val="115"/>
                  </w:rPr>
                  <w:t>33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394981pt;margin-top:729.204407pt;width:327.280433pt;height:34.5pt;mso-position-horizontal-relative:page;mso-position-vertical-relative:page;z-index:-3007" type="#_x0000_t202" filled="f" stroked="f">
          <v:textbox inset="0,0,0,0">
            <w:txbxContent>
              <w:p>
                <w:pPr>
                  <w:spacing w:before="0" w:after="0" w:line="684" w:lineRule="exact"/>
                  <w:ind w:left="20" w:right="-118"/>
                  <w:jc w:val="left"/>
                  <w:rPr>
                    <w:rFonts w:ascii="Arial" w:hAnsi="Arial" w:cs="Arial" w:eastAsia="Arial"/>
                    <w:sz w:val="65"/>
                    <w:szCs w:val="65"/>
                  </w:rPr>
                </w:pPr>
                <w:rPr/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w w:val="81"/>
                  </w:rPr>
                  <w:t>L_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-8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0"/>
                    <w:w w:val="73"/>
                  </w:rPr>
                  <w:t>----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-1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0"/>
                    <w:w w:val="43"/>
                  </w:rPr>
                  <w:t>.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0"/>
                    <w:w w:val="43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52"/>
                    <w:w w:val="43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B5B5B5"/>
                    <w:spacing w:val="0"/>
                    <w:w w:val="84"/>
                  </w:rPr>
                  <w:t>-----··---··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B5B5B5"/>
                    <w:spacing w:val="-1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0"/>
                    <w:w w:val="147"/>
                  </w:rPr>
                  <w:t>---·-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-87"/>
                    <w:w w:val="147"/>
                  </w:rPr>
                  <w:t>-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E4E4E4"/>
                    <w:spacing w:val="0"/>
                    <w:w w:val="15"/>
                  </w:rPr>
                  <w:t>·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E4E4E4"/>
                    <w:spacing w:val="-1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CCCCCC"/>
                    <w:spacing w:val="0"/>
                    <w:w w:val="119"/>
                  </w:rPr>
                  <w:t>---</w:t>
                </w:r>
                <w:r>
                  <w:rPr>
                    <w:rFonts w:ascii="Arial" w:hAnsi="Arial" w:cs="Arial" w:eastAsia="Arial"/>
                    <w:sz w:val="65"/>
                    <w:szCs w:val="6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962009pt;margin-top:739.099731pt;width:69.502980pt;height:10.5pt;mso-position-horizontal-relative:page;mso-position-vertical-relative:page;z-index:-3006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131"/>
                  </w:rPr>
                  <w:t>w.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132"/>
                  </w:rPr>
                  <w:t>j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-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0"/>
                    <w:w w:val="164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-9"/>
                    <w:w w:val="164"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180"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-9"/>
                    <w:w w:val="180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0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-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99"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5B5B5"/>
                    <w:spacing w:val="-6"/>
                    <w:w w:val="127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137"/>
                  </w:rPr>
                  <w:t>.g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98989"/>
                    <w:spacing w:val="0"/>
                    <w:w w:val="138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600006pt;margin-top:723.757935pt;width:12.800001pt;height:11pt;mso-position-horizontal-relative:page;mso-position-vertical-relative:page;z-index:-303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C7C7C"/>
                    <w:spacing w:val="0"/>
                    <w:w w:val="1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4pt;margin-top:724.633789pt;width:104.70869pt;height:29pt;mso-position-horizontal-relative:page;mso-position-vertical-relative:page;z-index:-3035" type="#_x0000_t202" filled="f" stroked="f">
          <v:textbox inset="0,0,0,0">
            <w:txbxContent>
              <w:p>
                <w:pPr>
                  <w:spacing w:before="0" w:after="0" w:line="571" w:lineRule="exact"/>
                  <w:ind w:left="20" w:right="-101"/>
                  <w:jc w:val="left"/>
                  <w:rPr>
                    <w:rFonts w:ascii="Times New Roman" w:hAnsi="Times New Roman" w:cs="Times New Roman" w:eastAsia="Times New Roman"/>
                    <w:sz w:val="54"/>
                    <w:szCs w:val="54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BABABA"/>
                    <w:w w:val="132"/>
                  </w:rPr>
                  <w:t>rww.j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ABABA"/>
                    <w:w w:val="133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ABABA"/>
                    <w:spacing w:val="-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C7C7C"/>
                    <w:spacing w:val="0"/>
                    <w:w w:val="181"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7C7C7C"/>
                    <w:spacing w:val="-5"/>
                    <w:w w:val="181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ABABA"/>
                    <w:spacing w:val="0"/>
                    <w:w w:val="118"/>
                  </w:rPr>
                  <w:t>sc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BABABA"/>
                    <w:spacing w:val="5"/>
                    <w:w w:val="118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D6D6D6"/>
                    <w:spacing w:val="3"/>
                    <w:w w:val="22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BABABA"/>
                    <w:spacing w:val="0"/>
                    <w:w w:val="59"/>
                  </w:rPr>
                  <w:t>¡o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BABABA"/>
                    <w:spacing w:val="-9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8C8C8C"/>
                    <w:spacing w:val="0"/>
                    <w:w w:val="4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8C8C8C"/>
                    <w:spacing w:val="18"/>
                    <w:w w:val="4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525252"/>
                    <w:spacing w:val="0"/>
                    <w:w w:val="12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54"/>
                    <w:szCs w:val="5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11377pt;margin-top:726.23877pt;width:12.602001pt;height:11.5pt;mso-position-horizontal-relative:page;mso-position-vertical-relative:page;z-index:-303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898989"/>
                    <w:spacing w:val="0"/>
                    <w:w w:val="100"/>
                  </w:rPr>
                  <w:t>14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2825pt;margin-top:739.735901pt;width:75.919070pt;height:11pt;mso-position-horizontal-relative:page;mso-position-vertical-relative:page;z-index:-303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ACACAC"/>
                    <w:w w:val="94"/>
                  </w:rPr>
                  <w:t>II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CACAC"/>
                    <w:spacing w:val="1"/>
                    <w:w w:val="94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6C6C6"/>
                    <w:spacing w:val="4"/>
                    <w:w w:val="210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979797"/>
                    <w:spacing w:val="0"/>
                    <w:w w:val="136"/>
                  </w:rPr>
                  <w:t>jal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979797"/>
                    <w:spacing w:val="-4"/>
                    <w:w w:val="136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6C6C6"/>
                    <w:spacing w:val="0"/>
                    <w:w w:val="77"/>
                  </w:rPr>
                  <w:t>&gt;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C6C6C6"/>
                    <w:spacing w:val="-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CACAC"/>
                    <w:spacing w:val="0"/>
                    <w:w w:val="124"/>
                  </w:rPr>
                  <w:t>co.g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ACACAC"/>
                    <w:spacing w:val="9"/>
                    <w:w w:val="125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98989"/>
                    <w:spacing w:val="0"/>
                    <w:w w:val="131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898989"/>
                    <w:spacing w:val="0"/>
                    <w:w w:val="130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160004pt;margin-top:724.130859pt;width:13.040001pt;height:12pt;mso-position-horizontal-relative:page;mso-position-vertical-relative:page;z-index:-30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7C7C7C"/>
                    <w:spacing w:val="0"/>
                    <w:w w:val="100"/>
                  </w:rPr>
                  <w:t>15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2pt;margin-top:738.157898pt;width:79.997004pt;height:11pt;mso-position-horizontal-relative:page;mso-position-vertical-relative:page;z-index:-303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A1A1A1"/>
                    <w:spacing w:val="0"/>
                    <w:w w:val="133"/>
                  </w:rPr>
                  <w:t>ww.jalisco.g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A1A1A1"/>
                    <w:spacing w:val="0"/>
                    <w:w w:val="1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A1A1A1"/>
                    <w:spacing w:val="-17"/>
                    <w:w w:val="1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C7C7C"/>
                    <w:spacing w:val="0"/>
                    <w:w w:val="133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79999pt;margin-top:726.530823pt;width:12.920001pt;height:12pt;mso-position-horizontal-relative:page;mso-position-vertical-relative:page;z-index:-30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878787"/>
                    <w:spacing w:val="0"/>
                    <w:w w:val="100"/>
                  </w:rPr>
                  <w:t>16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72pt;margin-top:741.997925pt;width:77.354712pt;height:11pt;mso-position-horizontal-relative:page;mso-position-vertical-relative:page;z-index:-30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8B8B8"/>
                    <w:w w:val="8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8B8B8"/>
                    <w:spacing w:val="-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79797"/>
                    <w:spacing w:val="0"/>
                    <w:w w:val="127"/>
                  </w:rPr>
                  <w:t>w.jali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79797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8B8B8"/>
                    <w:spacing w:val="10"/>
                    <w:w w:val="14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79797"/>
                    <w:spacing w:val="0"/>
                    <w:w w:val="99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79797"/>
                    <w:spacing w:val="8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B8B8B8"/>
                    <w:spacing w:val="8"/>
                    <w:w w:val="14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79797"/>
                    <w:spacing w:val="0"/>
                    <w:w w:val="133"/>
                  </w:rPr>
                  <w:t>gob-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564102pt;margin-top:719.997681pt;width:138.108402pt;height:39.447671pt;mso-position-horizontal-relative:page;mso-position-vertical-relative:page;z-index:-3028" type="#_x0000_t202" filled="f" stroked="f">
          <v:textbox inset="0,0,0,0">
            <w:txbxContent>
              <w:p>
                <w:pPr>
                  <w:spacing w:before="0" w:after="0" w:line="240" w:lineRule="auto"/>
                  <w:ind w:right="142"/>
                  <w:jc w:val="righ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808080"/>
                    <w:spacing w:val="0"/>
                    <w:w w:val="94"/>
                  </w:rPr>
                  <w:t>17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552" w:lineRule="exact"/>
                  <w:ind w:left="20" w:right="-94"/>
                  <w:jc w:val="left"/>
                  <w:rPr>
                    <w:rFonts w:ascii="Times New Roman" w:hAnsi="Times New Roman" w:cs="Times New Roman" w:eastAsia="Times New Roman"/>
                    <w:sz w:val="43"/>
                    <w:szCs w:val="4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49"/>
                    <w:szCs w:val="49"/>
                    <w:color w:val="C8C8C8"/>
                    <w:w w:val="133"/>
                  </w:rPr>
                  <w:t>---------</w:t>
                </w:r>
                <w:r>
                  <w:rPr>
                    <w:rFonts w:ascii="Times New Roman" w:hAnsi="Times New Roman" w:cs="Times New Roman" w:eastAsia="Times New Roman"/>
                    <w:sz w:val="49"/>
                    <w:szCs w:val="49"/>
                    <w:color w:val="C8C8C8"/>
                    <w:spacing w:val="-7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3"/>
                    <w:szCs w:val="43"/>
                    <w:color w:val="C8C8C8"/>
                    <w:spacing w:val="0"/>
                    <w:w w:val="135"/>
                  </w:rPr>
                  <w:t>---</w:t>
                </w:r>
                <w:r>
                  <w:rPr>
                    <w:rFonts w:ascii="Times New Roman" w:hAnsi="Times New Roman" w:cs="Times New Roman" w:eastAsia="Times New Roman"/>
                    <w:sz w:val="43"/>
                    <w:szCs w:val="43"/>
                    <w:color w:val="C8C8C8"/>
                    <w:spacing w:val="-81"/>
                    <w:w w:val="13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3"/>
                    <w:szCs w:val="43"/>
                    <w:color w:val="C8C8C8"/>
                    <w:spacing w:val="0"/>
                    <w:w w:val="5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43"/>
                    <w:szCs w:val="4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485225pt;margin-top:723.255066pt;width:103.553182pt;height:26.5pt;mso-position-horizontal-relative:page;mso-position-vertical-relative:page;z-index:-3027" type="#_x0000_t202" filled="f" stroked="f">
          <v:textbox inset="0,0,0,0">
            <w:txbxContent>
              <w:p>
                <w:pPr>
                  <w:spacing w:before="0" w:after="0" w:line="521" w:lineRule="exact"/>
                  <w:ind w:left="20" w:right="-93"/>
                  <w:jc w:val="left"/>
                  <w:rPr>
                    <w:rFonts w:ascii="Arial" w:hAnsi="Arial" w:cs="Arial" w:eastAsia="Arial"/>
                    <w:sz w:val="49"/>
                    <w:szCs w:val="49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A8A8A8"/>
                    <w:spacing w:val="0"/>
                    <w:w w:val="126"/>
                    <w:i/>
                  </w:rPr>
                  <w:t>Nw.j&lt;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A8A8A8"/>
                    <w:spacing w:val="0"/>
                    <w:w w:val="126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A8A8A8"/>
                    <w:spacing w:val="-27"/>
                    <w:w w:val="126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39393"/>
                    <w:spacing w:val="0"/>
                    <w:w w:val="6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39393"/>
                    <w:spacing w:val="-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939393"/>
                    <w:spacing w:val="-12"/>
                    <w:w w:val="20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8A8A8"/>
                    <w:spacing w:val="0"/>
                    <w:w w:val="16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8A8A8"/>
                    <w:spacing w:val="-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8A8A8"/>
                    <w:spacing w:val="0"/>
                    <w:w w:val="12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8A8A8"/>
                    <w:spacing w:val="10"/>
                    <w:w w:val="12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39393"/>
                    <w:spacing w:val="0"/>
                    <w:w w:val="123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39393"/>
                    <w:spacing w:val="-27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39393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3939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939393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49"/>
                    <w:szCs w:val="49"/>
                    <w:color w:val="939393"/>
                    <w:spacing w:val="-5"/>
                    <w:w w:val="42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49"/>
                    <w:szCs w:val="49"/>
                    <w:color w:val="464646"/>
                    <w:spacing w:val="0"/>
                    <w:w w:val="112"/>
                    <w:b/>
                    <w:bCs/>
                  </w:rPr>
                  <w:t>X'</w:t>
                </w:r>
                <w:r>
                  <w:rPr>
                    <w:rFonts w:ascii="Arial" w:hAnsi="Arial" w:cs="Arial" w:eastAsia="Arial"/>
                    <w:sz w:val="49"/>
                    <w:szCs w:val="4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1629pt;margin-top:729.463928pt;width:8.84628pt;height:26.5pt;mso-position-horizontal-relative:page;mso-position-vertical-relative:page;z-index:-3026" type="#_x0000_t202" filled="f" stroked="f">
          <v:textbox inset="0,0,0,0">
            <w:txbxContent>
              <w:p>
                <w:pPr>
                  <w:spacing w:before="0" w:after="0" w:line="521" w:lineRule="exact"/>
                  <w:ind w:left="20" w:right="-94"/>
                  <w:jc w:val="left"/>
                  <w:rPr>
                    <w:rFonts w:ascii="Arial" w:hAnsi="Arial" w:cs="Arial" w:eastAsia="Arial"/>
                    <w:sz w:val="49"/>
                    <w:szCs w:val="49"/>
                  </w:rPr>
                </w:pPr>
                <w:rPr/>
                <w:r>
                  <w:rPr>
                    <w:rFonts w:ascii="Arial" w:hAnsi="Arial" w:cs="Arial" w:eastAsia="Arial"/>
                    <w:sz w:val="49"/>
                    <w:szCs w:val="49"/>
                    <w:color w:val="C8C8C8"/>
                    <w:spacing w:val="0"/>
                    <w:w w:val="55"/>
                  </w:rPr>
                  <w:t>l.</w:t>
                </w:r>
                <w:r>
                  <w:rPr>
                    <w:rFonts w:ascii="Arial" w:hAnsi="Arial" w:cs="Arial" w:eastAsia="Arial"/>
                    <w:sz w:val="49"/>
                    <w:szCs w:val="4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Relationship Id="rId51" Type="http://schemas.openxmlformats.org/officeDocument/2006/relationships/image" Target="media/image47.jpg"/><Relationship Id="rId52" Type="http://schemas.openxmlformats.org/officeDocument/2006/relationships/image" Target="media/image48.jpg"/><Relationship Id="rId53" Type="http://schemas.openxmlformats.org/officeDocument/2006/relationships/image" Target="media/image49.jpg"/><Relationship Id="rId54" Type="http://schemas.openxmlformats.org/officeDocument/2006/relationships/footer" Target="footer1.xml"/><Relationship Id="rId55" Type="http://schemas.openxmlformats.org/officeDocument/2006/relationships/image" Target="media/image50.jpg"/><Relationship Id="rId56" Type="http://schemas.openxmlformats.org/officeDocument/2006/relationships/image" Target="media/image51.jpg"/><Relationship Id="rId57" Type="http://schemas.openxmlformats.org/officeDocument/2006/relationships/image" Target="media/image52.jpg"/><Relationship Id="rId58" Type="http://schemas.openxmlformats.org/officeDocument/2006/relationships/footer" Target="footer2.xml"/><Relationship Id="rId59" Type="http://schemas.openxmlformats.org/officeDocument/2006/relationships/image" Target="media/image53.jpg"/><Relationship Id="rId60" Type="http://schemas.openxmlformats.org/officeDocument/2006/relationships/image" Target="media/image54.jpg"/><Relationship Id="rId61" Type="http://schemas.openxmlformats.org/officeDocument/2006/relationships/image" Target="media/image55.jpg"/><Relationship Id="rId62" Type="http://schemas.openxmlformats.org/officeDocument/2006/relationships/footer" Target="footer3.xml"/><Relationship Id="rId63" Type="http://schemas.openxmlformats.org/officeDocument/2006/relationships/image" Target="media/image56.jpg"/><Relationship Id="rId64" Type="http://schemas.openxmlformats.org/officeDocument/2006/relationships/image" Target="media/image57.jpg"/><Relationship Id="rId65" Type="http://schemas.openxmlformats.org/officeDocument/2006/relationships/image" Target="media/image58.jpg"/><Relationship Id="rId66" Type="http://schemas.openxmlformats.org/officeDocument/2006/relationships/footer" Target="footer4.xml"/><Relationship Id="rId67" Type="http://schemas.openxmlformats.org/officeDocument/2006/relationships/image" Target="media/image59.jpg"/><Relationship Id="rId68" Type="http://schemas.openxmlformats.org/officeDocument/2006/relationships/image" Target="media/image60.jpg"/><Relationship Id="rId69" Type="http://schemas.openxmlformats.org/officeDocument/2006/relationships/image" Target="media/image61.jpg"/><Relationship Id="rId70" Type="http://schemas.openxmlformats.org/officeDocument/2006/relationships/image" Target="media/image62.jpg"/><Relationship Id="rId71" Type="http://schemas.openxmlformats.org/officeDocument/2006/relationships/footer" Target="footer5.xml"/><Relationship Id="rId72" Type="http://schemas.openxmlformats.org/officeDocument/2006/relationships/image" Target="media/image63.jpg"/><Relationship Id="rId73" Type="http://schemas.openxmlformats.org/officeDocument/2006/relationships/image" Target="media/image64.jpg"/><Relationship Id="rId74" Type="http://schemas.openxmlformats.org/officeDocument/2006/relationships/footer" Target="footer6.xml"/><Relationship Id="rId75" Type="http://schemas.openxmlformats.org/officeDocument/2006/relationships/image" Target="media/image65.jpg"/><Relationship Id="rId76" Type="http://schemas.openxmlformats.org/officeDocument/2006/relationships/image" Target="media/image66.jpg"/><Relationship Id="rId77" Type="http://schemas.openxmlformats.org/officeDocument/2006/relationships/image" Target="media/image67.jpg"/><Relationship Id="rId78" Type="http://schemas.openxmlformats.org/officeDocument/2006/relationships/footer" Target="footer7.xml"/><Relationship Id="rId79" Type="http://schemas.openxmlformats.org/officeDocument/2006/relationships/image" Target="media/image68.jpg"/><Relationship Id="rId80" Type="http://schemas.openxmlformats.org/officeDocument/2006/relationships/image" Target="media/image69.jpg"/><Relationship Id="rId81" Type="http://schemas.openxmlformats.org/officeDocument/2006/relationships/footer" Target="footer8.xml"/><Relationship Id="rId82" Type="http://schemas.openxmlformats.org/officeDocument/2006/relationships/image" Target="media/image70.jpg"/><Relationship Id="rId83" Type="http://schemas.openxmlformats.org/officeDocument/2006/relationships/image" Target="media/image71.jpg"/><Relationship Id="rId84" Type="http://schemas.openxmlformats.org/officeDocument/2006/relationships/image" Target="media/image72.jpg"/><Relationship Id="rId85" Type="http://schemas.openxmlformats.org/officeDocument/2006/relationships/image" Target="media/image73.jpg"/><Relationship Id="rId86" Type="http://schemas.openxmlformats.org/officeDocument/2006/relationships/image" Target="media/image74.jpg"/><Relationship Id="rId87" Type="http://schemas.openxmlformats.org/officeDocument/2006/relationships/footer" Target="footer9.xml"/><Relationship Id="rId88" Type="http://schemas.openxmlformats.org/officeDocument/2006/relationships/image" Target="media/image75.jpg"/><Relationship Id="rId89" Type="http://schemas.openxmlformats.org/officeDocument/2006/relationships/image" Target="media/image76.jpg"/><Relationship Id="rId90" Type="http://schemas.openxmlformats.org/officeDocument/2006/relationships/image" Target="media/image77.jpg"/><Relationship Id="rId91" Type="http://schemas.openxmlformats.org/officeDocument/2006/relationships/footer" Target="footer10.xml"/><Relationship Id="rId92" Type="http://schemas.openxmlformats.org/officeDocument/2006/relationships/image" Target="media/image78.jpg"/><Relationship Id="rId93" Type="http://schemas.openxmlformats.org/officeDocument/2006/relationships/image" Target="media/image79.jpg"/><Relationship Id="rId94" Type="http://schemas.openxmlformats.org/officeDocument/2006/relationships/image" Target="media/image80.jpg"/><Relationship Id="rId95" Type="http://schemas.openxmlformats.org/officeDocument/2006/relationships/footer" Target="footer11.xml"/><Relationship Id="rId96" Type="http://schemas.openxmlformats.org/officeDocument/2006/relationships/image" Target="media/image81.jpg"/><Relationship Id="rId97" Type="http://schemas.openxmlformats.org/officeDocument/2006/relationships/image" Target="media/image82.jpg"/><Relationship Id="rId98" Type="http://schemas.openxmlformats.org/officeDocument/2006/relationships/image" Target="media/image83.jpg"/><Relationship Id="rId99" Type="http://schemas.openxmlformats.org/officeDocument/2006/relationships/image" Target="media/image84.jpg"/><Relationship Id="rId100" Type="http://schemas.openxmlformats.org/officeDocument/2006/relationships/footer" Target="footer12.xml"/><Relationship Id="rId101" Type="http://schemas.openxmlformats.org/officeDocument/2006/relationships/image" Target="media/image85.jpg"/><Relationship Id="rId102" Type="http://schemas.openxmlformats.org/officeDocument/2006/relationships/image" Target="media/image86.jpg"/><Relationship Id="rId103" Type="http://schemas.openxmlformats.org/officeDocument/2006/relationships/image" Target="media/image87.jpg"/><Relationship Id="rId104" Type="http://schemas.openxmlformats.org/officeDocument/2006/relationships/footer" Target="footer13.xml"/><Relationship Id="rId105" Type="http://schemas.openxmlformats.org/officeDocument/2006/relationships/image" Target="media/image88.jpg"/><Relationship Id="rId106" Type="http://schemas.openxmlformats.org/officeDocument/2006/relationships/image" Target="media/image89.jpg"/><Relationship Id="rId107" Type="http://schemas.openxmlformats.org/officeDocument/2006/relationships/image" Target="media/image90.jpg"/><Relationship Id="rId108" Type="http://schemas.openxmlformats.org/officeDocument/2006/relationships/image" Target="media/image91.jpg"/><Relationship Id="rId109" Type="http://schemas.openxmlformats.org/officeDocument/2006/relationships/image" Target="media/image92.png"/><Relationship Id="rId110" Type="http://schemas.openxmlformats.org/officeDocument/2006/relationships/footer" Target="footer14.xml"/><Relationship Id="rId111" Type="http://schemas.openxmlformats.org/officeDocument/2006/relationships/image" Target="media/image93.jpg"/><Relationship Id="rId112" Type="http://schemas.openxmlformats.org/officeDocument/2006/relationships/image" Target="media/image94.jpg"/><Relationship Id="rId113" Type="http://schemas.openxmlformats.org/officeDocument/2006/relationships/footer" Target="footer15.xml"/><Relationship Id="rId114" Type="http://schemas.openxmlformats.org/officeDocument/2006/relationships/image" Target="media/image95.jpg"/><Relationship Id="rId115" Type="http://schemas.openxmlformats.org/officeDocument/2006/relationships/image" Target="media/image96.jpg"/><Relationship Id="rId116" Type="http://schemas.openxmlformats.org/officeDocument/2006/relationships/image" Target="media/image97.jpg"/><Relationship Id="rId117" Type="http://schemas.openxmlformats.org/officeDocument/2006/relationships/footer" Target="footer16.xml"/><Relationship Id="rId118" Type="http://schemas.openxmlformats.org/officeDocument/2006/relationships/image" Target="media/image98.jpg"/><Relationship Id="rId119" Type="http://schemas.openxmlformats.org/officeDocument/2006/relationships/image" Target="media/image99.jpg"/><Relationship Id="rId120" Type="http://schemas.openxmlformats.org/officeDocument/2006/relationships/image" Target="media/image100.jpg"/><Relationship Id="rId121" Type="http://schemas.openxmlformats.org/officeDocument/2006/relationships/footer" Target="footer17.xml"/><Relationship Id="rId122" Type="http://schemas.openxmlformats.org/officeDocument/2006/relationships/image" Target="media/image101.jpg"/><Relationship Id="rId123" Type="http://schemas.openxmlformats.org/officeDocument/2006/relationships/image" Target="media/image102.jpg"/><Relationship Id="rId124" Type="http://schemas.openxmlformats.org/officeDocument/2006/relationships/image" Target="media/image103.png"/><Relationship Id="rId125" Type="http://schemas.openxmlformats.org/officeDocument/2006/relationships/footer" Target="footer18.xml"/><Relationship Id="rId126" Type="http://schemas.openxmlformats.org/officeDocument/2006/relationships/image" Target="media/image104.jpg"/><Relationship Id="rId127" Type="http://schemas.openxmlformats.org/officeDocument/2006/relationships/image" Target="media/image105.jpg"/><Relationship Id="rId128" Type="http://schemas.openxmlformats.org/officeDocument/2006/relationships/image" Target="media/image106.jpg"/><Relationship Id="rId129" Type="http://schemas.openxmlformats.org/officeDocument/2006/relationships/image" Target="media/image107.jpg"/><Relationship Id="rId130" Type="http://schemas.openxmlformats.org/officeDocument/2006/relationships/footer" Target="footer19.xml"/><Relationship Id="rId131" Type="http://schemas.openxmlformats.org/officeDocument/2006/relationships/image" Target="media/image108.jpg"/><Relationship Id="rId132" Type="http://schemas.openxmlformats.org/officeDocument/2006/relationships/image" Target="media/image109.jpg"/><Relationship Id="rId133" Type="http://schemas.openxmlformats.org/officeDocument/2006/relationships/image" Target="media/image110.png"/><Relationship Id="rId134" Type="http://schemas.openxmlformats.org/officeDocument/2006/relationships/footer" Target="footer20.xml"/><Relationship Id="rId135" Type="http://schemas.openxmlformats.org/officeDocument/2006/relationships/image" Target="media/image111.jpg"/><Relationship Id="rId136" Type="http://schemas.openxmlformats.org/officeDocument/2006/relationships/image" Target="media/image112.jpg"/><Relationship Id="rId137" Type="http://schemas.openxmlformats.org/officeDocument/2006/relationships/image" Target="media/image113.jpg"/><Relationship Id="rId138" Type="http://schemas.openxmlformats.org/officeDocument/2006/relationships/footer" Target="footer21.xml"/><Relationship Id="rId139" Type="http://schemas.openxmlformats.org/officeDocument/2006/relationships/image" Target="media/image115.jpg"/><Relationship Id="rId140" Type="http://schemas.openxmlformats.org/officeDocument/2006/relationships/image" Target="media/image116.jpg"/><Relationship Id="rId141" Type="http://schemas.openxmlformats.org/officeDocument/2006/relationships/footer" Target="footer22.xml"/><Relationship Id="rId142" Type="http://schemas.openxmlformats.org/officeDocument/2006/relationships/image" Target="media/image117.jpg"/><Relationship Id="rId143" Type="http://schemas.openxmlformats.org/officeDocument/2006/relationships/image" Target="media/image118.jpg"/><Relationship Id="rId144" Type="http://schemas.openxmlformats.org/officeDocument/2006/relationships/image" Target="media/image119.jpg"/><Relationship Id="rId145" Type="http://schemas.openxmlformats.org/officeDocument/2006/relationships/image" Target="media/image120.png"/><Relationship Id="rId146" Type="http://schemas.openxmlformats.org/officeDocument/2006/relationships/footer" Target="footer23.xml"/><Relationship Id="rId147" Type="http://schemas.openxmlformats.org/officeDocument/2006/relationships/image" Target="media/image121.jpg"/><Relationship Id="rId148" Type="http://schemas.openxmlformats.org/officeDocument/2006/relationships/image" Target="media/image122.jpg"/><Relationship Id="rId149" Type="http://schemas.openxmlformats.org/officeDocument/2006/relationships/footer" Target="footer24.xml"/><Relationship Id="rId150" Type="http://schemas.openxmlformats.org/officeDocument/2006/relationships/image" Target="media/image123.jpg"/><Relationship Id="rId151" Type="http://schemas.openxmlformats.org/officeDocument/2006/relationships/image" Target="media/image124.jpg"/><Relationship Id="rId152" Type="http://schemas.openxmlformats.org/officeDocument/2006/relationships/image" Target="media/image125.jpg"/><Relationship Id="rId153" Type="http://schemas.openxmlformats.org/officeDocument/2006/relationships/image" Target="media/image126.jpg"/><Relationship Id="rId154" Type="http://schemas.openxmlformats.org/officeDocument/2006/relationships/image" Target="media/image127.jp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Untitled</dc:title>
  <dcterms:created xsi:type="dcterms:W3CDTF">2016-07-05T16:59:25Z</dcterms:created>
  <dcterms:modified xsi:type="dcterms:W3CDTF">2016-07-05T16:59:25Z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2016-07-05T00:00:00Z</vt:filetime>
  </property>
</Properties>
</file>