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67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70.435059pt;margin-top:-13.768881pt;width:.1pt;height:428.847845pt;mso-position-horizontal-relative:page;mso-position-vertical-relative:paragraph;z-index:-1783" coordorigin="11409,-275" coordsize="2,8577">
            <v:shape style="position:absolute;left:11409;top:-275;width:2;height:8577" coordorigin="11409,-275" coordsize="0,8577" path="m11409,8302l11409,-275e" filled="f" stroked="t" strokeweight="1.402135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  <w:position w:val="-1"/>
        </w:rPr>
        <w:t>Guadalajara</w:t>
      </w:r>
      <w:r>
        <w:rPr>
          <w:rFonts w:ascii="Arial" w:hAnsi="Arial" w:cs="Arial" w:eastAsia="Arial"/>
          <w:sz w:val="18"/>
          <w:szCs w:val="18"/>
          <w:color w:val="7E7E7E"/>
          <w:spacing w:val="-4"/>
          <w:w w:val="95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  <w:position w:val="-1"/>
        </w:rPr>
        <w:t>Jalisco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7E7E7E"/>
          <w:spacing w:val="30"/>
          <w:w w:val="9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  <w:position w:val="-1"/>
        </w:rPr>
        <w:t>29</w:t>
      </w:r>
      <w:r>
        <w:rPr>
          <w:rFonts w:ascii="Arial" w:hAnsi="Arial" w:cs="Arial" w:eastAsia="Arial"/>
          <w:sz w:val="18"/>
          <w:szCs w:val="18"/>
          <w:color w:val="7E7E7E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6"/>
          <w:position w:val="-1"/>
        </w:rPr>
        <w:t>feb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96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96"/>
          <w:position w:val="-1"/>
        </w:rPr>
        <w:t>t&gt;r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96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59595"/>
          <w:spacing w:val="-5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5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7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  <w:position w:val="-1"/>
        </w:rPr>
        <w:t>año</w:t>
      </w:r>
      <w:r>
        <w:rPr>
          <w:rFonts w:ascii="Arial" w:hAnsi="Arial" w:cs="Arial" w:eastAsia="Arial"/>
          <w:sz w:val="18"/>
          <w:szCs w:val="18"/>
          <w:color w:val="7E7E7E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  <w:position w:val="-1"/>
        </w:rPr>
        <w:t>2016.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256" w:top="1500" w:bottom="0" w:left="240" w:right="20"/>
          <w:headerReference w:type="default" r:id="rId5"/>
          <w:type w:val="continuous"/>
          <w:pgSz w:w="12100" w:h="15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37.439999pt;margin-top:44.16pt;width:50.880001pt;height:51.84pt;mso-position-horizontal-relative:page;mso-position-vertical-relative:page;z-index:-1791" type="#_x0000_t75">
            <v:imagedata r:id="rId6" o:title=""/>
          </v:shape>
        </w:pict>
      </w:r>
      <w:r>
        <w:rPr/>
        <w:pict>
          <v:group style="position:absolute;margin-left:130.559998pt;margin-top:25.920013pt;width:88.406686pt;height:395.519989pt;mso-position-horizontal-relative:page;mso-position-vertical-relative:page;z-index:-1789" coordorigin="2611,518" coordsize="1768,7910">
            <v:shape style="position:absolute;left:2611;top:518;width:365;height:7910" type="#_x0000_t75">
              <v:imagedata r:id="rId7" o:title=""/>
            </v:shape>
            <v:group style="position:absolute;left:2851;top:571;width:1514;height:2" coordorigin="2851,571" coordsize="1514,2">
              <v:shape style="position:absolute;left:2851;top:571;width:1514;height:2" coordorigin="2851,571" coordsize="1514,0" path="m2851,571l4365,571e" filled="f" stroked="t" strokeweight="1.402135pt" strokecolor="#AFAFA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22.720001pt;margin-top:18.239992pt;width:97.919998pt;height:13.44pt;mso-position-horizontal-relative:page;mso-position-vertical-relative:page;z-index:-1788" type="#_x0000_t75">
            <v:imagedata r:id="rId8" o:title=""/>
          </v:shape>
        </w:pict>
      </w:r>
      <w:r>
        <w:rPr/>
        <w:pict>
          <v:shape style="position:absolute;margin-left:546.23999pt;margin-top:24.960011pt;width:44.16pt;height:42.240002pt;mso-position-horizontal-relative:page;mso-position-vertical-relative:page;z-index:-1785" type="#_x0000_t75">
            <v:imagedata r:id="rId9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7" w:lineRule="exact"/>
        <w:ind w:left="720" w:right="971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9.919998pt;margin-top:-32.895615pt;width:27.84pt;height:32.639999pt;mso-position-horizontal-relative:page;mso-position-vertical-relative:paragraph;z-index:-1790" type="#_x0000_t75">
            <v:imagedata r:id="rId10" o:title=""/>
          </v:shape>
        </w:pic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4"/>
          <w:position w:val="-1"/>
        </w:rPr>
        <w:t>Fiscalía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345" w:right="55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0"/>
          <w:w w:val="109"/>
        </w:rPr>
        <w:t>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0" w:after="0" w:line="240" w:lineRule="auto"/>
        <w:ind w:left="385" w:right="546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959595"/>
          <w:spacing w:val="0"/>
          <w:w w:val="171"/>
          <w:b/>
          <w:bCs/>
        </w:rPr>
        <w:t>O..lbtAIN.._lAl.lior.U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6.959997pt;height:124.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9" w:right="-67"/>
        <w:jc w:val="left"/>
        <w:rPr>
          <w:rFonts w:ascii="Arial" w:hAnsi="Arial" w:cs="Arial" w:eastAsia="Arial"/>
          <w:sz w:val="18"/>
          <w:szCs w:val="18"/>
        </w:rPr>
      </w:pPr>
      <w:rPr/>
      <w:hyperlink r:id="rId12">
        <w:r>
          <w:rPr>
            <w:rFonts w:ascii="Arial" w:hAnsi="Arial" w:cs="Arial" w:eastAsia="Arial"/>
            <w:sz w:val="18"/>
            <w:szCs w:val="18"/>
            <w:color w:val="595959"/>
            <w:w w:val="120"/>
          </w:rPr>
          <w:t>www</w:t>
        </w:r>
        <w:r>
          <w:rPr>
            <w:rFonts w:ascii="Arial" w:hAnsi="Arial" w:cs="Arial" w:eastAsia="Arial"/>
            <w:sz w:val="18"/>
            <w:szCs w:val="18"/>
            <w:color w:val="7E7E7E"/>
            <w:w w:val="123"/>
          </w:rPr>
          <w:t>.j</w:t>
        </w:r>
        <w:r>
          <w:rPr>
            <w:rFonts w:ascii="Arial" w:hAnsi="Arial" w:cs="Arial" w:eastAsia="Arial"/>
            <w:sz w:val="18"/>
            <w:szCs w:val="18"/>
            <w:color w:val="7E7E7E"/>
            <w:spacing w:val="6"/>
            <w:w w:val="124"/>
          </w:rPr>
          <w:t>a</w:t>
        </w:r>
        <w:r>
          <w:rPr>
            <w:rFonts w:ascii="Arial" w:hAnsi="Arial" w:cs="Arial" w:eastAsia="Arial"/>
            <w:sz w:val="18"/>
            <w:szCs w:val="18"/>
            <w:color w:val="595959"/>
            <w:spacing w:val="0"/>
            <w:w w:val="220"/>
          </w:rPr>
          <w:t>H.co.go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7" w:after="0" w:line="273" w:lineRule="auto"/>
        <w:ind w:left="196" w:right="964" w:firstLine="3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CUERDO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DE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1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4"/>
        </w:rPr>
        <w:t>COMI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94"/>
        </w:rPr>
        <w:t>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4"/>
        </w:rPr>
        <w:t>É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1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8"/>
        </w:rPr>
        <w:t>TR</w:t>
      </w:r>
      <w:r>
        <w:rPr>
          <w:rFonts w:ascii="Arial" w:hAnsi="Arial" w:cs="Arial" w:eastAsia="Arial"/>
          <w:sz w:val="18"/>
          <w:szCs w:val="18"/>
          <w:color w:val="696969"/>
          <w:spacing w:val="-2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-3"/>
          <w:w w:val="88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8"/>
        </w:rPr>
        <w:t>SP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RENCIA</w:t>
      </w:r>
      <w:r>
        <w:rPr>
          <w:rFonts w:ascii="Arial" w:hAnsi="Arial" w:cs="Arial" w:eastAsia="Arial"/>
          <w:sz w:val="18"/>
          <w:szCs w:val="18"/>
          <w:color w:val="494949"/>
          <w:spacing w:val="4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2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FISCALÍA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8"/>
        </w:rPr>
        <w:t>G</w:t>
      </w:r>
      <w:r>
        <w:rPr>
          <w:rFonts w:ascii="Arial" w:hAnsi="Arial" w:cs="Arial" w:eastAsia="Arial"/>
          <w:sz w:val="18"/>
          <w:szCs w:val="18"/>
          <w:color w:val="696969"/>
          <w:spacing w:val="-1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NERA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-1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DE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ESTADO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1"/>
        </w:rPr>
        <w:t>JAUSCO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1"/>
        </w:rPr>
        <w:t>PO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U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9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DETERMINA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7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1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INEXISTENCIA</w:t>
      </w:r>
      <w:r>
        <w:rPr>
          <w:rFonts w:ascii="Arial" w:hAnsi="Arial" w:cs="Arial" w:eastAsia="Arial"/>
          <w:sz w:val="18"/>
          <w:szCs w:val="18"/>
          <w:color w:val="494949"/>
          <w:spacing w:val="8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8"/>
        </w:rPr>
        <w:t>PARTE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1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2"/>
        </w:rPr>
        <w:t>INFORMACIÓ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2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2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2"/>
        </w:rPr>
        <w:t>PETICIONADA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-1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4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-1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EXPEDIENT</w:t>
      </w:r>
      <w:r>
        <w:rPr>
          <w:rFonts w:ascii="Arial" w:hAnsi="Arial" w:cs="Arial" w:eastAsia="Arial"/>
          <w:sz w:val="18"/>
          <w:szCs w:val="18"/>
          <w:color w:val="595959"/>
          <w:spacing w:val="-16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207"/>
        </w:rPr>
        <w:t>: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20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9"/>
        </w:rPr>
        <w:t>TAIPJ/FG/269/201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95959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3"/>
        </w:rPr>
        <w:t>CO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1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3"/>
        </w:rPr>
        <w:t>FOUO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2"/>
        </w:rPr>
        <w:t>INFOME</w:t>
      </w:r>
      <w:r>
        <w:rPr>
          <w:rFonts w:ascii="Arial" w:hAnsi="Arial" w:cs="Arial" w:eastAsia="Arial"/>
          <w:sz w:val="18"/>
          <w:szCs w:val="18"/>
          <w:color w:val="595959"/>
          <w:spacing w:val="-4"/>
          <w:w w:val="92"/>
        </w:rPr>
        <w:t>X</w:t>
      </w:r>
      <w:r>
        <w:rPr>
          <w:rFonts w:ascii="Arial" w:hAnsi="Arial" w:cs="Arial" w:eastAsia="Arial"/>
          <w:sz w:val="18"/>
          <w:szCs w:val="18"/>
          <w:color w:val="7E7E7E"/>
          <w:spacing w:val="8"/>
          <w:w w:val="207"/>
        </w:rPr>
        <w:t>: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9"/>
        </w:rPr>
        <w:t>00335716</w:t>
      </w:r>
      <w:r>
        <w:rPr>
          <w:rFonts w:ascii="Arial" w:hAnsi="Arial" w:cs="Arial" w:eastAsia="Arial"/>
          <w:sz w:val="18"/>
          <w:szCs w:val="18"/>
          <w:color w:val="595959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3"/>
        </w:rPr>
        <w:t>INICIAL</w:t>
      </w:r>
      <w:r>
        <w:rPr>
          <w:rFonts w:ascii="Arial" w:hAnsi="Arial" w:cs="Arial" w:eastAsia="Arial"/>
          <w:sz w:val="18"/>
          <w:szCs w:val="18"/>
          <w:color w:val="494949"/>
          <w:spacing w:val="-10"/>
          <w:w w:val="93"/>
        </w:rPr>
        <w:t>M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3"/>
        </w:rPr>
        <w:t>ENTE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PRESENTADA</w:t>
      </w:r>
      <w:r>
        <w:rPr>
          <w:rFonts w:ascii="Arial" w:hAnsi="Arial" w:cs="Arial" w:eastAsia="Arial"/>
          <w:sz w:val="18"/>
          <w:szCs w:val="18"/>
          <w:color w:val="595959"/>
          <w:spacing w:val="-1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4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SECRETARÍA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6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86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6"/>
        </w:rPr>
        <w:t>ERA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6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6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6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1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GOBIERN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9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207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1" w:lineRule="auto"/>
        <w:ind w:left="122" w:right="1085" w:firstLine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fundament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dispuest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96969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5959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6*</w:t>
      </w:r>
      <w:r>
        <w:rPr>
          <w:rFonts w:ascii="Arial" w:hAnsi="Arial" w:cs="Arial" w:eastAsia="Arial"/>
          <w:sz w:val="18"/>
          <w:szCs w:val="18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9696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Constitució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5959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2"/>
        </w:rPr>
        <w:t>Unidos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exicanos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4*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696969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g•</w:t>
      </w:r>
      <w:r>
        <w:rPr>
          <w:rFonts w:ascii="Arial" w:hAnsi="Arial" w:cs="Arial" w:eastAsia="Arial"/>
          <w:sz w:val="18"/>
          <w:szCs w:val="18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696969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5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-14"/>
          <w:w w:val="85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5"/>
        </w:rPr>
        <w:t>CRETO</w:t>
      </w:r>
      <w:r>
        <w:rPr>
          <w:rFonts w:ascii="Arial" w:hAnsi="Arial" w:cs="Arial" w:eastAsia="Arial"/>
          <w:sz w:val="18"/>
          <w:szCs w:val="18"/>
          <w:color w:val="696969"/>
          <w:spacing w:val="34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NÚ</w:t>
      </w:r>
      <w:r>
        <w:rPr>
          <w:rFonts w:ascii="Arial" w:hAnsi="Arial" w:cs="Arial" w:eastAsia="Arial"/>
          <w:sz w:val="18"/>
          <w:szCs w:val="18"/>
          <w:color w:val="494949"/>
          <w:spacing w:val="-6"/>
          <w:w w:val="105"/>
        </w:rPr>
        <w:t>M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77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8"/>
        </w:rPr>
        <w:t>2543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98"/>
        </w:rPr>
        <w:t>7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0"/>
        </w:rPr>
        <w:t>/LJ</w:t>
      </w:r>
      <w:r>
        <w:rPr>
          <w:rFonts w:ascii="Arial" w:hAnsi="Arial" w:cs="Arial" w:eastAsia="Arial"/>
          <w:sz w:val="18"/>
          <w:szCs w:val="18"/>
          <w:color w:val="696969"/>
          <w:spacing w:val="-8"/>
          <w:w w:val="80"/>
        </w:rPr>
        <w:t>&lt;</w:t>
      </w:r>
      <w:r>
        <w:rPr>
          <w:rFonts w:ascii="Arial" w:hAnsi="Arial" w:cs="Arial" w:eastAsia="Arial"/>
          <w:sz w:val="18"/>
          <w:szCs w:val="18"/>
          <w:color w:val="494949"/>
          <w:spacing w:val="9"/>
          <w:w w:val="218"/>
        </w:rPr>
        <w:t>I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11"/>
        </w:rPr>
        <w:t>/1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12"/>
        </w:rPr>
        <w:t>5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6"/>
        </w:rPr>
        <w:t>pu</w:t>
      </w:r>
      <w:r>
        <w:rPr>
          <w:rFonts w:ascii="Arial" w:hAnsi="Arial" w:cs="Arial" w:eastAsia="Arial"/>
          <w:sz w:val="18"/>
          <w:szCs w:val="18"/>
          <w:color w:val="7E7E7E"/>
          <w:spacing w:val="-20"/>
          <w:w w:val="106"/>
        </w:rPr>
        <w:t>b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33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19"/>
          <w:w w:val="133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7"/>
        </w:rPr>
        <w:t>cado</w:t>
      </w:r>
      <w:r>
        <w:rPr>
          <w:rFonts w:ascii="Arial" w:hAnsi="Arial" w:cs="Arial" w:eastAsia="Arial"/>
          <w:sz w:val="18"/>
          <w:szCs w:val="18"/>
          <w:color w:val="7E7E7E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-19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696969"/>
          <w:spacing w:val="-1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ódico</w:t>
      </w:r>
      <w:r>
        <w:rPr>
          <w:rFonts w:ascii="Arial" w:hAnsi="Arial" w:cs="Arial" w:eastAsia="Arial"/>
          <w:sz w:val="18"/>
          <w:szCs w:val="18"/>
          <w:color w:val="959595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Oficia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5"/>
        </w:rPr>
        <w:t>"El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stad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9"/>
        </w:rPr>
        <w:t>Jalisco"</w:t>
      </w:r>
      <w:r>
        <w:rPr>
          <w:rFonts w:ascii="Arial" w:hAnsi="Arial" w:cs="Arial" w:eastAsia="Arial"/>
          <w:sz w:val="18"/>
          <w:szCs w:val="18"/>
          <w:color w:val="696969"/>
          <w:spacing w:val="-11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el</w:t>
      </w:r>
      <w:r>
        <w:rPr>
          <w:rFonts w:ascii="Arial" w:hAnsi="Arial" w:cs="Arial" w:eastAsia="Arial"/>
          <w:sz w:val="18"/>
          <w:szCs w:val="18"/>
          <w:color w:val="7E7E7E"/>
          <w:spacing w:val="-16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3"/>
        </w:rPr>
        <w:t>D1ciembre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2015</w:t>
      </w:r>
      <w:r>
        <w:rPr>
          <w:rFonts w:ascii="Arial" w:hAnsi="Arial" w:cs="Arial" w:eastAsia="Arial"/>
          <w:sz w:val="18"/>
          <w:szCs w:val="18"/>
          <w:color w:val="7E7E7E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mediant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</w:rPr>
        <w:t>se</w:t>
      </w:r>
      <w:r>
        <w:rPr>
          <w:rFonts w:ascii="Arial" w:hAnsi="Arial" w:cs="Arial" w:eastAsia="Arial"/>
          <w:sz w:val="18"/>
          <w:szCs w:val="18"/>
          <w:color w:val="7E7E7E"/>
          <w:spacing w:val="-1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reformaro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dive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sas</w:t>
      </w:r>
      <w:r>
        <w:rPr>
          <w:rFonts w:ascii="Arial" w:hAnsi="Arial" w:cs="Arial" w:eastAsia="Arial"/>
          <w:sz w:val="18"/>
          <w:szCs w:val="18"/>
          <w:color w:val="95959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96969"/>
          <w:spacing w:val="-1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59595"/>
          <w:spacing w:val="-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59595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icion</w:t>
      </w:r>
      <w:r>
        <w:rPr>
          <w:rFonts w:ascii="Arial" w:hAnsi="Arial" w:cs="Arial" w:eastAsia="Arial"/>
          <w:sz w:val="18"/>
          <w:szCs w:val="18"/>
          <w:color w:val="696969"/>
          <w:spacing w:val="-1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5959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5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auto"/>
        <w:ind w:left="1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Constitució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4"/>
        </w:rPr>
        <w:t>Estad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696969"/>
          <w:spacing w:val="-15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</w:rPr>
        <w:t>1*,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2*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5*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-10"/>
          <w:w w:val="177"/>
        </w:rPr>
        <w:t>1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9"/>
        </w:rPr>
        <w:t>fracció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64"/>
        </w:rPr>
        <w:t>11,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7"/>
          <w:w w:val="64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-10"/>
          <w:w w:val="177"/>
        </w:rPr>
        <w:t>1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2"/>
        </w:rPr>
        <w:t>fracció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3"/>
        </w:rPr>
        <w:t>VIl,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5" w:after="0" w:line="240" w:lineRule="auto"/>
        <w:ind w:left="2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E7E7E"/>
          <w:spacing w:val="0"/>
          <w:w w:val="7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E7E7E"/>
          <w:spacing w:val="22"/>
          <w:w w:val="76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9"/>
          <w:w w:val="177"/>
        </w:rPr>
        <w:t>1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9"/>
        </w:rPr>
        <w:t>fracció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64"/>
        </w:rPr>
        <w:t>11,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14"/>
          <w:w w:val="64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color w:val="7E7E7E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77"/>
        </w:rPr>
        <w:t>1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acción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51"/>
        </w:rPr>
        <w:t>111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1"/>
          <w:w w:val="51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8"/>
        </w:rPr>
        <w:t>VIII,</w:t>
      </w:r>
      <w:r>
        <w:rPr>
          <w:rFonts w:ascii="Arial" w:hAnsi="Arial" w:cs="Arial" w:eastAsia="Arial"/>
          <w:sz w:val="18"/>
          <w:szCs w:val="18"/>
          <w:color w:val="696969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78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3"/>
        </w:rPr>
        <w:t>80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2"/>
        </w:rPr>
        <w:t>,</w:t>
      </w:r>
      <w:r>
        <w:rPr>
          <w:rFonts w:ascii="Arial" w:hAnsi="Arial" w:cs="Arial" w:eastAsia="Arial"/>
          <w:sz w:val="18"/>
          <w:szCs w:val="18"/>
          <w:color w:val="696969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84</w:t>
      </w:r>
      <w:r>
        <w:rPr>
          <w:rFonts w:ascii="Arial" w:hAnsi="Arial" w:cs="Arial" w:eastAsia="Arial"/>
          <w:sz w:val="18"/>
          <w:szCs w:val="18"/>
          <w:color w:val="7E7E7E"/>
          <w:spacing w:val="7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85</w:t>
      </w:r>
      <w:r>
        <w:rPr>
          <w:rFonts w:ascii="Arial" w:hAnsi="Arial" w:cs="Arial" w:eastAsia="Arial"/>
          <w:sz w:val="18"/>
          <w:szCs w:val="18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86</w:t>
      </w:r>
      <w:r>
        <w:rPr>
          <w:rFonts w:ascii="Arial" w:hAnsi="Arial" w:cs="Arial" w:eastAsia="Arial"/>
          <w:sz w:val="18"/>
          <w:szCs w:val="18"/>
          <w:color w:val="7E7E7E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DECRETO</w:t>
      </w:r>
      <w:r>
        <w:rPr>
          <w:rFonts w:ascii="Arial" w:hAnsi="Arial" w:cs="Arial" w:eastAsia="Arial"/>
          <w:sz w:val="18"/>
          <w:szCs w:val="18"/>
          <w:color w:val="595959"/>
          <w:spacing w:val="18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16"/>
          <w:w w:val="12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-13"/>
          <w:w w:val="111"/>
        </w:rPr>
        <w:t>Ú</w:t>
      </w:r>
      <w:r>
        <w:rPr>
          <w:rFonts w:ascii="Arial" w:hAnsi="Arial" w:cs="Arial" w:eastAsia="Arial"/>
          <w:sz w:val="18"/>
          <w:szCs w:val="18"/>
          <w:color w:val="494949"/>
          <w:spacing w:val="-15"/>
          <w:w w:val="122"/>
        </w:rPr>
        <w:t>M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1"/>
        </w:rPr>
        <w:t>ERO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317" w:lineRule="auto"/>
        <w:ind w:left="196" w:right="1114" w:firstLine="3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82.719971pt;margin-top:8.043433pt;width:15.36pt;height:329.279999pt;mso-position-horizontal-relative:page;mso-position-vertical-relative:paragraph;z-index:-1784" type="#_x0000_t75">
            <v:imagedata r:id="rId13" o:title=""/>
          </v:shape>
        </w:pic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2"/>
        </w:rPr>
        <w:t>5653/LJ&lt;/1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2"/>
        </w:rPr>
        <w:t>5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9696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fu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publicado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3"/>
        </w:rPr>
        <w:t>Pe</w:t>
      </w:r>
      <w:r>
        <w:rPr>
          <w:rFonts w:ascii="Arial" w:hAnsi="Arial" w:cs="Arial" w:eastAsia="Arial"/>
          <w:sz w:val="18"/>
          <w:szCs w:val="18"/>
          <w:color w:val="7E7E7E"/>
          <w:spacing w:val="-16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11"/>
          <w:w w:val="236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1"/>
        </w:rPr>
        <w:t>ódico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Oficia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7E7E7E"/>
          <w:spacing w:val="-7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4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6"/>
        </w:rPr>
        <w:t>Estad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4"/>
        </w:rPr>
        <w:t>"</w:t>
      </w:r>
      <w:r>
        <w:rPr>
          <w:rFonts w:ascii="Arial" w:hAnsi="Arial" w:cs="Arial" w:eastAsia="Arial"/>
          <w:sz w:val="18"/>
          <w:szCs w:val="18"/>
          <w:color w:val="696969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-19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8"/>
        </w:rPr>
        <w:t>dí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oviembre</w:t>
      </w:r>
      <w:r>
        <w:rPr>
          <w:rFonts w:ascii="Arial" w:hAnsi="Arial" w:cs="Arial" w:eastAsia="Arial"/>
          <w:sz w:val="18"/>
          <w:szCs w:val="18"/>
          <w:color w:val="7E7E7E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5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ño</w:t>
      </w:r>
      <w:r>
        <w:rPr>
          <w:rFonts w:ascii="Arial" w:hAnsi="Arial" w:cs="Arial" w:eastAsia="Arial"/>
          <w:sz w:val="18"/>
          <w:szCs w:val="18"/>
          <w:color w:val="69696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2015</w:t>
      </w:r>
      <w:r>
        <w:rPr>
          <w:rFonts w:ascii="Arial" w:hAnsi="Arial" w:cs="Arial" w:eastAsia="Arial"/>
          <w:sz w:val="18"/>
          <w:szCs w:val="18"/>
          <w:color w:val="7E7E7E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mediant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8"/>
        </w:rPr>
        <w:t>el</w:t>
      </w:r>
      <w:r>
        <w:rPr>
          <w:rFonts w:ascii="Arial" w:hAnsi="Arial" w:cs="Arial" w:eastAsia="Arial"/>
          <w:sz w:val="18"/>
          <w:szCs w:val="18"/>
          <w:color w:val="7E7E7E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cual</w:t>
      </w:r>
      <w:r>
        <w:rPr>
          <w:rFonts w:ascii="Arial" w:hAnsi="Arial" w:cs="Arial" w:eastAsia="Arial"/>
          <w:sz w:val="18"/>
          <w:szCs w:val="18"/>
          <w:color w:val="7E7E7E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95"/>
        </w:rPr>
        <w:t>se</w:t>
      </w:r>
      <w:r>
        <w:rPr>
          <w:rFonts w:ascii="Arial" w:hAnsi="Arial" w:cs="Arial" w:eastAsia="Arial"/>
          <w:sz w:val="18"/>
          <w:szCs w:val="18"/>
          <w:color w:val="959595"/>
          <w:spacing w:val="-1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reformaron</w:t>
      </w:r>
      <w:r>
        <w:rPr>
          <w:rFonts w:ascii="Arial" w:hAnsi="Arial" w:cs="Arial" w:eastAsia="Arial"/>
          <w:sz w:val="18"/>
          <w:szCs w:val="18"/>
          <w:color w:val="696969"/>
          <w:spacing w:val="-1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adicionaron</w:t>
      </w:r>
      <w:r>
        <w:rPr>
          <w:rFonts w:ascii="Arial" w:hAnsi="Arial" w:cs="Arial" w:eastAsia="Arial"/>
          <w:sz w:val="18"/>
          <w:szCs w:val="18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derogaron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7"/>
        </w:rPr>
        <w:t>diversas</w:t>
      </w:r>
      <w:r>
        <w:rPr>
          <w:rFonts w:ascii="Arial" w:hAnsi="Arial" w:cs="Arial" w:eastAsia="Arial"/>
          <w:sz w:val="18"/>
          <w:szCs w:val="18"/>
          <w:color w:val="696969"/>
          <w:spacing w:val="-1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2"/>
        </w:rPr>
        <w:t>Ley</w:t>
      </w:r>
      <w:r>
        <w:rPr>
          <w:rFonts w:ascii="Arial" w:hAnsi="Arial" w:cs="Arial" w:eastAsia="Arial"/>
          <w:sz w:val="18"/>
          <w:szCs w:val="18"/>
          <w:color w:val="7E7E7E"/>
          <w:spacing w:val="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5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7"/>
        </w:rPr>
        <w:t>ransparencia</w:t>
      </w:r>
      <w:r>
        <w:rPr>
          <w:rFonts w:ascii="Arial" w:hAnsi="Arial" w:cs="Arial" w:eastAsia="Arial"/>
          <w:sz w:val="18"/>
          <w:szCs w:val="18"/>
          <w:color w:val="696969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2"/>
        </w:rPr>
        <w:t>Acces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2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1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6"/>
        </w:rPr>
        <w:t>Públic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5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0"/>
        </w:rPr>
        <w:t>Jahsco</w:t>
      </w:r>
      <w:r>
        <w:rPr>
          <w:rFonts w:ascii="Arial" w:hAnsi="Arial" w:cs="Arial" w:eastAsia="Arial"/>
          <w:sz w:val="18"/>
          <w:szCs w:val="18"/>
          <w:color w:val="696969"/>
          <w:spacing w:val="1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5"/>
        </w:rPr>
        <w:t>Mu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5"/>
        </w:rPr>
        <w:t>icipios</w:t>
      </w:r>
      <w:r>
        <w:rPr>
          <w:rFonts w:ascii="Arial" w:hAnsi="Arial" w:cs="Arial" w:eastAsia="Arial"/>
          <w:sz w:val="18"/>
          <w:szCs w:val="18"/>
          <w:color w:val="7E7E7E"/>
          <w:spacing w:val="8"/>
          <w:w w:val="105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5"/>
        </w:rPr>
        <w:t>que</w:t>
      </w:r>
      <w:r>
        <w:rPr>
          <w:rFonts w:ascii="Arial" w:hAnsi="Arial" w:cs="Arial" w:eastAsia="Arial"/>
          <w:sz w:val="18"/>
          <w:szCs w:val="18"/>
          <w:color w:val="7E7E7E"/>
          <w:spacing w:val="1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entr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7E7E7E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-10"/>
          <w:w w:val="98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23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igor</w:t>
      </w:r>
      <w:r>
        <w:rPr>
          <w:rFonts w:ascii="Arial" w:hAnsi="Arial" w:cs="Arial" w:eastAsia="Arial"/>
          <w:sz w:val="18"/>
          <w:szCs w:val="18"/>
          <w:color w:val="696969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parti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96969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5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siguient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8"/>
        </w:rPr>
        <w:t>al</w:t>
      </w:r>
      <w:r>
        <w:rPr>
          <w:rFonts w:ascii="Arial" w:hAnsi="Arial" w:cs="Arial" w:eastAsia="Arial"/>
          <w:sz w:val="18"/>
          <w:szCs w:val="18"/>
          <w:color w:val="7E7E7E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publicación</w:t>
      </w:r>
      <w:r>
        <w:rPr>
          <w:rFonts w:ascii="Arial" w:hAnsi="Arial" w:cs="Arial" w:eastAsia="Arial"/>
          <w:sz w:val="18"/>
          <w:szCs w:val="18"/>
          <w:color w:val="696969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similar</w:t>
      </w:r>
      <w:r>
        <w:rPr>
          <w:rFonts w:ascii="Arial" w:hAnsi="Arial" w:cs="Arial" w:eastAsia="Arial"/>
          <w:sz w:val="18"/>
          <w:szCs w:val="18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citad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antelación,</w:t>
      </w:r>
      <w:r>
        <w:rPr>
          <w:rFonts w:ascii="Arial" w:hAnsi="Arial" w:cs="Arial" w:eastAsia="Arial"/>
          <w:sz w:val="18"/>
          <w:szCs w:val="18"/>
          <w:color w:val="7E7E7E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5959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procede</w:t>
      </w:r>
      <w:r>
        <w:rPr>
          <w:rFonts w:ascii="Arial" w:hAnsi="Arial" w:cs="Arial" w:eastAsia="Arial"/>
          <w:sz w:val="18"/>
          <w:szCs w:val="18"/>
          <w:color w:val="696969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8"/>
        </w:rPr>
        <w:t>la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euni</w:t>
      </w:r>
      <w:r>
        <w:rPr>
          <w:rFonts w:ascii="Arial" w:hAnsi="Arial" w:cs="Arial" w:eastAsia="Arial"/>
          <w:sz w:val="18"/>
          <w:szCs w:val="18"/>
          <w:color w:val="7E7E7E"/>
          <w:spacing w:val="-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E7E7E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mi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6"/>
        </w:rPr>
        <w:t>Transparenci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7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-11"/>
          <w:w w:val="85"/>
        </w:rPr>
        <w:t>F</w:t>
      </w:r>
      <w:r>
        <w:rPr>
          <w:rFonts w:ascii="Arial" w:hAnsi="Arial" w:cs="Arial" w:eastAsia="Arial"/>
          <w:sz w:val="18"/>
          <w:szCs w:val="18"/>
          <w:color w:val="595959"/>
          <w:spacing w:val="12"/>
          <w:w w:val="236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4"/>
        </w:rPr>
        <w:t>scalla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-19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ral</w:t>
      </w:r>
      <w:r>
        <w:rPr>
          <w:rFonts w:ascii="Arial" w:hAnsi="Arial" w:cs="Arial" w:eastAsia="Arial"/>
          <w:sz w:val="18"/>
          <w:szCs w:val="18"/>
          <w:color w:val="595959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83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84"/>
        </w:rPr>
        <w:t>s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1"/>
        </w:rPr>
        <w:t>ado</w:t>
      </w:r>
      <w:r>
        <w:rPr>
          <w:rFonts w:ascii="Arial" w:hAnsi="Arial" w:cs="Arial" w:eastAsia="Arial"/>
          <w:sz w:val="18"/>
          <w:szCs w:val="18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5"/>
        </w:rPr>
        <w:t>Jalisco</w:t>
      </w:r>
      <w:r>
        <w:rPr>
          <w:rFonts w:ascii="Arial" w:hAnsi="Arial" w:cs="Arial" w:eastAsia="Arial"/>
          <w:sz w:val="18"/>
          <w:szCs w:val="18"/>
          <w:color w:val="696969"/>
          <w:spacing w:val="-2"/>
          <w:w w:val="95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efect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emiti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eclaratori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595959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2"/>
        </w:rPr>
        <w:t>inexistenci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03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16"/>
          <w:w w:val="244"/>
        </w:rPr>
        <w:t>,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9"/>
        </w:rPr>
        <w:t>para</w:t>
      </w:r>
      <w:r>
        <w:rPr>
          <w:rFonts w:ascii="Arial" w:hAnsi="Arial" w:cs="Arial" w:eastAsia="Arial"/>
          <w:sz w:val="18"/>
          <w:szCs w:val="18"/>
          <w:color w:val="696969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96969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</w:rPr>
        <w:t>cu</w:t>
      </w:r>
      <w:r>
        <w:rPr>
          <w:rFonts w:ascii="Arial" w:hAnsi="Arial" w:cs="Arial" w:eastAsia="Arial"/>
          <w:sz w:val="18"/>
          <w:szCs w:val="18"/>
          <w:color w:val="7E7E7E"/>
          <w:spacing w:val="1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10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</w:rPr>
        <w:t>se</w:t>
      </w:r>
      <w:r>
        <w:rPr>
          <w:rFonts w:ascii="Arial" w:hAnsi="Arial" w:cs="Arial" w:eastAsia="Arial"/>
          <w:sz w:val="18"/>
          <w:szCs w:val="18"/>
          <w:color w:val="7E7E7E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procede</w:t>
      </w:r>
      <w:r>
        <w:rPr>
          <w:rFonts w:ascii="Arial" w:hAnsi="Arial" w:cs="Arial" w:eastAsia="Arial"/>
          <w:sz w:val="18"/>
          <w:szCs w:val="18"/>
          <w:color w:val="696969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3"/>
        </w:rPr>
        <w:t>dar: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53" w:right="448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w w:val="108"/>
        </w:rPr>
        <w:t>IN</w:t>
      </w:r>
      <w:r>
        <w:rPr>
          <w:rFonts w:ascii="Arial" w:hAnsi="Arial" w:cs="Arial" w:eastAsia="Arial"/>
          <w:sz w:val="18"/>
          <w:szCs w:val="18"/>
          <w:color w:val="696969"/>
          <w:spacing w:val="-125"/>
          <w:w w:val="82"/>
        </w:rPr>
        <w:t>C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494949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494949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1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78"/>
        </w:rPr>
        <w:t>SE</w:t>
      </w:r>
      <w:r>
        <w:rPr>
          <w:rFonts w:ascii="Arial" w:hAnsi="Arial" w:cs="Arial" w:eastAsia="Arial"/>
          <w:sz w:val="18"/>
          <w:szCs w:val="18"/>
          <w:color w:val="696969"/>
          <w:spacing w:val="-14"/>
          <w:w w:val="78"/>
        </w:rPr>
        <w:t>S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218"/>
        </w:rPr>
        <w:t>I</w:t>
      </w:r>
      <w:r>
        <w:rPr>
          <w:rFonts w:ascii="Arial" w:hAnsi="Arial" w:cs="Arial" w:eastAsia="Arial"/>
          <w:sz w:val="18"/>
          <w:szCs w:val="18"/>
          <w:color w:val="696969"/>
          <w:spacing w:val="-13"/>
          <w:w w:val="98"/>
        </w:rPr>
        <w:t>Ó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234" w:right="10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efecto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registr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present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3"/>
        </w:rPr>
        <w:t>euni</w:t>
      </w:r>
      <w:r>
        <w:rPr>
          <w:rFonts w:ascii="Arial" w:hAnsi="Arial" w:cs="Arial" w:eastAsia="Arial"/>
          <w:sz w:val="18"/>
          <w:szCs w:val="18"/>
          <w:color w:val="7E7E7E"/>
          <w:spacing w:val="-1"/>
          <w:w w:val="103"/>
        </w:rPr>
        <w:t>ó</w:t>
      </w:r>
      <w:r>
        <w:rPr>
          <w:rFonts w:ascii="Arial" w:hAnsi="Arial" w:cs="Arial" w:eastAsia="Arial"/>
          <w:sz w:val="18"/>
          <w:szCs w:val="18"/>
          <w:color w:val="595959"/>
          <w:spacing w:val="-18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95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color w:val="69696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consta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96969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desahogo</w:t>
      </w:r>
      <w:r>
        <w:rPr>
          <w:rFonts w:ascii="Arial" w:hAnsi="Arial" w:cs="Arial" w:eastAsia="Arial"/>
          <w:sz w:val="18"/>
          <w:szCs w:val="18"/>
          <w:color w:val="69696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Sesió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1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rabajo</w:t>
      </w:r>
      <w:r>
        <w:rPr>
          <w:rFonts w:ascii="Arial" w:hAnsi="Arial" w:cs="Arial" w:eastAsia="Arial"/>
          <w:sz w:val="18"/>
          <w:szCs w:val="18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7E7E7E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6"/>
        </w:rPr>
        <w:t>Transparencia,</w:t>
      </w:r>
      <w:r>
        <w:rPr>
          <w:rFonts w:ascii="Arial" w:hAnsi="Arial" w:cs="Arial" w:eastAsia="Arial"/>
          <w:sz w:val="18"/>
          <w:szCs w:val="18"/>
          <w:color w:val="696969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7E7E7E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efectú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7E7E7E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interio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inmueble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marcado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E7E7E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-1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7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úmero</w:t>
      </w:r>
      <w:r>
        <w:rPr>
          <w:rFonts w:ascii="Arial" w:hAnsi="Arial" w:cs="Arial" w:eastAsia="Arial"/>
          <w:sz w:val="18"/>
          <w:szCs w:val="18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778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3"/>
        </w:rPr>
        <w:t>Calzada</w:t>
      </w:r>
      <w:r>
        <w:rPr>
          <w:rFonts w:ascii="Arial" w:hAnsi="Arial" w:cs="Arial" w:eastAsia="Arial"/>
          <w:sz w:val="18"/>
          <w:szCs w:val="18"/>
          <w:color w:val="7E7E7E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595959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ependencia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orte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E7E7E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1"/>
        </w:rPr>
        <w:t>c</w:t>
      </w:r>
      <w:r>
        <w:rPr>
          <w:rFonts w:ascii="Arial" w:hAnsi="Arial" w:cs="Arial" w:eastAsia="Arial"/>
          <w:sz w:val="18"/>
          <w:szCs w:val="18"/>
          <w:color w:val="7E7E7E"/>
          <w:spacing w:val="-15"/>
          <w:w w:val="101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10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3"/>
        </w:rPr>
        <w:t>onia</w:t>
      </w:r>
      <w:r>
        <w:rPr>
          <w:rFonts w:ascii="Arial" w:hAnsi="Arial" w:cs="Arial" w:eastAsia="Arial"/>
          <w:sz w:val="18"/>
          <w:szCs w:val="18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Perla</w:t>
      </w:r>
      <w:r>
        <w:rPr>
          <w:rFonts w:ascii="Arial" w:hAnsi="Arial" w:cs="Arial" w:eastAsia="Arial"/>
          <w:sz w:val="18"/>
          <w:szCs w:val="18"/>
          <w:color w:val="696969"/>
          <w:spacing w:val="-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E7E7E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9696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ciudad</w:t>
      </w:r>
      <w:r>
        <w:rPr>
          <w:rFonts w:ascii="Arial" w:hAnsi="Arial" w:cs="Arial" w:eastAsia="Arial"/>
          <w:sz w:val="18"/>
          <w:szCs w:val="18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Guadalajara,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auto"/>
        <w:ind w:left="2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E7E7E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37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12"/>
          <w:w w:val="236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6"/>
        </w:rPr>
        <w:t>sco.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45" w:right="41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95959"/>
          <w:spacing w:val="0"/>
          <w:w w:val="85"/>
        </w:rPr>
        <w:t>REGISTRO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5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ASISTENCIA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199" w:right="106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141.119995pt;margin-top:11.998405pt;width:10.56pt;height:98.879997pt;mso-position-horizontal-relative:page;mso-position-vertical-relative:paragraph;z-index:-1787" type="#_x0000_t75">
            <v:imagedata r:id="rId14" o:title=""/>
          </v:shape>
        </w:pic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conformida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E7E7E"/>
          <w:spacing w:val="-1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9696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establecid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96969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9696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77"/>
        </w:rPr>
        <w:t>1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7"/>
        </w:rPr>
        <w:t>fraccione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E7E7E"/>
          <w:spacing w:val="0"/>
          <w:w w:val="59"/>
        </w:rPr>
        <w:t>1,</w:t>
      </w:r>
      <w:r>
        <w:rPr>
          <w:rFonts w:ascii="Times New Roman" w:hAnsi="Times New Roman" w:cs="Times New Roman" w:eastAsia="Times New Roman"/>
          <w:sz w:val="19"/>
          <w:szCs w:val="19"/>
          <w:color w:val="7E7E7E"/>
          <w:spacing w:val="0"/>
          <w:w w:val="5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E7E7E"/>
          <w:spacing w:val="1"/>
          <w:w w:val="5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59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5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59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E7E7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55"/>
        </w:rPr>
        <w:t>111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15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95959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9"/>
        </w:rPr>
        <w:t>2</w:t>
      </w:r>
      <w:r>
        <w:rPr>
          <w:rFonts w:ascii="Arial" w:hAnsi="Arial" w:cs="Arial" w:eastAsia="Arial"/>
          <w:sz w:val="18"/>
          <w:szCs w:val="18"/>
          <w:color w:val="959595"/>
          <w:spacing w:val="7"/>
          <w:w w:val="108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7"/>
        </w:rPr>
        <w:t>30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acción</w:t>
      </w:r>
      <w:r>
        <w:rPr>
          <w:rFonts w:ascii="Arial" w:hAnsi="Arial" w:cs="Arial" w:eastAsia="Arial"/>
          <w:sz w:val="18"/>
          <w:szCs w:val="18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51"/>
        </w:rPr>
        <w:t>11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51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19"/>
          <w:w w:val="51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96969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69696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6"/>
        </w:rPr>
        <w:t>Transparenci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1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2"/>
        </w:rPr>
        <w:t>Acces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2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16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9696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6"/>
        </w:rPr>
        <w:t>Pú</w:t>
      </w:r>
      <w:r>
        <w:rPr>
          <w:rFonts w:ascii="Arial" w:hAnsi="Arial" w:cs="Arial" w:eastAsia="Arial"/>
          <w:sz w:val="18"/>
          <w:szCs w:val="18"/>
          <w:color w:val="696969"/>
          <w:spacing w:val="-1"/>
          <w:w w:val="97"/>
        </w:rPr>
        <w:t>b</w:t>
      </w:r>
      <w:r>
        <w:rPr>
          <w:rFonts w:ascii="Arial" w:hAnsi="Arial" w:cs="Arial" w:eastAsia="Arial"/>
          <w:sz w:val="18"/>
          <w:szCs w:val="18"/>
          <w:color w:val="494949"/>
          <w:spacing w:val="-8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ica</w:t>
      </w:r>
      <w:r>
        <w:rPr>
          <w:rFonts w:ascii="Arial" w:hAnsi="Arial" w:cs="Arial" w:eastAsia="Arial"/>
          <w:sz w:val="18"/>
          <w:szCs w:val="18"/>
          <w:color w:val="7E7E7E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96969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94"/>
        </w:rPr>
        <w:t>sus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4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cipios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E7E7E"/>
          <w:spacing w:val="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7E7E7E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7"/>
        </w:rPr>
        <w:t>Reglamento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7"/>
        </w:rPr>
        <w:t>se</w:t>
      </w:r>
      <w:r>
        <w:rPr>
          <w:rFonts w:ascii="Arial" w:hAnsi="Arial" w:cs="Arial" w:eastAsia="Arial"/>
          <w:sz w:val="18"/>
          <w:szCs w:val="18"/>
          <w:color w:val="7E7E7E"/>
          <w:spacing w:val="-1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ace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consta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96969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present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3"/>
        </w:rPr>
        <w:t>sesi</w:t>
      </w:r>
      <w:r>
        <w:rPr>
          <w:rFonts w:ascii="Arial" w:hAnsi="Arial" w:cs="Arial" w:eastAsia="Arial"/>
          <w:sz w:val="18"/>
          <w:szCs w:val="18"/>
          <w:color w:val="7E7E7E"/>
          <w:spacing w:val="1"/>
          <w:w w:val="93"/>
        </w:rPr>
        <w:t>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1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93"/>
        </w:rPr>
        <w:t>se</w:t>
      </w:r>
      <w:r>
        <w:rPr>
          <w:rFonts w:ascii="Arial" w:hAnsi="Arial" w:cs="Arial" w:eastAsia="Arial"/>
          <w:sz w:val="18"/>
          <w:szCs w:val="18"/>
          <w:color w:val="959595"/>
          <w:spacing w:val="-1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efectú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1"/>
        </w:rPr>
        <w:t>presencia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328" w:lineRule="auto"/>
        <w:ind w:left="308" w:right="1104" w:firstLine="-5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96969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totalida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9696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0"/>
          <w:w w:val="236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</w:rPr>
        <w:t>os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integrante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9696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conforma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7"/>
        </w:rPr>
        <w:t>Transparenci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sujet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12"/>
          <w:w w:val="110"/>
        </w:rPr>
        <w:t>b</w:t>
      </w:r>
      <w:r>
        <w:rPr>
          <w:rFonts w:ascii="Arial" w:hAnsi="Arial" w:cs="Arial" w:eastAsia="Arial"/>
          <w:sz w:val="18"/>
          <w:szCs w:val="18"/>
          <w:color w:val="595959"/>
          <w:spacing w:val="-2"/>
          <w:w w:val="150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23"/>
          <w:w w:val="150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gado,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ismos</w:t>
      </w:r>
      <w:r>
        <w:rPr>
          <w:rFonts w:ascii="Arial" w:hAnsi="Arial" w:cs="Arial" w:eastAsia="Arial"/>
          <w:sz w:val="18"/>
          <w:szCs w:val="18"/>
          <w:color w:val="696969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9696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4"/>
        </w:rPr>
        <w:t>co</w:t>
      </w:r>
      <w:r>
        <w:rPr>
          <w:rFonts w:ascii="Arial" w:hAnsi="Arial" w:cs="Arial" w:eastAsia="Arial"/>
          <w:sz w:val="18"/>
          <w:szCs w:val="18"/>
          <w:color w:val="7E7E7E"/>
          <w:spacing w:val="-11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1"/>
        </w:rPr>
        <w:t>inua</w:t>
      </w:r>
      <w:r>
        <w:rPr>
          <w:rFonts w:ascii="Arial" w:hAnsi="Arial" w:cs="Arial" w:eastAsia="Arial"/>
          <w:sz w:val="18"/>
          <w:szCs w:val="18"/>
          <w:color w:val="7E7E7E"/>
          <w:spacing w:val="-17"/>
          <w:w w:val="101"/>
        </w:rPr>
        <w:t>c</w:t>
      </w:r>
      <w:r>
        <w:rPr>
          <w:rFonts w:ascii="Arial" w:hAnsi="Arial" w:cs="Arial" w:eastAsia="Arial"/>
          <w:sz w:val="18"/>
          <w:szCs w:val="18"/>
          <w:color w:val="595959"/>
          <w:spacing w:val="11"/>
          <w:w w:val="236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8"/>
        </w:rPr>
        <w:t>ón</w:t>
      </w:r>
      <w:r>
        <w:rPr>
          <w:rFonts w:ascii="Arial" w:hAnsi="Arial" w:cs="Arial" w:eastAsia="Arial"/>
          <w:sz w:val="18"/>
          <w:szCs w:val="18"/>
          <w:color w:val="7E7E7E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5959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-8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-8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1"/>
        </w:rPr>
        <w:t>i</w:t>
      </w:r>
      <w:r>
        <w:rPr>
          <w:rFonts w:ascii="Arial" w:hAnsi="Arial" w:cs="Arial" w:eastAsia="Arial"/>
          <w:sz w:val="18"/>
          <w:szCs w:val="18"/>
          <w:color w:val="7E7E7E"/>
          <w:spacing w:val="-7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595959"/>
          <w:spacing w:val="-20"/>
          <w:w w:val="163"/>
        </w:rPr>
        <w:t>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6"/>
        </w:rPr>
        <w:t>an: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7E7E7E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16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96969"/>
          <w:spacing w:val="-8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494949"/>
          <w:spacing w:val="-1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sús</w:t>
      </w:r>
      <w:r>
        <w:rPr>
          <w:rFonts w:ascii="Arial" w:hAnsi="Arial" w:cs="Arial" w:eastAsia="Arial"/>
          <w:sz w:val="18"/>
          <w:szCs w:val="18"/>
          <w:color w:val="696969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Eduard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494949"/>
          <w:spacing w:val="-1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aguer</w:t>
      </w:r>
      <w:r>
        <w:rPr>
          <w:rFonts w:ascii="Arial" w:hAnsi="Arial" w:cs="Arial" w:eastAsia="Arial"/>
          <w:sz w:val="18"/>
          <w:szCs w:val="18"/>
          <w:color w:val="69696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2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4"/>
        </w:rPr>
        <w:t>am</w:t>
      </w:r>
      <w:r>
        <w:rPr>
          <w:rFonts w:ascii="Arial" w:hAnsi="Arial" w:cs="Arial" w:eastAsia="Arial"/>
          <w:sz w:val="18"/>
          <w:szCs w:val="18"/>
          <w:color w:val="696969"/>
          <w:spacing w:val="-24"/>
          <w:w w:val="103"/>
        </w:rPr>
        <w:t>í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-1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3"/>
        </w:rPr>
        <w:t>z</w:t>
      </w:r>
      <w:r>
        <w:rPr>
          <w:rFonts w:ascii="Arial" w:hAnsi="Arial" w:cs="Arial" w:eastAsia="Arial"/>
          <w:sz w:val="18"/>
          <w:szCs w:val="18"/>
          <w:color w:val="696969"/>
          <w:spacing w:val="5"/>
          <w:w w:val="92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86"/>
        </w:rPr>
        <w:t>Fisc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87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7E7E7E"/>
          <w:spacing w:val="-2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E7E7E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-4"/>
          <w:w w:val="98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Estad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0"/>
          <w:w w:val="92"/>
        </w:rPr>
        <w:t>J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6"/>
        </w:rPr>
        <w:t>alisc</w:t>
      </w:r>
      <w:r>
        <w:rPr>
          <w:rFonts w:ascii="Arial" w:hAnsi="Arial" w:cs="Arial" w:eastAsia="Arial"/>
          <w:sz w:val="18"/>
          <w:szCs w:val="18"/>
          <w:color w:val="7E7E7E"/>
          <w:spacing w:val="-14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207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E7E7E"/>
          <w:spacing w:val="4"/>
          <w:w w:val="59"/>
        </w:rPr>
        <w:t>1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2"/>
        </w:rPr>
        <w:t>tu</w:t>
      </w:r>
      <w:r>
        <w:rPr>
          <w:rFonts w:ascii="Arial" w:hAnsi="Arial" w:cs="Arial" w:eastAsia="Arial"/>
          <w:sz w:val="18"/>
          <w:szCs w:val="18"/>
          <w:color w:val="595959"/>
          <w:spacing w:val="-25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8"/>
        </w:rPr>
        <w:t>ar</w:t>
      </w:r>
      <w:r>
        <w:rPr>
          <w:rFonts w:ascii="Arial" w:hAnsi="Arial" w:cs="Arial" w:eastAsia="Arial"/>
          <w:sz w:val="18"/>
          <w:szCs w:val="18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5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3"/>
          <w:w w:val="72"/>
        </w:rPr>
        <w:t>S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3"/>
        </w:rPr>
        <w:t>u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13"/>
        </w:rPr>
        <w:t>j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6"/>
        </w:rPr>
        <w:t>et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7"/>
        </w:rPr>
        <w:t>Obligad</w:t>
      </w:r>
      <w:r>
        <w:rPr>
          <w:rFonts w:ascii="Arial" w:hAnsi="Arial" w:cs="Arial" w:eastAsia="Arial"/>
          <w:sz w:val="18"/>
          <w:szCs w:val="18"/>
          <w:color w:val="7E7E7E"/>
          <w:spacing w:val="-4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5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auto"/>
        <w:ind w:left="243" w:right="1571" w:firstLine="-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BCBCBC"/>
          <w:spacing w:val="0"/>
          <w:w w:val="3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BCBCBC"/>
          <w:spacing w:val="0"/>
          <w:w w:val="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CBCBC"/>
          <w:spacing w:val="6"/>
          <w:w w:val="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7"/>
          <w:w w:val="79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7E7E7E"/>
          <w:spacing w:val="6"/>
          <w:w w:val="192"/>
        </w:rPr>
        <w:t>.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1"/>
        </w:rPr>
        <w:t>Uc</w:t>
      </w:r>
      <w:r>
        <w:rPr>
          <w:rFonts w:ascii="Arial" w:hAnsi="Arial" w:cs="Arial" w:eastAsia="Arial"/>
          <w:sz w:val="18"/>
          <w:szCs w:val="18"/>
          <w:color w:val="494949"/>
          <w:spacing w:val="6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1"/>
        </w:rPr>
        <w:t>Adrian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-1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ej</w:t>
      </w:r>
      <w:r>
        <w:rPr>
          <w:rFonts w:ascii="Arial" w:hAnsi="Arial" w:cs="Arial" w:eastAsia="Arial"/>
          <w:sz w:val="18"/>
          <w:szCs w:val="18"/>
          <w:color w:val="696969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ndra</w:t>
      </w:r>
      <w:r>
        <w:rPr>
          <w:rFonts w:ascii="Arial" w:hAnsi="Arial" w:cs="Arial" w:eastAsia="Arial"/>
          <w:sz w:val="18"/>
          <w:szCs w:val="18"/>
          <w:color w:val="494949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7"/>
        </w:rPr>
        <w:t>López</w:t>
      </w:r>
      <w:r>
        <w:rPr>
          <w:rFonts w:ascii="Arial" w:hAnsi="Arial" w:cs="Arial" w:eastAsia="Arial"/>
          <w:sz w:val="18"/>
          <w:szCs w:val="18"/>
          <w:color w:val="595959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Robl</w:t>
      </w:r>
      <w:r>
        <w:rPr>
          <w:rFonts w:ascii="Arial" w:hAnsi="Arial" w:cs="Arial" w:eastAsia="Arial"/>
          <w:sz w:val="18"/>
          <w:szCs w:val="18"/>
          <w:color w:val="494949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94"/>
        </w:rPr>
        <w:t>,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5"/>
        </w:rPr>
        <w:t>Tit</w:t>
      </w:r>
      <w:r>
        <w:rPr>
          <w:rFonts w:ascii="Arial" w:hAnsi="Arial" w:cs="Arial" w:eastAsia="Arial"/>
          <w:sz w:val="18"/>
          <w:szCs w:val="18"/>
          <w:color w:val="696969"/>
          <w:spacing w:val="-8"/>
          <w:w w:val="106"/>
        </w:rPr>
        <w:t>u</w:t>
      </w:r>
      <w:r>
        <w:rPr>
          <w:rFonts w:ascii="Arial" w:hAnsi="Arial" w:cs="Arial" w:eastAsia="Arial"/>
          <w:sz w:val="18"/>
          <w:szCs w:val="18"/>
          <w:color w:val="494949"/>
          <w:spacing w:val="-7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2"/>
        </w:rPr>
        <w:t>ar</w:t>
      </w:r>
      <w:r>
        <w:rPr>
          <w:rFonts w:ascii="Arial" w:hAnsi="Arial" w:cs="Arial" w:eastAsia="Arial"/>
          <w:sz w:val="18"/>
          <w:szCs w:val="18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9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87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6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5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6"/>
        </w:rPr>
        <w:t>ansparencia</w:t>
      </w:r>
      <w:r>
        <w:rPr>
          <w:rFonts w:ascii="Arial" w:hAnsi="Arial" w:cs="Arial" w:eastAsia="Arial"/>
          <w:sz w:val="18"/>
          <w:szCs w:val="18"/>
          <w:color w:val="7E7E7E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sujet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3"/>
        </w:rPr>
        <w:t>obligado.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2"/>
        </w:rPr>
        <w:t>ecretari</w:t>
      </w:r>
      <w:r>
        <w:rPr>
          <w:rFonts w:ascii="Arial" w:hAnsi="Arial" w:cs="Arial" w:eastAsia="Arial"/>
          <w:sz w:val="18"/>
          <w:szCs w:val="18"/>
          <w:color w:val="7E7E7E"/>
          <w:spacing w:val="-15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207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6" w:right="-20"/>
        <w:jc w:val="left"/>
        <w:tabs>
          <w:tab w:pos="7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w w:val="63"/>
        </w:rPr>
        <w:t>1</w:t>
      </w:r>
      <w:r>
        <w:rPr>
          <w:rFonts w:ascii="Arial" w:hAnsi="Arial" w:cs="Arial" w:eastAsia="Arial"/>
          <w:sz w:val="18"/>
          <w:szCs w:val="18"/>
          <w:color w:val="494949"/>
          <w:spacing w:val="-28"/>
          <w:w w:val="63"/>
        </w:rPr>
        <w:t>1</w:t>
      </w:r>
      <w:r>
        <w:rPr>
          <w:rFonts w:ascii="Arial" w:hAnsi="Arial" w:cs="Arial" w:eastAsia="Arial"/>
          <w:sz w:val="18"/>
          <w:szCs w:val="18"/>
          <w:color w:val="696969"/>
          <w:spacing w:val="1"/>
          <w:w w:val="207"/>
        </w:rPr>
        <w:t>.</w:t>
      </w:r>
      <w:r>
        <w:rPr>
          <w:rFonts w:ascii="Arial" w:hAnsi="Arial" w:cs="Arial" w:eastAsia="Arial"/>
          <w:sz w:val="18"/>
          <w:szCs w:val="18"/>
          <w:color w:val="595959"/>
          <w:spacing w:val="-16"/>
          <w:w w:val="111"/>
        </w:rPr>
        <w:t>U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103"/>
        </w:rPr>
        <w:t>.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494949"/>
          <w:spacing w:val="-1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sé</w:t>
      </w:r>
      <w:r>
        <w:rPr>
          <w:rFonts w:ascii="Arial" w:hAnsi="Arial" w:cs="Arial" w:eastAsia="Arial"/>
          <w:sz w:val="18"/>
          <w:szCs w:val="18"/>
          <w:color w:val="696969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Salvado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5"/>
        </w:rPr>
        <w:t>Ló</w:t>
      </w:r>
      <w:r>
        <w:rPr>
          <w:rFonts w:ascii="Arial" w:hAnsi="Arial" w:cs="Arial" w:eastAsia="Arial"/>
          <w:sz w:val="18"/>
          <w:szCs w:val="18"/>
          <w:color w:val="494949"/>
          <w:spacing w:val="-7"/>
          <w:w w:val="95"/>
        </w:rPr>
        <w:t>p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5"/>
        </w:rPr>
        <w:t>ez</w:t>
      </w:r>
      <w:r>
        <w:rPr>
          <w:rFonts w:ascii="Arial" w:hAnsi="Arial" w:cs="Arial" w:eastAsia="Arial"/>
          <w:sz w:val="18"/>
          <w:szCs w:val="18"/>
          <w:color w:val="696969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Jl</w:t>
      </w:r>
      <w:r>
        <w:rPr>
          <w:rFonts w:ascii="Arial" w:hAnsi="Arial" w:cs="Arial" w:eastAsia="Arial"/>
          <w:sz w:val="18"/>
          <w:szCs w:val="18"/>
          <w:color w:val="494949"/>
          <w:spacing w:val="-1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494949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ez</w:t>
      </w:r>
      <w:r>
        <w:rPr>
          <w:rFonts w:ascii="Arial" w:hAnsi="Arial" w:cs="Arial" w:eastAsia="Arial"/>
          <w:sz w:val="18"/>
          <w:szCs w:val="18"/>
          <w:color w:val="696969"/>
          <w:spacing w:val="-1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Directo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5"/>
        </w:rPr>
        <w:t>Gener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9"/>
        </w:rPr>
        <w:t>Coordinaci</w:t>
      </w:r>
      <w:r>
        <w:rPr>
          <w:rFonts w:ascii="Arial" w:hAnsi="Arial" w:cs="Arial" w:eastAsia="Arial"/>
          <w:sz w:val="18"/>
          <w:szCs w:val="18"/>
          <w:color w:val="7E7E7E"/>
          <w:spacing w:val="-1"/>
          <w:w w:val="99"/>
        </w:rPr>
        <w:t>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4"/>
        </w:rPr>
        <w:t>Jurídic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7E7E7E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2"/>
        </w:rPr>
        <w:t>Contr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6"/>
        </w:rPr>
        <w:t>tern</w:t>
      </w:r>
      <w:r>
        <w:rPr>
          <w:rFonts w:ascii="Arial" w:hAnsi="Arial" w:cs="Arial" w:eastAsia="Arial"/>
          <w:sz w:val="18"/>
          <w:szCs w:val="18"/>
          <w:color w:val="696969"/>
          <w:spacing w:val="-5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5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6" w:after="0" w:line="240" w:lineRule="auto"/>
        <w:ind w:left="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2.080002pt;margin-top:4.949113pt;width:434.431003pt;height:119.576374pt;mso-position-horizontal-relative:page;mso-position-vertical-relative:paragraph;z-index:-1786" coordorigin="2842,99" coordsize="8689,2392">
            <v:shape style="position:absolute;left:2842;top:1867;width:768;height:624" type="#_x0000_t75">
              <v:imagedata r:id="rId15" o:title=""/>
            </v:shape>
            <v:group style="position:absolute;left:9899;top:141;width:2;height:2019" coordorigin="9899,141" coordsize="2,2019">
              <v:shape style="position:absolute;left:9899;top:141;width:2;height:2019" coordorigin="9899,141" coordsize="0,2019" path="m9899,2160l9899,141e" filled="f" stroked="t" strokeweight="4.206404pt" strokecolor="#575757">
                <v:path arrowok="t"/>
              </v:shape>
            </v:group>
            <v:group style="position:absolute;left:3337;top:2038;width:8179;height:2" coordorigin="3337,2038" coordsize="8179,2">
              <v:shape style="position:absolute;left:3337;top:2038;width:8179;height:2" coordorigin="3337,2038" coordsize="8179,0" path="m3337,2038l11516,2038e" filled="f" stroked="t" strokeweight="1.402135pt" strokecolor="#90909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696969"/>
          <w:w w:val="89"/>
        </w:rPr>
        <w:t>1t</w:t>
      </w:r>
      <w:r>
        <w:rPr>
          <w:rFonts w:ascii="Arial" w:hAnsi="Arial" w:cs="Arial" w:eastAsia="Arial"/>
          <w:sz w:val="18"/>
          <w:szCs w:val="18"/>
          <w:color w:val="696969"/>
          <w:spacing w:val="-8"/>
          <w:w w:val="90"/>
        </w:rPr>
        <w:t>u</w:t>
      </w:r>
      <w:r>
        <w:rPr>
          <w:rFonts w:ascii="Arial" w:hAnsi="Arial" w:cs="Arial" w:eastAsia="Arial"/>
          <w:sz w:val="18"/>
          <w:szCs w:val="18"/>
          <w:color w:val="494949"/>
          <w:spacing w:val="-7"/>
          <w:w w:val="177"/>
        </w:rPr>
        <w:t>l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2"/>
        </w:rPr>
        <w:t>ar</w:t>
      </w:r>
      <w:r>
        <w:rPr>
          <w:rFonts w:ascii="Arial" w:hAnsi="Arial" w:cs="Arial" w:eastAsia="Arial"/>
          <w:sz w:val="18"/>
          <w:szCs w:val="18"/>
          <w:color w:val="7E7E7E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96969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órgano</w:t>
      </w:r>
      <w:r>
        <w:rPr>
          <w:rFonts w:ascii="Arial" w:hAnsi="Arial" w:cs="Arial" w:eastAsia="Arial"/>
          <w:sz w:val="18"/>
          <w:szCs w:val="18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96969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4"/>
        </w:rPr>
        <w:t>control.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045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BCBCBC"/>
          <w:w w:val="13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BCBCBC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E7E7E"/>
          <w:spacing w:val="-9"/>
          <w:w w:val="17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BCBCBC"/>
          <w:spacing w:val="0"/>
          <w:w w:val="13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BCBCBC"/>
          <w:spacing w:val="0"/>
          <w:w w:val="59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00" w:h="15440"/>
          <w:pgMar w:top="1500" w:bottom="0" w:left="240" w:right="20"/>
          <w:cols w:num="2" w:equalWidth="0">
            <w:col w:w="2279" w:space="135"/>
            <w:col w:w="9426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.84pt;height:31.6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178" w:lineRule="exact"/>
        <w:ind w:left="776" w:right="89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090794pt;margin-top:7.821007pt;width:2.597539pt;height:18.5pt;mso-position-horizontal-relative:page;mso-position-vertical-relative:paragraph;z-index:-1772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6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575757"/>
                      <w:spacing w:val="-161"/>
                      <w:w w:val="13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96"/>
          <w:position w:val="-1"/>
        </w:rPr>
        <w:t>Fiscalía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390" w:right="46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E9E9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9E9E9E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7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11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109"/>
        </w:rPr>
        <w:t>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0" w:after="0" w:line="240" w:lineRule="auto"/>
        <w:ind w:left="448" w:right="464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9E9E9E"/>
          <w:w w:val="255"/>
          <w:b/>
          <w:bCs/>
        </w:rPr>
        <w:t>Oft_p;</w:t>
      </w:r>
      <w:r>
        <w:rPr>
          <w:rFonts w:ascii="Times New Roman" w:hAnsi="Times New Roman" w:cs="Times New Roman" w:eastAsia="Times New Roman"/>
          <w:sz w:val="8"/>
          <w:szCs w:val="8"/>
          <w:color w:val="9E9E9E"/>
          <w:spacing w:val="-2"/>
          <w:w w:val="256"/>
          <w:b/>
          <w:bCs/>
        </w:rPr>
        <w:t>f</w:t>
      </w:r>
      <w:r>
        <w:rPr>
          <w:rFonts w:ascii="Times New Roman" w:hAnsi="Times New Roman" w:cs="Times New Roman" w:eastAsia="Times New Roman"/>
          <w:sz w:val="8"/>
          <w:szCs w:val="8"/>
          <w:color w:val="858585"/>
          <w:spacing w:val="0"/>
          <w:w w:val="111"/>
          <w:b/>
          <w:bCs/>
        </w:rPr>
        <w:t>ADOM</w:t>
      </w:r>
      <w:r>
        <w:rPr>
          <w:rFonts w:ascii="Times New Roman" w:hAnsi="Times New Roman" w:cs="Times New Roman" w:eastAsia="Times New Roman"/>
          <w:sz w:val="8"/>
          <w:szCs w:val="8"/>
          <w:color w:val="858585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9E9E9E"/>
          <w:spacing w:val="0"/>
          <w:w w:val="102"/>
          <w:b/>
          <w:bCs/>
        </w:rPr>
        <w:t>&amp;A.l..cG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0" w:after="0" w:line="199" w:lineRule="exact"/>
        <w:ind w:left="2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75757"/>
          <w:spacing w:val="-10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3"/>
        </w:rPr>
        <w:t>ÚMERO</w:t>
      </w:r>
      <w:r>
        <w:rPr>
          <w:rFonts w:ascii="Arial" w:hAnsi="Arial" w:cs="Arial" w:eastAsia="Arial"/>
          <w:sz w:val="18"/>
          <w:szCs w:val="18"/>
          <w:color w:val="858585"/>
          <w:spacing w:val="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24395/LX/1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858585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publicado</w:t>
      </w:r>
      <w:r>
        <w:rPr>
          <w:rFonts w:ascii="Arial" w:hAnsi="Arial" w:cs="Arial" w:eastAsia="Arial"/>
          <w:sz w:val="18"/>
          <w:szCs w:val="18"/>
          <w:color w:val="6E6E6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Periódic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9"/>
        </w:rPr>
        <w:t>Ofi</w:t>
      </w:r>
      <w:r>
        <w:rPr>
          <w:rFonts w:ascii="Arial" w:hAnsi="Arial" w:cs="Arial" w:eastAsia="Arial"/>
          <w:sz w:val="18"/>
          <w:szCs w:val="18"/>
          <w:color w:val="858585"/>
          <w:spacing w:val="-2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75757"/>
          <w:spacing w:val="-19"/>
          <w:w w:val="79"/>
        </w:rPr>
        <w:t>1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al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E9E9E"/>
          <w:spacing w:val="-20"/>
          <w:w w:val="139"/>
        </w:rPr>
        <w:t>"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6"/>
          <w:w w:val="99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Estad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0"/>
        </w:rPr>
        <w:t>Ja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90"/>
        </w:rPr>
        <w:t>h</w:t>
      </w:r>
      <w:r>
        <w:rPr>
          <w:rFonts w:ascii="Arial" w:hAnsi="Arial" w:cs="Arial" w:eastAsia="Arial"/>
          <w:sz w:val="18"/>
          <w:szCs w:val="18"/>
          <w:color w:val="9E9E9E"/>
          <w:spacing w:val="-3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1"/>
        </w:rPr>
        <w:t>o</w:t>
      </w:r>
      <w:r>
        <w:rPr>
          <w:rFonts w:ascii="Arial" w:hAnsi="Arial" w:cs="Arial" w:eastAsia="Arial"/>
          <w:sz w:val="18"/>
          <w:szCs w:val="18"/>
          <w:color w:val="9E9E9E"/>
          <w:spacing w:val="0"/>
          <w:w w:val="159"/>
        </w:rPr>
        <w:t>"</w:t>
      </w:r>
      <w:r>
        <w:rPr>
          <w:rFonts w:ascii="Arial" w:hAnsi="Arial" w:cs="Arial" w:eastAsia="Arial"/>
          <w:sz w:val="18"/>
          <w:szCs w:val="18"/>
          <w:color w:val="9E9E9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Febrer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6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316" w:lineRule="auto"/>
        <w:ind w:left="207" w:right="1016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81.76001pt;margin-top:90.883568pt;width:15.36pt;height:409.920013pt;mso-position-horizontal-relative:page;mso-position-vertical-relative:paragraph;z-index:-1775" type="#_x0000_t75">
            <v:imagedata r:id="rId18" o:title=""/>
          </v:shape>
        </w:pict>
      </w:r>
      <w:r>
        <w:rPr/>
        <w:pict>
          <v:group style="position:absolute;margin-left:573.021484pt;margin-top:-16.140282pt;width:.1pt;height:373.378893pt;mso-position-horizontal-relative:page;mso-position-vertical-relative:paragraph;z-index:-1773" coordorigin="11460,-323" coordsize="2,7468">
            <v:shape style="position:absolute;left:11460;top:-323;width:2;height:7468" coordorigin="11460,-323" coordsize="0,7468" path="m11460,7145l11460,-323e" filled="f" stroked="t" strokeweight="1.411963pt" strokecolor="#93939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6E6E6E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2013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6E6E6E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6E6E6E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trece,</w:t>
      </w:r>
      <w:r>
        <w:rPr>
          <w:rFonts w:ascii="Arial" w:hAnsi="Arial" w:cs="Arial" w:eastAsia="Arial"/>
          <w:sz w:val="18"/>
          <w:szCs w:val="18"/>
          <w:color w:val="6E6E6E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vigent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parti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E6E6E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siguient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6E6E6E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publicación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parti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126"/>
        </w:rPr>
        <w:t>1</w:t>
      </w:r>
      <w:r>
        <w:rPr>
          <w:rFonts w:ascii="Arial" w:hAnsi="Arial" w:cs="Arial" w:eastAsia="Arial"/>
          <w:sz w:val="18"/>
          <w:szCs w:val="18"/>
          <w:color w:val="6E6E6E"/>
          <w:spacing w:val="-94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26"/>
        </w:rPr>
        <w:t>·</w:t>
      </w:r>
      <w:r>
        <w:rPr>
          <w:rFonts w:ascii="Arial" w:hAnsi="Arial" w:cs="Arial" w:eastAsia="Arial"/>
          <w:sz w:val="18"/>
          <w:szCs w:val="18"/>
          <w:color w:val="858585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Marzo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1"/>
          <w:w w:val="97"/>
        </w:rPr>
        <w:t>l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m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97"/>
        </w:rPr>
        <w:t>1</w:t>
      </w:r>
      <w:r>
        <w:rPr>
          <w:rFonts w:ascii="Arial" w:hAnsi="Arial" w:cs="Arial" w:eastAsia="Arial"/>
          <w:sz w:val="18"/>
          <w:szCs w:val="18"/>
          <w:color w:val="9E9E9E"/>
          <w:spacing w:val="-7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mo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su¡et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obhgado</w:t>
      </w:r>
      <w:r>
        <w:rPr>
          <w:rFonts w:ascii="Arial" w:hAnsi="Arial" w:cs="Arial" w:eastAsia="Arial"/>
          <w:sz w:val="18"/>
          <w:szCs w:val="18"/>
          <w:color w:val="858585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competent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encuentr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debidament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E6E6E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facultad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2"/>
        </w:rPr>
        <w:t>para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realizar</w:t>
      </w:r>
      <w:r>
        <w:rPr>
          <w:rFonts w:ascii="Arial" w:hAnsi="Arial" w:cs="Arial" w:eastAsia="Arial"/>
          <w:sz w:val="18"/>
          <w:szCs w:val="18"/>
          <w:color w:val="6E6E6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575757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9"/>
        </w:rPr>
        <w:t>funcione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-14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procuración</w:t>
      </w:r>
      <w:r>
        <w:rPr>
          <w:rFonts w:ascii="Arial" w:hAnsi="Arial" w:cs="Arial" w:eastAsia="Arial"/>
          <w:sz w:val="18"/>
          <w:szCs w:val="18"/>
          <w:color w:val="6E6E6E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justicia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término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18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E6E6E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establec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artícul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858585"/>
          <w:spacing w:val="-2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Constitució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Polític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E6E6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77"/>
        </w:rPr>
        <w:t>E</w:t>
      </w:r>
      <w:r>
        <w:rPr>
          <w:rFonts w:ascii="Arial" w:hAnsi="Arial" w:cs="Arial" w:eastAsia="Arial"/>
          <w:sz w:val="18"/>
          <w:szCs w:val="18"/>
          <w:color w:val="9E9E9E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tado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6"/>
          <w:w w:val="98"/>
        </w:rPr>
        <w:t>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exicanos,3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0</w:t>
      </w:r>
      <w:r>
        <w:rPr>
          <w:rFonts w:ascii="Arial" w:hAnsi="Arial" w:cs="Arial" w:eastAsia="Arial"/>
          <w:sz w:val="18"/>
          <w:szCs w:val="18"/>
          <w:color w:val="858585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Ley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Orgán1c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1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3"/>
          <w:w w:val="110"/>
        </w:rPr>
        <w:t>l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9"/>
        </w:rPr>
        <w:t>Poder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0"/>
        </w:rPr>
        <w:t>EjecutiVO</w:t>
      </w:r>
      <w:r>
        <w:rPr>
          <w:rFonts w:ascii="Arial" w:hAnsi="Arial" w:cs="Arial" w:eastAsia="Arial"/>
          <w:sz w:val="18"/>
          <w:szCs w:val="18"/>
          <w:color w:val="858585"/>
          <w:spacing w:val="3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6E6E6E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E6E6E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5"/>
          <w:w w:val="178"/>
        </w:rPr>
        <w:t>1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Orgánic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2"/>
        </w:rPr>
        <w:t>Fiscalí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2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58585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present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E6E6E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resolución</w:t>
      </w:r>
      <w:r>
        <w:rPr>
          <w:rFonts w:ascii="Arial" w:hAnsi="Arial" w:cs="Arial" w:eastAsia="Arial"/>
          <w:sz w:val="18"/>
          <w:szCs w:val="18"/>
          <w:color w:val="6E6E6E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58585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fundament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artícul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B5B5B5"/>
          <w:spacing w:val="-9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58585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E6E6E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E6E6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Públic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2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Estad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8"/>
          <w:w w:val="94"/>
        </w:rPr>
        <w:t>J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alisco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E6E6E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75757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575757"/>
          <w:spacing w:val="-18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icipios</w:t>
      </w:r>
      <w:r>
        <w:rPr>
          <w:rFonts w:ascii="Arial" w:hAnsi="Arial" w:cs="Arial" w:eastAsia="Arial"/>
          <w:sz w:val="18"/>
          <w:szCs w:val="18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6E6E6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conocer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5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65" w:right="423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75757"/>
          <w:spacing w:val="0"/>
          <w:w w:val="86"/>
        </w:rPr>
        <w:t>ASUNTOS</w:t>
      </w:r>
      <w:r>
        <w:rPr>
          <w:rFonts w:ascii="Arial" w:hAnsi="Arial" w:cs="Arial" w:eastAsia="Arial"/>
          <w:sz w:val="18"/>
          <w:szCs w:val="18"/>
          <w:color w:val="575757"/>
          <w:spacing w:val="14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86"/>
        </w:rPr>
        <w:t>GENERALES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217" w:right="981" w:firstLine="-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Verificad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competenci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Sujet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9"/>
        </w:rPr>
        <w:t>Obligado,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58585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registr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asistenci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E6E6E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asentad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75757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stanci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quórum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procede</w:t>
      </w:r>
      <w:r>
        <w:rPr>
          <w:rFonts w:ascii="Arial" w:hAnsi="Arial" w:cs="Arial" w:eastAsia="Arial"/>
          <w:sz w:val="18"/>
          <w:szCs w:val="18"/>
          <w:color w:val="6E6E6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analizar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ondo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E6E6E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ntra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al</w:t>
      </w:r>
      <w:r>
        <w:rPr>
          <w:rFonts w:ascii="Arial" w:hAnsi="Arial" w:cs="Arial" w:eastAsia="Arial"/>
          <w:sz w:val="18"/>
          <w:szCs w:val="18"/>
          <w:color w:val="858585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estudi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respect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declaratoria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inexistencia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derivad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E9E9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E9E9E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E6E6E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procedimiento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acceso</w:t>
      </w:r>
      <w:r>
        <w:rPr>
          <w:rFonts w:ascii="Arial" w:hAnsi="Arial" w:cs="Arial" w:eastAsia="Arial"/>
          <w:sz w:val="18"/>
          <w:szCs w:val="18"/>
          <w:color w:val="85858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75757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informac16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E6E6E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continuació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</w:rPr>
        <w:t>indica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9E9E9E"/>
          <w:spacing w:val="0"/>
          <w:w w:val="208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207" w:right="1002" w:firstLine="-2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85"/>
          <w:position w:val="-5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85"/>
          <w:position w:val="-5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18"/>
          <w:w w:val="85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85"/>
          <w:position w:val="0"/>
        </w:rPr>
        <w:t>PUNTO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85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2"/>
          <w:w w:val="85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1.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57575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Entrand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estudi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respect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575757"/>
          <w:spacing w:val="-19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citu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informació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6E6E6E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pública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presentad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mediant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6E6E6E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9"/>
          <w:position w:val="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correo</w:t>
      </w:r>
      <w:r>
        <w:rPr>
          <w:rFonts w:ascii="Arial" w:hAnsi="Arial" w:cs="Arial" w:eastAsia="Arial"/>
          <w:sz w:val="18"/>
          <w:szCs w:val="18"/>
          <w:color w:val="858585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electrónic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oficia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6E6E6E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3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u w:val="single" w:color="000000"/>
          <w:position w:val="0"/>
        </w:rPr>
        <w:t>transparenciasspi@jali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98"/>
          <w:u w:val="single" w:color="0000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98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98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8"/>
          <w:w w:val="104"/>
          <w:u w:val="single" w:color="0000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9E9E9E"/>
          <w:spacing w:val="-8"/>
          <w:w w:val="104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8"/>
          <w:w w:val="104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858585"/>
          <w:spacing w:val="-6"/>
          <w:w w:val="108"/>
          <w:u w:val="single" w:color="0000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6"/>
          <w:w w:val="108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858585"/>
          <w:spacing w:val="-6"/>
          <w:w w:val="108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30"/>
          <w:w w:val="156"/>
          <w:u w:val="single" w:color="0000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9E9E9E"/>
          <w:spacing w:val="-30"/>
          <w:w w:val="156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33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9E9E9E"/>
          <w:spacing w:val="-33"/>
          <w:w w:val="99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33"/>
          <w:w w:val="99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  <w:u w:val="single" w:color="000000"/>
          <w:position w:val="0"/>
        </w:rPr>
        <w:t>go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2"/>
          <w:u w:val="single" w:color="0000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2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2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27"/>
          <w:w w:val="156"/>
          <w:u w:val="single" w:color="0000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9E9E9E"/>
          <w:spacing w:val="-27"/>
          <w:w w:val="156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35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9E9E9E"/>
          <w:spacing w:val="-35"/>
          <w:w w:val="99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9E9E9E"/>
          <w:spacing w:val="-35"/>
          <w:w w:val="99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u w:val="single" w:color="000000"/>
          <w:position w:val="0"/>
        </w:rPr>
        <w:t>mx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5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9E9E9E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Unidad</w:t>
      </w:r>
      <w:r>
        <w:rPr>
          <w:rFonts w:ascii="Arial" w:hAnsi="Arial" w:cs="Arial" w:eastAsia="Arial"/>
          <w:sz w:val="18"/>
          <w:szCs w:val="18"/>
          <w:color w:val="6E6E6E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Transparenci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6"/>
          <w:w w:val="178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  <w:position w:val="0"/>
        </w:rPr>
        <w:t>Fiscalí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34"/>
          <w:w w:val="9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Genera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Estad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6"/>
          <w:position w:val="0"/>
        </w:rPr>
        <w:t>Jalisco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5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9"/>
          <w:w w:val="238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1"/>
          <w:position w:val="0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23:1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18"/>
          <w:szCs w:val="18"/>
          <w:color w:val="858585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veintitré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horas</w:t>
      </w:r>
      <w:r>
        <w:rPr>
          <w:rFonts w:ascii="Arial" w:hAnsi="Arial" w:cs="Arial" w:eastAsia="Arial"/>
          <w:sz w:val="18"/>
          <w:szCs w:val="18"/>
          <w:color w:val="6E6E6E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18"/>
          <w:szCs w:val="18"/>
          <w:color w:val="858585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catorc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minutos,</w:t>
      </w:r>
      <w:r>
        <w:rPr>
          <w:rFonts w:ascii="Arial" w:hAnsi="Arial" w:cs="Arial" w:eastAsia="Arial"/>
          <w:sz w:val="18"/>
          <w:szCs w:val="18"/>
          <w:color w:val="6E6E6E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dí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4"/>
          <w:position w:val="0"/>
        </w:rPr>
        <w:t>16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dieciséis</w:t>
      </w:r>
      <w:r>
        <w:rPr>
          <w:rFonts w:ascii="Arial" w:hAnsi="Arial" w:cs="Arial" w:eastAsia="Arial"/>
          <w:sz w:val="18"/>
          <w:szCs w:val="18"/>
          <w:color w:val="6E6E6E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febrer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5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2016</w:t>
      </w:r>
      <w:r>
        <w:rPr>
          <w:rFonts w:ascii="Arial" w:hAnsi="Arial" w:cs="Arial" w:eastAsia="Arial"/>
          <w:sz w:val="18"/>
          <w:szCs w:val="18"/>
          <w:color w:val="858585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dos</w:t>
      </w:r>
      <w:r>
        <w:rPr>
          <w:rFonts w:ascii="Arial" w:hAnsi="Arial" w:cs="Arial" w:eastAsia="Arial"/>
          <w:sz w:val="18"/>
          <w:szCs w:val="18"/>
          <w:color w:val="6E6E6E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mil</w:t>
      </w:r>
      <w:r>
        <w:rPr>
          <w:rFonts w:ascii="Arial" w:hAnsi="Arial" w:cs="Arial" w:eastAsia="Arial"/>
          <w:sz w:val="18"/>
          <w:szCs w:val="18"/>
          <w:color w:val="575757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8"/>
          <w:position w:val="0"/>
        </w:rPr>
        <w:t>dieciséis</w:t>
      </w:r>
      <w:r>
        <w:rPr>
          <w:rFonts w:ascii="Arial" w:hAnsi="Arial" w:cs="Arial" w:eastAsia="Arial"/>
          <w:sz w:val="18"/>
          <w:szCs w:val="18"/>
          <w:color w:val="6E6E6E"/>
          <w:spacing w:val="-1"/>
          <w:w w:val="98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8"/>
          <w:position w:val="0"/>
        </w:rPr>
        <w:t>misma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98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18"/>
          <w:szCs w:val="18"/>
          <w:color w:val="6E6E6E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575757"/>
          <w:spacing w:val="-13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remiti</w:t>
      </w:r>
      <w:r>
        <w:rPr>
          <w:rFonts w:ascii="Arial" w:hAnsi="Arial" w:cs="Arial" w:eastAsia="Arial"/>
          <w:sz w:val="18"/>
          <w:szCs w:val="18"/>
          <w:color w:val="575757"/>
          <w:spacing w:val="-13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por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6E6E6E"/>
          <w:spacing w:val="2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Nancy</w:t>
      </w:r>
      <w:r>
        <w:rPr>
          <w:rFonts w:ascii="Arial" w:hAnsi="Arial" w:cs="Arial" w:eastAsia="Arial"/>
          <w:sz w:val="18"/>
          <w:szCs w:val="18"/>
          <w:color w:val="575757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Romo</w:t>
      </w:r>
      <w:r>
        <w:rPr>
          <w:rFonts w:ascii="Arial" w:hAnsi="Arial" w:cs="Arial" w:eastAsia="Arial"/>
          <w:sz w:val="18"/>
          <w:szCs w:val="18"/>
          <w:color w:val="57575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>González,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1" w:after="0" w:line="313" w:lineRule="auto"/>
        <w:ind w:left="311" w:right="1039" w:firstLine="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oordinadora</w:t>
      </w:r>
      <w:r>
        <w:rPr>
          <w:rFonts w:ascii="Arial" w:hAnsi="Arial" w:cs="Arial" w:eastAsia="Arial"/>
          <w:sz w:val="18"/>
          <w:szCs w:val="18"/>
          <w:color w:val="858585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Transparenci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8"/>
        </w:rPr>
        <w:t>Secretarí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8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575757"/>
          <w:spacing w:val="5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Gobierno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6E6E6E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11"/>
        </w:rPr>
        <w:t>remiti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11"/>
        </w:rPr>
        <w:t>ó</w:t>
      </w:r>
      <w:r>
        <w:rPr>
          <w:rFonts w:ascii="Arial" w:hAnsi="Arial" w:cs="Arial" w:eastAsia="Arial"/>
          <w:sz w:val="18"/>
          <w:szCs w:val="18"/>
          <w:color w:val="6E6E6E"/>
          <w:spacing w:val="-1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E6E6E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2"/>
        </w:rPr>
        <w:t>dicha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ía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color w:val="6E6E6E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Transparenci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575757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ofici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UT/314-02/201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al</w:t>
      </w:r>
      <w:r>
        <w:rPr>
          <w:rFonts w:ascii="Arial" w:hAnsi="Arial" w:cs="Arial" w:eastAsia="Arial"/>
          <w:sz w:val="18"/>
          <w:szCs w:val="18"/>
          <w:color w:val="858585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3"/>
        </w:rPr>
        <w:t>cual</w:t>
      </w:r>
      <w:r>
        <w:rPr>
          <w:rFonts w:ascii="Arial" w:hAnsi="Arial" w:cs="Arial" w:eastAsia="Arial"/>
          <w:sz w:val="18"/>
          <w:szCs w:val="18"/>
          <w:color w:val="6E6E6E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encuentr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anexado</w:t>
      </w:r>
      <w:r>
        <w:rPr>
          <w:rFonts w:ascii="Arial" w:hAnsi="Arial" w:cs="Arial" w:eastAsia="Arial"/>
          <w:sz w:val="18"/>
          <w:szCs w:val="18"/>
          <w:color w:val="85858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6"/>
        </w:rPr>
        <w:t>solicitud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acceso</w:t>
      </w:r>
      <w:r>
        <w:rPr>
          <w:rFonts w:ascii="Arial" w:hAnsi="Arial" w:cs="Arial" w:eastAsia="Arial"/>
          <w:sz w:val="18"/>
          <w:szCs w:val="18"/>
          <w:color w:val="858585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inf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75757"/>
          <w:spacing w:val="-1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ación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número</w:t>
      </w:r>
      <w:r>
        <w:rPr>
          <w:rFonts w:ascii="Arial" w:hAnsi="Arial" w:cs="Arial" w:eastAsia="Arial"/>
          <w:sz w:val="18"/>
          <w:szCs w:val="18"/>
          <w:color w:val="6E6E6E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foli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0"/>
          <w:w w:val="112"/>
        </w:rPr>
        <w:t>0033571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-18"/>
          <w:w w:val="112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858585"/>
          <w:spacing w:val="0"/>
          <w:w w:val="14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presentad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E6E6E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9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313" w:lineRule="auto"/>
        <w:ind w:left="377" w:right="982" w:firstLine="5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.oP.diant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E6E6E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Sistem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87"/>
        </w:rPr>
        <w:t>INFOMEX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34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87"/>
        </w:rPr>
        <w:t>JALISCO,</w:t>
      </w:r>
      <w:r>
        <w:rPr>
          <w:rFonts w:ascii="Arial" w:hAnsi="Arial" w:cs="Arial" w:eastAsia="Arial"/>
          <w:sz w:val="18"/>
          <w:szCs w:val="18"/>
          <w:color w:val="6E6E6E"/>
          <w:spacing w:val="-8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esa</w:t>
      </w:r>
      <w:r>
        <w:rPr>
          <w:rFonts w:ascii="Arial" w:hAnsi="Arial" w:cs="Arial" w:eastAsia="Arial"/>
          <w:sz w:val="18"/>
          <w:szCs w:val="18"/>
          <w:color w:val="85858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Secreta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7575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E6E6E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Ejecutiv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57575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</w:rPr>
        <w:t>siendo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nalizada</w:t>
      </w:r>
      <w:r>
        <w:rPr>
          <w:rFonts w:ascii="Arial" w:hAnsi="Arial" w:cs="Arial" w:eastAsia="Arial"/>
          <w:sz w:val="18"/>
          <w:szCs w:val="18"/>
          <w:color w:val="6E6E6E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E6E6E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E6E6E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presunción</w:t>
      </w:r>
      <w:r>
        <w:rPr>
          <w:rFonts w:ascii="Arial" w:hAnsi="Arial" w:cs="Arial" w:eastAsia="Arial"/>
          <w:sz w:val="18"/>
          <w:szCs w:val="18"/>
          <w:color w:val="6E6E6E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Dependencia</w:t>
      </w:r>
      <w:r>
        <w:rPr>
          <w:rFonts w:ascii="Arial" w:hAnsi="Arial" w:cs="Arial" w:eastAsia="Arial"/>
          <w:sz w:val="18"/>
          <w:szCs w:val="18"/>
          <w:color w:val="6E6E6E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result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858585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competent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6E6E6E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dar</w:t>
      </w:r>
      <w:r>
        <w:rPr>
          <w:rFonts w:ascii="Arial" w:hAnsi="Arial" w:cs="Arial" w:eastAsia="Arial"/>
          <w:sz w:val="18"/>
          <w:szCs w:val="18"/>
          <w:color w:val="6E6E6E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trám1t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1"/>
        </w:rPr>
        <w:t>isma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E6E6E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6E6E6E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tota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E6E6E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puntos,</w:t>
      </w:r>
      <w:r>
        <w:rPr>
          <w:rFonts w:ascii="Arial" w:hAnsi="Arial" w:cs="Arial" w:eastAsia="Arial"/>
          <w:sz w:val="18"/>
          <w:szCs w:val="18"/>
          <w:color w:val="6E6E6E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solo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7575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75757"/>
          <w:spacing w:val="-17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estionami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57575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indicados</w:t>
      </w:r>
      <w:r>
        <w:rPr>
          <w:rFonts w:ascii="Arial" w:hAnsi="Arial" w:cs="Arial" w:eastAsia="Arial"/>
          <w:sz w:val="18"/>
          <w:szCs w:val="18"/>
          <w:color w:val="6E6E6E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6E6E6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7575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números</w:t>
      </w:r>
      <w:r>
        <w:rPr>
          <w:rFonts w:ascii="Arial" w:hAnsi="Arial" w:cs="Arial" w:eastAsia="Arial"/>
          <w:sz w:val="18"/>
          <w:szCs w:val="18"/>
          <w:color w:val="6E6E6E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6E6E6E"/>
          <w:spacing w:val="8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6E6E6E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1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0" w:lineRule="exact"/>
        <w:ind w:left="320" w:right="10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85858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registrad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5858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número</w:t>
      </w:r>
      <w:r>
        <w:rPr>
          <w:rFonts w:ascii="Arial" w:hAnsi="Arial" w:cs="Arial" w:eastAsia="Arial"/>
          <w:sz w:val="18"/>
          <w:szCs w:val="18"/>
          <w:color w:val="6E6E6E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procedimient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LTAIP/FG/269/201</w:t>
      </w:r>
      <w:r>
        <w:rPr>
          <w:rFonts w:ascii="Arial" w:hAnsi="Arial" w:cs="Arial" w:eastAsia="Arial"/>
          <w:sz w:val="18"/>
          <w:szCs w:val="18"/>
          <w:color w:val="575757"/>
          <w:spacing w:val="-25"/>
          <w:w w:val="101"/>
        </w:rPr>
        <w:t>6</w:t>
      </w:r>
      <w:r>
        <w:rPr>
          <w:rFonts w:ascii="Arial" w:hAnsi="Arial" w:cs="Arial" w:eastAsia="Arial"/>
          <w:sz w:val="18"/>
          <w:szCs w:val="18"/>
          <w:color w:val="858585"/>
          <w:spacing w:val="7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4"/>
        </w:rPr>
        <w:t>con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requiere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5" w:after="0" w:line="240" w:lineRule="auto"/>
        <w:ind w:left="320" w:right="5725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547852pt;margin-top:6.005908pt;width:.1pt;height:104.71667pt;mso-position-horizontal-relative:page;mso-position-vertical-relative:paragraph;z-index:-1774" coordorigin="2631,120" coordsize="2,2094">
            <v:shape style="position:absolute;left:2631;top:120;width:2;height:2094" coordorigin="2631,120" coordsize="0,2094" path="m2631,2214l2631,120e" filled="f" stroked="t" strokeweight=".941308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</w:rPr>
        <w:t>Fiscalí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</w:rPr>
        <w:t>a</w:t>
      </w:r>
      <w:r>
        <w:rPr>
          <w:rFonts w:ascii="Arial" w:hAnsi="Arial" w:cs="Arial" w:eastAsia="Arial"/>
          <w:sz w:val="18"/>
          <w:szCs w:val="18"/>
          <w:color w:val="6E6E6E"/>
          <w:spacing w:val="-4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Genera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E6E6E"/>
          <w:spacing w:val="1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E6E6E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9"/>
        </w:rPr>
        <w:t>siguient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E9E9E"/>
          <w:spacing w:val="0"/>
          <w:w w:val="156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781" w:right="978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7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4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11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0"/>
          <w:w w:val="100"/>
          <w:i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.-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5"/>
          <w:i/>
        </w:rPr>
        <w:t>Enlista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5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9"/>
          <w:w w:val="9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númer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habitante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recibid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capacitació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administració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12"/>
          <w:i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materi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8"/>
          <w:i/>
        </w:rPr>
        <w:t>prevenció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9"/>
          <w:w w:val="9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1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onas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1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desglosa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1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8"/>
          <w:i/>
        </w:rPr>
        <w:t>por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5"/>
          <w:i/>
        </w:rPr>
        <w:t>año).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781" w:right="96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14.4pt;margin-top:36.700912pt;width:106.559998pt;height:124.800003pt;mso-position-horizontal-relative:page;mso-position-vertical-relative:paragraph;z-index:-1781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i/>
        </w:rPr>
        <w:t>5.-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3"/>
          <w:i/>
        </w:rPr>
        <w:t>Indica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3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9"/>
          <w:w w:val="9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presupuest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0"/>
          <w:w w:val="115"/>
          <w:i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1"/>
          <w:w w:val="115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0"/>
          <w:w w:val="115"/>
          <w:i/>
        </w:rPr>
        <w:t>2014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1"/>
          <w:w w:val="115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15"/>
          <w:i/>
        </w:rPr>
        <w:t>2015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11"/>
          <w:w w:val="11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0"/>
          <w:w w:val="100"/>
          <w:i/>
        </w:rPr>
        <w:t>2016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fond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4"/>
          <w:i/>
        </w:rPr>
        <w:t>para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6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atenció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asistenci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2"/>
          <w:i/>
        </w:rPr>
        <w:t>las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vlctima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desglosa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detalladamente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ejercici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recurs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ejercid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7"/>
          <w:i/>
        </w:rPr>
        <w:t>añ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6"/>
          <w:w w:val="107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6"/>
          <w:w w:val="173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3"/>
          <w:i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2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númer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víctima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1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1"/>
          <w:i/>
        </w:rPr>
        <w:t>otendida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1"/>
          <w:w w:val="102"/>
          <w:i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2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7" w:lineRule="auto"/>
        <w:ind w:left="781" w:right="949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"/>
          <w:w w:val="100"/>
          <w:i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.-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0"/>
          <w:i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"/>
          <w:w w:val="9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cas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vlctima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atendida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administración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1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5"/>
          <w:i/>
        </w:rPr>
        <w:t>Indica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5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cas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3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tip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fue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sujet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segú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tipologí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trot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E6E6E"/>
          <w:spacing w:val="0"/>
          <w:w w:val="100"/>
          <w:i/>
        </w:rPr>
        <w:t>Ley</w:t>
      </w:r>
      <w:r>
        <w:rPr>
          <w:rFonts w:ascii="Arial" w:hAnsi="Arial" w:cs="Arial" w:eastAsia="Arial"/>
          <w:sz w:val="15"/>
          <w:szCs w:val="15"/>
          <w:color w:val="6E6E6E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7"/>
          <w:i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0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materi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6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6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6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2"/>
          <w:w w:val="9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laboral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6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sexual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3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etc.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75757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57575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especifica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númer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13"/>
          <w:i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víctima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recibiero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recurso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reparació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daño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mont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recu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5"/>
          <w:i/>
        </w:rPr>
        <w:t>que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7"/>
          <w:i/>
        </w:rPr>
        <w:t>recibi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7"/>
          <w:i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2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9"/>
          <w:i/>
        </w:rPr>
        <w:t>vlctim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2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781" w:right="951" w:firstLine="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501.119995pt;margin-top:29.381069pt;width:62.400002pt;height:43.200001pt;mso-position-horizontal-relative:page;mso-position-vertical-relative:paragraph;z-index:-1778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</w:rPr>
        <w:t>7.-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Enlisto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nombre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funcionario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6"/>
          <w:i/>
        </w:rPr>
        <w:t>público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6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"/>
          <w:w w:val="9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funcionario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cometid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4"/>
          <w:i/>
        </w:rPr>
        <w:t>delito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Entidad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último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0"/>
          <w:w w:val="100"/>
          <w:i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die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años,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cos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3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susodich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encue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1"/>
          <w:i/>
        </w:rPr>
        <w:t>consignado.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1" w:right="220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0"/>
          <w:w w:val="12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-14"/>
          <w:w w:val="120"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858585"/>
          <w:spacing w:val="0"/>
          <w:w w:val="120"/>
          <w:i/>
        </w:rPr>
        <w:t>.-</w:t>
      </w:r>
      <w:r>
        <w:rPr>
          <w:rFonts w:ascii="Times New Roman" w:hAnsi="Times New Roman" w:cs="Times New Roman" w:eastAsia="Times New Roman"/>
          <w:sz w:val="17"/>
          <w:szCs w:val="17"/>
          <w:color w:val="858585"/>
          <w:spacing w:val="-5"/>
          <w:w w:val="12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4"/>
          <w:w w:val="94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4"/>
          <w:i/>
        </w:rPr>
        <w:t>lista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4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9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9"/>
          <w:i/>
        </w:rPr>
        <w:t>municipio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más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detectad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1"/>
          <w:i/>
        </w:rPr>
        <w:t>problema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7"/>
          <w:w w:val="102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1"/>
          <w:i/>
        </w:rPr>
        <w:t>incidenci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exact"/>
        <w:ind w:left="800" w:right="96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eso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9"/>
          <w:i/>
        </w:rPr>
        <w:t>municipios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lugare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hoteles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motele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establecimientos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2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800" w:right="507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482.880005pt;margin-top:8.701084pt;width:70.080002pt;height:50.880001pt;mso-position-horizontal-relative:page;mso-position-vertical-relative:paragraph;z-index:-1777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detectad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fenómeno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95"/>
          <w:i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9"/>
          <w:w w:val="95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95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1"/>
          <w:w w:val="9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</w:rPr>
        <w:t>municipio.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4" w:lineRule="exact"/>
        <w:ind w:left="800" w:right="258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0"/>
          <w:w w:val="121"/>
          <w:i/>
          <w:position w:val="-1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color w:val="575757"/>
          <w:spacing w:val="-34"/>
          <w:w w:val="121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58585"/>
          <w:spacing w:val="0"/>
          <w:w w:val="121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858585"/>
          <w:spacing w:val="-5"/>
          <w:w w:val="12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2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4"/>
          <w:w w:val="92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2"/>
          <w:i/>
          <w:position w:val="-1"/>
        </w:rPr>
        <w:t>lista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2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8"/>
          <w:w w:val="9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  <w:position w:val="-1"/>
        </w:rPr>
        <w:t>grup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-7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delictivo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  <w:position w:val="-1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  <w:position w:val="-1"/>
        </w:rPr>
        <w:t>tiene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8"/>
          <w:i/>
          <w:position w:val="-1"/>
        </w:rPr>
        <w:t>Identificado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9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  <w:position w:val="-1"/>
        </w:rPr>
        <w:t>tratante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7"/>
          <w:spacing w:val="2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8"/>
          <w:i/>
          <w:position w:val="-1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Mar w:header="1314" w:footer="0" w:top="1560" w:bottom="280" w:left="180" w:right="40"/>
          <w:headerReference w:type="default" r:id="rId16"/>
          <w:pgSz w:w="12100" w:h="15500"/>
          <w:cols w:num="2" w:equalWidth="0">
            <w:col w:w="2240" w:space="169"/>
            <w:col w:w="9471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/>
        <w:pict>
          <v:shape style="position:absolute;margin-left:37.439999pt;margin-top:43.200016pt;width:51.84pt;height:50.880001pt;mso-position-horizontal-relative:page;mso-position-vertical-relative:page;z-index:-1782" type="#_x0000_t75">
            <v:imagedata r:id="rId22" o:title=""/>
          </v:shape>
        </w:pict>
      </w:r>
      <w:r>
        <w:rPr/>
        <w:pict>
          <v:group style="position:absolute;margin-left:129.900558pt;margin-top:26.302391pt;width:399.820753pt;height:372.097604pt;mso-position-horizontal-relative:page;mso-position-vertical-relative:page;z-index:-1780" coordorigin="2598,526" coordsize="7996,7442">
            <v:shape style="position:absolute;left:2630;top:7181;width:326;height:787" type="#_x0000_t75">
              <v:imagedata r:id="rId23" o:title=""/>
            </v:shape>
            <v:group style="position:absolute;left:2607;top:6349;width:2;height:1393" coordorigin="2607,6349" coordsize="2,1393">
              <v:shape style="position:absolute;left:2607;top:6349;width:2;height:1393" coordorigin="2607,6349" coordsize="0,1393" path="m2607,7742l2607,6349e" filled="f" stroked="t" strokeweight=".941308pt" strokecolor="#BCBCBC">
                <v:path arrowok="t"/>
              </v:shape>
            </v:group>
            <v:group style="position:absolute;left:2749;top:550;width:6053;height:2" coordorigin="2749,550" coordsize="6053,2">
              <v:shape style="position:absolute;left:2749;top:550;width:6053;height:2" coordorigin="2749,550" coordsize="6053,0" path="m2749,550l8801,550e" filled="f" stroked="t" strokeweight="1.411963pt" strokecolor="#AFAFAF">
                <v:path arrowok="t"/>
              </v:shape>
            </v:group>
            <v:group style="position:absolute;left:8829;top:559;width:1751;height:2" coordorigin="8829,559" coordsize="1751,2">
              <v:shape style="position:absolute;left:8829;top:559;width:1751;height:2" coordorigin="8829,559" coordsize="1751,0" path="m8829,559l10580,559e" filled="f" stroked="t" strokeweight="1.411963pt" strokecolor="#B3B3B3">
                <v:path arrowok="t"/>
              </v:shape>
            </v:group>
            <v:group style="position:absolute;left:2772;top:540;width:2;height:7316" coordorigin="2772,540" coordsize="2,7316">
              <v:shape style="position:absolute;left:2772;top:540;width:2;height:7316" coordorigin="2772,540" coordsize="0,7316" path="m2772,7856l2772,540e" filled="f" stroked="t" strokeweight="1.411963pt" strokecolor="#87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1.312531pt;margin-top:406.080017pt;width:447.827483pt;height:366.719988pt;mso-position-horizontal-relative:page;mso-position-vertical-relative:page;z-index:-1779" coordorigin="2626,8122" coordsize="8957,7334">
            <v:shape style="position:absolute;left:2784;top:8122;width:250;height:1114" type="#_x0000_t75">
              <v:imagedata r:id="rId24" o:title=""/>
            </v:shape>
            <v:shape style="position:absolute;left:2688;top:13978;width:730;height:1478" type="#_x0000_t75">
              <v:imagedata r:id="rId25" o:title=""/>
            </v:shape>
            <v:group style="position:absolute;left:2815;top:8605;width:2;height:5563" coordorigin="2815,8605" coordsize="2,5563">
              <v:shape style="position:absolute;left:2815;top:8605;width:2;height:5563" coordorigin="2815,8605" coordsize="0,5563" path="m2815,14168l2815,8605e" filled="f" stroked="t" strokeweight="1.411963pt" strokecolor="#838383">
                <v:path arrowok="t"/>
              </v:shape>
            </v:group>
            <v:group style="position:absolute;left:2636;top:11779;width:2;height:1232" coordorigin="2636,11779" coordsize="2,1232">
              <v:shape style="position:absolute;left:2636;top:11779;width:2;height:1232" coordorigin="2636,11779" coordsize="0,1232" path="m2636,13011l2636,11779e" filled="f" stroked="t" strokeweight=".941308pt" strokecolor="#CCCCCC">
                <v:path arrowok="t"/>
              </v:shape>
            </v:group>
            <v:group style="position:absolute;left:3323;top:15020;width:8246;height:2" coordorigin="3323,15020" coordsize="8246,2">
              <v:shape style="position:absolute;left:3323;top:15020;width:8246;height:2" coordorigin="3323,15020" coordsize="8246,0" path="m3323,15020l11569,15020e" filled="f" stroked="t" strokeweight="1.411963pt" strokecolor="#93939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6.23999pt;margin-top:23.999989pt;width:42.240002pt;height:42.240002pt;mso-position-horizontal-relative:page;mso-position-vertical-relative:page;z-index:-1776" type="#_x0000_t75">
            <v:imagedata r:id="rId26" o:title=""/>
          </v:shape>
        </w:pict>
      </w:r>
      <w:r>
        <w:rPr>
          <w:sz w:val="24"/>
          <w:szCs w:val="24"/>
        </w:rPr>
      </w:r>
    </w:p>
    <w:p>
      <w:pPr>
        <w:spacing w:before="38" w:after="0" w:line="240" w:lineRule="auto"/>
        <w:ind w:right="1063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B5B5B5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5B5B5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58585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4" w:right="-20"/>
        <w:jc w:val="left"/>
        <w:tabs>
          <w:tab w:pos="2460" w:val="left"/>
        </w:tabs>
        <w:rPr>
          <w:rFonts w:ascii="Arial" w:hAnsi="Arial" w:cs="Arial" w:eastAsia="Arial"/>
          <w:sz w:val="18"/>
          <w:szCs w:val="18"/>
        </w:rPr>
      </w:pPr>
      <w:rPr/>
      <w:hyperlink r:id="rId27">
        <w:r>
          <w:rPr>
            <w:rFonts w:ascii="Arial" w:hAnsi="Arial" w:cs="Arial" w:eastAsia="Arial"/>
            <w:sz w:val="18"/>
            <w:szCs w:val="18"/>
            <w:color w:val="575757"/>
            <w:w w:val="121"/>
          </w:rPr>
          <w:t>ww</w:t>
        </w:r>
        <w:r>
          <w:rPr>
            <w:rFonts w:ascii="Arial" w:hAnsi="Arial" w:cs="Arial" w:eastAsia="Arial"/>
            <w:sz w:val="18"/>
            <w:szCs w:val="18"/>
            <w:color w:val="575757"/>
            <w:spacing w:val="1"/>
            <w:w w:val="121"/>
          </w:rPr>
          <w:t>w</w:t>
        </w:r>
        <w:r>
          <w:rPr>
            <w:rFonts w:ascii="Arial" w:hAnsi="Arial" w:cs="Arial" w:eastAsia="Arial"/>
            <w:sz w:val="18"/>
            <w:szCs w:val="18"/>
            <w:color w:val="858585"/>
            <w:spacing w:val="0"/>
            <w:w w:val="124"/>
          </w:rPr>
          <w:t>.j</w:t>
        </w:r>
        <w:r>
          <w:rPr>
            <w:rFonts w:ascii="Arial" w:hAnsi="Arial" w:cs="Arial" w:eastAsia="Arial"/>
            <w:sz w:val="18"/>
            <w:szCs w:val="18"/>
            <w:color w:val="858585"/>
            <w:spacing w:val="10"/>
            <w:w w:val="125"/>
          </w:rPr>
          <w:t>a</w:t>
        </w:r>
        <w:r>
          <w:rPr>
            <w:rFonts w:ascii="Arial" w:hAnsi="Arial" w:cs="Arial" w:eastAsia="Arial"/>
            <w:sz w:val="18"/>
            <w:szCs w:val="18"/>
            <w:color w:val="575757"/>
            <w:spacing w:val="0"/>
            <w:w w:val="213"/>
          </w:rPr>
          <w:t>lisco.go</w:t>
        </w:r>
        <w:r>
          <w:rPr>
            <w:rFonts w:ascii="Arial" w:hAnsi="Arial" w:cs="Arial" w:eastAsia="Arial"/>
            <w:sz w:val="18"/>
            <w:szCs w:val="18"/>
            <w:color w:val="575757"/>
            <w:spacing w:val="0"/>
            <w:w w:val="100"/>
          </w:rPr>
          <w:tab/>
        </w:r>
        <w:r>
          <w:rPr>
            <w:rFonts w:ascii="Arial" w:hAnsi="Arial" w:cs="Arial" w:eastAsia="Arial"/>
            <w:sz w:val="18"/>
            <w:szCs w:val="18"/>
            <w:color w:val="575757"/>
            <w:spacing w:val="0"/>
            <w:w w:val="100"/>
          </w:rPr>
        </w:r>
      </w:hyperlink>
      <w:r>
        <w:rPr>
          <w:rFonts w:ascii="Arial" w:hAnsi="Arial" w:cs="Arial" w:eastAsia="Arial"/>
          <w:sz w:val="18"/>
          <w:szCs w:val="18"/>
          <w:color w:val="B5B5B5"/>
          <w:spacing w:val="0"/>
          <w:w w:val="156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00" w:h="15500"/>
          <w:pgMar w:top="1500" w:bottom="0" w:left="180" w:right="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.24pt;height:42.24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0" w:top="320" w:bottom="280" w:left="240" w:right="80"/>
          <w:headerReference w:type="default" r:id="rId28"/>
          <w:pgSz w:w="12100" w:h="15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1.120001pt;margin-top:513.599976pt;width:557.017524pt;height:257.279999pt;mso-position-horizontal-relative:page;mso-position-vertical-relative:page;z-index:-1768" coordorigin="422,10272" coordsize="11140,5146">
            <v:shape style="position:absolute;left:422;top:10272;width:2976;height:5146" type="#_x0000_t75">
              <v:imagedata r:id="rId30" o:title=""/>
            </v:shape>
            <v:group style="position:absolute;left:3227;top:15005;width:8322;height:2" coordorigin="3227,15005" coordsize="8322,2">
              <v:shape style="position:absolute;left:3227;top:15005;width:8322;height:2" coordorigin="3227,15005" coordsize="8322,0" path="m3227,15005l11549,15005e" filled="f" stroked="t" strokeweight="1.415269pt" strokecolor="#A3A3A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1" w:lineRule="exact"/>
        <w:ind w:left="679" w:right="108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7.040001pt;margin-top:-32.521469pt;width:28.799999pt;height:32.639999pt;mso-position-horizontal-relative:page;mso-position-vertical-relative:paragraph;z-index:-1769" type="#_x0000_t75">
            <v:imagedata r:id="rId31" o:title=""/>
          </v:shape>
        </w:pic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1"/>
          <w:position w:val="-3"/>
        </w:rPr>
        <w:t>Fiscalía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1" w:lineRule="exact"/>
        <w:ind w:left="336" w:right="-20"/>
        <w:jc w:val="lef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8"/>
          <w:szCs w:val="8"/>
          <w:color w:val="AFAFAF"/>
          <w:spacing w:val="0"/>
          <w:w w:val="107"/>
          <w:b/>
          <w:bCs/>
          <w:position w:val="-24"/>
        </w:rPr>
        <w:t>I</w:t>
      </w:r>
      <w:r>
        <w:rPr>
          <w:rFonts w:ascii="Arial" w:hAnsi="Arial" w:cs="Arial" w:eastAsia="Arial"/>
          <w:sz w:val="8"/>
          <w:szCs w:val="8"/>
          <w:color w:val="AFAFAF"/>
          <w:spacing w:val="0"/>
          <w:w w:val="107"/>
          <w:b/>
          <w:bCs/>
          <w:position w:val="-24"/>
        </w:rPr>
        <w:t>&amp;</w:t>
      </w:r>
      <w:r>
        <w:rPr>
          <w:rFonts w:ascii="Arial" w:hAnsi="Arial" w:cs="Arial" w:eastAsia="Arial"/>
          <w:sz w:val="8"/>
          <w:szCs w:val="8"/>
          <w:color w:val="AFAFAF"/>
          <w:spacing w:val="0"/>
          <w:w w:val="107"/>
          <w:b/>
          <w:bCs/>
          <w:position w:val="-24"/>
        </w:rPr>
        <w:t>N.tt..</w:t>
      </w:r>
      <w:r>
        <w:rPr>
          <w:rFonts w:ascii="Arial" w:hAnsi="Arial" w:cs="Arial" w:eastAsia="Arial"/>
          <w:sz w:val="8"/>
          <w:szCs w:val="8"/>
          <w:color w:val="AFAFAF"/>
          <w:spacing w:val="0"/>
          <w:w w:val="107"/>
          <w:b/>
          <w:bCs/>
          <w:position w:val="-24"/>
        </w:rPr>
        <w:t>-</w:t>
      </w:r>
      <w:r>
        <w:rPr>
          <w:rFonts w:ascii="Arial" w:hAnsi="Arial" w:cs="Arial" w:eastAsia="Arial"/>
          <w:sz w:val="8"/>
          <w:szCs w:val="8"/>
          <w:color w:val="AFAFAF"/>
          <w:spacing w:val="0"/>
          <w:w w:val="107"/>
          <w:b/>
          <w:bCs/>
          <w:position w:val="-24"/>
        </w:rPr>
        <w:t>JACI</w:t>
      </w:r>
      <w:r>
        <w:rPr>
          <w:rFonts w:ascii="Arial" w:hAnsi="Arial" w:cs="Arial" w:eastAsia="Arial"/>
          <w:sz w:val="8"/>
          <w:szCs w:val="8"/>
          <w:color w:val="AFAFAF"/>
          <w:spacing w:val="-41"/>
          <w:w w:val="107"/>
          <w:b/>
          <w:bCs/>
          <w:position w:val="-24"/>
        </w:rPr>
        <w:t>U</w:t>
      </w:r>
      <w:r>
        <w:rPr>
          <w:rFonts w:ascii="Times New Roman" w:hAnsi="Times New Roman" w:cs="Times New Roman" w:eastAsia="Times New Roman"/>
          <w:sz w:val="42"/>
          <w:szCs w:val="42"/>
          <w:color w:val="595959"/>
          <w:spacing w:val="-148"/>
          <w:w w:val="107"/>
          <w:position w:val="-22"/>
        </w:rPr>
        <w:t>-</w:t>
      </w:r>
      <w:r>
        <w:rPr>
          <w:rFonts w:ascii="Arial" w:hAnsi="Arial" w:cs="Arial" w:eastAsia="Arial"/>
          <w:sz w:val="8"/>
          <w:szCs w:val="8"/>
          <w:color w:val="8A8A8A"/>
          <w:spacing w:val="0"/>
          <w:w w:val="107"/>
          <w:b/>
          <w:bCs/>
          <w:position w:val="-24"/>
        </w:rPr>
        <w:t>(</w:t>
      </w:r>
      <w:r>
        <w:rPr>
          <w:rFonts w:ascii="Arial" w:hAnsi="Arial" w:cs="Arial" w:eastAsia="Arial"/>
          <w:sz w:val="8"/>
          <w:szCs w:val="8"/>
          <w:color w:val="8A8A8A"/>
          <w:spacing w:val="0"/>
          <w:w w:val="107"/>
          <w:b/>
          <w:bCs/>
          <w:position w:val="-24"/>
        </w:rPr>
        <w:t>I</w:t>
      </w:r>
      <w:r>
        <w:rPr>
          <w:rFonts w:ascii="Arial" w:hAnsi="Arial" w:cs="Arial" w:eastAsia="Arial"/>
          <w:sz w:val="8"/>
          <w:szCs w:val="8"/>
          <w:color w:val="8A8A8A"/>
          <w:spacing w:val="0"/>
          <w:w w:val="107"/>
          <w:b/>
          <w:bCs/>
          <w:position w:val="-24"/>
        </w:rPr>
        <w:t>t</w:t>
      </w:r>
      <w:r>
        <w:rPr>
          <w:rFonts w:ascii="Arial" w:hAnsi="Arial" w:cs="Arial" w:eastAsia="Arial"/>
          <w:sz w:val="8"/>
          <w:szCs w:val="8"/>
          <w:color w:val="8A8A8A"/>
          <w:spacing w:val="6"/>
          <w:w w:val="107"/>
          <w:b/>
          <w:bCs/>
          <w:position w:val="-24"/>
        </w:rPr>
        <w:t> </w:t>
      </w:r>
      <w:r>
        <w:rPr>
          <w:rFonts w:ascii="Arial" w:hAnsi="Arial" w:cs="Arial" w:eastAsia="Arial"/>
          <w:sz w:val="7"/>
          <w:szCs w:val="7"/>
          <w:color w:val="AFAFAF"/>
          <w:spacing w:val="0"/>
          <w:w w:val="155"/>
          <w:position w:val="-24"/>
        </w:rPr>
        <w:t>I</w:t>
      </w:r>
      <w:r>
        <w:rPr>
          <w:rFonts w:ascii="Arial" w:hAnsi="Arial" w:cs="Arial" w:eastAsia="Arial"/>
          <w:sz w:val="7"/>
          <w:szCs w:val="7"/>
          <w:color w:val="AFAFAF"/>
          <w:spacing w:val="0"/>
          <w:w w:val="155"/>
          <w:position w:val="-24"/>
        </w:rPr>
        <w:t> </w:t>
      </w:r>
      <w:r>
        <w:rPr>
          <w:rFonts w:ascii="Arial" w:hAnsi="Arial" w:cs="Arial" w:eastAsia="Arial"/>
          <w:sz w:val="7"/>
          <w:szCs w:val="7"/>
          <w:color w:val="AFAFAF"/>
          <w:spacing w:val="13"/>
          <w:w w:val="155"/>
          <w:position w:val="-24"/>
        </w:rPr>
        <w:t> </w:t>
      </w:r>
      <w:r>
        <w:rPr>
          <w:rFonts w:ascii="Arial" w:hAnsi="Arial" w:cs="Arial" w:eastAsia="Arial"/>
          <w:sz w:val="7"/>
          <w:szCs w:val="7"/>
          <w:color w:val="AFAFAF"/>
          <w:spacing w:val="5"/>
          <w:w w:val="155"/>
          <w:position w:val="-24"/>
        </w:rPr>
        <w:t>I</w:t>
      </w:r>
      <w:r>
        <w:rPr>
          <w:rFonts w:ascii="Arial" w:hAnsi="Arial" w:cs="Arial" w:eastAsia="Arial"/>
          <w:sz w:val="7"/>
          <w:szCs w:val="7"/>
          <w:color w:val="8A8A8A"/>
          <w:spacing w:val="0"/>
          <w:w w:val="125"/>
          <w:position w:val="-24"/>
        </w:rPr>
        <w:t>IM.O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  <w:position w:val="0"/>
        </w:rPr>
      </w:r>
    </w:p>
    <w:p>
      <w:pPr>
        <w:spacing w:before="0" w:after="0" w:line="83" w:lineRule="exact"/>
        <w:ind w:left="33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28.553635pt;margin-top:84.559235pt;width:.1pt;height:161.870268pt;mso-position-horizontal-relative:page;mso-position-vertical-relative:paragraph;z-index:-1765" coordorigin="2571,1691" coordsize="2,3237">
            <v:shape style="position:absolute;left:2571;top:1691;width:2;height:3237" coordorigin="2571,1691" coordsize="0,3237" path="m2571,4929l2571,1691e" filled="f" stroked="t" strokeweight=".943513pt" strokecolor="#C3C3C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0"/>
          <w:w w:val="100"/>
          <w:position w:val="2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0"/>
          <w:w w:val="100"/>
          <w:position w:val="2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0"/>
          <w:w w:val="112"/>
          <w:position w:val="2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9.497147pt;margin-top:-280.646057pt;width:.1pt;height:51.266829pt;mso-position-horizontal-relative:page;mso-position-vertical-relative:paragraph;z-index:-1764" coordorigin="2590,-5613" coordsize="2,1025">
            <v:shape style="position:absolute;left:2590;top:-5613;width:2;height:1025" coordorigin="2590,-5613" coordsize="0,1025" path="m2590,-4588l2590,-5613e" filled="f" stroked="t" strokeweight=".943513pt" strokecolor="#C8C8C8">
              <v:path arrowok="t"/>
            </v:shape>
          </v:group>
          <w10:wrap type="none"/>
        </w:pict>
      </w:r>
      <w:hyperlink r:id="rId32">
        <w:r>
          <w:rPr>
            <w:rFonts w:ascii="Arial" w:hAnsi="Arial" w:cs="Arial" w:eastAsia="Arial"/>
            <w:sz w:val="18"/>
            <w:szCs w:val="18"/>
            <w:color w:val="6D6D6D"/>
            <w:w w:val="124"/>
          </w:rPr>
          <w:t>www.jalisco.go</w:t>
        </w:r>
        <w:r>
          <w:rPr>
            <w:rFonts w:ascii="Arial" w:hAnsi="Arial" w:cs="Arial" w:eastAsia="Arial"/>
            <w:sz w:val="18"/>
            <w:szCs w:val="18"/>
            <w:color w:val="6D6D6D"/>
            <w:spacing w:val="7"/>
            <w:w w:val="125"/>
          </w:rPr>
          <w:t>b</w:t>
        </w:r>
        <w:r>
          <w:rPr>
            <w:rFonts w:ascii="Arial" w:hAnsi="Arial" w:cs="Arial" w:eastAsia="Arial"/>
            <w:sz w:val="18"/>
            <w:szCs w:val="18"/>
            <w:color w:val="444444"/>
            <w:spacing w:val="0"/>
            <w:w w:val="600"/>
          </w:rPr>
          <w:t>l.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7" w:after="0" w:line="240" w:lineRule="auto"/>
        <w:ind w:left="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Derivado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Procedimient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0"/>
        </w:rPr>
        <w:t>Acces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26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fundament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6D6D6D"/>
          <w:spacing w:val="-1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6D6D6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2"/>
        </w:rPr>
        <w:t>fracción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8" w:after="0" w:line="240" w:lineRule="auto"/>
        <w:ind w:left="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36.480pt;margin-top:-49.411762pt;width:50.880001pt;height:50.880001pt;mso-position-horizontal-relative:page;mso-position-vertical-relative:paragraph;z-index:-1771" type="#_x0000_t75">
            <v:imagedata r:id="rId33" o:title=""/>
          </v:shape>
        </w:pict>
      </w:r>
      <w:r>
        <w:rPr/>
        <w:pict>
          <v:group style="position:absolute;margin-left:128.639999pt;margin-top:-67.651718pt;width:401.14249pt;height:84.480003pt;mso-position-horizontal-relative:page;mso-position-vertical-relative:paragraph;z-index:-1770" coordorigin="2573,-1353" coordsize="8023,1690">
            <v:shape style="position:absolute;left:2573;top:-1353;width:269;height:1690" type="#_x0000_t75">
              <v:imagedata r:id="rId34" o:title=""/>
            </v:shape>
            <v:group style="position:absolute;left:2717;top:-1301;width:6756;height:2" coordorigin="2717,-1301" coordsize="6756,2">
              <v:shape style="position:absolute;left:2717;top:-1301;width:6756;height:2" coordorigin="2717,-1301" coordsize="6756,0" path="m2717,-1301l9473,-1301e" filled="f" stroked="t" strokeweight="1.415269pt" strokecolor="#BCBCBC">
                <v:path arrowok="t"/>
              </v:shape>
            </v:group>
            <v:group style="position:absolute;left:9463;top:-1287;width:1123;height:2" coordorigin="9463,-1287" coordsize="1123,2">
              <v:shape style="position:absolute;left:9463;top:-1287;width:1123;height:2" coordorigin="9463,-1287" coordsize="1123,0" path="m9463,-1287l10586,-1287e" filled="f" stroked="t" strokeweight=".943513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3.419983pt;margin-top:-16.164955pt;width:.1pt;height:104.432431pt;mso-position-horizontal-relative:page;mso-position-vertical-relative:paragraph;z-index:-1763" coordorigin="11468,-323" coordsize="2,2089">
            <v:shape style="position:absolute;left:11468;top:-323;width:2;height:2089" coordorigin="11468,-323" coordsize="0,2089" path="m11468,1765l11468,-323e" filled="f" stroked="t" strokeweight="1.415269pt" strokecolor="#A8A8A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51"/>
        </w:rPr>
        <w:t>11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51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5"/>
          <w:w w:val="51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C7C7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99"/>
        </w:rPr>
        <w:t>I</w:t>
      </w:r>
      <w:r>
        <w:rPr>
          <w:rFonts w:ascii="Arial" w:hAnsi="Arial" w:cs="Arial" w:eastAsia="Arial"/>
          <w:sz w:val="18"/>
          <w:szCs w:val="18"/>
          <w:color w:val="6D6D6D"/>
          <w:spacing w:val="-16"/>
          <w:w w:val="99"/>
        </w:rPr>
        <w:t>V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</w:rPr>
        <w:t>7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4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1"/>
        </w:rPr>
        <w:t>8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5"/>
        </w:rPr>
        <w:t>Orgánic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Fiscalí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6"/>
        </w:rPr>
        <w:t>G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97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D6D6D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Estado,</w:t>
      </w:r>
      <w:r>
        <w:rPr>
          <w:rFonts w:ascii="Arial" w:hAnsi="Arial" w:cs="Arial" w:eastAsia="Arial"/>
          <w:sz w:val="18"/>
          <w:szCs w:val="18"/>
          <w:color w:val="7C7C7C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elación</w:t>
      </w:r>
      <w:r>
        <w:rPr>
          <w:rFonts w:ascii="Arial" w:hAnsi="Arial" w:cs="Arial" w:eastAsia="Arial"/>
          <w:sz w:val="18"/>
          <w:szCs w:val="18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1"/>
        </w:rPr>
        <w:t>os</w:t>
      </w:r>
      <w:r>
        <w:rPr>
          <w:rFonts w:ascii="Arial" w:hAnsi="Arial" w:cs="Arial" w:eastAsia="Arial"/>
          <w:sz w:val="18"/>
          <w:szCs w:val="18"/>
          <w:color w:val="8A8A8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0"/>
        </w:rPr>
        <w:t>nu</w:t>
      </w:r>
      <w:r>
        <w:rPr>
          <w:rFonts w:ascii="Arial" w:hAnsi="Arial" w:cs="Arial" w:eastAsia="Arial"/>
          <w:sz w:val="18"/>
          <w:szCs w:val="18"/>
          <w:color w:val="595959"/>
          <w:spacing w:val="-2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era</w:t>
      </w:r>
      <w:r>
        <w:rPr>
          <w:rFonts w:ascii="Arial" w:hAnsi="Arial" w:cs="Arial" w:eastAsia="Arial"/>
          <w:sz w:val="18"/>
          <w:szCs w:val="18"/>
          <w:color w:val="6D6D6D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8" w:after="0" w:line="315" w:lineRule="auto"/>
        <w:ind w:right="905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79.840027pt;margin-top:75.087425pt;width:15.36pt;height:436.799988pt;mso-position-horizontal-relative:page;mso-position-vertical-relative:paragraph;z-index:-1766" type="#_x0000_t75">
            <v:imagedata r:id="rId35" o:title=""/>
          </v:shape>
        </w:pic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99"/>
        </w:rPr>
        <w:t>fracció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5"/>
          <w:w w:val="6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4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23,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D6D"/>
          <w:spacing w:val="-23"/>
          <w:w w:val="13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3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-14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36</w:t>
      </w:r>
      <w:r>
        <w:rPr>
          <w:rFonts w:ascii="Arial" w:hAnsi="Arial" w:cs="Arial" w:eastAsia="Arial"/>
          <w:sz w:val="18"/>
          <w:szCs w:val="18"/>
          <w:color w:val="8A8A8A"/>
          <w:spacing w:val="-2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color w:val="8A8A8A"/>
          <w:spacing w:val="3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38</w:t>
      </w:r>
      <w:r>
        <w:rPr>
          <w:rFonts w:ascii="Arial" w:hAnsi="Arial" w:cs="Arial" w:eastAsia="Arial"/>
          <w:sz w:val="18"/>
          <w:szCs w:val="18"/>
          <w:color w:val="8A8A8A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75"/>
        </w:rPr>
        <w:t>R</w:t>
      </w:r>
      <w:r>
        <w:rPr>
          <w:rFonts w:ascii="Arial" w:hAnsi="Arial" w:cs="Arial" w:eastAsia="Arial"/>
          <w:sz w:val="18"/>
          <w:szCs w:val="18"/>
          <w:color w:val="6D6D6D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17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Orgánic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C7C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86"/>
        </w:rPr>
        <w:t>F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scalí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1"/>
        </w:rPr>
        <w:t>G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2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3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-19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238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Estad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Jaliscb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-19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8"/>
        </w:rPr>
        <w:t>cit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remitiend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dicha</w:t>
      </w:r>
      <w:r>
        <w:rPr>
          <w:rFonts w:ascii="Arial" w:hAnsi="Arial" w:cs="Arial" w:eastAsia="Arial"/>
          <w:sz w:val="18"/>
          <w:szCs w:val="18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solici</w:t>
      </w:r>
      <w:r>
        <w:rPr>
          <w:rFonts w:ascii="Arial" w:hAnsi="Arial" w:cs="Arial" w:eastAsia="Arial"/>
          <w:sz w:val="18"/>
          <w:szCs w:val="18"/>
          <w:color w:val="8A8A8A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6D6D6D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Fisca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3"/>
        </w:rPr>
        <w:t>Ct•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94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2"/>
        </w:rPr>
        <w:t>tra</w:t>
      </w:r>
      <w:r>
        <w:rPr>
          <w:rFonts w:ascii="Arial" w:hAnsi="Arial" w:cs="Arial" w:eastAsia="Arial"/>
          <w:sz w:val="18"/>
          <w:szCs w:val="18"/>
          <w:color w:val="6D6D6D"/>
          <w:spacing w:val="-32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Fiscal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3"/>
          <w:w w:val="83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15"/>
          <w:w w:val="99"/>
        </w:rPr>
        <w:t>g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3"/>
        </w:rPr>
        <w:t>ional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2"/>
        </w:rPr>
        <w:t>,</w:t>
      </w:r>
      <w:r>
        <w:rPr>
          <w:rFonts w:ascii="Arial" w:hAnsi="Arial" w:cs="Arial" w:eastAsia="Arial"/>
          <w:sz w:val="18"/>
          <w:szCs w:val="18"/>
          <w:color w:val="6D6D6D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rdina</w:t>
      </w:r>
      <w:r>
        <w:rPr>
          <w:rFonts w:ascii="Arial" w:hAnsi="Arial" w:cs="Arial" w:eastAsia="Arial"/>
          <w:sz w:val="18"/>
          <w:szCs w:val="18"/>
          <w:color w:val="6D6D6D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6"/>
        </w:rPr>
        <w:t>G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97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Administr</w:t>
      </w:r>
      <w:r>
        <w:rPr>
          <w:rFonts w:ascii="Arial" w:hAnsi="Arial" w:cs="Arial" w:eastAsia="Arial"/>
          <w:sz w:val="18"/>
          <w:szCs w:val="18"/>
          <w:color w:val="6D6D6D"/>
          <w:spacing w:val="6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ción</w:t>
      </w:r>
      <w:r>
        <w:rPr>
          <w:rFonts w:ascii="Arial" w:hAnsi="Arial" w:cs="Arial" w:eastAsia="Arial"/>
          <w:sz w:val="18"/>
          <w:szCs w:val="18"/>
          <w:color w:val="8A8A8A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Profesionalización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Directo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imi</w:t>
      </w:r>
      <w:r>
        <w:rPr>
          <w:rFonts w:ascii="Arial" w:hAnsi="Arial" w:cs="Arial" w:eastAsia="Arial"/>
          <w:sz w:val="18"/>
          <w:szCs w:val="18"/>
          <w:color w:val="6D6D6D"/>
          <w:spacing w:val="-16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A8A8A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5"/>
        </w:rPr>
        <w:t>Estadístic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C7C7C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3"/>
        </w:rPr>
        <w:t>Fisca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3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7"/>
          <w:szCs w:val="17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manos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-1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8A8A8A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endie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A8A8A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1"/>
        </w:rPr>
        <w:t>Fiscalí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A8A8A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95"/>
        </w:rPr>
        <w:t>Jal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95"/>
        </w:rPr>
        <w:t>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5"/>
        </w:rPr>
        <w:t>sco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1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fech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7C7C7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diectsiet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febrer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-19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1"/>
        </w:rPr>
        <w:t>2</w:t>
      </w:r>
      <w:r>
        <w:rPr>
          <w:rFonts w:ascii="Arial" w:hAnsi="Arial" w:cs="Arial" w:eastAsia="Arial"/>
          <w:sz w:val="18"/>
          <w:szCs w:val="18"/>
          <w:color w:val="8A8A8A"/>
          <w:spacing w:val="-20"/>
          <w:w w:val="101"/>
        </w:rPr>
        <w:t>0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179"/>
        </w:rPr>
        <w:t>1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1"/>
        </w:rPr>
        <w:t>6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6D6D6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8"/>
        </w:rPr>
        <w:t>diecis</w:t>
      </w:r>
      <w:r>
        <w:rPr>
          <w:rFonts w:ascii="Arial" w:hAnsi="Arial" w:cs="Arial" w:eastAsia="Arial"/>
          <w:sz w:val="18"/>
          <w:szCs w:val="18"/>
          <w:color w:val="7C7C7C"/>
          <w:spacing w:val="-25"/>
          <w:w w:val="98"/>
        </w:rPr>
        <w:t>é</w:t>
      </w:r>
      <w:r>
        <w:rPr>
          <w:rFonts w:ascii="Arial" w:hAnsi="Arial" w:cs="Arial" w:eastAsia="Arial"/>
          <w:sz w:val="18"/>
          <w:szCs w:val="18"/>
          <w:color w:val="595959"/>
          <w:spacing w:val="12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A1A1A1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rivando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color w:val="7C7C7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8A8A8A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as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respuesta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6D6D6D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rmac</w:t>
      </w:r>
      <w:r>
        <w:rPr>
          <w:rFonts w:ascii="Arial" w:hAnsi="Arial" w:cs="Arial" w:eastAsia="Arial"/>
          <w:sz w:val="18"/>
          <w:szCs w:val="18"/>
          <w:color w:val="6D6D6D"/>
          <w:spacing w:val="-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7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ultaro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5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mpe</w:t>
      </w:r>
      <w:r>
        <w:rPr>
          <w:rFonts w:ascii="Arial" w:hAnsi="Arial" w:cs="Arial" w:eastAsia="Arial"/>
          <w:sz w:val="18"/>
          <w:szCs w:val="18"/>
          <w:color w:val="6D6D6D"/>
          <w:spacing w:val="1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4"/>
        </w:rPr>
        <w:t>Unidad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8A8A8A"/>
          <w:spacing w:val="-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pare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1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A8A8A"/>
          <w:spacing w:val="-88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D6D6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calí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2"/>
        </w:rPr>
        <w:t>G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93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-16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0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5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7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5"/>
        </w:rPr>
        <w:t>eso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5"/>
        </w:rPr>
        <w:t>v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3"/>
        </w:rPr>
        <w:t>er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D6D6D"/>
          <w:spacing w:val="-4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solic</w:t>
      </w:r>
      <w:r>
        <w:rPr>
          <w:rFonts w:ascii="Arial" w:hAnsi="Arial" w:cs="Arial" w:eastAsia="Arial"/>
          <w:sz w:val="18"/>
          <w:szCs w:val="18"/>
          <w:color w:val="8A8A8A"/>
          <w:spacing w:val="-1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tu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acceso</w:t>
      </w:r>
      <w:r>
        <w:rPr>
          <w:rFonts w:ascii="Arial" w:hAnsi="Arial" w:cs="Arial" w:eastAsia="Arial"/>
          <w:sz w:val="18"/>
          <w:szCs w:val="18"/>
          <w:color w:val="8A8A8A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3"/>
        </w:rPr>
        <w:t>información.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3" w:lineRule="auto"/>
        <w:ind w:left="9" w:right="964" w:firstLine="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C7C7C"/>
          <w:spacing w:val="-9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relación</w:t>
      </w:r>
      <w:r>
        <w:rPr>
          <w:rFonts w:ascii="Arial" w:hAnsi="Arial" w:cs="Arial" w:eastAsia="Arial"/>
          <w:sz w:val="18"/>
          <w:szCs w:val="18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anterior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observa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documento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-11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-9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-6"/>
          <w:w w:val="179"/>
        </w:rPr>
        <w:t>i</w:t>
      </w:r>
      <w:r>
        <w:rPr>
          <w:rFonts w:ascii="Arial" w:hAnsi="Arial" w:cs="Arial" w:eastAsia="Arial"/>
          <w:sz w:val="18"/>
          <w:szCs w:val="18"/>
          <w:color w:val="8A8A8A"/>
          <w:spacing w:val="11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-9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9"/>
        </w:rPr>
        <w:t>nt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espuesta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derivad</w:t>
      </w:r>
      <w:r>
        <w:rPr>
          <w:rFonts w:ascii="Arial" w:hAnsi="Arial" w:cs="Arial" w:eastAsia="Arial"/>
          <w:sz w:val="18"/>
          <w:szCs w:val="18"/>
          <w:color w:val="6D6D6D"/>
          <w:spacing w:val="-15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por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97"/>
        </w:rPr>
        <w:t>áre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color w:val="6D6D6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ansparencia</w:t>
      </w:r>
      <w:r>
        <w:rPr>
          <w:rFonts w:ascii="Arial" w:hAnsi="Arial" w:cs="Arial" w:eastAsia="Arial"/>
          <w:sz w:val="18"/>
          <w:szCs w:val="18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Fiscalí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3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media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1"/>
        </w:rPr>
        <w:t>os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oficios</w:t>
      </w:r>
      <w:r>
        <w:rPr>
          <w:rFonts w:ascii="Arial" w:hAnsi="Arial" w:cs="Arial" w:eastAsia="Arial"/>
          <w:sz w:val="18"/>
          <w:szCs w:val="18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</w:rPr>
        <w:t>si</w:t>
      </w:r>
      <w:r>
        <w:rPr>
          <w:rFonts w:ascii="Arial" w:hAnsi="Arial" w:cs="Arial" w:eastAsia="Arial"/>
          <w:sz w:val="18"/>
          <w:szCs w:val="18"/>
          <w:color w:val="8A8A8A"/>
          <w:spacing w:val="-17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595959"/>
          <w:spacing w:val="-18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4"/>
        </w:rPr>
        <w:t>ientes: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3" w:lineRule="auto"/>
        <w:ind w:left="576" w:right="905" w:firstLine="-4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95959"/>
          <w:spacing w:val="-35"/>
          <w:w w:val="536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7"/>
        </w:rPr>
        <w:t>.</w:t>
      </w:r>
      <w:r>
        <w:rPr>
          <w:rFonts w:ascii="Arial" w:hAnsi="Arial" w:cs="Arial" w:eastAsia="Arial"/>
          <w:sz w:val="18"/>
          <w:szCs w:val="18"/>
          <w:color w:val="7C7C7C"/>
          <w:spacing w:val="-21"/>
          <w:w w:val="118"/>
        </w:rPr>
        <w:t>-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7"/>
        </w:rPr>
        <w:t>Ofici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9"/>
        </w:rPr>
        <w:t>FGE/FDH/61/201</w:t>
      </w:r>
      <w:r>
        <w:rPr>
          <w:rFonts w:ascii="Arial" w:hAnsi="Arial" w:cs="Arial" w:eastAsia="Arial"/>
          <w:sz w:val="18"/>
          <w:szCs w:val="18"/>
          <w:color w:val="595959"/>
          <w:spacing w:val="-14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fech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6D6D6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6D6D6D"/>
          <w:spacing w:val="-16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ciocho</w:t>
      </w:r>
      <w:r>
        <w:rPr>
          <w:rFonts w:ascii="Arial" w:hAnsi="Arial" w:cs="Arial" w:eastAsia="Arial"/>
          <w:sz w:val="18"/>
          <w:szCs w:val="18"/>
          <w:color w:val="8A8A8A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ebrero</w:t>
      </w:r>
      <w:r>
        <w:rPr>
          <w:rFonts w:ascii="Arial" w:hAnsi="Arial" w:cs="Arial" w:eastAsia="Arial"/>
          <w:sz w:val="18"/>
          <w:szCs w:val="18"/>
          <w:color w:val="7C7C7C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ño</w:t>
      </w:r>
      <w:r>
        <w:rPr>
          <w:rFonts w:ascii="Arial" w:hAnsi="Arial" w:cs="Arial" w:eastAsia="Arial"/>
          <w:sz w:val="18"/>
          <w:szCs w:val="18"/>
          <w:color w:val="6D6D6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3"/>
        </w:rPr>
        <w:t>2016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2"/>
        </w:rPr>
        <w:t>,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4"/>
        </w:rPr>
        <w:t>FISCAÚA</w:t>
      </w:r>
      <w:r>
        <w:rPr>
          <w:rFonts w:ascii="Arial" w:hAnsi="Arial" w:cs="Arial" w:eastAsia="Arial"/>
          <w:sz w:val="18"/>
          <w:szCs w:val="18"/>
          <w:color w:val="595959"/>
          <w:spacing w:val="2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5"/>
        </w:rPr>
        <w:t>DERECHOS</w:t>
      </w:r>
      <w:r>
        <w:rPr>
          <w:rFonts w:ascii="Arial" w:hAnsi="Arial" w:cs="Arial" w:eastAsia="Arial"/>
          <w:sz w:val="18"/>
          <w:szCs w:val="18"/>
          <w:color w:val="595959"/>
          <w:spacing w:val="2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7"/>
        </w:rPr>
        <w:t>HUMANO</w:t>
      </w:r>
      <w:r>
        <w:rPr>
          <w:rFonts w:ascii="Arial" w:hAnsi="Arial" w:cs="Arial" w:eastAsia="Arial"/>
          <w:sz w:val="18"/>
          <w:szCs w:val="18"/>
          <w:color w:val="595959"/>
          <w:spacing w:val="-22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manif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etenci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pues</w:t>
      </w:r>
      <w:r>
        <w:rPr>
          <w:rFonts w:ascii="Arial" w:hAnsi="Arial" w:cs="Arial" w:eastAsia="Arial"/>
          <w:sz w:val="18"/>
          <w:szCs w:val="18"/>
          <w:color w:val="6D6D6D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1"/>
        </w:rPr>
        <w:t>os</w:t>
      </w:r>
      <w:r>
        <w:rPr>
          <w:rFonts w:ascii="Arial" w:hAnsi="Arial" w:cs="Arial" w:eastAsia="Arial"/>
          <w:sz w:val="18"/>
          <w:szCs w:val="18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4"/>
        </w:rPr>
        <w:t>cuesti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5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7"/>
        </w:rPr>
        <w:t>na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107"/>
        </w:rPr>
        <w:t>m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ie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ocupan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C7C7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manera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es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3"/>
        </w:rPr>
        <w:t>requ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7"/>
        </w:rPr>
        <w:t>id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5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4" w:lineRule="auto"/>
        <w:ind w:left="576" w:right="9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95959"/>
          <w:spacing w:val="-23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Oficio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59595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8"/>
        </w:rPr>
        <w:t>FGE/CGAP/0485/201</w:t>
      </w:r>
      <w:r>
        <w:rPr>
          <w:rFonts w:ascii="Arial" w:hAnsi="Arial" w:cs="Arial" w:eastAsia="Arial"/>
          <w:sz w:val="18"/>
          <w:szCs w:val="18"/>
          <w:color w:val="595959"/>
          <w:spacing w:val="-25"/>
          <w:w w:val="99"/>
        </w:rPr>
        <w:t>6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veintitr</w:t>
      </w:r>
      <w:r>
        <w:rPr>
          <w:rFonts w:ascii="Arial" w:hAnsi="Arial" w:cs="Arial" w:eastAsia="Arial"/>
          <w:sz w:val="18"/>
          <w:szCs w:val="18"/>
          <w:color w:val="595959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C7C7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ero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C7C7C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2016,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5"/>
        </w:rPr>
        <w:t>COORbiNACIÓ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ADMINISTRACIÓ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18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0"/>
        </w:rPr>
        <w:t>Y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1"/>
        </w:rPr>
        <w:t>PROFESIONAUZACIÓ</w:t>
      </w:r>
      <w:r>
        <w:rPr>
          <w:rFonts w:ascii="Arial" w:hAnsi="Arial" w:cs="Arial" w:eastAsia="Arial"/>
          <w:sz w:val="18"/>
          <w:szCs w:val="18"/>
          <w:color w:val="595959"/>
          <w:spacing w:val="-22"/>
          <w:w w:val="92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propo</w:t>
      </w:r>
      <w:r>
        <w:rPr>
          <w:rFonts w:ascii="Arial" w:hAnsi="Arial" w:cs="Arial" w:eastAsia="Arial"/>
          <w:sz w:val="18"/>
          <w:szCs w:val="18"/>
          <w:color w:val="6D6D6D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ionó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puest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cuent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D6D6D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respect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6D6D6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5,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anifestand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2"/>
        </w:rPr>
        <w:t>ocalizó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2"/>
        </w:rPr>
        <w:t>re</w:t>
      </w:r>
      <w:r>
        <w:rPr>
          <w:rFonts w:ascii="Arial" w:hAnsi="Arial" w:cs="Arial" w:eastAsia="Arial"/>
          <w:sz w:val="18"/>
          <w:szCs w:val="18"/>
          <w:color w:val="7C7C7C"/>
          <w:spacing w:val="-8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9"/>
        </w:rPr>
        <w:t>up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109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3"/>
        </w:rPr>
        <w:t>esto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especific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C7C7C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D6D6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pretend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licitante,</w:t>
      </w:r>
      <w:r>
        <w:rPr>
          <w:rFonts w:ascii="Arial" w:hAnsi="Arial" w:cs="Arial" w:eastAsia="Arial"/>
          <w:sz w:val="18"/>
          <w:szCs w:val="18"/>
          <w:color w:val="6D6D6D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ormación</w:t>
      </w:r>
      <w:r>
        <w:rPr>
          <w:rFonts w:ascii="Arial" w:hAnsi="Arial" w:cs="Arial" w:eastAsia="Arial"/>
          <w:sz w:val="18"/>
          <w:szCs w:val="18"/>
          <w:color w:val="7C7C7C"/>
          <w:spacing w:val="3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24"/>
          <w:w w:val="101"/>
        </w:rPr>
        <w:t>i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5"/>
        </w:rPr>
        <w:t>m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15"/>
        </w:rPr>
        <w:t>i</w:t>
      </w:r>
      <w:r>
        <w:rPr>
          <w:rFonts w:ascii="Arial" w:hAnsi="Arial" w:cs="Arial" w:eastAsia="Arial"/>
          <w:sz w:val="18"/>
          <w:szCs w:val="18"/>
          <w:color w:val="6D6D6D"/>
          <w:spacing w:val="-40"/>
          <w:w w:val="115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naturalez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C7C7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Áre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cuent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mism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anexando</w:t>
      </w:r>
      <w:r>
        <w:rPr>
          <w:rFonts w:ascii="Arial" w:hAnsi="Arial" w:cs="Arial" w:eastAsia="Arial"/>
          <w:sz w:val="18"/>
          <w:szCs w:val="18"/>
          <w:color w:val="7C7C7C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dicho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ofici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idad</w:t>
      </w:r>
      <w:r>
        <w:rPr>
          <w:rFonts w:ascii="Arial" w:hAnsi="Arial" w:cs="Arial" w:eastAsia="Arial"/>
          <w:sz w:val="18"/>
          <w:szCs w:val="18"/>
          <w:color w:val="7C7C7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color w:val="8A8A8A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treint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D6D6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nue</w:t>
      </w:r>
      <w:r>
        <w:rPr>
          <w:rFonts w:ascii="Arial" w:hAnsi="Arial" w:cs="Arial" w:eastAsia="Arial"/>
          <w:sz w:val="18"/>
          <w:szCs w:val="18"/>
          <w:color w:val="6D6D6D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foja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108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-38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17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8"/>
        </w:rPr>
        <w:t>informac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08"/>
        </w:rPr>
        <w:t>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19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pidiera</w:t>
      </w:r>
      <w:r>
        <w:rPr>
          <w:rFonts w:ascii="Arial" w:hAnsi="Arial" w:cs="Arial" w:eastAsia="Arial"/>
          <w:sz w:val="18"/>
          <w:szCs w:val="18"/>
          <w:color w:val="6D6D6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-1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23"/>
        </w:rPr>
        <w:t>in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22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6D6D6D"/>
          <w:spacing w:val="-5"/>
          <w:w w:val="114"/>
        </w:rPr>
        <w:t>é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color w:val="8A8A8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etici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7C7C7C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pudiera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6D6D6D"/>
          <w:spacing w:val="-9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nta</w:t>
      </w:r>
      <w:r>
        <w:rPr>
          <w:rFonts w:ascii="Arial" w:hAnsi="Arial" w:cs="Arial" w:eastAsia="Arial"/>
          <w:sz w:val="18"/>
          <w:szCs w:val="18"/>
          <w:color w:val="6D6D6D"/>
          <w:spacing w:val="-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4"/>
        </w:rPr>
        <w:t>requerid</w:t>
      </w:r>
      <w:r>
        <w:rPr>
          <w:rFonts w:ascii="Arial" w:hAnsi="Arial" w:cs="Arial" w:eastAsia="Arial"/>
          <w:sz w:val="18"/>
          <w:szCs w:val="18"/>
          <w:color w:val="6D6D6D"/>
          <w:spacing w:val="-15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209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0" w:lineRule="auto"/>
        <w:ind w:left="585" w:right="891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595959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Ofici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5"/>
        </w:rPr>
        <w:t>FGE/CICS/DPCE/166/201</w:t>
      </w:r>
      <w:r>
        <w:rPr>
          <w:rFonts w:ascii="Arial" w:hAnsi="Arial" w:cs="Arial" w:eastAsia="Arial"/>
          <w:sz w:val="18"/>
          <w:szCs w:val="18"/>
          <w:color w:val="595959"/>
          <w:spacing w:val="-26"/>
          <w:w w:val="96"/>
        </w:rPr>
        <w:t>6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95959"/>
          <w:spacing w:val="-16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6D6D6D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7C7C7C"/>
          <w:spacing w:val="-2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1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-2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cua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2016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DIRECCIÓ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1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2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POLfnCA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13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CRIMIN</w:t>
      </w:r>
      <w:r>
        <w:rPr>
          <w:rFonts w:ascii="Arial" w:hAnsi="Arial" w:cs="Arial" w:eastAsia="Arial"/>
          <w:sz w:val="18"/>
          <w:szCs w:val="18"/>
          <w:color w:val="595959"/>
          <w:spacing w:val="-28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-85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ESTADÍSTIC</w:t>
      </w:r>
      <w:r>
        <w:rPr>
          <w:rFonts w:ascii="Arial" w:hAnsi="Arial" w:cs="Arial" w:eastAsia="Arial"/>
          <w:sz w:val="18"/>
          <w:szCs w:val="18"/>
          <w:color w:val="595959"/>
          <w:spacing w:val="-14"/>
          <w:w w:val="87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16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5"/>
        </w:rPr>
        <w:t>proporcionó</w:t>
      </w:r>
      <w:r>
        <w:rPr>
          <w:rFonts w:ascii="Arial" w:hAnsi="Arial" w:cs="Arial" w:eastAsia="Arial"/>
          <w:sz w:val="18"/>
          <w:szCs w:val="18"/>
          <w:color w:val="6D6D6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respuest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4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-16"/>
          <w:w w:val="125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9"/>
        </w:rPr>
        <w:t>nta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D6D6D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espect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79"/>
        </w:rPr>
        <w:t>1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4"/>
        </w:rPr>
        <w:t>5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3"/>
        </w:rPr>
        <w:t>,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4"/>
        </w:rPr>
        <w:t>mani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3"/>
        </w:rPr>
        <w:t>f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4"/>
        </w:rPr>
        <w:t>tand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5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4"/>
        </w:rPr>
        <w:t>que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color w:val="6D6D6D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6D6D6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6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595959"/>
          <w:spacing w:val="-18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-2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5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56"/>
        </w:rPr>
        <w:t>: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42"/>
          <w:i/>
        </w:rPr>
        <w:t>"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..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94"/>
          <w:i/>
        </w:rPr>
        <w:t>Enlísta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95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lugare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8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7"/>
          <w:i/>
        </w:rPr>
        <w:t>hotele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21"/>
          <w:w w:val="108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208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20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motel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estoblecimlentos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7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detectad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4"/>
          <w:i/>
        </w:rPr>
        <w:t>fenómen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7"/>
          <w:w w:val="105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74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7C7C7C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595959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información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esglosada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esos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rmin</w:t>
      </w:r>
      <w:r>
        <w:rPr>
          <w:rFonts w:ascii="Arial" w:hAnsi="Arial" w:cs="Arial" w:eastAsia="Arial"/>
          <w:sz w:val="18"/>
          <w:szCs w:val="18"/>
          <w:color w:val="6D6D6D"/>
          <w:spacing w:val="-1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eg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C7C7C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información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3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6"/>
        </w:rPr>
        <w:t>es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tan</w:t>
      </w:r>
      <w:r>
        <w:rPr>
          <w:rFonts w:ascii="Arial" w:hAnsi="Arial" w:cs="Arial" w:eastAsia="Arial"/>
          <w:sz w:val="18"/>
          <w:szCs w:val="18"/>
          <w:color w:val="6D6D6D"/>
          <w:spacing w:val="11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cues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26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-12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595959"/>
          <w:spacing w:val="-29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9"/>
        </w:rPr>
        <w:t>o.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2" w:lineRule="auto"/>
        <w:ind w:left="585" w:right="893" w:firstLine="-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514.559998pt;margin-top:62.165939pt;width:48pt;height:80.639999pt;mso-position-horizontal-relative:page;mso-position-vertical-relative:paragraph;z-index:-1767" type="#_x0000_t75">
            <v:imagedata r:id="rId36" o:title=""/>
          </v:shape>
        </w:pic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0"/>
        </w:rPr>
        <w:t>4.-0ficl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9"/>
        </w:rPr>
        <w:t>FGE/FDH/61023/201</w:t>
      </w:r>
      <w:r>
        <w:rPr>
          <w:rFonts w:ascii="Arial" w:hAnsi="Arial" w:cs="Arial" w:eastAsia="Arial"/>
          <w:sz w:val="18"/>
          <w:szCs w:val="18"/>
          <w:color w:val="595959"/>
          <w:spacing w:val="-25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echa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6D6D6D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95959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1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iocho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D6D6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color w:val="595959"/>
          <w:spacing w:val="-8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2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2016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D6D6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FISCAL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90"/>
        </w:rPr>
        <w:t>REGIONAL,</w:t>
      </w:r>
      <w:r>
        <w:rPr>
          <w:rFonts w:ascii="Arial" w:hAnsi="Arial" w:cs="Arial" w:eastAsia="Arial"/>
          <w:sz w:val="18"/>
          <w:szCs w:val="18"/>
          <w:color w:val="444444"/>
          <w:spacing w:val="23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manifi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incom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cia</w:t>
      </w:r>
      <w:r>
        <w:rPr>
          <w:rFonts w:ascii="Arial" w:hAnsi="Arial" w:cs="Arial" w:eastAsia="Arial"/>
          <w:sz w:val="18"/>
          <w:szCs w:val="18"/>
          <w:color w:val="8A8A8A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color w:val="7C7C7C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dar</w:t>
      </w:r>
      <w:r>
        <w:rPr>
          <w:rFonts w:ascii="Arial" w:hAnsi="Arial" w:cs="Arial" w:eastAsia="Arial"/>
          <w:sz w:val="18"/>
          <w:szCs w:val="18"/>
          <w:color w:val="6D6D6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resp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4"/>
          <w:w w:val="105"/>
        </w:rPr>
        <w:t>m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3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4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10"/>
        </w:rPr>
        <w:t>req</w:t>
      </w:r>
      <w:r>
        <w:rPr>
          <w:rFonts w:ascii="Arial" w:hAnsi="Arial" w:cs="Arial" w:eastAsia="Arial"/>
          <w:sz w:val="18"/>
          <w:szCs w:val="18"/>
          <w:color w:val="6D6D6D"/>
          <w:spacing w:val="-13"/>
          <w:w w:val="11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8"/>
        </w:rPr>
        <w:t>rida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espect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5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9"/>
          <w:w w:val="209"/>
        </w:rPr>
        <w:t>: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42"/>
          <w:i/>
        </w:rPr>
        <w:t>"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92"/>
          <w:i/>
        </w:rPr>
        <w:t>..</w:t>
      </w:r>
      <w:r>
        <w:rPr>
          <w:rFonts w:ascii="Arial" w:hAnsi="Arial" w:cs="Arial" w:eastAsia="Arial"/>
          <w:sz w:val="18"/>
          <w:szCs w:val="18"/>
          <w:color w:val="A1A1A1"/>
          <w:spacing w:val="-31"/>
          <w:w w:val="92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-2"/>
          <w:w w:val="107"/>
          <w:i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0"/>
          <w:w w:val="106"/>
          <w:i/>
        </w:rPr>
        <w:t>.-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93"/>
          <w:i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93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3"/>
          <w:w w:val="9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cas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víctima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atendida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1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2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3"/>
          <w:i/>
        </w:rPr>
        <w:t>administració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5"/>
          <w:w w:val="104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74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95"/>
          <w:i/>
        </w:rPr>
        <w:t>Indicar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9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cas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tip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trot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1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fue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1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ujet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vlctim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segú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5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6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tip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logi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personas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  <w:i/>
        </w:rPr>
        <w:t>Ley</w:t>
      </w:r>
      <w:r>
        <w:rPr>
          <w:rFonts w:ascii="Arial" w:hAnsi="Arial" w:cs="Arial" w:eastAsia="Arial"/>
          <w:sz w:val="15"/>
          <w:szCs w:val="15"/>
          <w:color w:val="6D6D6D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97"/>
          <w:i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0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materi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98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98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2"/>
          <w:w w:val="9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99"/>
          <w:i/>
        </w:rPr>
        <w:t>labora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2"/>
          <w:w w:val="99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74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8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3"/>
          <w:w w:val="107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2"/>
          <w:i/>
        </w:rPr>
        <w:t>xua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21"/>
          <w:w w:val="102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7"/>
          <w:w w:val="208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10"/>
          <w:i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-10"/>
          <w:w w:val="11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0"/>
          <w:w w:val="201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8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-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2"/>
          <w:i/>
        </w:rPr>
        <w:t>específl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307" w:lineRule="auto"/>
        <w:ind w:left="585" w:right="131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nú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9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víctima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1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ibiero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recurso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poro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reparació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daño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7"/>
          <w:i/>
        </w:rPr>
        <w:t>mon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recurs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recibió</w:t>
      </w:r>
      <w:r>
        <w:rPr>
          <w:rFonts w:ascii="Arial" w:hAnsi="Arial" w:cs="Arial" w:eastAsia="Arial"/>
          <w:sz w:val="18"/>
          <w:szCs w:val="18"/>
          <w:color w:val="59595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7"/>
          <w:w w:val="101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8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8"/>
          <w:w w:val="108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-64"/>
          <w:w w:val="73"/>
          <w:i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1"/>
          <w:w w:val="108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0"/>
          <w:w w:val="73"/>
          <w:i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D6D6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proporcionando</w:t>
      </w:r>
      <w:r>
        <w:rPr>
          <w:rFonts w:ascii="Arial" w:hAnsi="Arial" w:cs="Arial" w:eastAsia="Arial"/>
          <w:sz w:val="18"/>
          <w:szCs w:val="18"/>
          <w:color w:val="6D6D6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cue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respect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6"/>
        </w:rPr>
        <w:t>punt</w:t>
      </w:r>
      <w:r>
        <w:rPr>
          <w:rFonts w:ascii="Arial" w:hAnsi="Arial" w:cs="Arial" w:eastAsia="Arial"/>
          <w:sz w:val="18"/>
          <w:szCs w:val="18"/>
          <w:color w:val="6D6D6D"/>
          <w:spacing w:val="-4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AFAFAF"/>
          <w:spacing w:val="0"/>
          <w:w w:val="15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6D6D6D"/>
          <w:spacing w:val="-29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Ofici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6"/>
        </w:rPr>
        <w:t>FGE/OGPSPV/0158/201</w:t>
      </w:r>
      <w:r>
        <w:rPr>
          <w:rFonts w:ascii="Arial" w:hAnsi="Arial" w:cs="Arial" w:eastAsia="Arial"/>
          <w:sz w:val="18"/>
          <w:szCs w:val="18"/>
          <w:color w:val="595959"/>
          <w:spacing w:val="-26"/>
          <w:w w:val="97"/>
        </w:rPr>
        <w:t>6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-16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veintiséi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febrer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4"/>
        </w:rPr>
        <w:t>añ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302" w:lineRule="auto"/>
        <w:ind w:left="604" w:right="869"/>
        <w:jc w:val="left"/>
        <w:tabs>
          <w:tab w:pos="7480" w:val="left"/>
          <w:tab w:pos="7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DIRECTORA</w:t>
      </w:r>
      <w:r>
        <w:rPr>
          <w:rFonts w:ascii="Arial" w:hAnsi="Arial" w:cs="Arial" w:eastAsia="Arial"/>
          <w:sz w:val="18"/>
          <w:szCs w:val="18"/>
          <w:color w:val="595959"/>
          <w:spacing w:val="19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87"/>
        </w:rPr>
        <w:t>D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87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14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PREVENCIÓ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31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87"/>
        </w:rPr>
        <w:t>SOCIAL</w:t>
      </w:r>
      <w:r>
        <w:rPr>
          <w:rFonts w:ascii="Arial" w:hAnsi="Arial" w:cs="Arial" w:eastAsia="Arial"/>
          <w:sz w:val="18"/>
          <w:szCs w:val="18"/>
          <w:color w:val="6D6D6D"/>
          <w:spacing w:val="1"/>
          <w:w w:val="87"/>
        </w:rPr>
        <w:t>,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PLANEACIÓ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24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87"/>
        </w:rPr>
        <w:t>Y</w:t>
      </w:r>
      <w:r>
        <w:rPr>
          <w:rFonts w:ascii="Arial" w:hAnsi="Arial" w:cs="Arial" w:eastAsia="Arial"/>
          <w:sz w:val="18"/>
          <w:szCs w:val="18"/>
          <w:color w:val="595959"/>
          <w:spacing w:val="11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2"/>
        </w:rPr>
        <w:t>VINCULACIÓ</w:t>
      </w:r>
      <w:r>
        <w:rPr>
          <w:rFonts w:ascii="Arial" w:hAnsi="Arial" w:cs="Arial" w:eastAsia="Arial"/>
          <w:sz w:val="18"/>
          <w:szCs w:val="18"/>
          <w:color w:val="595959"/>
          <w:spacing w:val="-26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proporcionó</w:t>
      </w:r>
      <w:r>
        <w:rPr>
          <w:rFonts w:ascii="Arial" w:hAnsi="Arial" w:cs="Arial" w:eastAsia="Arial"/>
          <w:sz w:val="18"/>
          <w:szCs w:val="18"/>
          <w:color w:val="7C7C7C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D6D6D"/>
          <w:spacing w:val="0"/>
          <w:w w:val="75"/>
        </w:rPr>
        <w:t>1</w:t>
      </w:r>
      <w:r>
        <w:rPr>
          <w:rFonts w:ascii="Arial" w:hAnsi="Arial" w:cs="Arial" w:eastAsia="Arial"/>
          <w:sz w:val="19"/>
          <w:szCs w:val="19"/>
          <w:color w:val="6D6D6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6D6D6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uesta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9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D6D6D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595959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4"/>
        </w:rPr>
        <w:t>espe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94"/>
        </w:rPr>
        <w:t>c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7"/>
        </w:rPr>
        <w:t>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7C7C7C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D6D6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5"/>
          <w:w w:val="106"/>
        </w:rPr>
        <w:t>4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-1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anifest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D6D6D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esa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-2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95959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</w:rPr>
        <w:t>ene</w:t>
      </w:r>
      <w:r>
        <w:rPr>
          <w:rFonts w:ascii="Arial" w:hAnsi="Arial" w:cs="Arial" w:eastAsia="Arial"/>
          <w:sz w:val="18"/>
          <w:szCs w:val="18"/>
          <w:color w:val="6D6D6D"/>
          <w:spacing w:val="-5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09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AFAFA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AFAFA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A8A8A"/>
          <w:spacing w:val="0"/>
          <w:w w:val="140"/>
        </w:rPr>
        <w:t>3-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100" w:h="15460"/>
          <w:pgMar w:top="1500" w:bottom="0" w:left="240" w:right="80"/>
          <w:cols w:num="2" w:equalWidth="0">
            <w:col w:w="2359" w:space="185"/>
            <w:col w:w="92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32.479996pt;margin-top:713.280029pt;width:446.558631pt;height:56.639983pt;mso-position-horizontal-relative:page;mso-position-vertical-relative:page;z-index:-1759" coordorigin="2650,14266" coordsize="8931,1133">
            <v:shape style="position:absolute;left:2650;top:14266;width:787;height:1133" type="#_x0000_t75">
              <v:imagedata r:id="rId38" o:title=""/>
            </v:shape>
            <v:group style="position:absolute;left:3210;top:14928;width:8356;height:2" coordorigin="3210,14928" coordsize="8356,2">
              <v:shape style="position:absolute;left:3210;top:14928;width:8356;height:2" coordorigin="3210,14928" coordsize="8356,0" path="m3210,14928l11567,14928e" filled="f" stroked="t" strokeweight="1.41632pt" strokecolor="#A3A3A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8.639999pt;margin-top:-18.240055pt;width:368.252096pt;height:144pt;mso-position-horizontal-relative:page;mso-position-vertical-relative:paragraph;z-index:-1761" coordorigin="2573,-365" coordsize="7365,2880">
            <v:shape style="position:absolute;left:2573;top:-365;width:269;height:2880" type="#_x0000_t75">
              <v:imagedata r:id="rId39" o:title=""/>
            </v:shape>
            <v:group style="position:absolute;left:2767;top:-308;width:7157;height:2" coordorigin="2767,-308" coordsize="7157,2">
              <v:shape style="position:absolute;left:2767;top:-308;width:7157;height:2" coordorigin="2767,-308" coordsize="7157,0" path="m2767,-308l9924,-308e" filled="f" stroked="t" strokeweight="1.41632pt" strokecolor="#BCBCBC">
                <v:path arrowok="t"/>
              </v:shape>
            </v:group>
            <w10:wrap type="none"/>
          </v:group>
        </w:pict>
      </w:r>
      <w:r>
        <w:rPr/>
        <w:pict>
          <v:shape style="width:51.839999pt;height:50.88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.8pt;height:32.6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auto"/>
        <w:ind w:left="709" w:right="1185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8383"/>
          <w:spacing w:val="0"/>
          <w:w w:val="103"/>
        </w:rPr>
        <w:t>Fiscalía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4" w:lineRule="exact"/>
        <w:ind w:left="324" w:right="75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0"/>
          <w:w w:val="107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9.599609"/>
          <w:szCs w:val="9.599609"/>
        </w:rPr>
      </w:pPr>
      <w:rPr/>
      <w:r>
        <w:rPr/>
        <w:pict>
          <v:shape style="width:68.160004pt;height:4.8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9.599609"/>
          <w:szCs w:val="9.59960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7.52pt;height:123.84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" w:right="-7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46464"/>
          <w:w w:val="11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3"/>
          <w:w w:val="11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838383"/>
          <w:spacing w:val="0"/>
          <w:w w:val="120"/>
        </w:rPr>
        <w:t>.j</w:t>
      </w:r>
      <w:r>
        <w:rPr>
          <w:rFonts w:ascii="Times New Roman" w:hAnsi="Times New Roman" w:cs="Times New Roman" w:eastAsia="Times New Roman"/>
          <w:sz w:val="20"/>
          <w:szCs w:val="20"/>
          <w:color w:val="838383"/>
          <w:spacing w:val="6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238"/>
        </w:rPr>
        <w:t>!;"o.go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B3B3B3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auto"/>
        <w:ind w:left="548" w:right="89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01.119995pt;margin-top:-40.236401pt;width:87.360001pt;height:42.240002pt;mso-position-horizontal-relative:page;mso-position-vertical-relative:paragraph;z-index:-1762" type="#_x0000_t75">
            <v:imagedata r:id="rId44" o:title=""/>
          </v:shape>
        </w:pict>
      </w:r>
      <w:r>
        <w:rPr/>
        <w:pict>
          <v:group style="position:absolute;margin-left:574.081482pt;margin-top:7.967197pt;width:.1pt;height:520.716536pt;mso-position-horizontal-relative:page;mso-position-vertical-relative:paragraph;z-index:-1755" coordorigin="11482,159" coordsize="2,10414">
            <v:shape style="position:absolute;left:11482;top:159;width:2;height:10414" coordorigin="11482,159" coordsize="0,10414" path="m11482,10574l11482,159e" filled="f" stroked="t" strokeweight="1.41632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3838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ormación</w:t>
      </w:r>
      <w:r>
        <w:rPr>
          <w:rFonts w:ascii="Arial" w:hAnsi="Arial" w:cs="Arial" w:eastAsia="Arial"/>
          <w:sz w:val="18"/>
          <w:szCs w:val="18"/>
          <w:color w:val="83838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respect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impartici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programas</w:t>
      </w:r>
      <w:r>
        <w:rPr>
          <w:rFonts w:ascii="Arial" w:hAnsi="Arial" w:cs="Arial" w:eastAsia="Arial"/>
          <w:sz w:val="18"/>
          <w:szCs w:val="18"/>
          <w:color w:val="7272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ori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enci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nivel</w:t>
      </w:r>
      <w:r>
        <w:rPr>
          <w:rFonts w:ascii="Arial" w:hAnsi="Arial" w:cs="Arial" w:eastAsia="Arial"/>
          <w:sz w:val="18"/>
          <w:szCs w:val="18"/>
          <w:color w:val="72727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primario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cu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introduce,</w:t>
      </w:r>
      <w:r>
        <w:rPr>
          <w:rFonts w:ascii="Arial" w:hAnsi="Arial" w:cs="Arial" w:eastAsia="Arial"/>
          <w:sz w:val="18"/>
          <w:szCs w:val="18"/>
          <w:color w:val="7272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orma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sensibiliza</w:t>
      </w:r>
      <w:r>
        <w:rPr>
          <w:rFonts w:ascii="Arial" w:hAnsi="Arial" w:cs="Arial" w:eastAsia="Arial"/>
          <w:sz w:val="18"/>
          <w:szCs w:val="18"/>
          <w:color w:val="83838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999999"/>
          <w:spacing w:val="-1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1entiz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646464"/>
          <w:spacing w:val="-4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ación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participant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prevenir</w:t>
      </w:r>
      <w:r>
        <w:rPr>
          <w:rFonts w:ascii="Arial" w:hAnsi="Arial" w:cs="Arial" w:eastAsia="Arial"/>
          <w:sz w:val="18"/>
          <w:szCs w:val="18"/>
          <w:color w:val="727272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evit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2727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factore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generad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dehl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99999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ellos</w:t>
      </w:r>
      <w:r>
        <w:rPr>
          <w:rFonts w:ascii="Arial" w:hAnsi="Arial" w:cs="Arial" w:eastAsia="Arial"/>
          <w:sz w:val="18"/>
          <w:szCs w:val="18"/>
          <w:color w:val="83838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espon</w:t>
      </w:r>
      <w:r>
        <w:rPr>
          <w:rFonts w:ascii="Arial" w:hAnsi="Arial" w:cs="Arial" w:eastAsia="Arial"/>
          <w:sz w:val="18"/>
          <w:szCs w:val="18"/>
          <w:color w:val="838383"/>
          <w:spacing w:val="-7"/>
          <w:w w:val="101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3"/>
        </w:rPr>
        <w:t>ent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3"/>
        </w:rPr>
        <w:t>Personas,</w:t>
      </w:r>
      <w:r>
        <w:rPr>
          <w:rFonts w:ascii="Arial" w:hAnsi="Arial" w:cs="Arial" w:eastAsia="Arial"/>
          <w:sz w:val="18"/>
          <w:szCs w:val="18"/>
          <w:color w:val="727272"/>
          <w:spacing w:val="1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proporcionándola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ormación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838383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C'sp</w:t>
      </w:r>
      <w:r>
        <w:rPr>
          <w:rFonts w:ascii="Arial" w:hAnsi="Arial" w:cs="Arial" w:eastAsia="Arial"/>
          <w:sz w:val="18"/>
          <w:szCs w:val="18"/>
          <w:color w:val="999999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ndient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habi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(personas)</w:t>
      </w:r>
      <w:r>
        <w:rPr>
          <w:rFonts w:ascii="Arial" w:hAnsi="Arial" w:cs="Arial" w:eastAsia="Arial"/>
          <w:sz w:val="18"/>
          <w:szCs w:val="18"/>
          <w:color w:val="83838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participad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3838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-23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11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1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orm</w:t>
      </w:r>
      <w:r>
        <w:rPr>
          <w:rFonts w:ascii="Arial" w:hAnsi="Arial" w:cs="Arial" w:eastAsia="Arial"/>
          <w:sz w:val="18"/>
          <w:szCs w:val="18"/>
          <w:color w:val="838383"/>
          <w:spacing w:val="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ivas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6"/>
        </w:rPr>
        <w:t>mporalidad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1"/>
        </w:rPr>
        <w:t>peticionada.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7" w:lineRule="auto"/>
        <w:ind w:left="557" w:right="88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80.799988pt;margin-top:41.49028pt;width:14.4pt;height:382.079987pt;mso-position-horizontal-relative:page;mso-position-vertical-relative:paragraph;z-index:-1757" type="#_x0000_t75">
            <v:imagedata r:id="rId45" o:title=""/>
          </v:shape>
        </w:pic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color w:val="646464"/>
          <w:spacing w:val="-28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838383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Ofici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11"/>
        </w:rPr>
        <w:t>345/201</w:t>
      </w:r>
      <w:r>
        <w:rPr>
          <w:rFonts w:ascii="Arial" w:hAnsi="Arial" w:cs="Arial" w:eastAsia="Arial"/>
          <w:sz w:val="17"/>
          <w:szCs w:val="17"/>
          <w:color w:val="727272"/>
          <w:spacing w:val="-21"/>
          <w:w w:val="112"/>
        </w:rPr>
        <w:t>6</w:t>
      </w:r>
      <w:r>
        <w:rPr>
          <w:rFonts w:ascii="Arial" w:hAnsi="Arial" w:cs="Arial" w:eastAsia="Arial"/>
          <w:sz w:val="17"/>
          <w:szCs w:val="17"/>
          <w:color w:val="999999"/>
          <w:spacing w:val="0"/>
          <w:w w:val="209"/>
        </w:rPr>
        <w:t>,</w:t>
      </w:r>
      <w:r>
        <w:rPr>
          <w:rFonts w:ascii="Arial" w:hAnsi="Arial" w:cs="Arial" w:eastAsia="Arial"/>
          <w:sz w:val="17"/>
          <w:szCs w:val="17"/>
          <w:color w:val="99999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fech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38383"/>
          <w:spacing w:val="0"/>
          <w:w w:val="100"/>
        </w:rPr>
        <w:t>29</w:t>
      </w:r>
      <w:r>
        <w:rPr>
          <w:rFonts w:ascii="Arial" w:hAnsi="Arial" w:cs="Arial" w:eastAsia="Arial"/>
          <w:sz w:val="17"/>
          <w:szCs w:val="17"/>
          <w:color w:val="83838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vei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mueve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febrer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272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38383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38383"/>
          <w:spacing w:val="0"/>
          <w:w w:val="100"/>
        </w:rPr>
        <w:t>2016</w:t>
      </w:r>
      <w:r>
        <w:rPr>
          <w:rFonts w:ascii="Arial" w:hAnsi="Arial" w:cs="Arial" w:eastAsia="Arial"/>
          <w:sz w:val="17"/>
          <w:szCs w:val="17"/>
          <w:color w:val="838383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38383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  <w:t>FISCALÍA</w:t>
      </w:r>
      <w:r>
        <w:rPr>
          <w:rFonts w:ascii="Arial" w:hAnsi="Arial" w:cs="Arial" w:eastAsia="Arial"/>
          <w:sz w:val="17"/>
          <w:szCs w:val="17"/>
          <w:color w:val="646464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96"/>
        </w:rPr>
        <w:t>CENTRA</w:t>
      </w:r>
      <w:r>
        <w:rPr>
          <w:rFonts w:ascii="Arial" w:hAnsi="Arial" w:cs="Arial" w:eastAsia="Arial"/>
          <w:sz w:val="17"/>
          <w:szCs w:val="17"/>
          <w:color w:val="646464"/>
          <w:spacing w:val="-30"/>
          <w:w w:val="97"/>
        </w:rPr>
        <w:t>L</w:t>
      </w:r>
      <w:r>
        <w:rPr>
          <w:rFonts w:ascii="Arial" w:hAnsi="Arial" w:cs="Arial" w:eastAsia="Arial"/>
          <w:sz w:val="17"/>
          <w:szCs w:val="17"/>
          <w:color w:val="838383"/>
          <w:spacing w:val="0"/>
          <w:w w:val="261"/>
        </w:rPr>
        <w:t>,</w:t>
      </w:r>
      <w:r>
        <w:rPr>
          <w:rFonts w:ascii="Arial" w:hAnsi="Arial" w:cs="Arial" w:eastAsia="Arial"/>
          <w:sz w:val="17"/>
          <w:szCs w:val="17"/>
          <w:color w:val="838383"/>
          <w:spacing w:val="0"/>
          <w:w w:val="261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proporcionó</w:t>
      </w:r>
      <w:r>
        <w:rPr>
          <w:rFonts w:ascii="Arial" w:hAnsi="Arial" w:cs="Arial" w:eastAsia="Arial"/>
          <w:sz w:val="18"/>
          <w:szCs w:val="18"/>
          <w:color w:val="727272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sta</w:t>
      </w:r>
      <w:r>
        <w:rPr>
          <w:rFonts w:ascii="Arial" w:hAnsi="Arial" w:cs="Arial" w:eastAsia="Arial"/>
          <w:sz w:val="18"/>
          <w:szCs w:val="18"/>
          <w:color w:val="838383"/>
          <w:spacing w:val="-6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4"/>
        </w:rPr>
        <w:t>m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999999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eten</w:t>
      </w:r>
      <w:r>
        <w:rPr>
          <w:rFonts w:ascii="Arial" w:hAnsi="Arial" w:cs="Arial" w:eastAsia="Arial"/>
          <w:sz w:val="18"/>
          <w:szCs w:val="18"/>
          <w:color w:val="838383"/>
          <w:spacing w:val="-19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respecta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9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37"/>
          <w:w w:val="109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9"/>
        </w:rPr>
        <w:t>onami</w:t>
      </w:r>
      <w:r>
        <w:rPr>
          <w:rFonts w:ascii="Arial" w:hAnsi="Arial" w:cs="Arial" w:eastAsia="Arial"/>
          <w:sz w:val="18"/>
          <w:szCs w:val="18"/>
          <w:color w:val="838383"/>
          <w:spacing w:val="-2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9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5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9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3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egando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38383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99999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formación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corresp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Áre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cu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7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2"/>
        </w:rPr>
        <w:t>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9" w:lineRule="auto"/>
        <w:ind w:left="9" w:right="9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2727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enor</w:t>
      </w:r>
      <w:r>
        <w:rPr>
          <w:rFonts w:ascii="Arial" w:hAnsi="Arial" w:cs="Arial" w:eastAsia="Arial"/>
          <w:sz w:val="18"/>
          <w:szCs w:val="18"/>
          <w:color w:val="838383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solicitu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color w:val="7272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1"/>
        </w:rPr>
        <w:t>Fiscalí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4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G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97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Jalisco,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integrante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6"/>
          <w:w w:val="101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8"/>
        </w:rPr>
        <w:t>ansparen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98"/>
        </w:rPr>
        <w:t>c</w:t>
      </w:r>
      <w:r>
        <w:rPr>
          <w:rFonts w:ascii="Arial" w:hAnsi="Arial" w:cs="Arial" w:eastAsia="Arial"/>
          <w:sz w:val="18"/>
          <w:szCs w:val="18"/>
          <w:color w:val="505050"/>
          <w:spacing w:val="-6"/>
          <w:w w:val="179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35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35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80"/>
        </w:rPr>
        <w:t>z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3"/>
        </w:rPr>
        <w:t>ar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505050"/>
          <w:spacing w:val="1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siguie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0"/>
        </w:rPr>
        <w:t>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97" w:right="468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05050"/>
          <w:w w:val="97"/>
        </w:rPr>
        <w:t>ANÁLI</w:t>
      </w:r>
      <w:r>
        <w:rPr>
          <w:rFonts w:ascii="Arial" w:hAnsi="Arial" w:cs="Arial" w:eastAsia="Arial"/>
          <w:sz w:val="17"/>
          <w:szCs w:val="17"/>
          <w:color w:val="505050"/>
          <w:spacing w:val="-32"/>
          <w:w w:val="97"/>
        </w:rPr>
        <w:t>S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233"/>
        </w:rPr>
        <w:t>I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87"/>
        </w:rPr>
        <w:t>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right="921"/>
        <w:jc w:val="left"/>
        <w:tabs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89"/>
        </w:rPr>
        <w:t>t1en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18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vist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presentació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solic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ormación</w:t>
      </w:r>
      <w:r>
        <w:rPr>
          <w:rFonts w:ascii="Arial" w:hAnsi="Arial" w:cs="Arial" w:eastAsia="Arial"/>
          <w:sz w:val="18"/>
          <w:szCs w:val="18"/>
          <w:color w:val="83838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públ</w:t>
      </w:r>
      <w:r>
        <w:rPr>
          <w:rFonts w:ascii="Arial" w:hAnsi="Arial" w:cs="Arial" w:eastAsia="Arial"/>
          <w:sz w:val="18"/>
          <w:szCs w:val="18"/>
          <w:color w:val="646464"/>
          <w:spacing w:val="-2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rmulada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27272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dada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79"/>
        </w:rPr>
        <w:t>"/</w:t>
      </w:r>
      <w:r>
        <w:rPr>
          <w:rFonts w:ascii="Arial" w:hAnsi="Arial" w:cs="Arial" w:eastAsia="Arial"/>
          <w:sz w:val="18"/>
          <w:szCs w:val="18"/>
          <w:color w:val="999999"/>
          <w:spacing w:val="12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respectivo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8"/>
        </w:rPr>
        <w:t>anexos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as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4"/>
        </w:rPr>
        <w:t>í</w:t>
      </w:r>
      <w:r>
        <w:rPr>
          <w:rFonts w:ascii="Arial" w:hAnsi="Arial" w:cs="Arial" w:eastAsia="Arial"/>
          <w:sz w:val="18"/>
          <w:szCs w:val="18"/>
          <w:color w:val="838383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64646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1"/>
        </w:rPr>
        <w:t>os</w:t>
      </w:r>
      <w:r>
        <w:rPr>
          <w:rFonts w:ascii="Arial" w:hAnsi="Arial" w:cs="Arial" w:eastAsia="Arial"/>
          <w:sz w:val="18"/>
          <w:szCs w:val="18"/>
          <w:color w:val="7272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oficio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4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94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1"/>
        </w:rPr>
        <w:t>rit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22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anteriormente,</w:t>
      </w:r>
      <w:r>
        <w:rPr>
          <w:rFonts w:ascii="Arial" w:hAnsi="Arial" w:cs="Arial" w:eastAsia="Arial"/>
          <w:sz w:val="18"/>
          <w:szCs w:val="18"/>
          <w:color w:val="72727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enen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96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7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diversas</w:t>
      </w:r>
      <w:r>
        <w:rPr>
          <w:rFonts w:ascii="Arial" w:hAnsi="Arial" w:cs="Arial" w:eastAsia="Arial"/>
          <w:sz w:val="18"/>
          <w:szCs w:val="18"/>
          <w:color w:val="72727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conf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b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6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40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gaci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18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atnbucione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ten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pudiesen</w:t>
      </w:r>
      <w:r>
        <w:rPr>
          <w:rFonts w:ascii="Arial" w:hAnsi="Arial" w:cs="Arial" w:eastAsia="Arial"/>
          <w:sz w:val="18"/>
          <w:szCs w:val="18"/>
          <w:color w:val="727272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0"/>
        </w:rPr>
        <w:t>rl</w:t>
      </w:r>
      <w:r>
        <w:rPr>
          <w:rFonts w:ascii="Arial" w:hAnsi="Arial" w:cs="Arial" w:eastAsia="Arial"/>
          <w:sz w:val="18"/>
          <w:szCs w:val="18"/>
          <w:color w:val="646464"/>
          <w:spacing w:val="-20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cua</w:t>
      </w:r>
      <w:r>
        <w:rPr>
          <w:rFonts w:ascii="Arial" w:hAnsi="Arial" w:cs="Arial" w:eastAsia="Arial"/>
          <w:sz w:val="18"/>
          <w:szCs w:val="18"/>
          <w:color w:val="505050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adviert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4"/>
        </w:rPr>
        <w:t>Fiscalía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6"/>
        </w:rPr>
        <w:t>Gener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50505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272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38383"/>
          <w:spacing w:val="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9"/>
          <w:w w:val="95"/>
        </w:rPr>
        <w:t>J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5"/>
        </w:rPr>
        <w:t>alísco,</w:t>
      </w:r>
      <w:r>
        <w:rPr>
          <w:rFonts w:ascii="Arial" w:hAnsi="Arial" w:cs="Arial" w:eastAsia="Arial"/>
          <w:sz w:val="18"/>
          <w:szCs w:val="18"/>
          <w:color w:val="727272"/>
          <w:spacing w:val="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2727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0"/>
        </w:rPr>
        <w:t>pri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3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9"/>
        </w:rPr>
        <w:t>é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7"/>
        </w:rPr>
        <w:t>rmino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uentr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imposibilitada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7"/>
        </w:rPr>
        <w:t>materialment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38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7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oporci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nar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orma</w:t>
      </w:r>
      <w:r>
        <w:rPr>
          <w:rFonts w:ascii="Arial" w:hAnsi="Arial" w:cs="Arial" w:eastAsia="Arial"/>
          <w:sz w:val="18"/>
          <w:szCs w:val="18"/>
          <w:color w:val="83838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-17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1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11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1"/>
        </w:rPr>
        <w:t>ri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1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9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08"/>
        </w:rPr>
        <w:t>í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38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31"/>
          <w:w w:val="139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cos</w:t>
      </w:r>
      <w:r>
        <w:rPr>
          <w:rFonts w:ascii="Arial" w:hAnsi="Arial" w:cs="Arial" w:eastAsia="Arial"/>
          <w:sz w:val="18"/>
          <w:szCs w:val="18"/>
          <w:color w:val="838383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espect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cuestionamie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3"/>
        </w:rPr>
        <w:t>os: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2"/>
          <w:w w:val="203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98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100"/>
          <w:i/>
        </w:rPr>
        <w:t>.-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94"/>
          <w:i/>
        </w:rPr>
        <w:t>Por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94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3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víctima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dido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9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2"/>
          <w:i/>
        </w:rPr>
        <w:t>administr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6"/>
          <w:w w:val="103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98"/>
          <w:i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13"/>
          <w:w w:val="99"/>
          <w:i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5"/>
          <w:w w:val="111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7"/>
          <w:w w:val="209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indica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1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3"/>
          <w:i/>
        </w:rPr>
        <w:t>tipo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8" w:after="0" w:line="292" w:lineRule="auto"/>
        <w:ind w:left="9" w:right="905" w:firstLine="-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trot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fue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suj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seg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2"/>
          <w:w w:val="100"/>
          <w:i/>
        </w:rPr>
        <w:t>ú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tipolo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6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trot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sonas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ist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64646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1"/>
          <w:i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materi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laboral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sexual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etc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1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}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especifica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númer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8"/>
          <w:i/>
        </w:rPr>
        <w:t>que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recibiero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recurso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poro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reparació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doif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mont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recurs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recibi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1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"/>
          <w:w w:val="102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-2"/>
          <w:w w:val="201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13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1" w:lineRule="exact"/>
        <w:ind w:left="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2"/>
          <w:w w:val="100"/>
          <w:i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100"/>
          <w:i/>
        </w:rPr>
        <w:t>.-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4"/>
          <w:i/>
        </w:rPr>
        <w:t>Enlisto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4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0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8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6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lugar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{hoteles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motele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establecimientos}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8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8"/>
          <w:i/>
        </w:rPr>
        <w:t>detectad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8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1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7"/>
          <w:i/>
        </w:rPr>
        <w:t>fenómen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7"/>
          <w:w w:val="108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209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7" w:after="0" w:line="315" w:lineRule="auto"/>
        <w:ind w:left="9" w:right="878"/>
        <w:jc w:val="left"/>
        <w:tabs>
          <w:tab w:pos="7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31.840027pt;margin-top:237.047623pt;width:31.68pt;height:20.16pt;mso-position-horizontal-relative:page;mso-position-vertical-relative:paragraph;z-index:-1760" type="#_x0000_t75">
            <v:imagedata r:id="rId46" o:title=""/>
          </v:shape>
        </w:pict>
      </w:r>
      <w:r>
        <w:rPr/>
        <w:pict>
          <v:shape style="position:absolute;margin-left:541.440002pt;margin-top:165.047623pt;width:30.719999pt;height:51.84pt;mso-position-horizontal-relative:page;mso-position-vertical-relative:paragraph;z-index:-1756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838383"/>
          <w:w w:val="106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35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999999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99999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4"/>
          <w:w w:val="94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4"/>
          <w:i/>
        </w:rPr>
        <w:t>lista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4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9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grupos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delictivo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2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ldentíflcodo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tratante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0"/>
          <w:spacing w:val="9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2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-24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-49"/>
          <w:w w:val="100"/>
          <w:i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-9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100"/>
          <w:i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89"/>
          <w:i/>
        </w:rPr>
        <w:t>SIC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20"/>
          <w:w w:val="89"/>
          <w:i/>
        </w:rPr>
        <w:t>}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0"/>
          <w:w w:val="251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38383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2"/>
        </w:rPr>
        <w:t>oda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ez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46464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-89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646464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8"/>
        </w:rPr>
        <w:t>in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4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8"/>
        </w:rPr>
        <w:t>aci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8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-18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83838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46464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ind</w:t>
      </w:r>
      <w:r>
        <w:rPr>
          <w:rFonts w:ascii="Arial" w:hAnsi="Arial" w:cs="Arial" w:eastAsia="Arial"/>
          <w:sz w:val="18"/>
          <w:szCs w:val="18"/>
          <w:color w:val="646464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oficio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ya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escr</w:t>
      </w:r>
      <w:r>
        <w:rPr>
          <w:rFonts w:ascii="Arial" w:hAnsi="Arial" w:cs="Arial" w:eastAsia="Arial"/>
          <w:sz w:val="18"/>
          <w:szCs w:val="18"/>
          <w:color w:val="838383"/>
          <w:spacing w:val="-3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ge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manera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ordinaria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orma</w:t>
      </w:r>
      <w:r>
        <w:rPr>
          <w:rFonts w:ascii="Arial" w:hAnsi="Arial" w:cs="Arial" w:eastAsia="Arial"/>
          <w:sz w:val="18"/>
          <w:szCs w:val="18"/>
          <w:color w:val="83838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1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lici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ada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merament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estadístico</w:t>
      </w:r>
      <w:r>
        <w:rPr>
          <w:rFonts w:ascii="Arial" w:hAnsi="Arial" w:cs="Arial" w:eastAsia="Arial"/>
          <w:sz w:val="18"/>
          <w:szCs w:val="18"/>
          <w:color w:val="838383"/>
          <w:spacing w:val="3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27272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46464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cue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68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eje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0505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83838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erí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tic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ndi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83838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4646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so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35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35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5"/>
          <w:w w:val="103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7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2"/>
          <w:w w:val="110"/>
        </w:rPr>
        <w:t>,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2"/>
        </w:rPr>
        <w:t>oda</w:t>
      </w:r>
      <w:r>
        <w:rPr>
          <w:rFonts w:ascii="Arial" w:hAnsi="Arial" w:cs="Arial" w:eastAsia="Arial"/>
          <w:sz w:val="18"/>
          <w:szCs w:val="18"/>
          <w:color w:val="83838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vez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3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-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38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31"/>
          <w:w w:val="139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99"/>
        </w:rPr>
        <w:t>na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-17"/>
          <w:w w:val="97"/>
        </w:rPr>
        <w:t>g</w:t>
      </w:r>
      <w:r>
        <w:rPr>
          <w:rFonts w:ascii="Arial" w:hAnsi="Arial" w:cs="Arial" w:eastAsia="Arial"/>
          <w:sz w:val="18"/>
          <w:szCs w:val="18"/>
          <w:color w:val="505050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9"/>
        </w:rPr>
        <w:t>ose</w:t>
      </w:r>
      <w:r>
        <w:rPr>
          <w:rFonts w:ascii="Arial" w:hAnsi="Arial" w:cs="Arial" w:eastAsia="Arial"/>
          <w:sz w:val="18"/>
          <w:szCs w:val="18"/>
          <w:color w:val="72727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727272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2"/>
        </w:rPr>
        <w:t>re</w:t>
      </w:r>
      <w:r>
        <w:rPr>
          <w:rFonts w:ascii="Arial" w:hAnsi="Arial" w:cs="Arial" w:eastAsia="Arial"/>
          <w:sz w:val="18"/>
          <w:szCs w:val="18"/>
          <w:color w:val="727272"/>
          <w:spacing w:val="-29"/>
          <w:w w:val="102"/>
        </w:rPr>
        <w:t>a</w:t>
      </w:r>
      <w:r>
        <w:rPr>
          <w:rFonts w:ascii="Arial" w:hAnsi="Arial" w:cs="Arial" w:eastAsia="Arial"/>
          <w:sz w:val="18"/>
          <w:szCs w:val="18"/>
          <w:color w:val="505050"/>
          <w:spacing w:val="-1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4"/>
        </w:rPr>
        <w:t>iza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inari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ent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6"/>
        </w:rPr>
        <w:t>as</w:t>
      </w:r>
      <w:r>
        <w:rPr>
          <w:rFonts w:ascii="Arial" w:hAnsi="Arial" w:cs="Arial" w:eastAsia="Arial"/>
          <w:sz w:val="18"/>
          <w:szCs w:val="18"/>
          <w:color w:val="727272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838383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0"/>
        </w:rPr>
        <w:t>mp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5"/>
        </w:rPr>
        <w:t>end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1"/>
        </w:rPr>
        <w:t>Fiscalí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Gen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4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4"/>
        </w:rPr>
        <w:t>del</w:t>
      </w:r>
      <w:r>
        <w:rPr>
          <w:rFonts w:ascii="Arial" w:hAnsi="Arial" w:cs="Arial" w:eastAsia="Arial"/>
          <w:sz w:val="18"/>
          <w:szCs w:val="18"/>
          <w:color w:val="727272"/>
          <w:spacing w:val="-22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ado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93"/>
        </w:rPr>
        <w:t>J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isco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ya</w:t>
      </w:r>
      <w:r>
        <w:rPr>
          <w:rFonts w:ascii="Arial" w:hAnsi="Arial" w:cs="Arial" w:eastAsia="Arial"/>
          <w:sz w:val="18"/>
          <w:szCs w:val="18"/>
          <w:color w:val="7272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solic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infor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ación</w:t>
      </w:r>
      <w:r>
        <w:rPr>
          <w:rFonts w:ascii="Arial" w:hAnsi="Arial" w:cs="Arial" w:eastAsia="Arial"/>
          <w:sz w:val="18"/>
          <w:szCs w:val="18"/>
          <w:color w:val="838383"/>
          <w:spacing w:val="-7"/>
          <w:w w:val="106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6"/>
        </w:rPr>
        <w:t>requi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505050"/>
          <w:spacing w:val="3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desglose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13"/>
        </w:rPr>
        <w:t>tal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7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5"/>
        </w:rPr>
        <w:t>ínea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eriores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anterio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7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-19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apega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ron</w:t>
      </w:r>
      <w:r>
        <w:rPr>
          <w:rFonts w:ascii="Arial" w:hAnsi="Arial" w:cs="Arial" w:eastAsia="Arial"/>
          <w:sz w:val="18"/>
          <w:szCs w:val="18"/>
          <w:color w:val="646464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6"/>
        </w:rPr>
        <w:t>lo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indica</w:t>
      </w:r>
      <w:r>
        <w:rPr>
          <w:rFonts w:ascii="Arial" w:hAnsi="Arial" w:cs="Arial" w:eastAsia="Arial"/>
          <w:sz w:val="18"/>
          <w:szCs w:val="18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38383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artícul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87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83838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25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-17"/>
          <w:w w:val="125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5"/>
        </w:rPr>
        <w:t>y</w:t>
      </w:r>
      <w:r>
        <w:rPr>
          <w:rFonts w:ascii="Arial" w:hAnsi="Arial" w:cs="Arial" w:eastAsia="Arial"/>
          <w:sz w:val="18"/>
          <w:szCs w:val="18"/>
          <w:color w:val="646464"/>
          <w:spacing w:val="-21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838383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ya</w:t>
      </w:r>
      <w:r>
        <w:rPr>
          <w:rFonts w:ascii="Arial" w:hAnsi="Arial" w:cs="Arial" w:eastAsia="Arial"/>
          <w:sz w:val="18"/>
          <w:szCs w:val="18"/>
          <w:color w:val="727272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8"/>
        </w:rPr>
        <w:t>espe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98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fic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indica</w:t>
      </w:r>
      <w:r>
        <w:rPr>
          <w:rFonts w:ascii="Arial" w:hAnsi="Arial" w:cs="Arial" w:eastAsia="Arial"/>
          <w:sz w:val="18"/>
          <w:szCs w:val="18"/>
          <w:color w:val="7272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31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0"/>
        </w:rPr>
        <w:t>ic</w:t>
      </w:r>
      <w:r>
        <w:rPr>
          <w:rFonts w:ascii="Arial" w:hAnsi="Arial" w:cs="Arial" w:eastAsia="Arial"/>
          <w:sz w:val="18"/>
          <w:szCs w:val="18"/>
          <w:color w:val="838383"/>
          <w:spacing w:val="-27"/>
          <w:w w:val="11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8"/>
        </w:rPr>
        <w:t>tan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8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272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color w:val="7272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7272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exist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esa</w:t>
      </w:r>
      <w:r>
        <w:rPr>
          <w:rFonts w:ascii="Arial" w:hAnsi="Arial" w:cs="Arial" w:eastAsia="Arial"/>
          <w:sz w:val="18"/>
          <w:szCs w:val="18"/>
          <w:color w:val="838383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manera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64646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505050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cer</w:t>
      </w:r>
      <w:r>
        <w:rPr>
          <w:rFonts w:ascii="Arial" w:hAnsi="Arial" w:cs="Arial" w:eastAsia="Arial"/>
          <w:sz w:val="18"/>
          <w:szCs w:val="18"/>
          <w:color w:val="83838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señal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dentr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funcion</w:t>
      </w:r>
      <w:r>
        <w:rPr>
          <w:rFonts w:ascii="Arial" w:hAnsi="Arial" w:cs="Arial" w:eastAsia="Arial"/>
          <w:sz w:val="18"/>
          <w:szCs w:val="18"/>
          <w:color w:val="727272"/>
          <w:spacing w:val="-1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realiza</w:t>
      </w:r>
      <w:r>
        <w:rPr>
          <w:rFonts w:ascii="Arial" w:hAnsi="Arial" w:cs="Arial" w:eastAsia="Arial"/>
          <w:sz w:val="18"/>
          <w:szCs w:val="18"/>
          <w:color w:val="727272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dependencia</w:t>
      </w:r>
      <w:r>
        <w:rPr>
          <w:rFonts w:ascii="Arial" w:hAnsi="Arial" w:cs="Arial" w:eastAsia="Arial"/>
          <w:sz w:val="18"/>
          <w:szCs w:val="18"/>
          <w:color w:val="727272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-1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guridad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púb</w:t>
      </w:r>
      <w:r>
        <w:rPr>
          <w:rFonts w:ascii="Arial" w:hAnsi="Arial" w:cs="Arial" w:eastAsia="Arial"/>
          <w:sz w:val="18"/>
          <w:szCs w:val="18"/>
          <w:color w:val="646464"/>
          <w:spacing w:val="-3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ica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procuración</w:t>
      </w:r>
      <w:r>
        <w:rPr>
          <w:rFonts w:ascii="Arial" w:hAnsi="Arial" w:cs="Arial" w:eastAsia="Arial"/>
          <w:sz w:val="18"/>
          <w:szCs w:val="18"/>
          <w:color w:val="727272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4"/>
        </w:rPr>
        <w:t>just1c1a,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color w:val="7272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institució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24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34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46464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icas</w:t>
      </w:r>
      <w:r>
        <w:rPr>
          <w:rFonts w:ascii="Arial" w:hAnsi="Arial" w:cs="Arial" w:eastAsia="Arial"/>
          <w:sz w:val="18"/>
          <w:szCs w:val="18"/>
          <w:color w:val="83838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-13"/>
          <w:w w:val="105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ecopilados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85"/>
        </w:rPr>
        <w:t>as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fu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999999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ealiza</w:t>
      </w:r>
      <w:r>
        <w:rPr>
          <w:rFonts w:ascii="Arial" w:hAnsi="Arial" w:cs="Arial" w:eastAsia="Arial"/>
          <w:sz w:val="18"/>
          <w:szCs w:val="18"/>
          <w:color w:val="83838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necesarias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algunas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funcione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15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272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1"/>
        </w:rPr>
        <w:t>es</w:t>
      </w:r>
      <w:r>
        <w:rPr>
          <w:rFonts w:ascii="Arial" w:hAnsi="Arial" w:cs="Arial" w:eastAsia="Arial"/>
          <w:sz w:val="18"/>
          <w:szCs w:val="18"/>
          <w:color w:val="838383"/>
          <w:spacing w:val="-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impleme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1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egias</w:t>
      </w:r>
      <w:r>
        <w:rPr>
          <w:rFonts w:ascii="Arial" w:hAnsi="Arial" w:cs="Arial" w:eastAsia="Arial"/>
          <w:sz w:val="18"/>
          <w:szCs w:val="18"/>
          <w:color w:val="838383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1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-18"/>
          <w:w w:val="103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-18"/>
          <w:w w:val="104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ridad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4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4"/>
        </w:rPr>
        <w:t>co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4"/>
        </w:rPr>
        <w:t>ta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material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sulta,</w:t>
      </w:r>
      <w:r>
        <w:rPr>
          <w:rFonts w:ascii="Arial" w:hAnsi="Arial" w:cs="Arial" w:eastAsia="Arial"/>
          <w:sz w:val="18"/>
          <w:szCs w:val="18"/>
          <w:color w:val="83838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oles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erior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color w:val="83838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2727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recursos</w:t>
      </w:r>
      <w:r>
        <w:rPr>
          <w:rFonts w:ascii="Arial" w:hAnsi="Arial" w:cs="Arial" w:eastAsia="Arial"/>
          <w:sz w:val="18"/>
          <w:szCs w:val="18"/>
          <w:color w:val="727272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humanos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material</w:t>
      </w:r>
      <w:r>
        <w:rPr>
          <w:rFonts w:ascii="Arial" w:hAnsi="Arial" w:cs="Arial" w:eastAsia="Arial"/>
          <w:sz w:val="18"/>
          <w:szCs w:val="18"/>
          <w:color w:val="727272"/>
          <w:spacing w:val="-1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3"/>
        </w:rPr>
        <w:t>los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cuenta,</w:t>
      </w:r>
      <w:r>
        <w:rPr>
          <w:rFonts w:ascii="Arial" w:hAnsi="Arial" w:cs="Arial" w:eastAsia="Arial"/>
          <w:sz w:val="18"/>
          <w:szCs w:val="18"/>
          <w:color w:val="838383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83838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motiv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3838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3838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recaban</w:t>
      </w:r>
      <w:r>
        <w:rPr>
          <w:rFonts w:ascii="Arial" w:hAnsi="Arial" w:cs="Arial" w:eastAsia="Arial"/>
          <w:sz w:val="18"/>
          <w:szCs w:val="18"/>
          <w:color w:val="727272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concentra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esto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existi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-1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0"/>
        </w:rPr>
        <w:t>mbi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posibilidad</w:t>
      </w:r>
      <w:r>
        <w:rPr>
          <w:rFonts w:ascii="Arial" w:hAnsi="Arial" w:cs="Arial" w:eastAsia="Arial"/>
          <w:sz w:val="18"/>
          <w:szCs w:val="18"/>
          <w:color w:val="7272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dentr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color w:val="727272"/>
          <w:spacing w:val="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3838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marca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aplicable</w:t>
      </w:r>
      <w:r>
        <w:rPr>
          <w:rFonts w:ascii="Arial" w:hAnsi="Arial" w:cs="Arial" w:eastAsia="Arial"/>
          <w:sz w:val="18"/>
          <w:szCs w:val="18"/>
          <w:color w:val="83838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matena,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6"/>
        </w:rPr>
        <w:t>se</w:t>
      </w:r>
      <w:r>
        <w:rPr>
          <w:rFonts w:ascii="Arial" w:hAnsi="Arial" w:cs="Arial" w:eastAsia="Arial"/>
          <w:sz w:val="18"/>
          <w:szCs w:val="18"/>
          <w:color w:val="838383"/>
          <w:spacing w:val="-16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generen</w:t>
      </w:r>
      <w:r>
        <w:rPr>
          <w:rFonts w:ascii="Arial" w:hAnsi="Arial" w:cs="Arial" w:eastAsia="Arial"/>
          <w:sz w:val="18"/>
          <w:szCs w:val="18"/>
          <w:color w:val="838383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color w:val="727272"/>
          <w:spacing w:val="-19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color w:val="83838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emb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go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ás</w:t>
      </w:r>
      <w:r>
        <w:rPr>
          <w:rFonts w:ascii="Arial" w:hAnsi="Arial" w:cs="Arial" w:eastAsia="Arial"/>
          <w:sz w:val="18"/>
          <w:szCs w:val="18"/>
          <w:color w:val="83838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7"/>
        </w:rPr>
        <w:t>son</w:t>
      </w:r>
      <w:r>
        <w:rPr>
          <w:rFonts w:ascii="Arial" w:hAnsi="Arial" w:cs="Arial" w:eastAsia="Arial"/>
          <w:sz w:val="18"/>
          <w:szCs w:val="18"/>
          <w:color w:val="838383"/>
          <w:spacing w:val="-1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concentrado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5"/>
          <w:w w:val="99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9"/>
        </w:rPr>
        <w:t>desglosados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ya</w:t>
      </w:r>
      <w:r>
        <w:rPr>
          <w:rFonts w:ascii="Arial" w:hAnsi="Arial" w:cs="Arial" w:eastAsia="Arial"/>
          <w:sz w:val="18"/>
          <w:szCs w:val="18"/>
          <w:color w:val="727272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sea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porque</w:t>
      </w:r>
      <w:r>
        <w:rPr>
          <w:rFonts w:ascii="Arial" w:hAnsi="Arial" w:cs="Arial" w:eastAsia="Arial"/>
          <w:sz w:val="18"/>
          <w:szCs w:val="18"/>
          <w:color w:val="83838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99999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8"/>
        </w:rPr>
        <w:t>ran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9"/>
        </w:rPr>
        <w:t>nec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1"/>
          <w:w w:val="85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3"/>
        </w:rPr>
        <w:t>ios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838383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1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sempeño</w:t>
      </w:r>
      <w:r>
        <w:rPr>
          <w:rFonts w:ascii="Arial" w:hAnsi="Arial" w:cs="Arial" w:eastAsia="Arial"/>
          <w:sz w:val="18"/>
          <w:szCs w:val="18"/>
          <w:color w:val="99999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95"/>
        </w:rPr>
        <w:t>sus</w:t>
      </w:r>
      <w:r>
        <w:rPr>
          <w:rFonts w:ascii="Arial" w:hAnsi="Arial" w:cs="Arial" w:eastAsia="Arial"/>
          <w:sz w:val="18"/>
          <w:szCs w:val="18"/>
          <w:color w:val="999999"/>
          <w:spacing w:val="-11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actividade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838383"/>
          <w:spacing w:val="2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38383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virtu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272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dentr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838383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3"/>
        </w:rPr>
        <w:t>Averi</w:t>
      </w:r>
      <w:r>
        <w:rPr>
          <w:rFonts w:ascii="Arial" w:hAnsi="Arial" w:cs="Arial" w:eastAsia="Arial"/>
          <w:sz w:val="18"/>
          <w:szCs w:val="18"/>
          <w:color w:val="838383"/>
          <w:spacing w:val="-17"/>
          <w:w w:val="104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1"/>
        </w:rPr>
        <w:t>aciones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25.119995pt;margin-top:16.953476pt;width:16.32pt;height:37.439999pt;mso-position-horizontal-relative:page;mso-position-vertical-relative:paragraph;z-index:-1758" type="#_x0000_t75">
            <v:imagedata r:id="rId48" o:title=""/>
          </v:shape>
        </w:pic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exist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abanico</w:t>
      </w:r>
      <w:r>
        <w:rPr>
          <w:rFonts w:ascii="Arial" w:hAnsi="Arial" w:cs="Arial" w:eastAsia="Arial"/>
          <w:sz w:val="18"/>
          <w:szCs w:val="18"/>
          <w:color w:val="83838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38383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supuesto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9999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color w:val="999999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ndo</w:t>
      </w:r>
      <w:r>
        <w:rPr>
          <w:rFonts w:ascii="Arial" w:hAnsi="Arial" w:cs="Arial" w:eastAsia="Arial"/>
          <w:sz w:val="18"/>
          <w:szCs w:val="18"/>
          <w:color w:val="72727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materialment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imposible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conta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38383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38383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727272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3838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mera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27272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99999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999999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38383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85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9999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99999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838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838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3B3B3"/>
          <w:spacing w:val="0"/>
          <w:w w:val="149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260" w:bottom="280" w:left="220" w:right="40"/>
          <w:headerReference w:type="default" r:id="rId37"/>
          <w:pgSz w:w="12060" w:h="15400"/>
          <w:cols w:num="2" w:equalWidth="0">
            <w:col w:w="2467" w:space="127"/>
            <w:col w:w="92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0" w:top="280" w:bottom="280" w:left="160" w:right="60"/>
          <w:headerReference w:type="default" r:id="rId49"/>
          <w:pgSz w:w="12120" w:h="15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32.479996pt;margin-top:606.719971pt;width:446.68682pt;height:161.759980pt;mso-position-horizontal-relative:page;mso-position-vertical-relative:page;z-index:-1752" coordorigin="2650,12134" coordsize="8934,3235">
            <v:shape style="position:absolute;left:2650;top:12134;width:883;height:3235" type="#_x0000_t75">
              <v:imagedata r:id="rId50" o:title=""/>
            </v:shape>
            <v:group style="position:absolute;left:3436;top:14882;width:8133;height:2" coordorigin="3436,14882" coordsize="8133,2">
              <v:shape style="position:absolute;left:3436;top:14882;width:8133;height:2" coordorigin="3436,14882" coordsize="8133,0" path="m3436,14882l11569,14882e" filled="f" stroked="t" strokeweight="1.412028pt" strokecolor="#AFAFA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.800001pt;height:33.6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40" w:lineRule="auto"/>
        <w:ind w:left="776" w:right="876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9.600006pt;margin-top:-124.832977pt;width:400.14583pt;height:30.719999pt;mso-position-horizontal-relative:page;mso-position-vertical-relative:paragraph;z-index:-1753" coordorigin="2592,-2497" coordsize="8003,614">
            <v:shape style="position:absolute;left:2592;top:-2497;width:269;height:614" type="#_x0000_t75">
              <v:imagedata r:id="rId52" o:title=""/>
            </v:shape>
            <v:group style="position:absolute;left:2777;top:-2445;width:7804;height:2" coordorigin="2777,-2445" coordsize="7804,2">
              <v:shape style="position:absolute;left:2777;top:-2445;width:7804;height:2" coordorigin="2777,-2445" coordsize="7804,0" path="m2777,-2445l10581,-2445e" filled="f" stroked="t" strokeweight="1.412028pt" strokecolor="#BFBFB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858585"/>
          <w:spacing w:val="0"/>
          <w:w w:val="104"/>
        </w:rPr>
        <w:t>Fiscalía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6" w:lineRule="exact"/>
        <w:ind w:left="401" w:right="45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0"/>
          <w:w w:val="115"/>
        </w:rPr>
        <w:t>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left="416" w:right="-20"/>
        <w:jc w:val="left"/>
        <w:rPr>
          <w:rFonts w:ascii="Times New Roman" w:hAnsi="Times New Roman" w:cs="Times New Roman" w:eastAsia="Times New Roman"/>
          <w:sz w:val="15.359375"/>
          <w:szCs w:val="15.359375"/>
        </w:rPr>
      </w:pPr>
      <w:rPr/>
      <w:r>
        <w:rPr/>
        <w:pict>
          <v:shape style="width:69.120003pt;height:7.68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5.359375"/>
          <w:szCs w:val="15.35937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3.120001pt;height:124.8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5" w:right="-67"/>
        <w:jc w:val="left"/>
        <w:rPr>
          <w:rFonts w:ascii="Arial" w:hAnsi="Arial" w:cs="Arial" w:eastAsia="Arial"/>
          <w:sz w:val="18"/>
          <w:szCs w:val="18"/>
        </w:rPr>
      </w:pPr>
      <w:rPr/>
      <w:hyperlink r:id="rId55">
        <w:r>
          <w:rPr>
            <w:rFonts w:ascii="Arial" w:hAnsi="Arial" w:cs="Arial" w:eastAsia="Arial"/>
            <w:sz w:val="18"/>
            <w:szCs w:val="18"/>
            <w:color w:val="646464"/>
            <w:w w:val="121"/>
          </w:rPr>
          <w:t>ww</w:t>
        </w:r>
        <w:r>
          <w:rPr>
            <w:rFonts w:ascii="Arial" w:hAnsi="Arial" w:cs="Arial" w:eastAsia="Arial"/>
            <w:sz w:val="18"/>
            <w:szCs w:val="18"/>
            <w:color w:val="646464"/>
            <w:spacing w:val="1"/>
            <w:w w:val="121"/>
          </w:rPr>
          <w:t>w</w:t>
        </w:r>
        <w:r>
          <w:rPr>
            <w:rFonts w:ascii="Arial" w:hAnsi="Arial" w:cs="Arial" w:eastAsia="Arial"/>
            <w:sz w:val="18"/>
            <w:szCs w:val="18"/>
            <w:color w:val="858585"/>
            <w:spacing w:val="2"/>
            <w:w w:val="208"/>
          </w:rPr>
          <w:t>.</w:t>
        </w:r>
      </w:hyperlink>
      <w:r>
        <w:rPr>
          <w:rFonts w:ascii="Arial" w:hAnsi="Arial" w:cs="Arial" w:eastAsia="Arial"/>
          <w:sz w:val="18"/>
          <w:szCs w:val="18"/>
          <w:color w:val="646464"/>
          <w:spacing w:val="0"/>
          <w:w w:val="124"/>
        </w:rPr>
        <w:t>jalisco.gob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24"/>
        </w:rPr>
        <w:t>.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286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314" w:lineRule="auto"/>
        <w:ind w:right="9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estadístic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58585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color w:val="858585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uno</w:t>
      </w:r>
      <w:r>
        <w:rPr>
          <w:rFonts w:ascii="Arial" w:hAnsi="Arial" w:cs="Arial" w:eastAsia="Arial"/>
          <w:sz w:val="18"/>
          <w:szCs w:val="18"/>
          <w:color w:val="646464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ntan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ás</w:t>
      </w:r>
      <w:r>
        <w:rPr>
          <w:rFonts w:ascii="Arial" w:hAnsi="Arial" w:cs="Arial" w:eastAsia="Arial"/>
          <w:sz w:val="18"/>
          <w:szCs w:val="18"/>
          <w:color w:val="85858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75757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sos</w:t>
      </w:r>
      <w:r>
        <w:rPr>
          <w:rFonts w:ascii="Arial" w:hAnsi="Arial" w:cs="Arial" w:eastAsia="Arial"/>
          <w:sz w:val="18"/>
          <w:szCs w:val="18"/>
          <w:color w:val="858585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materiale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color w:val="646464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hu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anos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57575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traídos,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desglosados</w:t>
      </w:r>
      <w:r>
        <w:rPr>
          <w:rFonts w:ascii="Arial" w:hAnsi="Arial" w:cs="Arial" w:eastAsia="Arial"/>
          <w:sz w:val="18"/>
          <w:szCs w:val="18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conc</w:t>
      </w:r>
      <w:r>
        <w:rPr>
          <w:rFonts w:ascii="Arial" w:hAnsi="Arial" w:cs="Arial" w:eastAsia="Arial"/>
          <w:sz w:val="18"/>
          <w:szCs w:val="18"/>
          <w:color w:val="858585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ntrar</w:t>
      </w:r>
      <w:r>
        <w:rPr>
          <w:rFonts w:ascii="Arial" w:hAnsi="Arial" w:cs="Arial" w:eastAsia="Arial"/>
          <w:sz w:val="18"/>
          <w:szCs w:val="18"/>
          <w:color w:val="646464"/>
          <w:spacing w:val="-25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858585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58585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estadí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26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2"/>
        </w:rPr>
        <w:t>cas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ya</w:t>
      </w:r>
      <w:r>
        <w:rPr>
          <w:rFonts w:ascii="Arial" w:hAnsi="Arial" w:cs="Arial" w:eastAsia="Arial"/>
          <w:sz w:val="18"/>
          <w:szCs w:val="18"/>
          <w:color w:val="757575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persondl</w:t>
      </w:r>
      <w:r>
        <w:rPr>
          <w:rFonts w:ascii="Arial" w:hAnsi="Arial" w:cs="Arial" w:eastAsia="Arial"/>
          <w:sz w:val="18"/>
          <w:szCs w:val="18"/>
          <w:color w:val="75757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58585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uent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color w:val="757575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color w:val="757575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orm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646464"/>
          <w:spacing w:val="-2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sca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ral</w:t>
      </w:r>
      <w:r>
        <w:rPr>
          <w:rFonts w:ascii="Arial" w:hAnsi="Arial" w:cs="Arial" w:eastAsia="Arial"/>
          <w:sz w:val="18"/>
          <w:szCs w:val="18"/>
          <w:color w:val="646464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resultarí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45454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5"/>
        </w:rPr>
        <w:t>suficie</w:t>
      </w:r>
      <w:r>
        <w:rPr>
          <w:rFonts w:ascii="Arial" w:hAnsi="Arial" w:cs="Arial" w:eastAsia="Arial"/>
          <w:sz w:val="18"/>
          <w:szCs w:val="18"/>
          <w:color w:val="858585"/>
          <w:spacing w:val="-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para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realizar</w:t>
      </w:r>
      <w:r>
        <w:rPr>
          <w:rFonts w:ascii="Arial" w:hAnsi="Arial" w:cs="Arial" w:eastAsia="Arial"/>
          <w:sz w:val="18"/>
          <w:szCs w:val="18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actividades</w:t>
      </w:r>
      <w:r>
        <w:rPr>
          <w:rFonts w:ascii="Arial" w:hAnsi="Arial" w:cs="Arial" w:eastAsia="Arial"/>
          <w:sz w:val="18"/>
          <w:szCs w:val="18"/>
          <w:color w:val="757575"/>
          <w:spacing w:val="-17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3"/>
        </w:rPr>
        <w:t>caso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realizar</w:t>
      </w:r>
      <w:r>
        <w:rPr>
          <w:rFonts w:ascii="Arial" w:hAnsi="Arial" w:cs="Arial" w:eastAsia="Arial"/>
          <w:sz w:val="18"/>
          <w:szCs w:val="18"/>
          <w:color w:val="75757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esto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desconcentrarl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funcione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5858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15"/>
          <w:w w:val="111"/>
        </w:rPr>
        <w:t>b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34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34"/>
        </w:rPr>
        <w:t>i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1"/>
        </w:rPr>
        <w:t>gaciones</w:t>
      </w:r>
      <w:r>
        <w:rPr>
          <w:rFonts w:ascii="Arial" w:hAnsi="Arial" w:cs="Arial" w:eastAsia="Arial"/>
          <w:sz w:val="18"/>
          <w:szCs w:val="18"/>
          <w:color w:val="9A9A9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4"/>
        </w:rPr>
        <w:t>como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prevención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646464"/>
          <w:spacing w:val="7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858585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púb</w:t>
      </w:r>
      <w:r>
        <w:rPr>
          <w:rFonts w:ascii="Arial" w:hAnsi="Arial" w:cs="Arial" w:eastAsia="Arial"/>
          <w:sz w:val="18"/>
          <w:szCs w:val="18"/>
          <w:color w:val="646464"/>
          <w:spacing w:val="-2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ica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46464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ocuraci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justici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entr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otras,</w:t>
      </w:r>
      <w:r>
        <w:rPr>
          <w:rFonts w:ascii="Arial" w:hAnsi="Arial" w:cs="Arial" w:eastAsia="Arial"/>
          <w:sz w:val="18"/>
          <w:szCs w:val="18"/>
          <w:color w:val="75757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9"/>
        </w:rPr>
        <w:t>!</w:t>
      </w:r>
      <w:r>
        <w:rPr>
          <w:rFonts w:ascii="Arial" w:hAnsi="Arial" w:cs="Arial" w:eastAsia="Arial"/>
          <w:sz w:val="18"/>
          <w:szCs w:val="18"/>
          <w:color w:val="9A9A9A"/>
          <w:spacing w:val="-19"/>
          <w:w w:val="109"/>
        </w:rPr>
        <w:t>.</w:t>
      </w:r>
      <w:r>
        <w:rPr>
          <w:rFonts w:ascii="Arial" w:hAnsi="Arial" w:cs="Arial" w:eastAsia="Arial"/>
          <w:sz w:val="18"/>
          <w:szCs w:val="18"/>
          <w:color w:val="757575"/>
          <w:spacing w:val="-9"/>
          <w:w w:val="178"/>
        </w:rPr>
        <w:t>i</w:t>
      </w:r>
      <w:r>
        <w:rPr>
          <w:rFonts w:ascii="Arial" w:hAnsi="Arial" w:cs="Arial" w:eastAsia="Arial"/>
          <w:sz w:val="18"/>
          <w:szCs w:val="18"/>
          <w:color w:val="9A9A9A"/>
          <w:spacing w:val="-1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7"/>
        </w:rPr>
        <w:t>ndo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9"/>
        </w:rPr>
        <w:t>actividade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-2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4"/>
        </w:rPr>
        <w:t>est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-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89"/>
        </w:rPr>
        <w:t>Fisc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0"/>
        </w:rPr>
        <w:t>a</w:t>
      </w:r>
      <w:r>
        <w:rPr>
          <w:rFonts w:ascii="Arial" w:hAnsi="Arial" w:cs="Arial" w:eastAsia="Arial"/>
          <w:sz w:val="18"/>
          <w:szCs w:val="18"/>
          <w:color w:val="545454"/>
          <w:spacing w:val="-8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3"/>
        </w:rPr>
        <w:t>í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G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97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1"/>
        </w:rPr>
        <w:t>ne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1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al</w:t>
      </w:r>
      <w:r>
        <w:rPr>
          <w:rFonts w:ascii="Arial" w:hAnsi="Arial" w:cs="Arial" w:eastAsia="Arial"/>
          <w:sz w:val="18"/>
          <w:szCs w:val="18"/>
          <w:color w:val="858585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fu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creada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9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1"/>
        </w:rPr>
        <w:t>icit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78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24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6"/>
        </w:rPr>
        <w:t>formació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4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requieren</w:t>
      </w:r>
      <w:r>
        <w:rPr>
          <w:rFonts w:ascii="Arial" w:hAnsi="Arial" w:cs="Arial" w:eastAsia="Arial"/>
          <w:sz w:val="18"/>
          <w:szCs w:val="18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646464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cue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85858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y/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aun</w:t>
      </w:r>
      <w:r>
        <w:rPr>
          <w:rFonts w:ascii="Arial" w:hAnsi="Arial" w:cs="Arial" w:eastAsia="Arial"/>
          <w:sz w:val="18"/>
          <w:szCs w:val="18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85858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gen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7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8"/>
        </w:rPr>
        <w:t>ra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8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9"/>
        </w:rPr>
        <w:t>os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4"/>
        </w:rPr>
        <w:t>son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conce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ados</w:t>
      </w:r>
      <w:r>
        <w:rPr>
          <w:rFonts w:ascii="Arial" w:hAnsi="Arial" w:cs="Arial" w:eastAsia="Arial"/>
          <w:sz w:val="18"/>
          <w:szCs w:val="18"/>
          <w:color w:val="85858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áre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integra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7"/>
        </w:rPr>
        <w:t>Dependencia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757575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8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64646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consid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24242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646464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inexistente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57575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545454"/>
          <w:spacing w:val="-1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7"/>
        </w:rPr>
        <w:t>requerid</w:t>
      </w:r>
      <w:r>
        <w:rPr>
          <w:rFonts w:ascii="Arial" w:hAnsi="Arial" w:cs="Arial" w:eastAsia="Arial"/>
          <w:sz w:val="18"/>
          <w:szCs w:val="18"/>
          <w:color w:val="545454"/>
          <w:spacing w:val="-20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9"/>
        </w:rPr>
        <w:t>por</w:t>
      </w:r>
      <w:r>
        <w:rPr>
          <w:rFonts w:ascii="Arial" w:hAnsi="Arial" w:cs="Arial" w:eastAsia="Arial"/>
          <w:sz w:val="18"/>
          <w:szCs w:val="18"/>
          <w:color w:val="75757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elemen</w:t>
      </w:r>
      <w:r>
        <w:rPr>
          <w:rFonts w:ascii="Arial" w:hAnsi="Arial" w:cs="Arial" w:eastAsia="Arial"/>
          <w:sz w:val="18"/>
          <w:szCs w:val="18"/>
          <w:color w:val="646464"/>
          <w:spacing w:val="2"/>
          <w:w w:val="102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color w:val="85858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3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ump</w:t>
      </w:r>
      <w:r>
        <w:rPr>
          <w:rFonts w:ascii="Arial" w:hAnsi="Arial" w:cs="Arial" w:eastAsia="Arial"/>
          <w:sz w:val="18"/>
          <w:szCs w:val="18"/>
          <w:color w:val="646464"/>
          <w:spacing w:val="-23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78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8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42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3"/>
        </w:rPr>
        <w:t>nt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os</w:t>
      </w:r>
      <w:r>
        <w:rPr>
          <w:rFonts w:ascii="Arial" w:hAnsi="Arial" w:cs="Arial" w:eastAsia="Arial"/>
          <w:sz w:val="18"/>
          <w:szCs w:val="18"/>
          <w:color w:val="85858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</w:rPr>
        <w:t>in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7"/>
        </w:rPr>
        <w:t>tit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18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9"/>
        </w:rPr>
        <w:t>io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9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94"/>
        </w:rPr>
        <w:t>,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9"/>
        </w:rPr>
        <w:t>por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6"/>
        </w:rPr>
        <w:t>lo</w:t>
      </w:r>
      <w:r>
        <w:rPr>
          <w:rFonts w:ascii="Arial" w:hAnsi="Arial" w:cs="Arial" w:eastAsia="Arial"/>
          <w:sz w:val="18"/>
          <w:szCs w:val="18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anteri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mi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58585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6"/>
        </w:rPr>
        <w:t>Transparenci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2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pueda</w:t>
      </w:r>
      <w:r>
        <w:rPr>
          <w:rFonts w:ascii="Arial" w:hAnsi="Arial" w:cs="Arial" w:eastAsia="Arial"/>
          <w:sz w:val="18"/>
          <w:szCs w:val="18"/>
          <w:color w:val="75757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eclar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646464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cia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7"/>
        </w:rPr>
        <w:t>info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11"/>
        </w:rPr>
        <w:t>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8"/>
          <w:w w:val="98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11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9"/>
        </w:rPr>
        <w:t>ón</w:t>
      </w:r>
      <w:r>
        <w:rPr>
          <w:rFonts w:ascii="Arial" w:hAnsi="Arial" w:cs="Arial" w:eastAsia="Arial"/>
          <w:sz w:val="18"/>
          <w:szCs w:val="18"/>
          <w:color w:val="85858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ausencia</w:t>
      </w:r>
      <w:r>
        <w:rPr>
          <w:rFonts w:ascii="Arial" w:hAnsi="Arial" w:cs="Arial" w:eastAsia="Arial"/>
          <w:sz w:val="18"/>
          <w:szCs w:val="18"/>
          <w:color w:val="85858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9"/>
        </w:rPr>
        <w:t>registros,</w:t>
      </w:r>
      <w:r>
        <w:rPr>
          <w:rFonts w:ascii="Arial" w:hAnsi="Arial" w:cs="Arial" w:eastAsia="Arial"/>
          <w:sz w:val="18"/>
          <w:szCs w:val="18"/>
          <w:color w:val="757575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orme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-37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spues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-39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7"/>
        </w:rPr>
        <w:t>corr</w:t>
      </w:r>
      <w:r>
        <w:rPr>
          <w:rFonts w:ascii="Arial" w:hAnsi="Arial" w:cs="Arial" w:eastAsia="Arial"/>
          <w:sz w:val="18"/>
          <w:szCs w:val="18"/>
          <w:color w:val="757575"/>
          <w:spacing w:val="-11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1"/>
        </w:rPr>
        <w:t>ación</w:t>
      </w:r>
      <w:r>
        <w:rPr>
          <w:rFonts w:ascii="Arial" w:hAnsi="Arial" w:cs="Arial" w:eastAsia="Arial"/>
          <w:sz w:val="18"/>
          <w:szCs w:val="18"/>
          <w:color w:val="75757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4"/>
        </w:rPr>
        <w:t>numeral</w:t>
      </w:r>
      <w:r>
        <w:rPr>
          <w:rFonts w:ascii="Arial" w:hAnsi="Arial" w:cs="Arial" w:eastAsia="Arial"/>
          <w:sz w:val="18"/>
          <w:szCs w:val="18"/>
          <w:color w:val="75757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B6B6B6"/>
          <w:spacing w:val="-1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5858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7"/>
        </w:rPr>
        <w:t>Transparenci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2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2"/>
        </w:rPr>
        <w:t>cceso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8"/>
        </w:rPr>
        <w:t>Infor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9"/>
        </w:rPr>
        <w:t>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8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Públ</w:t>
      </w:r>
      <w:r>
        <w:rPr>
          <w:rFonts w:ascii="Arial" w:hAnsi="Arial" w:cs="Arial" w:eastAsia="Arial"/>
          <w:sz w:val="18"/>
          <w:szCs w:val="18"/>
          <w:color w:val="646464"/>
          <w:spacing w:val="-2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97"/>
        </w:rPr>
        <w:t>Jal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97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sco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12"/>
        </w:rPr>
        <w:t>h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ber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ana</w:t>
      </w:r>
      <w:r>
        <w:rPr>
          <w:rFonts w:ascii="Arial" w:hAnsi="Arial" w:cs="Arial" w:eastAsia="Arial"/>
          <w:sz w:val="18"/>
          <w:szCs w:val="18"/>
          <w:color w:val="757575"/>
          <w:spacing w:val="-3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-10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ado</w:t>
      </w:r>
      <w:r>
        <w:rPr>
          <w:rFonts w:ascii="Arial" w:hAnsi="Arial" w:cs="Arial" w:eastAsia="Arial"/>
          <w:sz w:val="18"/>
          <w:szCs w:val="18"/>
          <w:color w:val="757575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46464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color w:val="757575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ancias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anteceden</w:t>
      </w:r>
      <w:r>
        <w:rPr>
          <w:rFonts w:ascii="Arial" w:hAnsi="Arial" w:cs="Arial" w:eastAsia="Arial"/>
          <w:sz w:val="18"/>
          <w:szCs w:val="18"/>
          <w:color w:val="858585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tien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bien</w:t>
      </w:r>
      <w:r>
        <w:rPr>
          <w:rFonts w:ascii="Arial" w:hAnsi="Arial" w:cs="Arial" w:eastAsia="Arial"/>
          <w:sz w:val="18"/>
          <w:szCs w:val="18"/>
          <w:color w:val="75757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emi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ir</w:t>
      </w:r>
      <w:r>
        <w:rPr>
          <w:rFonts w:ascii="Arial" w:hAnsi="Arial" w:cs="Arial" w:eastAsia="Arial"/>
          <w:sz w:val="18"/>
          <w:szCs w:val="18"/>
          <w:color w:val="646464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</w:rPr>
        <w:t>si</w:t>
      </w:r>
      <w:r>
        <w:rPr>
          <w:rFonts w:ascii="Arial" w:hAnsi="Arial" w:cs="Arial" w:eastAsia="Arial"/>
          <w:sz w:val="18"/>
          <w:szCs w:val="18"/>
          <w:color w:val="858585"/>
          <w:spacing w:val="-25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9"/>
        </w:rPr>
        <w:t>ie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9"/>
        </w:rPr>
        <w:t>n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8"/>
        </w:rPr>
        <w:t>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right="947" w:firstLine="9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37.439999pt;margin-top:-212.804932pt;width:50.880001pt;height:51.84pt;mso-position-horizontal-relative:page;mso-position-vertical-relative:paragraph;z-index:-1754" type="#_x0000_t75">
            <v:imagedata r:id="rId56" o:title=""/>
          </v:shape>
        </w:pict>
      </w:r>
      <w:r>
        <w:rPr/>
        <w:pict>
          <v:shape style="position:absolute;margin-left:545.280029pt;margin-top:-231.044968pt;width:44.16pt;height:42.240002pt;mso-position-horizontal-relative:page;mso-position-vertical-relative:paragraph;z-index:-1750" type="#_x0000_t75">
            <v:imagedata r:id="rId57" o:title=""/>
          </v:shape>
        </w:pict>
      </w:r>
      <w:r>
        <w:rPr/>
        <w:pict>
          <v:shape style="position:absolute;margin-left:581.76001pt;margin-top:-59.204971pt;width:15.36pt;height:389.76001pt;mso-position-horizontal-relative:page;mso-position-vertical-relative:paragraph;z-index:-1749" type="#_x0000_t75">
            <v:imagedata r:id="rId58" o:title=""/>
          </v:shape>
        </w:pict>
      </w:r>
      <w:r>
        <w:rPr/>
        <w:pict>
          <v:group style="position:absolute;margin-left:573.283386pt;margin-top:-182.967438pt;width:.1pt;height:452.465094pt;mso-position-horizontal-relative:page;mso-position-vertical-relative:paragraph;z-index:-1748" coordorigin="11466,-3659" coordsize="2,9049">
            <v:shape style="position:absolute;left:11466;top:-3659;width:2;height:9049" coordorigin="11466,-3659" coordsize="0,9049" path="m11466,5390l11466,-3659e" filled="f" stroked="t" strokeweight="1.412028pt" strokecolor="#A0A0A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-7"/>
          <w:w w:val="8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22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6"/>
        </w:rPr>
        <w:t>CONCEPTOS</w:t>
      </w:r>
      <w:r>
        <w:rPr>
          <w:rFonts w:ascii="Arial" w:hAnsi="Arial" w:cs="Arial" w:eastAsia="Arial"/>
          <w:sz w:val="18"/>
          <w:szCs w:val="18"/>
          <w:color w:val="545454"/>
          <w:spacing w:val="4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95"/>
        </w:rPr>
        <w:t>TEMPORAUDA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95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3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8"/>
        </w:rPr>
        <w:t>INEXISTENCIA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2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545454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Result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757575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858585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7"/>
        </w:rPr>
        <w:t>espect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años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color w:val="545454"/>
          <w:spacing w:val="-15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757575"/>
          <w:spacing w:val="-19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2"/>
        </w:rPr>
        <w:t>201</w:t>
      </w:r>
      <w:r>
        <w:rPr>
          <w:rFonts w:ascii="Arial" w:hAnsi="Arial" w:cs="Arial" w:eastAsia="Arial"/>
          <w:sz w:val="18"/>
          <w:szCs w:val="18"/>
          <w:color w:val="545454"/>
          <w:spacing w:val="-25"/>
          <w:w w:val="102"/>
        </w:rPr>
        <w:t>4</w:t>
      </w:r>
      <w:r>
        <w:rPr>
          <w:rFonts w:ascii="Arial" w:hAnsi="Arial" w:cs="Arial" w:eastAsia="Arial"/>
          <w:sz w:val="18"/>
          <w:szCs w:val="18"/>
          <w:color w:val="757575"/>
          <w:spacing w:val="-10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99"/>
        </w:rPr>
        <w:t>2015</w:t>
      </w:r>
      <w:r>
        <w:rPr>
          <w:rFonts w:ascii="Arial" w:hAnsi="Arial" w:cs="Arial" w:eastAsia="Arial"/>
          <w:sz w:val="18"/>
          <w:szCs w:val="18"/>
          <w:color w:val="545454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2016</w:t>
      </w:r>
      <w:r>
        <w:rPr>
          <w:rFonts w:ascii="Arial" w:hAnsi="Arial" w:cs="Arial" w:eastAsia="Arial"/>
          <w:sz w:val="18"/>
          <w:szCs w:val="18"/>
          <w:color w:val="545454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8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98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al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05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zó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1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12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4"/>
        </w:rPr>
        <w:t>en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-15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9A9A9A"/>
          <w:spacing w:val="7"/>
          <w:w w:val="208"/>
        </w:rPr>
        <w:t>:</w:t>
      </w:r>
      <w:r>
        <w:rPr>
          <w:rFonts w:ascii="Arial" w:hAnsi="Arial" w:cs="Arial" w:eastAsia="Arial"/>
          <w:sz w:val="18"/>
          <w:szCs w:val="18"/>
          <w:color w:val="757575"/>
          <w:spacing w:val="-11"/>
          <w:w w:val="179"/>
        </w:rPr>
        <w:t>"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1"/>
        </w:rPr>
        <w:t>..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11"/>
        </w:rPr>
        <w:t>.</w:t>
      </w:r>
      <w:r>
        <w:rPr>
          <w:rFonts w:ascii="Arial" w:hAnsi="Arial" w:cs="Arial" w:eastAsia="Arial"/>
          <w:sz w:val="17"/>
          <w:szCs w:val="17"/>
          <w:color w:val="545454"/>
          <w:spacing w:val="-15"/>
          <w:w w:val="126"/>
          <w:i/>
        </w:rPr>
        <w:t>6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19"/>
          <w:i/>
        </w:rPr>
        <w:t>.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20"/>
          <w:i/>
        </w:rPr>
        <w:t>-</w:t>
      </w:r>
      <w:r>
        <w:rPr>
          <w:rFonts w:ascii="Arial" w:hAnsi="Arial" w:cs="Arial" w:eastAsia="Arial"/>
          <w:sz w:val="17"/>
          <w:szCs w:val="17"/>
          <w:color w:val="85858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1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8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aso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víctima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administració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1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0"/>
          <w:w w:val="173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6"/>
          <w:i/>
        </w:rPr>
        <w:t>indica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7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tip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trot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5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fue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ujet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3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ctim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segú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tipologi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person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3"/>
          <w:i/>
        </w:rPr>
        <w:t>Ley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2"/>
          <w:w w:val="9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8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8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1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materia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7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7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7"/>
          <w:i/>
        </w:rPr>
        <w:t>labora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1"/>
          <w:w w:val="97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6"/>
          <w:w w:val="208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1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2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sex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"/>
          <w:w w:val="101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2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1"/>
          <w:w w:val="101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6"/>
          <w:w w:val="208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10"/>
          <w:i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9"/>
          <w:w w:val="11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7"/>
          <w:w w:val="15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3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0"/>
          <w:i/>
        </w:rPr>
        <w:t>y</w:t>
      </w:r>
      <w:r>
        <w:rPr>
          <w:rFonts w:ascii="Arial" w:hAnsi="Arial" w:cs="Arial" w:eastAsia="Arial"/>
          <w:sz w:val="17"/>
          <w:szCs w:val="17"/>
          <w:color w:val="54545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especifica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númer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victlma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8"/>
          <w:i/>
        </w:rPr>
        <w:t>recib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6"/>
          <w:w w:val="98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6"/>
          <w:i/>
        </w:rPr>
        <w:t>ero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7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1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ursos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poro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repar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ció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daño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mont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recurs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recibi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2"/>
          <w:i/>
        </w:rPr>
        <w:t>victím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6"/>
          <w:w w:val="103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7"/>
          <w:w w:val="200"/>
          <w:i/>
        </w:rPr>
        <w:t>.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6"/>
          <w:i/>
        </w:rPr>
        <w:t>-15.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7"/>
          <w:i/>
        </w:rPr>
        <w:t>-</w:t>
      </w:r>
      <w:r>
        <w:rPr>
          <w:rFonts w:ascii="Arial" w:hAnsi="Arial" w:cs="Arial" w:eastAsia="Arial"/>
          <w:sz w:val="17"/>
          <w:szCs w:val="17"/>
          <w:color w:val="75757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0"/>
          <w:w w:val="82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4"/>
          <w:i/>
        </w:rPr>
        <w:t>nlista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5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lugare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5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5"/>
          <w:i/>
        </w:rPr>
        <w:t>hoteles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5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5"/>
          <w:i/>
        </w:rPr>
        <w:t>motele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5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4"/>
          <w:w w:val="1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3"/>
          <w:w w:val="105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5"/>
          <w:i/>
        </w:rPr>
        <w:t>tablecim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1"/>
          <w:w w:val="105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"/>
          <w:w w:val="105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5"/>
          <w:i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105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5"/>
          <w:i/>
        </w:rPr>
        <w:t>s)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2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8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detectad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11"/>
          <w:i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"/>
          <w:w w:val="83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9"/>
          <w:i/>
        </w:rPr>
        <w:t>enómeno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"/>
          <w:w w:val="11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14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6"/>
          <w:w w:val="114"/>
        </w:rPr>
        <w:t>.</w:t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27"/>
          <w:i/>
        </w:rPr>
        <w:t>1</w:t>
      </w:r>
      <w:r>
        <w:rPr>
          <w:rFonts w:ascii="Arial" w:hAnsi="Arial" w:cs="Arial" w:eastAsia="Arial"/>
          <w:sz w:val="16"/>
          <w:szCs w:val="16"/>
          <w:color w:val="646464"/>
          <w:spacing w:val="-15"/>
          <w:w w:val="127"/>
          <w:i/>
        </w:rPr>
        <w:t>6</w:t>
      </w:r>
      <w:r>
        <w:rPr>
          <w:rFonts w:ascii="Arial" w:hAnsi="Arial" w:cs="Arial" w:eastAsia="Arial"/>
          <w:sz w:val="16"/>
          <w:szCs w:val="16"/>
          <w:color w:val="858585"/>
          <w:spacing w:val="0"/>
          <w:w w:val="127"/>
          <w:i/>
        </w:rPr>
        <w:t>.</w:t>
      </w:r>
      <w:r>
        <w:rPr>
          <w:rFonts w:ascii="Arial" w:hAnsi="Arial" w:cs="Arial" w:eastAsia="Arial"/>
          <w:sz w:val="16"/>
          <w:szCs w:val="16"/>
          <w:color w:val="858585"/>
          <w:spacing w:val="0"/>
          <w:w w:val="128"/>
          <w:i/>
        </w:rPr>
        <w:t>-</w:t>
      </w:r>
      <w:r>
        <w:rPr>
          <w:rFonts w:ascii="Arial" w:hAnsi="Arial" w:cs="Arial" w:eastAsia="Arial"/>
          <w:sz w:val="16"/>
          <w:szCs w:val="16"/>
          <w:color w:val="85858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6"/>
          <w:i/>
        </w:rPr>
        <w:t>Enllsto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6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1"/>
          <w:w w:val="9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grupos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delictivo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identificado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tratante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_"'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46464"/>
          <w:spacing w:val="0"/>
          <w:w w:val="102"/>
          <w:i/>
        </w:rPr>
        <w:t>{SIC</w:t>
      </w:r>
      <w:r>
        <w:rPr>
          <w:rFonts w:ascii="Arial" w:hAnsi="Arial" w:cs="Arial" w:eastAsia="Arial"/>
          <w:sz w:val="15"/>
          <w:szCs w:val="15"/>
          <w:color w:val="646464"/>
          <w:spacing w:val="-10"/>
          <w:w w:val="102"/>
          <w:i/>
        </w:rPr>
        <w:t>}</w:t>
      </w:r>
      <w:r>
        <w:rPr>
          <w:rFonts w:ascii="Arial" w:hAnsi="Arial" w:cs="Arial" w:eastAsia="Arial"/>
          <w:sz w:val="15"/>
          <w:szCs w:val="15"/>
          <w:color w:val="858585"/>
          <w:spacing w:val="0"/>
          <w:w w:val="206"/>
          <w:i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right="967" w:firstLine="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45454"/>
          <w:w w:val="7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-17"/>
          <w:w w:val="7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858585"/>
          <w:spacing w:val="-71"/>
          <w:w w:val="124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89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89"/>
        </w:rPr>
        <w:t>O</w:t>
      </w:r>
      <w:r>
        <w:rPr>
          <w:rFonts w:ascii="Arial" w:hAnsi="Arial" w:cs="Arial" w:eastAsia="Arial"/>
          <w:sz w:val="18"/>
          <w:szCs w:val="18"/>
          <w:color w:val="424242"/>
          <w:spacing w:val="-15"/>
          <w:w w:val="89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89"/>
        </w:rPr>
        <w:t>CEPTOS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9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-5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9"/>
        </w:rPr>
        <w:t>INEXISTENCI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89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56"/>
        </w:rPr>
        <w:t>.</w:t>
      </w:r>
      <w:r>
        <w:rPr>
          <w:rFonts w:ascii="Arial" w:hAnsi="Arial" w:cs="Arial" w:eastAsia="Arial"/>
          <w:sz w:val="18"/>
          <w:szCs w:val="18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2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cuan</w:t>
      </w:r>
      <w:r>
        <w:rPr>
          <w:rFonts w:ascii="Arial" w:hAnsi="Arial" w:cs="Arial" w:eastAsia="Arial"/>
          <w:sz w:val="18"/>
          <w:szCs w:val="18"/>
          <w:color w:val="646464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color w:val="757575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ción</w:t>
      </w:r>
      <w:r>
        <w:rPr>
          <w:rFonts w:ascii="Arial" w:hAnsi="Arial" w:cs="Arial" w:eastAsia="Arial"/>
          <w:sz w:val="18"/>
          <w:szCs w:val="18"/>
          <w:color w:val="858585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consis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-9"/>
          <w:w w:val="179"/>
        </w:rPr>
        <w:t>"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3"/>
        </w:rPr>
        <w:t>.•</w:t>
      </w:r>
      <w:r>
        <w:rPr>
          <w:rFonts w:ascii="Arial" w:hAnsi="Arial" w:cs="Arial" w:eastAsia="Arial"/>
          <w:sz w:val="18"/>
          <w:szCs w:val="18"/>
          <w:color w:val="858585"/>
          <w:spacing w:val="-7"/>
          <w:w w:val="93"/>
        </w:rPr>
        <w:t>.</w:t>
      </w:r>
      <w:r>
        <w:rPr>
          <w:rFonts w:ascii="Arial" w:hAnsi="Arial" w:cs="Arial" w:eastAsia="Arial"/>
          <w:sz w:val="16"/>
          <w:szCs w:val="16"/>
          <w:color w:val="646464"/>
          <w:spacing w:val="-14"/>
          <w:w w:val="133"/>
          <w:i/>
        </w:rPr>
        <w:t>6</w:t>
      </w:r>
      <w:r>
        <w:rPr>
          <w:rFonts w:ascii="Arial" w:hAnsi="Arial" w:cs="Arial" w:eastAsia="Arial"/>
          <w:sz w:val="16"/>
          <w:szCs w:val="16"/>
          <w:color w:val="858585"/>
          <w:spacing w:val="0"/>
          <w:w w:val="127"/>
          <w:i/>
        </w:rPr>
        <w:t>.</w:t>
      </w:r>
      <w:r>
        <w:rPr>
          <w:rFonts w:ascii="Arial" w:hAnsi="Arial" w:cs="Arial" w:eastAsia="Arial"/>
          <w:sz w:val="16"/>
          <w:szCs w:val="16"/>
          <w:color w:val="858585"/>
          <w:spacing w:val="0"/>
          <w:w w:val="128"/>
          <w:i/>
        </w:rPr>
        <w:t>-</w:t>
      </w:r>
      <w:r>
        <w:rPr>
          <w:rFonts w:ascii="Arial" w:hAnsi="Arial" w:cs="Arial" w:eastAsia="Arial"/>
          <w:sz w:val="16"/>
          <w:szCs w:val="16"/>
          <w:color w:val="85858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6"/>
          <w:i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6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4"/>
          <w:w w:val="9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9"/>
          <w:w w:val="111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5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4"/>
          <w:i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vfctlmo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atendida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78"/>
          <w:i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78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7"/>
          <w:w w:val="7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9"/>
          <w:i/>
        </w:rPr>
        <w:t>administració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73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3"/>
          <w:i/>
        </w:rPr>
        <w:t>Indica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3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9"/>
          <w:w w:val="9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tip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8"/>
          <w:i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0"/>
          <w:w w:val="108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11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fue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ujet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gún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tipologí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2"/>
          <w:w w:val="71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1"/>
          <w:w w:val="12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4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5"/>
          <w:i/>
        </w:rPr>
        <w:t>materia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6"/>
          <w:i/>
        </w:rPr>
        <w:t>{Explotació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6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8"/>
          <w:w w:val="9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6"/>
          <w:i/>
        </w:rPr>
        <w:t>laboral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1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expl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7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2"/>
          <w:w w:val="100"/>
          <w:i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sexual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etc.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especifica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númer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vlctlma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reci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8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ier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recursos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7" w:after="0" w:line="305" w:lineRule="auto"/>
        <w:ind w:left="19" w:right="920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poro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reparació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daño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mont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recurs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recibi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1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8"/>
          <w:w w:val="102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2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3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-21"/>
          <w:w w:val="116"/>
          <w:i/>
        </w:rPr>
        <w:t>-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16"/>
          <w:i/>
        </w:rPr>
        <w:t>1</w:t>
      </w:r>
      <w:r>
        <w:rPr>
          <w:rFonts w:ascii="Arial" w:hAnsi="Arial" w:cs="Arial" w:eastAsia="Arial"/>
          <w:sz w:val="17"/>
          <w:szCs w:val="17"/>
          <w:color w:val="646464"/>
          <w:spacing w:val="-12"/>
          <w:w w:val="116"/>
          <w:i/>
        </w:rPr>
        <w:t>5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16"/>
          <w:i/>
        </w:rPr>
        <w:t>.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16"/>
          <w:i/>
        </w:rPr>
        <w:t>-</w:t>
      </w:r>
      <w:r>
        <w:rPr>
          <w:rFonts w:ascii="Arial" w:hAnsi="Arial" w:cs="Arial" w:eastAsia="Arial"/>
          <w:sz w:val="17"/>
          <w:szCs w:val="17"/>
          <w:color w:val="858585"/>
          <w:spacing w:val="27"/>
          <w:w w:val="11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Enlista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6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lugare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5"/>
          <w:i/>
        </w:rPr>
        <w:t>{hoteles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5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5"/>
          <w:i/>
        </w:rPr>
        <w:t>mote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0"/>
          <w:w w:val="105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5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8"/>
          <w:w w:val="1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ablecimientos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detectad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5"/>
          <w:i/>
        </w:rPr>
        <w:t>feno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6"/>
          <w:w w:val="106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7"/>
          <w:w w:val="111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6"/>
          <w:w w:val="11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1"/>
          <w:w w:val="208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6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4646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646464"/>
          <w:spacing w:val="-2"/>
          <w:w w:val="100"/>
          <w:i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858585"/>
          <w:spacing w:val="0"/>
          <w:w w:val="100"/>
          <w:i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85858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5858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6"/>
          <w:i/>
        </w:rPr>
        <w:t>Enllsta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96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2"/>
          <w:w w:val="9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5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106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6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grupos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delictiv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6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tiene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identificado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tratante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646464"/>
          <w:spacing w:val="-1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  <w:i/>
        </w:rPr>
        <w:t>.-"'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46464"/>
          <w:spacing w:val="0"/>
          <w:w w:val="104"/>
          <w:i/>
        </w:rPr>
        <w:t>(</w:t>
      </w:r>
      <w:r>
        <w:rPr>
          <w:rFonts w:ascii="Arial" w:hAnsi="Arial" w:cs="Arial" w:eastAsia="Arial"/>
          <w:sz w:val="15"/>
          <w:szCs w:val="15"/>
          <w:color w:val="646464"/>
          <w:spacing w:val="0"/>
          <w:w w:val="103"/>
          <w:i/>
        </w:rPr>
        <w:t>SI</w:t>
      </w:r>
      <w:r>
        <w:rPr>
          <w:rFonts w:ascii="Arial" w:hAnsi="Arial" w:cs="Arial" w:eastAsia="Arial"/>
          <w:sz w:val="15"/>
          <w:szCs w:val="15"/>
          <w:color w:val="646464"/>
          <w:spacing w:val="-30"/>
          <w:w w:val="104"/>
          <w:i/>
        </w:rPr>
        <w:t>C</w:t>
      </w:r>
      <w:r>
        <w:rPr>
          <w:rFonts w:ascii="Arial" w:hAnsi="Arial" w:cs="Arial" w:eastAsia="Arial"/>
          <w:sz w:val="15"/>
          <w:szCs w:val="15"/>
          <w:color w:val="858585"/>
          <w:spacing w:val="0"/>
          <w:w w:val="247"/>
          <w:i/>
        </w:rPr>
        <w:t>,</w:t>
      </w:r>
      <w:r>
        <w:rPr>
          <w:rFonts w:ascii="Arial" w:hAnsi="Arial" w:cs="Arial" w:eastAsia="Arial"/>
          <w:sz w:val="15"/>
          <w:szCs w:val="15"/>
          <w:color w:val="858585"/>
          <w:spacing w:val="-2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38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30"/>
          <w:w w:val="139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24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4"/>
        </w:rPr>
        <w:t>debidamente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demostrad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inexistenci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4"/>
        </w:rPr>
        <w:t>bases</w:t>
      </w:r>
      <w:r>
        <w:rPr>
          <w:rFonts w:ascii="Arial" w:hAnsi="Arial" w:cs="Arial" w:eastAsia="Arial"/>
          <w:sz w:val="18"/>
          <w:szCs w:val="18"/>
          <w:color w:val="757575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85858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aglu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5858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dicha</w:t>
      </w:r>
      <w:r>
        <w:rPr>
          <w:rFonts w:ascii="Arial" w:hAnsi="Arial" w:cs="Arial" w:eastAsia="Arial"/>
          <w:sz w:val="18"/>
          <w:szCs w:val="18"/>
          <w:color w:val="75757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caracterí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tic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ndid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5757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4646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46464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31"/>
        </w:rPr>
        <w:t>j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25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9"/>
        </w:rPr>
        <w:t>tif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2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1"/>
        </w:rPr>
        <w:t>ca</w:t>
      </w:r>
      <w:r>
        <w:rPr>
          <w:rFonts w:ascii="Arial" w:hAnsi="Arial" w:cs="Arial" w:eastAsia="Arial"/>
          <w:sz w:val="18"/>
          <w:szCs w:val="18"/>
          <w:color w:val="858585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imposibilidad</w:t>
      </w:r>
      <w:r>
        <w:rPr>
          <w:rFonts w:ascii="Arial" w:hAnsi="Arial" w:cs="Arial" w:eastAsia="Arial"/>
          <w:sz w:val="18"/>
          <w:szCs w:val="18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teria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5858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10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0"/>
        </w:rPr>
        <w:t>an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Fiscalía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G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97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3"/>
        </w:rPr>
        <w:t>er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3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proporcional</w:t>
      </w:r>
      <w:r>
        <w:rPr>
          <w:rFonts w:ascii="Arial" w:hAnsi="Arial" w:cs="Arial" w:eastAsia="Arial"/>
          <w:sz w:val="18"/>
          <w:szCs w:val="18"/>
          <w:color w:val="75757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8"/>
        </w:rPr>
        <w:t>lati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5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pun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tos,</w:t>
      </w:r>
      <w:r>
        <w:rPr>
          <w:rFonts w:ascii="Arial" w:hAnsi="Arial" w:cs="Arial" w:eastAsia="Arial"/>
          <w:sz w:val="18"/>
          <w:szCs w:val="18"/>
          <w:color w:val="858585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98"/>
        </w:rPr>
        <w:t>á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3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9"/>
        </w:rPr>
        <w:t>eas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9"/>
        </w:rPr>
        <w:t>q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09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resul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ron</w:t>
      </w:r>
      <w:r>
        <w:rPr>
          <w:rFonts w:ascii="Arial" w:hAnsi="Arial" w:cs="Arial" w:eastAsia="Arial"/>
          <w:sz w:val="18"/>
          <w:szCs w:val="18"/>
          <w:color w:val="646464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dar</w:t>
      </w:r>
      <w:r>
        <w:rPr>
          <w:rFonts w:ascii="Arial" w:hAnsi="Arial" w:cs="Arial" w:eastAsia="Arial"/>
          <w:sz w:val="18"/>
          <w:szCs w:val="18"/>
          <w:color w:val="646464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545454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1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licitu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-4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inexistenci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3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sma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manera</w:t>
      </w:r>
      <w:r>
        <w:rPr>
          <w:rFonts w:ascii="Arial" w:hAnsi="Arial" w:cs="Arial" w:eastAsia="Arial"/>
          <w:sz w:val="18"/>
          <w:szCs w:val="18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16"/>
        </w:rPr>
        <w:t>p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arci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3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2"/>
        </w:rPr>
        <w:t>,</w:t>
      </w:r>
      <w:r>
        <w:rPr>
          <w:rFonts w:ascii="Arial" w:hAnsi="Arial" w:cs="Arial" w:eastAsia="Arial"/>
          <w:sz w:val="18"/>
          <w:szCs w:val="18"/>
          <w:color w:val="757575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teno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57575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46464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-2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-1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5757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cción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56"/>
        </w:rPr>
        <w:t>111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pun</w:t>
      </w:r>
      <w:r>
        <w:rPr>
          <w:rFonts w:ascii="Arial" w:hAnsi="Arial" w:cs="Arial" w:eastAsia="Arial"/>
          <w:sz w:val="18"/>
          <w:szCs w:val="18"/>
          <w:color w:val="646464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858585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artícul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86-</w:t>
      </w:r>
      <w:r>
        <w:rPr>
          <w:rFonts w:ascii="Arial" w:hAnsi="Arial" w:cs="Arial" w:eastAsia="Arial"/>
          <w:sz w:val="18"/>
          <w:szCs w:val="18"/>
          <w:color w:val="858585"/>
          <w:spacing w:val="-26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646464"/>
          <w:spacing w:val="12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46464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94"/>
        </w:rPr>
        <w:t>Ac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94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eso</w:t>
      </w:r>
      <w:r>
        <w:rPr>
          <w:rFonts w:ascii="Arial" w:hAnsi="Arial" w:cs="Arial" w:eastAsia="Arial"/>
          <w:sz w:val="18"/>
          <w:szCs w:val="18"/>
          <w:color w:val="858585"/>
          <w:spacing w:val="1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46464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Informac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Jal</w:t>
      </w:r>
      <w:r>
        <w:rPr>
          <w:rFonts w:ascii="Arial" w:hAnsi="Arial" w:cs="Arial" w:eastAsia="Arial"/>
          <w:sz w:val="18"/>
          <w:szCs w:val="18"/>
          <w:color w:val="757575"/>
          <w:spacing w:val="-1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A9A9A"/>
          <w:spacing w:val="-8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46464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646464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8"/>
        </w:rPr>
        <w:t>Municipi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s,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mi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Transparencia</w:t>
      </w:r>
      <w:r>
        <w:rPr>
          <w:rFonts w:ascii="Arial" w:hAnsi="Arial" w:cs="Arial" w:eastAsia="Arial"/>
          <w:sz w:val="18"/>
          <w:szCs w:val="18"/>
          <w:color w:val="757575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estima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innecesario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ord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nar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46464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16"/>
        </w:rPr>
        <w:t>b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aci</w:t>
      </w:r>
      <w:r>
        <w:rPr>
          <w:rFonts w:ascii="Arial" w:hAnsi="Arial" w:cs="Arial" w:eastAsia="Arial"/>
          <w:sz w:val="18"/>
          <w:szCs w:val="18"/>
          <w:color w:val="858585"/>
          <w:spacing w:val="-1"/>
          <w:w w:val="98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-18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8"/>
        </w:rPr>
        <w:t>ntr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ción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1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7"/>
        </w:rPr>
        <w:t>y/o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procesamient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generaci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95"/>
        </w:rPr>
        <w:t>b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5"/>
        </w:rPr>
        <w:t>ases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rac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erfs</w:t>
      </w:r>
      <w:r>
        <w:rPr>
          <w:rFonts w:ascii="Arial" w:hAnsi="Arial" w:cs="Arial" w:eastAsia="Arial"/>
          <w:sz w:val="18"/>
          <w:szCs w:val="18"/>
          <w:color w:val="858585"/>
          <w:spacing w:val="-1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ic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pretendida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4646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1"/>
        </w:rPr>
        <w:t>soli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101"/>
        </w:rPr>
        <w:t>c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1"/>
        </w:rPr>
        <w:t>itant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38" w:right="914"/>
        <w:jc w:val="left"/>
        <w:tabs>
          <w:tab w:pos="7660" w:val="left"/>
          <w:tab w:pos="7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96.320007pt;margin-top:15.910324pt;width:68.160004pt;height:74.879997pt;mso-position-horizontal-relative:page;mso-position-vertical-relative:paragraph;z-index:-1751" type="#_x0000_t75">
            <v:imagedata r:id="rId59" o:title=""/>
          </v:shape>
        </w:pic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Derivado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erior</w:t>
      </w:r>
      <w:r>
        <w:rPr>
          <w:rFonts w:ascii="Arial" w:hAnsi="Arial" w:cs="Arial" w:eastAsia="Arial"/>
          <w:sz w:val="18"/>
          <w:szCs w:val="18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5757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vez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se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ace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45454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álisis</w:t>
      </w:r>
      <w:r>
        <w:rPr>
          <w:rFonts w:ascii="Arial" w:hAnsi="Arial" w:cs="Arial" w:eastAsia="Arial"/>
          <w:sz w:val="18"/>
          <w:szCs w:val="18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informac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06"/>
        </w:rPr>
        <w:t>ó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solicitu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acc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información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58585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858585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58585"/>
          <w:spacing w:val="6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fu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asi</w:t>
      </w:r>
      <w:r>
        <w:rPr>
          <w:rFonts w:ascii="Arial" w:hAnsi="Arial" w:cs="Arial" w:eastAsia="Arial"/>
          <w:sz w:val="18"/>
          <w:szCs w:val="18"/>
          <w:color w:val="858585"/>
          <w:spacing w:val="-17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número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expedie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92"/>
        </w:rPr>
        <w:t>LTAIPGJ/F</w:t>
      </w:r>
      <w:r>
        <w:rPr>
          <w:rFonts w:ascii="Arial" w:hAnsi="Arial" w:cs="Arial" w:eastAsia="Arial"/>
          <w:sz w:val="18"/>
          <w:szCs w:val="18"/>
          <w:color w:val="545454"/>
          <w:spacing w:val="-12"/>
          <w:w w:val="92"/>
        </w:rPr>
        <w:t>G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9"/>
        </w:rPr>
        <w:t>/269</w:t>
      </w:r>
      <w:r>
        <w:rPr>
          <w:rFonts w:ascii="Arial" w:hAnsi="Arial" w:cs="Arial" w:eastAsia="Arial"/>
          <w:sz w:val="18"/>
          <w:szCs w:val="18"/>
          <w:color w:val="757575"/>
          <w:spacing w:val="-5"/>
          <w:w w:val="119"/>
        </w:rPr>
        <w:t>/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5"/>
        </w:rPr>
        <w:t>201</w:t>
      </w:r>
      <w:r>
        <w:rPr>
          <w:rFonts w:ascii="Arial" w:hAnsi="Arial" w:cs="Arial" w:eastAsia="Arial"/>
          <w:sz w:val="18"/>
          <w:szCs w:val="18"/>
          <w:color w:val="545454"/>
          <w:spacing w:val="-24"/>
          <w:w w:val="105"/>
        </w:rPr>
        <w:t>6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246"/>
        </w:rPr>
        <w:t>,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particularment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5858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mexistent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9A9A9A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57575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A9A9A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8"/>
        </w:rPr>
        <w:t>si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98"/>
        </w:rPr>
        <w:t>g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12"/>
        </w:rPr>
        <w:t>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2"/>
        </w:rPr>
        <w:t>ientes: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18" w:right="42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46464"/>
          <w:w w:val="92"/>
        </w:rPr>
        <w:t>CO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83"/>
        </w:rPr>
        <w:t>S</w:t>
      </w:r>
      <w:r>
        <w:rPr>
          <w:rFonts w:ascii="Arial" w:hAnsi="Arial" w:cs="Arial" w:eastAsia="Arial"/>
          <w:sz w:val="18"/>
          <w:szCs w:val="18"/>
          <w:color w:val="646464"/>
          <w:spacing w:val="-27"/>
          <w:w w:val="83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90"/>
        </w:rPr>
        <w:t>DERACIO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91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82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" w:right="-20"/>
        <w:jc w:val="left"/>
        <w:tabs>
          <w:tab w:pos="7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646464"/>
          <w:w w:val="92"/>
        </w:rPr>
        <w:t>PRIMER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92"/>
        </w:rPr>
        <w:t>O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208"/>
        </w:rPr>
        <w:t>.</w:t>
      </w:r>
      <w:r>
        <w:rPr>
          <w:rFonts w:ascii="Arial" w:hAnsi="Arial" w:cs="Arial" w:eastAsia="Arial"/>
          <w:sz w:val="18"/>
          <w:szCs w:val="18"/>
          <w:color w:val="9A9A9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58585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58585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12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858585"/>
          <w:spacing w:val="-56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5858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9A9A9A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  <w:t>Const</w:t>
      </w:r>
      <w:r>
        <w:rPr>
          <w:rFonts w:ascii="Arial" w:hAnsi="Arial" w:cs="Arial" w:eastAsia="Arial"/>
          <w:sz w:val="18"/>
          <w:szCs w:val="18"/>
          <w:color w:val="9A9A9A"/>
          <w:spacing w:val="-4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tució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58585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1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858585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Estado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-1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Untdo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858585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-8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  <w:t>exic</w:t>
        <w:tab/>
      </w:r>
      <w:r>
        <w:rPr>
          <w:rFonts w:ascii="Arial" w:hAnsi="Arial" w:cs="Arial" w:eastAsia="Arial"/>
          <w:sz w:val="18"/>
          <w:szCs w:val="18"/>
          <w:color w:val="9A9A9A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os;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42"/>
        </w:rPr>
        <w:t>·</w:t>
      </w:r>
      <w:r>
        <w:rPr>
          <w:rFonts w:ascii="Arial" w:hAnsi="Arial" w:cs="Arial" w:eastAsia="Arial"/>
          <w:sz w:val="18"/>
          <w:szCs w:val="18"/>
          <w:color w:val="858585"/>
          <w:spacing w:val="-4"/>
          <w:w w:val="14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9"/>
        </w:rPr>
        <w:t>g•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8585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85858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9"/>
        </w:rPr>
        <w:t>15•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7" w:after="0" w:line="240" w:lineRule="auto"/>
        <w:ind w:left="5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5858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9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vigent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reformad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9A9A9A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nstitució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57575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5858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3"/>
        </w:rPr>
        <w:t>Jalisco</w:t>
      </w:r>
      <w:r>
        <w:rPr>
          <w:rFonts w:ascii="Arial" w:hAnsi="Arial" w:cs="Arial" w:eastAsia="Arial"/>
          <w:sz w:val="18"/>
          <w:szCs w:val="18"/>
          <w:color w:val="858585"/>
          <w:spacing w:val="0"/>
          <w:w w:val="93"/>
        </w:rPr>
        <w:t>;</w:t>
      </w:r>
      <w:r>
        <w:rPr>
          <w:rFonts w:ascii="Arial" w:hAnsi="Arial" w:cs="Arial" w:eastAsia="Arial"/>
          <w:sz w:val="18"/>
          <w:szCs w:val="18"/>
          <w:color w:val="858585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98"/>
        </w:rPr>
        <w:t>r,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-18"/>
          <w:w w:val="1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A9A9A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9A9A9A"/>
          <w:spacing w:val="-11"/>
          <w:w w:val="10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má.f</w:t>
      </w:r>
      <w:r>
        <w:rPr>
          <w:rFonts w:ascii="Arial" w:hAnsi="Arial" w:cs="Arial" w:eastAsia="Arial"/>
          <w:sz w:val="18"/>
          <w:szCs w:val="18"/>
          <w:color w:val="757575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relativ</w:t>
      </w:r>
      <w:r>
        <w:rPr>
          <w:rFonts w:ascii="Arial" w:hAnsi="Arial" w:cs="Arial" w:eastAsia="Arial"/>
          <w:sz w:val="18"/>
          <w:szCs w:val="18"/>
          <w:color w:val="757575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A9A9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A9A9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858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28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0"/>
          <w:w w:val="13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-30"/>
          <w:w w:val="13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5858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5858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0"/>
          <w:w w:val="13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120" w:h="15380"/>
          <w:pgMar w:top="1500" w:bottom="0" w:left="160" w:right="60"/>
          <w:cols w:num="2" w:equalWidth="0">
            <w:col w:w="2246" w:space="409"/>
            <w:col w:w="92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.88pt;height:50.88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.8pt;height:32.64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9" w:lineRule="exact"/>
        <w:ind w:left="756" w:right="84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position w:val="-1"/>
        </w:rPr>
        <w:t>Fiscaliil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381" w:right="42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29.76pt;margin-top:13.977477pt;width:68.160004pt;height:3.84pt;mso-position-horizontal-relative:page;mso-position-vertical-relative:paragraph;z-index:-1747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97"/>
        </w:rPr>
        <w:t>General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1"/>
        </w:rPr>
        <w:t>Estado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5" w:lineRule="auto"/>
        <w:ind w:right="946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37.599976pt;margin-top:-39.160229pt;width:51.84pt;height:42.240002pt;mso-position-horizontal-relative:page;mso-position-vertical-relative:paragraph;z-index:-1745" type="#_x0000_t75">
            <v:imagedata r:id="rId64" o:title=""/>
          </v:shape>
        </w:pict>
      </w:r>
      <w:r>
        <w:rPr/>
        <w:pict>
          <v:group style="position:absolute;margin-left:129.600006pt;margin-top:-38.694481pt;width:338.359408pt;height:134.894251pt;mso-position-horizontal-relative:page;mso-position-vertical-relative:paragraph;z-index:-1744" coordorigin="2592,-774" coordsize="6767,2698">
            <v:shape style="position:absolute;left:2592;top:1252;width:269;height:672" type="#_x0000_t75">
              <v:imagedata r:id="rId65" o:title=""/>
            </v:shape>
            <v:group style="position:absolute;left:2732;top:-727;width:6613;height:2" coordorigin="2732,-727" coordsize="6613,2">
              <v:shape style="position:absolute;left:2732;top:-727;width:6613;height:2" coordorigin="2732,-727" coordsize="6613,0" path="m2732,-727l9345,-727e" filled="f" stroked="t" strokeweight="1.413063pt" strokecolor="#BCBCBC">
                <v:path arrowok="t"/>
              </v:shape>
            </v:group>
            <v:group style="position:absolute;left:2751;top:-760;width:2;height:2483" coordorigin="2751,-760" coordsize="2,2483">
              <v:shape style="position:absolute;left:2751;top:-760;width:2;height:2483" coordorigin="2751,-760" coordsize="0,2483" path="m2751,1723l2751,-760e" filled="f" stroked="t" strokeweight="1.413063pt" strokecolor="#9797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434113pt;margin-top:-35.382195pt;width:56.522526pt;height:.1pt;mso-position-horizontal-relative:page;mso-position-vertical-relative:paragraph;z-index:-1739" coordorigin="9449,-708" coordsize="1130,2">
            <v:shape style="position:absolute;left:9449;top:-708;width:1130;height:2" coordorigin="9449,-708" coordsize="1130,0" path="m9449,-708l10579,-708e" filled="f" stroked="t" strokeweight="1.413063pt" strokecolor="#BCBCBC">
              <v:path arrowok="t"/>
            </v:shape>
          </v:group>
          <w10:wrap type="none"/>
        </w:pict>
      </w:r>
      <w:r>
        <w:rPr/>
        <w:pict>
          <v:group style="position:absolute;margin-left:573.468140pt;margin-top:7.96812pt;width:.1pt;height:107.54668pt;mso-position-horizontal-relative:page;mso-position-vertical-relative:paragraph;z-index:-1737" coordorigin="11469,159" coordsize="2,2151">
            <v:shape style="position:absolute;left:11469;top:159;width:2;height:2151" coordorigin="11469,159" coordsize="0,2151" path="m11469,2310l11469,159e" filled="f" stroked="t" strokeweight="1.413063pt" strokecolor="#A8A8A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aplicables</w:t>
      </w:r>
      <w:r>
        <w:rPr>
          <w:rFonts w:ascii="Arial" w:hAnsi="Arial" w:cs="Arial" w:eastAsia="Arial"/>
          <w:sz w:val="18"/>
          <w:szCs w:val="18"/>
          <w:color w:val="797979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9797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656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vigent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9797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797979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9797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6"/>
        </w:rPr>
        <w:t>Transparenci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797979"/>
          <w:spacing w:val="1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9797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3"/>
        </w:rPr>
        <w:t>Acces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3"/>
        </w:rPr>
        <w:t>o</w:t>
      </w:r>
      <w:r>
        <w:rPr>
          <w:rFonts w:ascii="Arial" w:hAnsi="Arial" w:cs="Arial" w:eastAsia="Arial"/>
          <w:sz w:val="18"/>
          <w:szCs w:val="18"/>
          <w:color w:val="797979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97979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4"/>
        </w:rPr>
        <w:t>Inf</w:t>
      </w:r>
      <w:r>
        <w:rPr>
          <w:rFonts w:ascii="Arial" w:hAnsi="Arial" w:cs="Arial" w:eastAsia="Arial"/>
          <w:sz w:val="18"/>
          <w:szCs w:val="18"/>
          <w:color w:val="797979"/>
          <w:spacing w:val="-10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565656"/>
          <w:spacing w:val="-3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4"/>
        </w:rPr>
        <w:t>mación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7"/>
        </w:rPr>
        <w:t>Pú</w:t>
      </w:r>
      <w:r>
        <w:rPr>
          <w:rFonts w:ascii="Arial" w:hAnsi="Arial" w:cs="Arial" w:eastAsia="Arial"/>
          <w:sz w:val="18"/>
          <w:szCs w:val="18"/>
          <w:color w:val="797979"/>
          <w:spacing w:val="-12"/>
          <w:w w:val="98"/>
        </w:rPr>
        <w:t>b</w:t>
      </w:r>
      <w:r>
        <w:rPr>
          <w:rFonts w:ascii="Arial" w:hAnsi="Arial" w:cs="Arial" w:eastAsia="Arial"/>
          <w:sz w:val="18"/>
          <w:szCs w:val="18"/>
          <w:color w:val="565656"/>
          <w:spacing w:val="-5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8"/>
        </w:rPr>
        <w:t>ica</w:t>
      </w:r>
      <w:r>
        <w:rPr>
          <w:rFonts w:ascii="Arial" w:hAnsi="Arial" w:cs="Arial" w:eastAsia="Arial"/>
          <w:sz w:val="18"/>
          <w:szCs w:val="18"/>
          <w:color w:val="79797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98989"/>
          <w:spacing w:val="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666666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66666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797979"/>
          <w:spacing w:val="-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10"/>
        </w:rPr>
        <w:t>y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2"/>
        </w:rPr>
        <w:t>sus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7"/>
        </w:rPr>
        <w:t>Munici</w:t>
      </w:r>
      <w:r>
        <w:rPr>
          <w:rFonts w:ascii="Arial" w:hAnsi="Arial" w:cs="Arial" w:eastAsia="Arial"/>
          <w:sz w:val="18"/>
          <w:szCs w:val="18"/>
          <w:color w:val="666666"/>
          <w:spacing w:val="-2"/>
          <w:w w:val="107"/>
        </w:rPr>
        <w:t>p</w:t>
      </w:r>
      <w:r>
        <w:rPr>
          <w:rFonts w:ascii="Arial" w:hAnsi="Arial" w:cs="Arial" w:eastAsia="Arial"/>
          <w:sz w:val="18"/>
          <w:szCs w:val="18"/>
          <w:color w:val="666666"/>
          <w:spacing w:val="-41"/>
          <w:w w:val="107"/>
        </w:rPr>
        <w:t>i</w:t>
      </w:r>
      <w:r>
        <w:rPr>
          <w:rFonts w:ascii="Arial" w:hAnsi="Arial" w:cs="Arial" w:eastAsia="Arial"/>
          <w:sz w:val="18"/>
          <w:szCs w:val="18"/>
          <w:color w:val="898989"/>
          <w:spacing w:val="-4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A3A3A3"/>
          <w:spacing w:val="-10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9"/>
        </w:rPr>
        <w:t>establece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-17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funda</w:t>
      </w:r>
      <w:r>
        <w:rPr>
          <w:rFonts w:ascii="Arial" w:hAnsi="Arial" w:cs="Arial" w:eastAsia="Arial"/>
          <w:sz w:val="18"/>
          <w:szCs w:val="18"/>
          <w:color w:val="666666"/>
          <w:spacing w:val="-1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3"/>
        </w:rPr>
        <w:t>ent</w:t>
      </w:r>
      <w:r>
        <w:rPr>
          <w:rFonts w:ascii="Arial" w:hAnsi="Arial" w:cs="Arial" w:eastAsia="Arial"/>
          <w:sz w:val="18"/>
          <w:szCs w:val="18"/>
          <w:color w:val="898989"/>
          <w:spacing w:val="-1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666666"/>
          <w:spacing w:val="4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898989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5"/>
        </w:rPr>
        <w:t>acceso</w:t>
      </w:r>
      <w:r>
        <w:rPr>
          <w:rFonts w:ascii="Arial" w:hAnsi="Arial" w:cs="Arial" w:eastAsia="Arial"/>
          <w:sz w:val="18"/>
          <w:szCs w:val="18"/>
          <w:color w:val="797979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97979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797979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656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garantizad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6"/>
        </w:rPr>
        <w:t>Estado,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66666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leyes</w:t>
      </w:r>
      <w:r>
        <w:rPr>
          <w:rFonts w:ascii="Arial" w:hAnsi="Arial" w:cs="Arial" w:eastAsia="Arial"/>
          <w:sz w:val="18"/>
          <w:szCs w:val="18"/>
          <w:color w:val="797979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66666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esp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666666"/>
          <w:spacing w:val="-1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98989"/>
          <w:spacing w:val="-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bl</w:t>
      </w:r>
      <w:r>
        <w:rPr>
          <w:rFonts w:ascii="Arial" w:hAnsi="Arial" w:cs="Arial" w:eastAsia="Arial"/>
          <w:sz w:val="18"/>
          <w:szCs w:val="18"/>
          <w:color w:val="666666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rán</w:t>
      </w:r>
      <w:r>
        <w:rPr>
          <w:rFonts w:ascii="Arial" w:hAnsi="Arial" w:cs="Arial" w:eastAsia="Arial"/>
          <w:sz w:val="18"/>
          <w:szCs w:val="18"/>
          <w:color w:val="666666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65656"/>
          <w:spacing w:val="-18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7"/>
        </w:rPr>
        <w:t>procedimient</w:t>
      </w:r>
      <w:r>
        <w:rPr>
          <w:rFonts w:ascii="Arial" w:hAnsi="Arial" w:cs="Arial" w:eastAsia="Arial"/>
          <w:sz w:val="18"/>
          <w:szCs w:val="18"/>
          <w:color w:val="666666"/>
          <w:spacing w:val="-4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mecanismos</w:t>
      </w:r>
      <w:r>
        <w:rPr>
          <w:rFonts w:ascii="Arial" w:hAnsi="Arial" w:cs="Arial" w:eastAsia="Arial"/>
          <w:sz w:val="18"/>
          <w:szCs w:val="18"/>
          <w:color w:val="797979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idóne</w:t>
      </w:r>
      <w:r>
        <w:rPr>
          <w:rFonts w:ascii="Arial" w:hAnsi="Arial" w:cs="Arial" w:eastAsia="Arial"/>
          <w:sz w:val="18"/>
          <w:szCs w:val="18"/>
          <w:color w:val="898989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A3A3A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A3A3A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97979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hacer</w:t>
      </w:r>
      <w:r>
        <w:rPr>
          <w:rFonts w:ascii="Arial" w:hAnsi="Arial" w:cs="Arial" w:eastAsia="Arial"/>
          <w:sz w:val="18"/>
          <w:szCs w:val="18"/>
          <w:color w:val="797979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efectiv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-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66666"/>
          <w:spacing w:val="4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</w:rPr>
        <w:t>ejercicio</w:t>
      </w:r>
      <w:r>
        <w:rPr>
          <w:rFonts w:ascii="Arial" w:hAnsi="Arial" w:cs="Arial" w:eastAsia="Arial"/>
          <w:sz w:val="18"/>
          <w:szCs w:val="18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97979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color w:val="797979"/>
          <w:spacing w:val="-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basado</w:t>
      </w:r>
      <w:r>
        <w:rPr>
          <w:rFonts w:ascii="Arial" w:hAnsi="Arial" w:cs="Arial" w:eastAsia="Arial"/>
          <w:sz w:val="18"/>
          <w:szCs w:val="18"/>
          <w:color w:val="797979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97979"/>
          <w:spacing w:val="-1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A3A3A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A3A3A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principios</w:t>
      </w:r>
      <w:r>
        <w:rPr>
          <w:rFonts w:ascii="Arial" w:hAnsi="Arial" w:cs="Arial" w:eastAsia="Arial"/>
          <w:sz w:val="18"/>
          <w:szCs w:val="18"/>
          <w:color w:val="797979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3"/>
        </w:rPr>
        <w:t>rectores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66666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mterp</w:t>
      </w:r>
      <w:r>
        <w:rPr>
          <w:rFonts w:ascii="Arial" w:hAnsi="Arial" w:cs="Arial" w:eastAsia="Arial"/>
          <w:sz w:val="18"/>
          <w:szCs w:val="18"/>
          <w:color w:val="666666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65656"/>
          <w:spacing w:val="1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ación</w:t>
      </w:r>
      <w:r>
        <w:rPr>
          <w:rFonts w:ascii="Arial" w:hAnsi="Arial" w:cs="Arial" w:eastAsia="Arial"/>
          <w:sz w:val="18"/>
          <w:szCs w:val="18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97979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9"/>
        </w:rPr>
        <w:t>aplicación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-14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97979"/>
          <w:spacing w:val="8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65656"/>
          <w:spacing w:val="1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enor</w:t>
      </w:r>
      <w:r>
        <w:rPr>
          <w:rFonts w:ascii="Arial" w:hAnsi="Arial" w:cs="Arial" w:eastAsia="Arial"/>
          <w:sz w:val="18"/>
          <w:szCs w:val="18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9797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97979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9797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1"/>
        </w:rPr>
        <w:t>siguie</w:t>
      </w:r>
      <w:r>
        <w:rPr>
          <w:rFonts w:ascii="Arial" w:hAnsi="Arial" w:cs="Arial" w:eastAsia="Arial"/>
          <w:sz w:val="18"/>
          <w:szCs w:val="18"/>
          <w:color w:val="898989"/>
          <w:spacing w:val="-11"/>
          <w:w w:val="101"/>
        </w:rPr>
        <w:t>n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</w:rPr>
        <w:t>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94" w:right="239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97979"/>
          <w:spacing w:val="0"/>
          <w:w w:val="98"/>
        </w:rPr>
        <w:t>C</w:t>
      </w:r>
      <w:r>
        <w:rPr>
          <w:rFonts w:ascii="Arial" w:hAnsi="Arial" w:cs="Arial" w:eastAsia="Arial"/>
          <w:sz w:val="15"/>
          <w:szCs w:val="15"/>
          <w:color w:val="797979"/>
          <w:spacing w:val="-1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-3"/>
          <w:w w:val="98"/>
        </w:rPr>
        <w:t>N</w:t>
      </w:r>
      <w:r>
        <w:rPr>
          <w:rFonts w:ascii="Arial" w:hAnsi="Arial" w:cs="Arial" w:eastAsia="Arial"/>
          <w:sz w:val="15"/>
          <w:szCs w:val="15"/>
          <w:color w:val="797979"/>
          <w:spacing w:val="0"/>
          <w:w w:val="98"/>
        </w:rPr>
        <w:t>STITUCI</w:t>
      </w:r>
      <w:r>
        <w:rPr>
          <w:rFonts w:ascii="Arial" w:hAnsi="Arial" w:cs="Arial" w:eastAsia="Arial"/>
          <w:sz w:val="15"/>
          <w:szCs w:val="15"/>
          <w:color w:val="797979"/>
          <w:spacing w:val="-1"/>
          <w:w w:val="98"/>
        </w:rPr>
        <w:t>Ó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98"/>
        </w:rPr>
        <w:t>N</w:t>
      </w:r>
      <w:r>
        <w:rPr>
          <w:rFonts w:ascii="Arial" w:hAnsi="Arial" w:cs="Arial" w:eastAsia="Arial"/>
          <w:sz w:val="15"/>
          <w:szCs w:val="15"/>
          <w:color w:val="565656"/>
          <w:spacing w:val="-4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POLfnCA</w:t>
      </w:r>
      <w:r>
        <w:rPr>
          <w:rFonts w:ascii="Arial" w:hAnsi="Arial" w:cs="Arial" w:eastAsia="Arial"/>
          <w:sz w:val="15"/>
          <w:szCs w:val="15"/>
          <w:color w:val="66666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66666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4"/>
        </w:rPr>
        <w:t>LOS</w:t>
      </w:r>
      <w:r>
        <w:rPr>
          <w:rFonts w:ascii="Arial" w:hAnsi="Arial" w:cs="Arial" w:eastAsia="Arial"/>
          <w:sz w:val="15"/>
          <w:szCs w:val="15"/>
          <w:color w:val="666666"/>
          <w:spacing w:val="-12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4"/>
        </w:rPr>
        <w:t>ESTADOS</w:t>
      </w:r>
      <w:r>
        <w:rPr>
          <w:rFonts w:ascii="Arial" w:hAnsi="Arial" w:cs="Arial" w:eastAsia="Arial"/>
          <w:sz w:val="15"/>
          <w:szCs w:val="15"/>
          <w:color w:val="666666"/>
          <w:spacing w:val="-4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UNIDOS</w:t>
      </w:r>
      <w:r>
        <w:rPr>
          <w:rFonts w:ascii="Arial" w:hAnsi="Arial" w:cs="Arial" w:eastAsia="Arial"/>
          <w:sz w:val="15"/>
          <w:szCs w:val="15"/>
          <w:color w:val="666666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13"/>
          <w:w w:val="138"/>
        </w:rPr>
        <w:t>M</w:t>
      </w:r>
      <w:r>
        <w:rPr>
          <w:rFonts w:ascii="Arial" w:hAnsi="Arial" w:cs="Arial" w:eastAsia="Arial"/>
          <w:sz w:val="15"/>
          <w:szCs w:val="15"/>
          <w:color w:val="797979"/>
          <w:spacing w:val="0"/>
          <w:w w:val="90"/>
        </w:rPr>
        <w:t>E</w:t>
      </w:r>
      <w:r>
        <w:rPr>
          <w:rFonts w:ascii="Arial" w:hAnsi="Arial" w:cs="Arial" w:eastAsia="Arial"/>
          <w:sz w:val="15"/>
          <w:szCs w:val="15"/>
          <w:color w:val="797979"/>
          <w:spacing w:val="-5"/>
          <w:w w:val="90"/>
        </w:rPr>
        <w:t>X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4"/>
        </w:rPr>
        <w:t>ICA</w:t>
      </w:r>
      <w:r>
        <w:rPr>
          <w:rFonts w:ascii="Arial" w:hAnsi="Arial" w:cs="Arial" w:eastAsia="Arial"/>
          <w:sz w:val="15"/>
          <w:szCs w:val="15"/>
          <w:color w:val="565656"/>
          <w:spacing w:val="-12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797979"/>
          <w:spacing w:val="0"/>
          <w:w w:val="102"/>
        </w:rPr>
        <w:t>O</w:t>
      </w:r>
      <w:r>
        <w:rPr>
          <w:rFonts w:ascii="Arial" w:hAnsi="Arial" w:cs="Arial" w:eastAsia="Arial"/>
          <w:sz w:val="15"/>
          <w:szCs w:val="15"/>
          <w:color w:val="797979"/>
          <w:spacing w:val="-2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A3A3A3"/>
          <w:spacing w:val="0"/>
          <w:w w:val="187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uto"/>
        <w:ind w:left="565" w:right="956" w:firstLine="-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81.76001pt;margin-top:11.149403pt;width:12.48pt;height:42.240002pt;mso-position-horizontal-relative:page;mso-position-vertical-relative:paragraph;z-index:-1741" type="#_x0000_t75">
            <v:imagedata r:id="rId66" o:title=""/>
          </v:shape>
        </w:pict>
      </w:r>
      <w:r>
        <w:rPr/>
        <w:pict>
          <v:group style="position:absolute;margin-left:129.059769pt;margin-top:42.523792pt;width:2.119594pt;height:357.22003pt;mso-position-horizontal-relative:page;mso-position-vertical-relative:paragraph;z-index:-1738" coordorigin="2581,850" coordsize="42,7144">
            <v:group style="position:absolute;left:2591;top:860;width:2;height:5609" coordorigin="2591,860" coordsize="2,5609">
              <v:shape style="position:absolute;left:2591;top:860;width:2;height:5609" coordorigin="2591,860" coordsize="0,5609" path="m2591,6469l2591,860e" filled="f" stroked="t" strokeweight=".942042pt" strokecolor="#C3C3C3">
                <v:path arrowok="t"/>
              </v:shape>
            </v:group>
            <v:group style="position:absolute;left:2614;top:6214;width:2;height:1772" coordorigin="2614,6214" coordsize="2,1772">
              <v:shape style="position:absolute;left:2614;top:6214;width:2;height:1772" coordorigin="2614,6214" coordsize="0,1772" path="m2614,7985l2614,6214e" filled="f" stroked="t" strokeweight=".942042pt" strokecolor="#C8C8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0"/>
        </w:rPr>
        <w:t>Artícu</w:t>
      </w:r>
      <w:r>
        <w:rPr>
          <w:rFonts w:ascii="Arial" w:hAnsi="Arial" w:cs="Arial" w:eastAsia="Arial"/>
          <w:sz w:val="16"/>
          <w:szCs w:val="16"/>
          <w:color w:val="565656"/>
          <w:spacing w:val="-29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66666"/>
          <w:spacing w:val="0"/>
          <w:w w:val="100"/>
        </w:rPr>
        <w:t>6o.</w:t>
      </w:r>
      <w:r>
        <w:rPr>
          <w:rFonts w:ascii="Times New Roman" w:hAnsi="Times New Roman" w:cs="Times New Roman" w:eastAsia="Times New Roman"/>
          <w:sz w:val="17"/>
          <w:szCs w:val="17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31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-15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manifestació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9797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ideas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79797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será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bje</w:t>
      </w:r>
      <w:r>
        <w:rPr>
          <w:rFonts w:ascii="Arial" w:hAnsi="Arial" w:cs="Arial" w:eastAsia="Arial"/>
          <w:sz w:val="16"/>
          <w:szCs w:val="16"/>
          <w:color w:val="666666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ninguna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inquisición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judtcia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administrattva,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sino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caso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ataqu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moral</w:t>
      </w:r>
      <w:r>
        <w:rPr>
          <w:rFonts w:ascii="Arial" w:hAnsi="Arial" w:cs="Arial" w:eastAsia="Arial"/>
          <w:sz w:val="16"/>
          <w:szCs w:val="16"/>
          <w:color w:val="797979"/>
          <w:spacing w:val="-1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6666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vi</w:t>
      </w:r>
      <w:r>
        <w:rPr>
          <w:rFonts w:ascii="Arial" w:hAnsi="Arial" w:cs="Arial" w:eastAsia="Arial"/>
          <w:sz w:val="16"/>
          <w:szCs w:val="16"/>
          <w:color w:val="666666"/>
          <w:spacing w:val="-1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privada</w:t>
      </w:r>
      <w:r>
        <w:rPr>
          <w:rFonts w:ascii="Arial" w:hAnsi="Arial" w:cs="Arial" w:eastAsia="Arial"/>
          <w:sz w:val="16"/>
          <w:szCs w:val="16"/>
          <w:color w:val="79797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derechos</w:t>
      </w:r>
      <w:r>
        <w:rPr>
          <w:rFonts w:ascii="Arial" w:hAnsi="Arial" w:cs="Arial" w:eastAsia="Arial"/>
          <w:sz w:val="16"/>
          <w:szCs w:val="16"/>
          <w:color w:val="797979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6"/>
        </w:rPr>
        <w:t>terceros</w:t>
      </w:r>
      <w:r>
        <w:rPr>
          <w:rFonts w:ascii="Arial" w:hAnsi="Arial" w:cs="Arial" w:eastAsia="Arial"/>
          <w:sz w:val="16"/>
          <w:szCs w:val="16"/>
          <w:color w:val="797979"/>
          <w:spacing w:val="-1"/>
          <w:w w:val="106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pr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6"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6"/>
        </w:rPr>
        <w:t>voq</w:t>
      </w:r>
      <w:r>
        <w:rPr>
          <w:rFonts w:ascii="Arial" w:hAnsi="Arial" w:cs="Arial" w:eastAsia="Arial"/>
          <w:sz w:val="16"/>
          <w:szCs w:val="16"/>
          <w:color w:val="666666"/>
          <w:spacing w:val="-12"/>
          <w:w w:val="106"/>
        </w:rPr>
        <w:t>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algún</w:t>
      </w:r>
      <w:r>
        <w:rPr>
          <w:rFonts w:ascii="Arial" w:hAnsi="Arial" w:cs="Arial" w:eastAsia="Arial"/>
          <w:sz w:val="16"/>
          <w:szCs w:val="16"/>
          <w:color w:val="79797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delito,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pertur</w:t>
      </w:r>
      <w:r>
        <w:rPr>
          <w:rFonts w:ascii="Arial" w:hAnsi="Arial" w:cs="Arial" w:eastAsia="Arial"/>
          <w:sz w:val="16"/>
          <w:szCs w:val="16"/>
          <w:color w:val="666666"/>
          <w:spacing w:val="-16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orden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público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79797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9797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réplica</w:t>
      </w:r>
      <w:r>
        <w:rPr>
          <w:rFonts w:ascii="Arial" w:hAnsi="Arial" w:cs="Arial" w:eastAsia="Arial"/>
          <w:sz w:val="16"/>
          <w:szCs w:val="16"/>
          <w:color w:val="79797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será</w:t>
      </w:r>
      <w:r>
        <w:rPr>
          <w:rFonts w:ascii="Arial" w:hAnsi="Arial" w:cs="Arial" w:eastAsia="Arial"/>
          <w:sz w:val="16"/>
          <w:szCs w:val="16"/>
          <w:color w:val="79797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ej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cido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término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dtspuesto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797979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8"/>
        </w:rPr>
        <w:t>le</w:t>
      </w:r>
      <w:r>
        <w:rPr>
          <w:rFonts w:ascii="Arial" w:hAnsi="Arial" w:cs="Arial" w:eastAsia="Arial"/>
          <w:sz w:val="16"/>
          <w:szCs w:val="16"/>
          <w:color w:val="797979"/>
          <w:spacing w:val="-17"/>
          <w:w w:val="108"/>
        </w:rPr>
        <w:t>v</w:t>
      </w:r>
      <w:r>
        <w:rPr>
          <w:rFonts w:ascii="Arial" w:hAnsi="Arial" w:cs="Arial" w:eastAsia="Arial"/>
          <w:sz w:val="16"/>
          <w:szCs w:val="16"/>
          <w:color w:val="A3A3A3"/>
          <w:spacing w:val="1"/>
          <w:w w:val="235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9797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será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garantizad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79797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4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11"/>
          <w:w w:val="114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8"/>
        </w:rPr>
        <w:t>Estado.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565" w:right="1023" w:firstLine="-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20"/>
          <w:w w:val="111"/>
        </w:rPr>
        <w:t>p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-6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1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1"/>
        </w:rPr>
        <w:t>na</w:t>
      </w:r>
      <w:r>
        <w:rPr>
          <w:rFonts w:ascii="Arial" w:hAnsi="Arial" w:cs="Arial" w:eastAsia="Arial"/>
          <w:sz w:val="16"/>
          <w:szCs w:val="16"/>
          <w:color w:val="565656"/>
          <w:spacing w:val="-8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tien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66666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66666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lib</w:t>
      </w:r>
      <w:r>
        <w:rPr>
          <w:rFonts w:ascii="Arial" w:hAnsi="Arial" w:cs="Arial" w:eastAsia="Arial"/>
          <w:sz w:val="16"/>
          <w:szCs w:val="16"/>
          <w:color w:val="56565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97"/>
        </w:rPr>
        <w:t>acceso</w:t>
      </w:r>
      <w:r>
        <w:rPr>
          <w:rFonts w:ascii="Arial" w:hAnsi="Arial" w:cs="Arial" w:eastAsia="Arial"/>
          <w:sz w:val="16"/>
          <w:szCs w:val="16"/>
          <w:color w:val="666666"/>
          <w:spacing w:val="-8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i</w:t>
      </w:r>
      <w:r>
        <w:rPr>
          <w:rFonts w:ascii="Arial" w:hAnsi="Arial" w:cs="Arial" w:eastAsia="Arial"/>
          <w:sz w:val="16"/>
          <w:szCs w:val="16"/>
          <w:color w:val="797979"/>
          <w:spacing w:val="-7"/>
          <w:w w:val="110"/>
        </w:rPr>
        <w:t>n</w:t>
      </w:r>
      <w:r>
        <w:rPr>
          <w:rFonts w:ascii="Arial" w:hAnsi="Arial" w:cs="Arial" w:eastAsia="Arial"/>
          <w:sz w:val="16"/>
          <w:szCs w:val="16"/>
          <w:color w:val="565656"/>
          <w:spacing w:val="1"/>
          <w:w w:val="110"/>
        </w:rPr>
        <w:t>f</w:t>
      </w:r>
      <w:r>
        <w:rPr>
          <w:rFonts w:ascii="Arial" w:hAnsi="Arial" w:cs="Arial" w:eastAsia="Arial"/>
          <w:sz w:val="16"/>
          <w:szCs w:val="16"/>
          <w:color w:val="797979"/>
          <w:spacing w:val="-9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0"/>
        </w:rPr>
        <w:t>rm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1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ción</w:t>
      </w:r>
      <w:r>
        <w:rPr>
          <w:rFonts w:ascii="Arial" w:hAnsi="Arial" w:cs="Arial" w:eastAsia="Arial"/>
          <w:sz w:val="16"/>
          <w:szCs w:val="16"/>
          <w:color w:val="797979"/>
          <w:spacing w:val="-16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58"/>
          <w:w w:val="131"/>
        </w:rPr>
        <w:t>p</w:t>
      </w:r>
      <w:r>
        <w:rPr>
          <w:rFonts w:ascii="Arial" w:hAnsi="Arial" w:cs="Arial" w:eastAsia="Arial"/>
          <w:sz w:val="16"/>
          <w:szCs w:val="16"/>
          <w:color w:val="3B3B3B"/>
          <w:spacing w:val="-20"/>
          <w:w w:val="268"/>
        </w:rPr>
        <w:t>l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5"/>
        </w:rPr>
        <w:t>ura</w:t>
      </w:r>
      <w:r>
        <w:rPr>
          <w:rFonts w:ascii="Arial" w:hAnsi="Arial" w:cs="Arial" w:eastAsia="Arial"/>
          <w:sz w:val="16"/>
          <w:szCs w:val="16"/>
          <w:color w:val="565656"/>
          <w:spacing w:val="-3"/>
          <w:w w:val="115"/>
        </w:rPr>
        <w:t>l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2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-19"/>
          <w:w w:val="121"/>
        </w:rPr>
        <w:t>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8"/>
        </w:rPr>
        <w:t>portun</w:t>
      </w:r>
      <w:r>
        <w:rPr>
          <w:rFonts w:ascii="Arial" w:hAnsi="Arial" w:cs="Arial" w:eastAsia="Arial"/>
          <w:sz w:val="16"/>
          <w:szCs w:val="16"/>
          <w:color w:val="565656"/>
          <w:spacing w:val="-11"/>
          <w:w w:val="109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11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8"/>
        </w:rPr>
        <w:t>í</w:t>
      </w:r>
      <w:r>
        <w:rPr>
          <w:rFonts w:ascii="Arial" w:hAnsi="Arial" w:cs="Arial" w:eastAsia="Arial"/>
          <w:sz w:val="16"/>
          <w:szCs w:val="16"/>
          <w:color w:val="797979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color w:val="56565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buscar</w:t>
      </w:r>
      <w:r>
        <w:rPr>
          <w:rFonts w:ascii="Arial" w:hAnsi="Arial" w:cs="Arial" w:eastAsia="Arial"/>
          <w:sz w:val="16"/>
          <w:szCs w:val="16"/>
          <w:color w:val="666666"/>
          <w:spacing w:val="-1"/>
          <w:w w:val="108"/>
        </w:rPr>
        <w:t>,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recibir</w:t>
      </w:r>
      <w:r>
        <w:rPr>
          <w:rFonts w:ascii="Arial" w:hAnsi="Arial" w:cs="Arial" w:eastAsia="Arial"/>
          <w:sz w:val="16"/>
          <w:szCs w:val="16"/>
          <w:color w:val="666666"/>
          <w:spacing w:val="3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12"/>
        </w:rPr>
        <w:t>y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difundi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66666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8"/>
        </w:rPr>
        <w:t>i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565656"/>
          <w:spacing w:val="1"/>
          <w:w w:val="108"/>
        </w:rPr>
        <w:t>f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8"/>
        </w:rPr>
        <w:t>ormación</w:t>
      </w:r>
      <w:r>
        <w:rPr>
          <w:rFonts w:ascii="Arial" w:hAnsi="Arial" w:cs="Arial" w:eastAsia="Arial"/>
          <w:sz w:val="16"/>
          <w:szCs w:val="16"/>
          <w:color w:val="797979"/>
          <w:spacing w:val="-1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ideas</w:t>
      </w:r>
      <w:r>
        <w:rPr>
          <w:rFonts w:ascii="Arial" w:hAnsi="Arial" w:cs="Arial" w:eastAsia="Arial"/>
          <w:sz w:val="16"/>
          <w:szCs w:val="16"/>
          <w:color w:val="66666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6666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índol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66666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cu</w:t>
      </w:r>
      <w:r>
        <w:rPr>
          <w:rFonts w:ascii="Arial" w:hAnsi="Arial" w:cs="Arial" w:eastAsia="Arial"/>
          <w:sz w:val="16"/>
          <w:szCs w:val="16"/>
          <w:color w:val="797979"/>
          <w:spacing w:val="-1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-74"/>
          <w:w w:val="100"/>
        </w:rPr>
        <w:t>q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797979"/>
          <w:spacing w:val="-86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56565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46"/>
        </w:rPr>
        <w:t>r</w:t>
      </w:r>
      <w:r>
        <w:rPr>
          <w:rFonts w:ascii="Arial" w:hAnsi="Arial" w:cs="Arial" w:eastAsia="Arial"/>
          <w:sz w:val="16"/>
          <w:szCs w:val="16"/>
          <w:color w:val="56565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medio</w:t>
      </w:r>
      <w:r>
        <w:rPr>
          <w:rFonts w:ascii="Arial" w:hAnsi="Arial" w:cs="Arial" w:eastAsia="Arial"/>
          <w:sz w:val="16"/>
          <w:szCs w:val="16"/>
          <w:color w:val="66666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56565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4"/>
        </w:rPr>
        <w:t>expresió</w:t>
      </w:r>
      <w:r>
        <w:rPr>
          <w:rFonts w:ascii="Arial" w:hAnsi="Arial" w:cs="Arial" w:eastAsia="Arial"/>
          <w:sz w:val="16"/>
          <w:szCs w:val="16"/>
          <w:color w:val="666666"/>
          <w:spacing w:val="-30"/>
          <w:w w:val="104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92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65" w:right="96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81.76001pt;margin-top:27.672226pt;width:14.4pt;height:285.119995pt;mso-position-horizontal-relative:page;mso-position-vertical-relative:paragraph;z-index:-1740" type="#_x0000_t75">
            <v:imagedata r:id="rId67" o:title=""/>
          </v:shape>
        </w:pict>
      </w:r>
      <w:r>
        <w:rPr>
          <w:rFonts w:ascii="Arial" w:hAnsi="Arial" w:cs="Arial" w:eastAsia="Arial"/>
          <w:sz w:val="16"/>
          <w:szCs w:val="16"/>
          <w:color w:val="898989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898989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7"/>
        </w:rPr>
        <w:t>Estad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-9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garantizar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97979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acceso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9797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-9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99"/>
        </w:rPr>
        <w:t>c</w:t>
      </w:r>
      <w:r>
        <w:rPr>
          <w:rFonts w:ascii="Arial" w:hAnsi="Arial" w:cs="Arial" w:eastAsia="Arial"/>
          <w:sz w:val="16"/>
          <w:szCs w:val="16"/>
          <w:color w:val="666666"/>
          <w:spacing w:val="-10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ología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tnformactó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</w:rPr>
        <w:t>comunica</w:t>
      </w:r>
      <w:r>
        <w:rPr>
          <w:rFonts w:ascii="Arial" w:hAnsi="Arial" w:cs="Arial" w:eastAsia="Arial"/>
          <w:sz w:val="16"/>
          <w:szCs w:val="16"/>
          <w:color w:val="898989"/>
          <w:spacing w:val="-45"/>
          <w:w w:val="103"/>
        </w:rPr>
        <w:t>c</w:t>
      </w:r>
      <w:r>
        <w:rPr>
          <w:rFonts w:ascii="Arial" w:hAnsi="Arial" w:cs="Arial" w:eastAsia="Arial"/>
          <w:sz w:val="16"/>
          <w:szCs w:val="16"/>
          <w:color w:val="666666"/>
          <w:spacing w:val="-9"/>
          <w:w w:val="268"/>
        </w:rPr>
        <w:t>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6"/>
        </w:rPr>
        <w:t>ón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15"/>
        </w:rPr>
        <w:t>,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8"/>
        </w:rPr>
        <w:t>as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7"/>
        </w:rPr>
        <w:t>í</w:t>
      </w:r>
      <w:r>
        <w:rPr>
          <w:rFonts w:ascii="Arial" w:hAnsi="Arial" w:cs="Arial" w:eastAsia="Arial"/>
          <w:sz w:val="16"/>
          <w:szCs w:val="16"/>
          <w:color w:val="797979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servicios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radtodtfusió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telecomunicaciones,</w:t>
      </w:r>
      <w:r>
        <w:rPr>
          <w:rFonts w:ascii="Arial" w:hAnsi="Arial" w:cs="Arial" w:eastAsia="Arial"/>
          <w:sz w:val="16"/>
          <w:szCs w:val="16"/>
          <w:color w:val="797979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incluido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banda</w:t>
      </w:r>
      <w:r>
        <w:rPr>
          <w:rFonts w:ascii="Arial" w:hAnsi="Arial" w:cs="Arial" w:eastAsia="Arial"/>
          <w:sz w:val="16"/>
          <w:szCs w:val="16"/>
          <w:color w:val="797979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ancha</w:t>
      </w:r>
      <w:r>
        <w:rPr>
          <w:rFonts w:ascii="Arial" w:hAnsi="Arial" w:cs="Arial" w:eastAsia="Arial"/>
          <w:sz w:val="16"/>
          <w:szCs w:val="16"/>
          <w:color w:val="797979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3"/>
        </w:rPr>
        <w:t>interne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113"/>
        </w:rPr>
        <w:t>t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235"/>
        </w:rPr>
        <w:t>.</w:t>
      </w:r>
      <w:r>
        <w:rPr>
          <w:rFonts w:ascii="Arial" w:hAnsi="Arial" w:cs="Arial" w:eastAsia="Arial"/>
          <w:sz w:val="16"/>
          <w:szCs w:val="16"/>
          <w:color w:val="A3A3A3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Par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tales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efectos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2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2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8"/>
        </w:rPr>
        <w:t>establecer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8"/>
        </w:rPr>
        <w:t>á</w:t>
      </w:r>
      <w:r>
        <w:rPr>
          <w:rFonts w:ascii="Arial" w:hAnsi="Arial" w:cs="Arial" w:eastAsia="Arial"/>
          <w:sz w:val="16"/>
          <w:szCs w:val="16"/>
          <w:color w:val="797979"/>
          <w:spacing w:val="-7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condiciones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666666"/>
          <w:spacing w:val="-16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etenci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efe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16"/>
          <w:szCs w:val="16"/>
          <w:color w:val="666666"/>
          <w:spacing w:val="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6666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prestació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dichos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servicios.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97979"/>
          <w:spacing w:val="0"/>
          <w:w w:val="97"/>
        </w:rPr>
        <w:t>Par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54"/>
        </w:rPr>
        <w:t>ef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5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54"/>
        </w:rPr>
        <w:t>os</w:t>
      </w:r>
      <w:r>
        <w:rPr>
          <w:rFonts w:ascii="Arial" w:hAnsi="Arial" w:cs="Arial" w:eastAsia="Arial"/>
          <w:sz w:val="16"/>
          <w:szCs w:val="16"/>
          <w:color w:val="898989"/>
          <w:spacing w:val="-31"/>
          <w:w w:val="154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dispuest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present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artícul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observará</w:t>
      </w:r>
      <w:r>
        <w:rPr>
          <w:rFonts w:ascii="Arial" w:hAnsi="Arial" w:cs="Arial" w:eastAsia="Arial"/>
          <w:sz w:val="16"/>
          <w:szCs w:val="16"/>
          <w:color w:val="79797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3"/>
        </w:rPr>
        <w:t>s1guient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235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65656"/>
          <w:spacing w:val="-15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35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Par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797979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ejercicio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66666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8"/>
        </w:rPr>
        <w:t>der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-13"/>
          <w:w w:val="108"/>
        </w:rPr>
        <w:t>c</w:t>
      </w:r>
      <w:r>
        <w:rPr>
          <w:rFonts w:ascii="Arial" w:hAnsi="Arial" w:cs="Arial" w:eastAsia="Arial"/>
          <w:sz w:val="16"/>
          <w:szCs w:val="16"/>
          <w:color w:val="565656"/>
          <w:spacing w:val="-14"/>
          <w:w w:val="108"/>
        </w:rPr>
        <w:t>h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2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56565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acceso</w:t>
      </w:r>
      <w:r>
        <w:rPr>
          <w:rFonts w:ascii="Arial" w:hAnsi="Arial" w:cs="Arial" w:eastAsia="Arial"/>
          <w:sz w:val="16"/>
          <w:szCs w:val="16"/>
          <w:color w:val="66666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6666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6666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información,</w:t>
      </w:r>
      <w:r>
        <w:rPr>
          <w:rFonts w:ascii="Arial" w:hAnsi="Arial" w:cs="Arial" w:eastAsia="Arial"/>
          <w:sz w:val="16"/>
          <w:szCs w:val="16"/>
          <w:color w:val="666666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6666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13"/>
          <w:w w:val="97"/>
        </w:rPr>
        <w:t>F</w:t>
      </w:r>
      <w:r>
        <w:rPr>
          <w:rFonts w:ascii="Arial" w:hAnsi="Arial" w:cs="Arial" w:eastAsia="Arial"/>
          <w:sz w:val="16"/>
          <w:szCs w:val="16"/>
          <w:color w:val="797979"/>
          <w:spacing w:val="-13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-14"/>
          <w:w w:val="131"/>
        </w:rPr>
        <w:t>d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6"/>
        </w:rPr>
        <w:t>eración</w:t>
      </w:r>
      <w:r>
        <w:rPr>
          <w:rFonts w:ascii="Arial" w:hAnsi="Arial" w:cs="Arial" w:eastAsia="Arial"/>
          <w:sz w:val="16"/>
          <w:szCs w:val="16"/>
          <w:color w:val="797979"/>
          <w:spacing w:val="-18"/>
          <w:w w:val="105"/>
        </w:rPr>
        <w:t>,</w:t>
      </w:r>
      <w:r>
        <w:rPr>
          <w:rFonts w:ascii="Arial" w:hAnsi="Arial" w:cs="Arial" w:eastAsia="Arial"/>
          <w:sz w:val="16"/>
          <w:szCs w:val="16"/>
          <w:color w:val="565656"/>
          <w:spacing w:val="9"/>
          <w:w w:val="268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2"/>
        </w:rPr>
        <w:t>os</w:t>
      </w:r>
      <w:r>
        <w:rPr>
          <w:rFonts w:ascii="Arial" w:hAnsi="Arial" w:cs="Arial" w:eastAsia="Arial"/>
          <w:sz w:val="16"/>
          <w:szCs w:val="16"/>
          <w:color w:val="79797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Estado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11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8"/>
        </w:rPr>
        <w:t>istrito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left="57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Federal</w:t>
      </w:r>
      <w:r>
        <w:rPr>
          <w:rFonts w:ascii="Arial" w:hAnsi="Arial" w:cs="Arial" w:eastAsia="Arial"/>
          <w:sz w:val="16"/>
          <w:szCs w:val="16"/>
          <w:color w:val="666666"/>
          <w:spacing w:val="-16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66666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9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ámbit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-9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1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sus</w:t>
      </w:r>
      <w:r>
        <w:rPr>
          <w:rFonts w:ascii="Arial" w:hAnsi="Arial" w:cs="Arial" w:eastAsia="Arial"/>
          <w:sz w:val="16"/>
          <w:szCs w:val="16"/>
          <w:color w:val="797979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respectiva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4"/>
        </w:rPr>
        <w:t>co</w:t>
      </w:r>
      <w:r>
        <w:rPr>
          <w:rFonts w:ascii="Arial" w:hAnsi="Arial" w:cs="Arial" w:eastAsia="Arial"/>
          <w:sz w:val="16"/>
          <w:szCs w:val="16"/>
          <w:color w:val="797979"/>
          <w:spacing w:val="-5"/>
          <w:w w:val="104"/>
        </w:rPr>
        <w:t>m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4"/>
        </w:rPr>
        <w:t>pete</w:t>
      </w:r>
      <w:r>
        <w:rPr>
          <w:rFonts w:ascii="Arial" w:hAnsi="Arial" w:cs="Arial" w:eastAsia="Arial"/>
          <w:sz w:val="16"/>
          <w:szCs w:val="16"/>
          <w:color w:val="565656"/>
          <w:spacing w:val="-15"/>
          <w:w w:val="104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4"/>
        </w:rPr>
        <w:t>cias</w:t>
      </w:r>
      <w:r>
        <w:rPr>
          <w:rFonts w:ascii="Arial" w:hAnsi="Arial" w:cs="Arial" w:eastAsia="Arial"/>
          <w:sz w:val="16"/>
          <w:szCs w:val="16"/>
          <w:color w:val="797979"/>
          <w:spacing w:val="-31"/>
          <w:w w:val="104"/>
        </w:rPr>
        <w:t>,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4"/>
        </w:rPr>
        <w:t>se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regirán</w:t>
      </w:r>
      <w:r>
        <w:rPr>
          <w:rFonts w:ascii="Arial" w:hAnsi="Arial" w:cs="Arial" w:eastAsia="Arial"/>
          <w:sz w:val="16"/>
          <w:szCs w:val="16"/>
          <w:color w:val="66666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56565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56565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siguie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56565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23"/>
        </w:rPr>
        <w:t>pñ</w:t>
      </w:r>
      <w:r>
        <w:rPr>
          <w:rFonts w:ascii="Arial" w:hAnsi="Arial" w:cs="Arial" w:eastAsia="Arial"/>
          <w:sz w:val="16"/>
          <w:szCs w:val="16"/>
          <w:color w:val="565656"/>
          <w:spacing w:val="-19"/>
          <w:w w:val="123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-13"/>
          <w:w w:val="157"/>
        </w:rPr>
        <w:t>d</w:t>
      </w:r>
      <w:r>
        <w:rPr>
          <w:rFonts w:ascii="Arial" w:hAnsi="Arial" w:cs="Arial" w:eastAsia="Arial"/>
          <w:sz w:val="16"/>
          <w:szCs w:val="16"/>
          <w:color w:val="565656"/>
          <w:spacing w:val="-11"/>
          <w:w w:val="118"/>
        </w:rPr>
        <w:t>p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0"/>
        </w:rPr>
        <w:t>ios</w:t>
      </w:r>
      <w:r>
        <w:rPr>
          <w:rFonts w:ascii="Arial" w:hAnsi="Arial" w:cs="Arial" w:eastAsia="Arial"/>
          <w:sz w:val="16"/>
          <w:szCs w:val="16"/>
          <w:color w:val="797979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6666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2"/>
        </w:rPr>
        <w:t>bases: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9" w:lineRule="auto"/>
        <w:ind w:left="565" w:right="927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565656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65656"/>
          <w:w w:val="161"/>
        </w:rPr>
        <w:t>.</w:t>
      </w:r>
      <w:r>
        <w:rPr>
          <w:rFonts w:ascii="Arial" w:hAnsi="Arial" w:cs="Arial" w:eastAsia="Arial"/>
          <w:sz w:val="15"/>
          <w:szCs w:val="15"/>
          <w:color w:val="565656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56565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informació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-14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56565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posesión</w:t>
      </w:r>
      <w:r>
        <w:rPr>
          <w:rFonts w:ascii="Arial" w:hAnsi="Arial" w:cs="Arial" w:eastAsia="Arial"/>
          <w:sz w:val="16"/>
          <w:szCs w:val="16"/>
          <w:color w:val="66666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56565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cualquier</w:t>
      </w:r>
      <w:r>
        <w:rPr>
          <w:rFonts w:ascii="Arial" w:hAnsi="Arial" w:cs="Arial" w:eastAsia="Arial"/>
          <w:sz w:val="16"/>
          <w:szCs w:val="16"/>
          <w:color w:val="66666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7"/>
        </w:rPr>
        <w:t>autoñdad</w:t>
      </w:r>
      <w:r>
        <w:rPr>
          <w:rFonts w:ascii="Arial" w:hAnsi="Arial" w:cs="Arial" w:eastAsia="Arial"/>
          <w:sz w:val="16"/>
          <w:szCs w:val="16"/>
          <w:color w:val="666666"/>
          <w:spacing w:val="-13"/>
          <w:w w:val="107"/>
        </w:rPr>
        <w:t>,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7"/>
        </w:rPr>
        <w:t>entidad</w:t>
      </w:r>
      <w:r>
        <w:rPr>
          <w:rFonts w:ascii="Arial" w:hAnsi="Arial" w:cs="Arial" w:eastAsia="Arial"/>
          <w:sz w:val="16"/>
          <w:szCs w:val="16"/>
          <w:color w:val="666666"/>
          <w:spacing w:val="4"/>
          <w:w w:val="107"/>
        </w:rPr>
        <w:t>,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7"/>
        </w:rPr>
        <w:t>órgano</w:t>
      </w:r>
      <w:r>
        <w:rPr>
          <w:rFonts w:ascii="Arial" w:hAnsi="Arial" w:cs="Arial" w:eastAsia="Arial"/>
          <w:sz w:val="16"/>
          <w:szCs w:val="16"/>
          <w:color w:val="666666"/>
          <w:spacing w:val="-1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organismo</w:t>
      </w:r>
      <w:r>
        <w:rPr>
          <w:rFonts w:ascii="Arial" w:hAnsi="Arial" w:cs="Arial" w:eastAsia="Arial"/>
          <w:sz w:val="16"/>
          <w:szCs w:val="16"/>
          <w:color w:val="666666"/>
          <w:spacing w:val="-5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56565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56565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5"/>
        </w:rPr>
        <w:t>Poder</w:t>
      </w:r>
      <w:r>
        <w:rPr>
          <w:rFonts w:ascii="Arial" w:hAnsi="Arial" w:cs="Arial" w:eastAsia="Arial"/>
          <w:sz w:val="16"/>
          <w:szCs w:val="16"/>
          <w:color w:val="565656"/>
          <w:spacing w:val="-13"/>
          <w:w w:val="106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Ejecutivo</w:t>
      </w:r>
      <w:r>
        <w:rPr>
          <w:rFonts w:ascii="Arial" w:hAnsi="Arial" w:cs="Arial" w:eastAsia="Arial"/>
          <w:sz w:val="16"/>
          <w:szCs w:val="16"/>
          <w:color w:val="666666"/>
          <w:spacing w:val="7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Legislativ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4"/>
        </w:rPr>
        <w:t>Judici</w:t>
      </w:r>
      <w:r>
        <w:rPr>
          <w:rFonts w:ascii="Arial" w:hAnsi="Arial" w:cs="Arial" w:eastAsia="Arial"/>
          <w:sz w:val="16"/>
          <w:szCs w:val="16"/>
          <w:color w:val="565656"/>
          <w:spacing w:val="-1"/>
          <w:w w:val="104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-37"/>
          <w:w w:val="104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797979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órganos</w:t>
      </w:r>
      <w:r>
        <w:rPr>
          <w:rFonts w:ascii="Arial" w:hAnsi="Arial" w:cs="Arial" w:eastAsia="Arial"/>
          <w:sz w:val="16"/>
          <w:szCs w:val="16"/>
          <w:color w:val="66666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5"/>
        </w:rPr>
        <w:t>autónomos</w:t>
      </w:r>
      <w:r>
        <w:rPr>
          <w:rFonts w:ascii="Arial" w:hAnsi="Arial" w:cs="Arial" w:eastAsia="Arial"/>
          <w:sz w:val="16"/>
          <w:szCs w:val="16"/>
          <w:color w:val="666666"/>
          <w:spacing w:val="8"/>
          <w:w w:val="105"/>
        </w:rPr>
        <w:t>,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5"/>
        </w:rPr>
        <w:t>partido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5"/>
        </w:rPr>
        <w:t>s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5"/>
        </w:rPr>
        <w:t>polltlcos</w:t>
      </w:r>
      <w:r>
        <w:rPr>
          <w:rFonts w:ascii="Arial" w:hAnsi="Arial" w:cs="Arial" w:eastAsia="Arial"/>
          <w:sz w:val="16"/>
          <w:szCs w:val="16"/>
          <w:color w:val="565656"/>
          <w:spacing w:val="-8"/>
          <w:w w:val="105"/>
        </w:rPr>
        <w:t>,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5"/>
        </w:rPr>
        <w:t>fideicomiso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5"/>
        </w:rPr>
        <w:t>s</w:t>
      </w:r>
      <w:r>
        <w:rPr>
          <w:rFonts w:ascii="Arial" w:hAnsi="Arial" w:cs="Arial" w:eastAsia="Arial"/>
          <w:sz w:val="16"/>
          <w:szCs w:val="16"/>
          <w:color w:val="565656"/>
          <w:spacing w:val="27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1"/>
        </w:rPr>
        <w:t>fondo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1"/>
        </w:rPr>
        <w:t>s</w:t>
      </w:r>
      <w:r>
        <w:rPr>
          <w:rFonts w:ascii="Arial" w:hAnsi="Arial" w:cs="Arial" w:eastAsia="Arial"/>
          <w:sz w:val="16"/>
          <w:szCs w:val="16"/>
          <w:color w:val="565656"/>
          <w:spacing w:val="-9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7"/>
        </w:rPr>
        <w:t>público</w:t>
      </w:r>
      <w:r>
        <w:rPr>
          <w:rFonts w:ascii="Arial" w:hAnsi="Arial" w:cs="Arial" w:eastAsia="Arial"/>
          <w:sz w:val="16"/>
          <w:szCs w:val="16"/>
          <w:color w:val="565656"/>
          <w:spacing w:val="-11"/>
          <w:w w:val="107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221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66666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56565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cualquier</w:t>
      </w:r>
      <w:r>
        <w:rPr>
          <w:rFonts w:ascii="Arial" w:hAnsi="Arial" w:cs="Arial" w:eastAsia="Arial"/>
          <w:sz w:val="16"/>
          <w:szCs w:val="16"/>
          <w:color w:val="66666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persona</w:t>
      </w:r>
      <w:r>
        <w:rPr>
          <w:rFonts w:ascii="Arial" w:hAnsi="Arial" w:cs="Arial" w:eastAsia="Arial"/>
          <w:sz w:val="16"/>
          <w:szCs w:val="16"/>
          <w:color w:val="66666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2"/>
        </w:rPr>
        <w:t>flslc</w:t>
      </w:r>
      <w:r>
        <w:rPr>
          <w:rFonts w:ascii="Arial" w:hAnsi="Arial" w:cs="Arial" w:eastAsia="Arial"/>
          <w:sz w:val="16"/>
          <w:szCs w:val="16"/>
          <w:color w:val="666666"/>
          <w:spacing w:val="-11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0"/>
        </w:rPr>
        <w:t>moral</w:t>
      </w:r>
      <w:r>
        <w:rPr>
          <w:rFonts w:ascii="Arial" w:hAnsi="Arial" w:cs="Arial" w:eastAsia="Arial"/>
          <w:sz w:val="16"/>
          <w:szCs w:val="16"/>
          <w:color w:val="56565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sindicat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66666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reciba</w:t>
      </w:r>
      <w:r>
        <w:rPr>
          <w:rFonts w:ascii="Arial" w:hAnsi="Arial" w:cs="Arial" w:eastAsia="Arial"/>
          <w:sz w:val="16"/>
          <w:szCs w:val="16"/>
          <w:color w:val="66666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ejerza</w:t>
      </w:r>
      <w:r>
        <w:rPr>
          <w:rFonts w:ascii="Arial" w:hAnsi="Arial" w:cs="Arial" w:eastAsia="Arial"/>
          <w:sz w:val="16"/>
          <w:szCs w:val="16"/>
          <w:color w:val="66666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7"/>
          <w:w w:val="146"/>
        </w:rPr>
        <w:t>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1"/>
        </w:rPr>
        <w:t>ecursos</w:t>
      </w:r>
      <w:r>
        <w:rPr>
          <w:rFonts w:ascii="Arial" w:hAnsi="Arial" w:cs="Arial" w:eastAsia="Arial"/>
          <w:sz w:val="16"/>
          <w:szCs w:val="16"/>
          <w:color w:val="79797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3"/>
        </w:rPr>
        <w:t>públ</w:t>
      </w:r>
      <w:r>
        <w:rPr>
          <w:rFonts w:ascii="Arial" w:hAnsi="Arial" w:cs="Arial" w:eastAsia="Arial"/>
          <w:sz w:val="16"/>
          <w:szCs w:val="16"/>
          <w:color w:val="565656"/>
          <w:spacing w:val="-29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3"/>
        </w:rPr>
        <w:t>cos</w:t>
      </w:r>
      <w:r>
        <w:rPr>
          <w:rFonts w:ascii="Arial" w:hAnsi="Arial" w:cs="Arial" w:eastAsia="Arial"/>
          <w:sz w:val="16"/>
          <w:szCs w:val="16"/>
          <w:color w:val="797979"/>
          <w:spacing w:val="4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6"/>
        </w:rPr>
        <w:t>realice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acto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6666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autorida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8"/>
        </w:rPr>
        <w:t>d</w:t>
      </w:r>
      <w:r>
        <w:rPr>
          <w:rFonts w:ascii="Arial" w:hAnsi="Arial" w:cs="Arial" w:eastAsia="Arial"/>
          <w:sz w:val="16"/>
          <w:szCs w:val="16"/>
          <w:color w:val="666666"/>
          <w:spacing w:val="1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9797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268"/>
        </w:rPr>
        <w:t>l</w:t>
      </w:r>
      <w:r>
        <w:rPr>
          <w:rFonts w:ascii="Arial" w:hAnsi="Arial" w:cs="Arial" w:eastAsia="Arial"/>
          <w:sz w:val="16"/>
          <w:szCs w:val="16"/>
          <w:color w:val="56565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ámbit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6"/>
        </w:rPr>
        <w:t>f</w:t>
      </w:r>
      <w:r>
        <w:rPr>
          <w:rFonts w:ascii="Arial" w:hAnsi="Arial" w:cs="Arial" w:eastAsia="Arial"/>
          <w:sz w:val="16"/>
          <w:szCs w:val="16"/>
          <w:color w:val="797979"/>
          <w:spacing w:val="-13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8"/>
        </w:rPr>
        <w:t>der</w:t>
      </w:r>
      <w:r>
        <w:rPr>
          <w:rFonts w:ascii="Arial" w:hAnsi="Arial" w:cs="Arial" w:eastAsia="Arial"/>
          <w:sz w:val="16"/>
          <w:szCs w:val="16"/>
          <w:color w:val="565656"/>
          <w:spacing w:val="-1"/>
          <w:w w:val="108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-35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797979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estata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6666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5"/>
        </w:rPr>
        <w:t>mu</w:t>
      </w:r>
      <w:r>
        <w:rPr>
          <w:rFonts w:ascii="Arial" w:hAnsi="Arial" w:cs="Arial" w:eastAsia="Arial"/>
          <w:sz w:val="16"/>
          <w:szCs w:val="16"/>
          <w:color w:val="565656"/>
          <w:spacing w:val="-21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797979"/>
          <w:spacing w:val="-9"/>
          <w:w w:val="115"/>
        </w:rPr>
        <w:t>c</w:t>
      </w:r>
      <w:r>
        <w:rPr>
          <w:rFonts w:ascii="Arial" w:hAnsi="Arial" w:cs="Arial" w:eastAsia="Arial"/>
          <w:sz w:val="16"/>
          <w:szCs w:val="16"/>
          <w:color w:val="565656"/>
          <w:spacing w:val="-95"/>
          <w:w w:val="115"/>
        </w:rPr>
        <w:t>p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797979"/>
          <w:spacing w:val="-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56565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66666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-9"/>
          <w:w w:val="100"/>
        </w:rPr>
        <w:t>ó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podrá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ser</w:t>
      </w:r>
      <w:r>
        <w:rPr>
          <w:rFonts w:ascii="Arial" w:hAnsi="Arial" w:cs="Arial" w:eastAsia="Arial"/>
          <w:sz w:val="16"/>
          <w:szCs w:val="16"/>
          <w:color w:val="66666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4"/>
        </w:rPr>
        <w:t>reservada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7"/>
        </w:rPr>
        <w:t>temporalment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-9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56565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5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az</w:t>
      </w:r>
      <w:r>
        <w:rPr>
          <w:rFonts w:ascii="Arial" w:hAnsi="Arial" w:cs="Arial" w:eastAsia="Arial"/>
          <w:sz w:val="16"/>
          <w:szCs w:val="16"/>
          <w:color w:val="797979"/>
          <w:spacing w:val="-19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565656"/>
          <w:spacing w:val="-13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56565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interé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público</w:t>
      </w:r>
      <w:r>
        <w:rPr>
          <w:rFonts w:ascii="Arial" w:hAnsi="Arial" w:cs="Arial" w:eastAsia="Arial"/>
          <w:sz w:val="16"/>
          <w:szCs w:val="16"/>
          <w:color w:val="56565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seguridad</w:t>
      </w:r>
      <w:r>
        <w:rPr>
          <w:rFonts w:ascii="Arial" w:hAnsi="Arial" w:cs="Arial" w:eastAsia="Arial"/>
          <w:sz w:val="16"/>
          <w:szCs w:val="16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nacio</w:t>
      </w:r>
      <w:r>
        <w:rPr>
          <w:rFonts w:ascii="Arial" w:hAnsi="Arial" w:cs="Arial" w:eastAsia="Arial"/>
          <w:sz w:val="16"/>
          <w:szCs w:val="16"/>
          <w:color w:val="565656"/>
          <w:spacing w:val="4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56565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56565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66666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56565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término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66666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fije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9"/>
        </w:rPr>
        <w:t>ley</w:t>
      </w:r>
      <w:r>
        <w:rPr>
          <w:rFonts w:ascii="Arial" w:hAnsi="Arial" w:cs="Arial" w:eastAsia="Arial"/>
          <w:sz w:val="16"/>
          <w:szCs w:val="16"/>
          <w:color w:val="565656"/>
          <w:spacing w:val="-13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6"/>
        </w:rPr>
        <w:t>s.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</w:rPr>
        <w:t>int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9"/>
        </w:rPr>
        <w:t>rp</w:t>
      </w:r>
      <w:r>
        <w:rPr>
          <w:rFonts w:ascii="Arial" w:hAnsi="Arial" w:cs="Arial" w:eastAsia="Arial"/>
          <w:sz w:val="16"/>
          <w:szCs w:val="16"/>
          <w:color w:val="666666"/>
          <w:spacing w:val="-7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</w:rPr>
        <w:t>etaci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9"/>
        </w:rPr>
        <w:t>ó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3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-1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erecho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deberá</w:t>
      </w:r>
      <w:r>
        <w:rPr>
          <w:rFonts w:ascii="Arial" w:hAnsi="Arial" w:cs="Arial" w:eastAsia="Arial"/>
          <w:sz w:val="16"/>
          <w:szCs w:val="16"/>
          <w:color w:val="79797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66666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evalecer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pri</w:t>
      </w:r>
      <w:r>
        <w:rPr>
          <w:rFonts w:ascii="Arial" w:hAnsi="Arial" w:cs="Arial" w:eastAsia="Arial"/>
          <w:sz w:val="16"/>
          <w:szCs w:val="16"/>
          <w:color w:val="666666"/>
          <w:spacing w:val="-1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cipio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máxima</w:t>
      </w:r>
      <w:r>
        <w:rPr>
          <w:rFonts w:ascii="Arial" w:hAnsi="Arial" w:cs="Arial" w:eastAsia="Arial"/>
          <w:sz w:val="16"/>
          <w:szCs w:val="16"/>
          <w:color w:val="797979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7"/>
        </w:rPr>
        <w:t>publicida</w:t>
      </w:r>
      <w:r>
        <w:rPr>
          <w:rFonts w:ascii="Arial" w:hAnsi="Arial" w:cs="Arial" w:eastAsia="Arial"/>
          <w:sz w:val="16"/>
          <w:szCs w:val="16"/>
          <w:color w:val="797979"/>
          <w:spacing w:val="-11"/>
          <w:w w:val="107"/>
        </w:rPr>
        <w:t>d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A3A3A3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sujetos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obligados</w:t>
      </w:r>
      <w:r>
        <w:rPr>
          <w:rFonts w:ascii="Arial" w:hAnsi="Arial" w:cs="Arial" w:eastAsia="Arial"/>
          <w:sz w:val="16"/>
          <w:szCs w:val="16"/>
          <w:color w:val="797979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66666"/>
          <w:spacing w:val="-16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erán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documenta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act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derive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-1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ejercicio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82"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-13"/>
          <w:w w:val="126"/>
        </w:rPr>
        <w:t>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2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66666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cultades,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competencia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21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fun</w:t>
      </w:r>
      <w:r>
        <w:rPr>
          <w:rFonts w:ascii="Arial" w:hAnsi="Arial" w:cs="Arial" w:eastAsia="Arial"/>
          <w:sz w:val="16"/>
          <w:szCs w:val="16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iones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66666"/>
          <w:spacing w:val="-9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erminará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supuesto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especifico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bajo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66666"/>
          <w:spacing w:val="-6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procederá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declaraciÓ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8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inexistenci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5"/>
        </w:rPr>
        <w:t>informació</w:t>
      </w:r>
      <w:r>
        <w:rPr>
          <w:rFonts w:ascii="Arial" w:hAnsi="Arial" w:cs="Arial" w:eastAsia="Arial"/>
          <w:sz w:val="16"/>
          <w:szCs w:val="16"/>
          <w:color w:val="797979"/>
          <w:spacing w:val="-21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235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5" w:lineRule="auto"/>
        <w:ind w:left="575" w:right="914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65656"/>
          <w:w w:val="6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2"/>
          <w:w w:val="6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97979"/>
          <w:spacing w:val="0"/>
          <w:w w:val="16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9797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31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-15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refier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vida</w:t>
      </w:r>
      <w:r>
        <w:rPr>
          <w:rFonts w:ascii="Arial" w:hAnsi="Arial" w:cs="Arial" w:eastAsia="Arial"/>
          <w:sz w:val="16"/>
          <w:szCs w:val="16"/>
          <w:color w:val="79797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privada</w:t>
      </w:r>
      <w:r>
        <w:rPr>
          <w:rFonts w:ascii="Arial" w:hAnsi="Arial" w:cs="Arial" w:eastAsia="Arial"/>
          <w:sz w:val="16"/>
          <w:szCs w:val="16"/>
          <w:color w:val="79797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dato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personales</w:t>
      </w:r>
      <w:r>
        <w:rPr>
          <w:rFonts w:ascii="Arial" w:hAnsi="Arial" w:cs="Arial" w:eastAsia="Arial"/>
          <w:sz w:val="16"/>
          <w:szCs w:val="16"/>
          <w:color w:val="79797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será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666666"/>
          <w:spacing w:val="-5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otegid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térmmo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97979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excepciones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fije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5"/>
        </w:rPr>
        <w:t>las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leyes.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0" w:lineRule="auto"/>
        <w:ind w:left="575" w:right="912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72"/>
        </w:rPr>
        <w:t>111.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14"/>
          <w:w w:val="72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-9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oda</w:t>
      </w:r>
      <w:r>
        <w:rPr>
          <w:rFonts w:ascii="Arial" w:hAnsi="Arial" w:cs="Arial" w:eastAsia="Arial"/>
          <w:sz w:val="16"/>
          <w:szCs w:val="16"/>
          <w:color w:val="898989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9"/>
        </w:rPr>
        <w:t>person</w:t>
      </w:r>
      <w:r>
        <w:rPr>
          <w:rFonts w:ascii="Arial" w:hAnsi="Arial" w:cs="Arial" w:eastAsia="Arial"/>
          <w:sz w:val="16"/>
          <w:szCs w:val="16"/>
          <w:color w:val="797979"/>
          <w:spacing w:val="-11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A3A3A3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sin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necesidad</w:t>
      </w:r>
      <w:r>
        <w:rPr>
          <w:rFonts w:ascii="Arial" w:hAnsi="Arial" w:cs="Arial" w:eastAsia="Arial"/>
          <w:sz w:val="16"/>
          <w:szCs w:val="16"/>
          <w:color w:val="79797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acredita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interé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alguno</w:t>
      </w:r>
      <w:r>
        <w:rPr>
          <w:rFonts w:ascii="Arial" w:hAnsi="Arial" w:cs="Arial" w:eastAsia="Arial"/>
          <w:sz w:val="16"/>
          <w:szCs w:val="16"/>
          <w:color w:val="898989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justifica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6"/>
        </w:rPr>
        <w:t>utilizació</w:t>
      </w:r>
      <w:r>
        <w:rPr>
          <w:rFonts w:ascii="Arial" w:hAnsi="Arial" w:cs="Arial" w:eastAsia="Arial"/>
          <w:sz w:val="16"/>
          <w:szCs w:val="16"/>
          <w:color w:val="797979"/>
          <w:spacing w:val="-18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tendr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acceso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gratuit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-6"/>
          <w:w w:val="201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sus</w:t>
      </w:r>
      <w:r>
        <w:rPr>
          <w:rFonts w:ascii="Arial" w:hAnsi="Arial" w:cs="Arial" w:eastAsia="Arial"/>
          <w:sz w:val="16"/>
          <w:szCs w:val="16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dato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personales</w:t>
      </w:r>
      <w:r>
        <w:rPr>
          <w:rFonts w:ascii="Arial" w:hAnsi="Arial" w:cs="Arial" w:eastAsia="Arial"/>
          <w:sz w:val="16"/>
          <w:szCs w:val="16"/>
          <w:color w:val="79797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6"/>
        </w:rPr>
        <w:t>rect1fteació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ésto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584" w:right="9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65656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2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establecerá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8"/>
        </w:rPr>
        <w:t>mecanismos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5"/>
        </w:rPr>
        <w:t>acceso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ción</w:t>
      </w:r>
      <w:r>
        <w:rPr>
          <w:rFonts w:ascii="Arial" w:hAnsi="Arial" w:cs="Arial" w:eastAsia="Arial"/>
          <w:sz w:val="16"/>
          <w:szCs w:val="16"/>
          <w:color w:val="898989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procedimiento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revisión</w:t>
      </w:r>
      <w:r>
        <w:rPr>
          <w:rFonts w:ascii="Arial" w:hAnsi="Arial" w:cs="Arial" w:eastAsia="Arial"/>
          <w:sz w:val="16"/>
          <w:szCs w:val="16"/>
          <w:color w:val="79797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expedito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sustanciará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orgamsmos</w:t>
      </w:r>
      <w:r>
        <w:rPr>
          <w:rFonts w:ascii="Arial" w:hAnsi="Arial" w:cs="Arial" w:eastAsia="Arial"/>
          <w:sz w:val="16"/>
          <w:szCs w:val="16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autónomo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especializados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imparciales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ta</w:t>
      </w:r>
      <w:r>
        <w:rPr>
          <w:rFonts w:ascii="Arial" w:hAnsi="Arial" w:cs="Arial" w:eastAsia="Arial"/>
          <w:sz w:val="16"/>
          <w:szCs w:val="16"/>
          <w:color w:val="666666"/>
          <w:spacing w:val="-4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898989"/>
          <w:spacing w:val="-85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ce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584" w:right="91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04pt;margin-top:37.005398pt;width:60.48pt;height:127.68pt;mso-position-horizontal-relative:page;mso-position-vertical-relative:paragraph;z-index:-1742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color w:val="666666"/>
          <w:spacing w:val="-13"/>
          <w:w w:val="99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898989"/>
          <w:spacing w:val="0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9898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98989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su¡e</w:t>
      </w:r>
      <w:r>
        <w:rPr>
          <w:rFonts w:ascii="Arial" w:hAnsi="Arial" w:cs="Arial" w:eastAsia="Arial"/>
          <w:sz w:val="16"/>
          <w:szCs w:val="16"/>
          <w:color w:val="666666"/>
          <w:spacing w:val="-8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os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obligados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deberán</w:t>
      </w:r>
      <w:r>
        <w:rPr>
          <w:rFonts w:ascii="Arial" w:hAnsi="Arial" w:cs="Arial" w:eastAsia="Arial"/>
          <w:sz w:val="16"/>
          <w:szCs w:val="16"/>
          <w:color w:val="79797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preservar</w:t>
      </w:r>
      <w:r>
        <w:rPr>
          <w:rFonts w:ascii="Arial" w:hAnsi="Arial" w:cs="Arial" w:eastAsia="Arial"/>
          <w:sz w:val="16"/>
          <w:szCs w:val="16"/>
          <w:color w:val="79797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sus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documento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arch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666666"/>
          <w:spacing w:val="-1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admimstrativo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actualizado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2"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publicarán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66666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avés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2"/>
        </w:rPr>
        <w:t>med1os</w:t>
      </w:r>
      <w:r>
        <w:rPr>
          <w:rFonts w:ascii="Arial" w:hAnsi="Arial" w:cs="Arial" w:eastAsia="Arial"/>
          <w:sz w:val="16"/>
          <w:szCs w:val="16"/>
          <w:color w:val="797979"/>
          <w:spacing w:val="-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ele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565656"/>
          <w:spacing w:val="7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rónicos</w:t>
      </w:r>
      <w:r>
        <w:rPr>
          <w:rFonts w:ascii="Arial" w:hAnsi="Arial" w:cs="Arial" w:eastAsia="Arial"/>
          <w:sz w:val="16"/>
          <w:szCs w:val="16"/>
          <w:color w:val="797979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disponibles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complet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actualizad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sobre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ejercicio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-1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recursos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públicos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6666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indicadores</w:t>
      </w:r>
      <w:r>
        <w:rPr>
          <w:rFonts w:ascii="Arial" w:hAnsi="Arial" w:cs="Arial" w:eastAsia="Arial"/>
          <w:sz w:val="16"/>
          <w:szCs w:val="16"/>
          <w:color w:val="797979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permita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rendir</w:t>
      </w:r>
      <w:r>
        <w:rPr>
          <w:rFonts w:ascii="Arial" w:hAnsi="Arial" w:cs="Arial" w:eastAsia="Arial"/>
          <w:sz w:val="16"/>
          <w:szCs w:val="16"/>
          <w:color w:val="797979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2"/>
        </w:rPr>
        <w:t>d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102"/>
        </w:rPr>
        <w:t>e</w:t>
      </w:r>
      <w:r>
        <w:rPr>
          <w:rFonts w:ascii="Arial" w:hAnsi="Arial" w:cs="Arial" w:eastAsia="Arial"/>
          <w:sz w:val="16"/>
          <w:szCs w:val="16"/>
          <w:color w:val="565656"/>
          <w:spacing w:val="3"/>
          <w:w w:val="268"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8"/>
        </w:rPr>
        <w:t>cumplimient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objet1vo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resultado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</w:rPr>
        <w:t>obtenido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5"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593" w:right="1508" w:firstLine="-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65656"/>
          <w:w w:val="8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7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6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97979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leyes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determinará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manera</w:t>
      </w:r>
      <w:r>
        <w:rPr>
          <w:rFonts w:ascii="Arial" w:hAnsi="Arial" w:cs="Arial" w:eastAsia="Arial"/>
          <w:sz w:val="16"/>
          <w:szCs w:val="16"/>
          <w:color w:val="79797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sujeto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obligados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deberán</w:t>
      </w:r>
      <w:r>
        <w:rPr>
          <w:rFonts w:ascii="Arial" w:hAnsi="Arial" w:cs="Arial" w:eastAsia="Arial"/>
          <w:sz w:val="16"/>
          <w:szCs w:val="16"/>
          <w:color w:val="797979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hacer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97979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6"/>
        </w:rPr>
        <w:t>info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3"/>
        </w:rPr>
        <w:t>relat1v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recursos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públicos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entregue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personas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física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2"/>
        </w:rPr>
        <w:t>morales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603" w:right="1779" w:firstLine="-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6666"/>
          <w:spacing w:val="0"/>
          <w:w w:val="100"/>
        </w:rPr>
        <w:t>VIl.</w:t>
      </w:r>
      <w:r>
        <w:rPr>
          <w:rFonts w:ascii="Times New Roman" w:hAnsi="Times New Roman" w:cs="Times New Roman" w:eastAsia="Times New Roman"/>
          <w:sz w:val="16"/>
          <w:szCs w:val="16"/>
          <w:color w:val="66666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31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Inobservanci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9797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disposiciones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ma</w:t>
      </w:r>
      <w:r>
        <w:rPr>
          <w:rFonts w:ascii="Arial" w:hAnsi="Arial" w:cs="Arial" w:eastAsia="Arial"/>
          <w:sz w:val="16"/>
          <w:szCs w:val="16"/>
          <w:color w:val="666666"/>
          <w:spacing w:val="-9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</w:rPr>
        <w:t>eria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9797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A3A3A3"/>
          <w:spacing w:val="-8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ceso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9797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será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términ</w:t>
      </w:r>
      <w:r>
        <w:rPr>
          <w:rFonts w:ascii="Arial" w:hAnsi="Arial" w:cs="Arial" w:eastAsia="Arial"/>
          <w:sz w:val="16"/>
          <w:szCs w:val="16"/>
          <w:color w:val="797979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9797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d1spongan</w:t>
      </w:r>
      <w:r>
        <w:rPr>
          <w:rFonts w:ascii="Arial" w:hAnsi="Arial" w:cs="Arial" w:eastAsia="Arial"/>
          <w:sz w:val="16"/>
          <w:szCs w:val="16"/>
          <w:color w:val="898989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5"/>
        </w:rPr>
        <w:t>las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leye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0" w:lineRule="atLeast"/>
        <w:ind w:left="612" w:right="2153" w:firstLine="-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color w:val="666666"/>
          <w:w w:val="124"/>
        </w:rPr>
        <w:t>VII</w:t>
      </w:r>
      <w:r>
        <w:rPr>
          <w:rFonts w:ascii="Arial" w:hAnsi="Arial" w:cs="Arial" w:eastAsia="Arial"/>
          <w:sz w:val="14"/>
          <w:szCs w:val="14"/>
          <w:color w:val="666666"/>
          <w:spacing w:val="-20"/>
          <w:w w:val="124"/>
        </w:rPr>
        <w:t>I</w:t>
      </w:r>
      <w:r>
        <w:rPr>
          <w:rFonts w:ascii="Arial" w:hAnsi="Arial" w:cs="Arial" w:eastAsia="Arial"/>
          <w:sz w:val="14"/>
          <w:szCs w:val="14"/>
          <w:color w:val="898989"/>
          <w:spacing w:val="0"/>
          <w:w w:val="268"/>
        </w:rPr>
        <w:t>.</w:t>
      </w:r>
      <w:r>
        <w:rPr>
          <w:rFonts w:ascii="Arial" w:hAnsi="Arial" w:cs="Arial" w:eastAsia="Arial"/>
          <w:sz w:val="14"/>
          <w:szCs w:val="14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Federació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contar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organismo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autónomo,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especializad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A3A3A3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1mparcial,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personalida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¡undica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patrimom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prop1</w:t>
      </w:r>
      <w:r>
        <w:rPr>
          <w:rFonts w:ascii="Arial" w:hAnsi="Arial" w:cs="Arial" w:eastAsia="Arial"/>
          <w:sz w:val="16"/>
          <w:szCs w:val="16"/>
          <w:color w:val="898989"/>
          <w:spacing w:val="-25"/>
          <w:w w:val="96"/>
        </w:rPr>
        <w:t>0</w:t>
      </w:r>
      <w:r>
        <w:rPr>
          <w:rFonts w:ascii="Arial" w:hAnsi="Arial" w:cs="Arial" w:eastAsia="Arial"/>
          <w:sz w:val="16"/>
          <w:szCs w:val="16"/>
          <w:color w:val="A3A3A3"/>
          <w:spacing w:val="-7"/>
          <w:w w:val="221"/>
        </w:rPr>
        <w:t>,</w:t>
      </w:r>
      <w:r>
        <w:rPr>
          <w:rFonts w:ascii="Arial" w:hAnsi="Arial" w:cs="Arial" w:eastAsia="Arial"/>
          <w:sz w:val="16"/>
          <w:szCs w:val="16"/>
          <w:color w:val="A3A3A3"/>
          <w:spacing w:val="-7"/>
          <w:w w:val="104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plena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autonomí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A3A3A3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mca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</w:rPr>
        <w:t>gestión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4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capa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1"/>
        </w:rPr>
        <w:t>c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280" w:bottom="280" w:left="180" w:right="60"/>
          <w:headerReference w:type="default" r:id="rId60"/>
          <w:pgSz w:w="12100" w:h="15360"/>
          <w:cols w:num="2" w:equalWidth="0">
            <w:col w:w="2201" w:space="426"/>
            <w:col w:w="923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33.440002pt;margin-top:720.960022pt;width:445.68038pt;height:44.16pt;mso-position-horizontal-relative:page;mso-position-vertical-relative:page;z-index:-1743" coordorigin="2669,14419" coordsize="8914,883">
            <v:shape style="position:absolute;left:2669;top:14419;width:710;height:883" type="#_x0000_t75">
              <v:imagedata r:id="rId69" o:title=""/>
            </v:shape>
            <v:group style="position:absolute;left:3288;top:14867;width:8281;height:2" coordorigin="3288,14867" coordsize="8281,2">
              <v:shape style="position:absolute;left:3288;top:14867;width:8281;height:2" coordorigin="3288,14867" coordsize="8281,0" path="m3288,14867l11568,14867e" filled="f" stroked="t" strokeweight="1.413063pt" strokecolor="#A3A3A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right="1006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14.4pt;margin-top:-169.297226pt;width:104.639999pt;height:123.839996pt;mso-position-horizontal-relative:page;mso-position-vertical-relative:paragraph;z-index:-1746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66666"/>
          <w:w w:val="127"/>
        </w:rPr>
        <w:t>www.</w:t>
      </w:r>
      <w:r>
        <w:rPr>
          <w:rFonts w:ascii="Arial" w:hAnsi="Arial" w:cs="Arial" w:eastAsia="Arial"/>
          <w:sz w:val="16"/>
          <w:szCs w:val="16"/>
          <w:color w:val="666666"/>
          <w:spacing w:val="-34"/>
          <w:w w:val="128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-3"/>
          <w:w w:val="83"/>
          <w:position w:val="4"/>
        </w:rPr>
        <w:t>-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28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71"/>
          <w:w w:val="89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-18"/>
          <w:w w:val="146"/>
          <w:position w:val="4"/>
        </w:rPr>
        <w:t>-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32"/>
          <w:position w:val="0"/>
        </w:rPr>
        <w:t>sco.go</w:t>
      </w:r>
      <w:r>
        <w:rPr>
          <w:rFonts w:ascii="Arial" w:hAnsi="Arial" w:cs="Arial" w:eastAsia="Arial"/>
          <w:sz w:val="16"/>
          <w:szCs w:val="16"/>
          <w:color w:val="797979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position w:val="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235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797979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31"/>
          <w:position w:val="0"/>
        </w:rPr>
        <w:t>mx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00" w:h="15360"/>
          <w:pgMar w:top="1500" w:bottom="0" w:left="180" w:right="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280" w:bottom="280" w:left="220" w:right="80"/>
          <w:headerReference w:type="default" r:id="rId71"/>
          <w:pgSz w:w="12120" w:h="1538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129.433884pt;margin-top:12.480026pt;width:451.953757pt;height:754.559973pt;mso-position-horizontal-relative:page;mso-position-vertical-relative:page;z-index:-1735" coordorigin="2589,250" coordsize="9039,15091">
            <v:shape style="position:absolute;left:2592;top:250;width:442;height:2650" type="#_x0000_t75">
              <v:imagedata r:id="rId72" o:title=""/>
            </v:shape>
            <v:shape style="position:absolute;left:2650;top:12922;width:768;height:2419" type="#_x0000_t75">
              <v:imagedata r:id="rId73" o:title=""/>
            </v:shape>
            <v:group style="position:absolute;left:2787;top:2844;width:2;height:10995" coordorigin="2787,2844" coordsize="2,10995">
              <v:shape style="position:absolute;left:2787;top:2844;width:2;height:10995" coordorigin="2787,2844" coordsize="0,10995" path="m2787,13838l2787,2844e" filled="f" stroked="t" strokeweight="1.41975pt" strokecolor="#8C8C8C">
                <v:path arrowok="t"/>
              </v:shape>
            </v:group>
            <v:group style="position:absolute;left:2598;top:5250;width:2;height:2130" coordorigin="2598,5250" coordsize="2,2130">
              <v:shape style="position:absolute;left:2598;top:5250;width:2;height:2130" coordorigin="2598,5250" coordsize="0,2130" path="m2598,7380l2598,5250e" filled="f" stroked="t" strokeweight=".9465pt" strokecolor="#BFBFBF">
                <v:path arrowok="t"/>
              </v:shape>
            </v:group>
            <v:group style="position:absolute;left:2612;top:7200;width:2;height:2596" coordorigin="2612,7200" coordsize="2,2596">
              <v:shape style="position:absolute;left:2612;top:7200;width:2;height:2596" coordorigin="2612,7200" coordsize="0,2596" path="m2612,9796l2612,7200e" filled="f" stroked="t" strokeweight=".9465pt" strokecolor="#C3C3C3">
                <v:path arrowok="t"/>
              </v:shape>
            </v:group>
            <v:group style="position:absolute;left:2641;top:11784;width:2;height:865" coordorigin="2641,11784" coordsize="2,865">
              <v:shape style="position:absolute;left:2641;top:11784;width:2;height:865" coordorigin="2641,11784" coordsize="0,865" path="m2641,12649l2641,11784e" filled="f" stroked="t" strokeweight=".47325pt" strokecolor="#CFCFCF">
                <v:path arrowok="t"/>
              </v:shape>
            </v:group>
            <v:group style="position:absolute;left:2963;top:457;width:7657;height:2" coordorigin="2963,457" coordsize="7657,2">
              <v:shape style="position:absolute;left:2963;top:457;width:7657;height:2" coordorigin="2963,457" coordsize="7657,0" path="m2963,457l10620,457e" filled="f" stroked="t" strokeweight="1.41975pt" strokecolor="#B3B3B3">
                <v:path arrowok="t"/>
              </v:shape>
              <v:shape style="position:absolute;left:9888;top:12787;width:1382;height:2342" type="#_x0000_t75">
                <v:imagedata r:id="rId74" o:title=""/>
              </v:shape>
            </v:group>
            <v:group style="position:absolute;left:10364;top:14923;width:1249;height:2" coordorigin="10364,14923" coordsize="1249,2">
              <v:shape style="position:absolute;left:10364;top:14923;width:1249;height:2" coordorigin="10364,14923" coordsize="1249,0" path="m10364,14923l11614,14923e" filled="f" stroked="t" strokeweight="1.41975pt" strokecolor="#9C9C9C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0" w:after="0" w:line="240" w:lineRule="auto"/>
        <w:ind w:left="888" w:right="940"/>
        <w:jc w:val="center"/>
        <w:rPr>
          <w:rFonts w:ascii="Arial" w:hAnsi="Arial" w:cs="Arial" w:eastAsia="Arial"/>
          <w:sz w:val="99"/>
          <w:szCs w:val="99"/>
        </w:rPr>
      </w:pPr>
      <w:rPr/>
      <w:r>
        <w:rPr/>
        <w:pict>
          <v:shape style="position:absolute;margin-left:36.480pt;margin-top:-33.589024pt;width:50.880001pt;height:51.84pt;mso-position-horizontal-relative:page;mso-position-vertical-relative:paragraph;z-index:-1736" type="#_x0000_t75">
            <v:imagedata r:id="rId7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798252pt;margin-top:36.385651pt;width:30.958081pt;height:43.5pt;mso-position-horizontal-relative:page;mso-position-vertical-relative:paragraph;z-index:-1729" type="#_x0000_t202" filled="f" stroked="f">
            <v:textbox inset="0,0,0,0">
              <w:txbxContent>
                <w:p>
                  <w:pPr>
                    <w:spacing w:before="0" w:after="0" w:line="870" w:lineRule="exact"/>
                    <w:ind w:right="-171"/>
                    <w:jc w:val="left"/>
                    <w:rPr>
                      <w:rFonts w:ascii="Arial" w:hAnsi="Arial" w:cs="Arial" w:eastAsia="Arial"/>
                      <w:sz w:val="87"/>
                      <w:szCs w:val="87"/>
                    </w:rPr>
                  </w:pPr>
                  <w:rPr/>
                  <w:r>
                    <w:rPr>
                      <w:rFonts w:ascii="Arial" w:hAnsi="Arial" w:cs="Arial" w:eastAsia="Arial"/>
                      <w:sz w:val="87"/>
                      <w:szCs w:val="87"/>
                      <w:color w:val="777777"/>
                      <w:spacing w:val="0"/>
                      <w:w w:val="128"/>
                      <w:position w:val="-1"/>
                    </w:rPr>
                    <w:t>e</w:t>
                  </w:r>
                  <w:r>
                    <w:rPr>
                      <w:rFonts w:ascii="Arial" w:hAnsi="Arial" w:cs="Arial" w:eastAsia="Arial"/>
                      <w:sz w:val="87"/>
                      <w:szCs w:val="8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9"/>
          <w:szCs w:val="99"/>
          <w:color w:val="626262"/>
          <w:spacing w:val="0"/>
          <w:w w:val="52"/>
        </w:rPr>
        <w:t>..</w:t>
      </w:r>
      <w:r>
        <w:rPr>
          <w:rFonts w:ascii="Arial" w:hAnsi="Arial" w:cs="Arial" w:eastAsia="Arial"/>
          <w:sz w:val="99"/>
          <w:szCs w:val="99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3" w:lineRule="exact"/>
        <w:ind w:left="721" w:right="10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94"/>
        </w:rPr>
        <w:t>Fh.calia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3" w:lineRule="exact"/>
        <w:ind w:left="335" w:right="64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95"/>
        </w:rPr>
        <w:t>Genera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do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10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9.599609"/>
          <w:szCs w:val="9.599609"/>
        </w:rPr>
      </w:pPr>
      <w:rPr/>
      <w:r>
        <w:rPr/>
        <w:pict>
          <v:shape style="width:68.160004pt;height:4.8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9.599609"/>
          <w:szCs w:val="9.599609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7.52pt;height:123.84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w w:val="141"/>
        </w:rPr>
        <w:t>www.jalisco.gob</w:t>
      </w:r>
      <w:r>
        <w:rPr>
          <w:rFonts w:ascii="Arial" w:hAnsi="Arial" w:cs="Arial" w:eastAsia="Arial"/>
          <w:sz w:val="16"/>
          <w:szCs w:val="16"/>
          <w:color w:val="777777"/>
          <w:spacing w:val="-22"/>
          <w:w w:val="141"/>
        </w:rPr>
        <w:t>.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253"/>
        </w:rPr>
        <w:t>,Jt'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72" w:lineRule="auto"/>
        <w:ind w:left="29" w:right="916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sobre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4"/>
        </w:rPr>
        <w:t>ejerCICIO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presupuest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determina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organización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Interna,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responsable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garant1za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5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cumplimient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acceso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protecció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dato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personales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posesión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sujeto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obligados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término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establezc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3"/>
        </w:rPr>
        <w:t>y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45.280029pt;margin-top:-93.608841pt;width:43.200001pt;height:42.240002pt;mso-position-horizontal-relative:page;mso-position-vertical-relative:paragraph;z-index:-1734" type="#_x0000_t75">
            <v:imagedata r:id="rId78" o:title=""/>
          </v:shape>
        </w:pict>
      </w:r>
      <w:r>
        <w:rPr/>
        <w:pict>
          <v:group style="position:absolute;margin-left:575.945251pt;margin-top:-44.805969pt;width:.1pt;height:461.75375pt;mso-position-horizontal-relative:page;mso-position-vertical-relative:paragraph;z-index:-1731" coordorigin="11519,-896" coordsize="2,9235">
            <v:shape style="position:absolute;left:11519;top:-896;width:2;height:9235" coordorigin="11519,-896" coordsize="0,9235" path="m11519,8339l11519,-896e" filled="f" stroked="t" strokeweight="1.41975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92"/>
        </w:rPr>
        <w:t>NSTIT</w:t>
      </w:r>
      <w:r>
        <w:rPr>
          <w:rFonts w:ascii="Arial" w:hAnsi="Arial" w:cs="Arial" w:eastAsia="Arial"/>
          <w:sz w:val="16"/>
          <w:szCs w:val="16"/>
          <w:color w:val="4F4F4F"/>
          <w:spacing w:val="-3"/>
          <w:w w:val="92"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92"/>
        </w:rPr>
        <w:t>IÓ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92"/>
        </w:rPr>
        <w:t>N</w:t>
      </w:r>
      <w:r>
        <w:rPr>
          <w:rFonts w:ascii="Arial" w:hAnsi="Arial" w:cs="Arial" w:eastAsia="Arial"/>
          <w:sz w:val="16"/>
          <w:szCs w:val="16"/>
          <w:color w:val="4F4F4F"/>
          <w:spacing w:val="-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2"/>
        </w:rPr>
        <w:t>POLITICA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3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4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1"/>
        </w:rPr>
        <w:t>ESTADO</w:t>
      </w:r>
      <w:r>
        <w:rPr>
          <w:rFonts w:ascii="Arial" w:hAnsi="Arial" w:cs="Arial" w:eastAsia="Arial"/>
          <w:sz w:val="16"/>
          <w:szCs w:val="16"/>
          <w:color w:val="626262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3"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9"/>
        </w:rPr>
        <w:t>JALISC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89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36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29" w:right="97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9.19725pt;margin-top:11.255624pt;width:.1pt;height:63.247425pt;mso-position-horizontal-relative:page;mso-position-vertical-relative:paragraph;z-index:-1732" coordorigin="2584,225" coordsize="2,1265">
            <v:shape style="position:absolute;left:2584;top:225;width:2;height:1265" coordorigin="2584,225" coordsize="0,1265" path="m2584,1490l2584,225e" filled="f" stroked="t" strokeweight=".9465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Artícul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5"/>
        </w:rPr>
        <w:t>4!</w:t>
      </w:r>
      <w:r>
        <w:rPr>
          <w:rFonts w:ascii="Arial" w:hAnsi="Arial" w:cs="Arial" w:eastAsia="Arial"/>
          <w:sz w:val="15"/>
          <w:szCs w:val="15"/>
          <w:color w:val="626262"/>
          <w:spacing w:val="-18"/>
          <w:w w:val="105"/>
        </w:rPr>
        <w:t>!</w:t>
      </w:r>
      <w:r>
        <w:rPr>
          <w:rFonts w:ascii="Arial" w:hAnsi="Arial" w:cs="Arial" w:eastAsia="Arial"/>
          <w:sz w:val="15"/>
          <w:szCs w:val="15"/>
          <w:color w:val="898989"/>
          <w:spacing w:val="-3"/>
          <w:w w:val="188"/>
        </w:rPr>
        <w:t>.</w:t>
      </w:r>
      <w:r>
        <w:rPr>
          <w:rFonts w:ascii="Arial" w:hAnsi="Arial" w:cs="Arial" w:eastAsia="Arial"/>
          <w:sz w:val="15"/>
          <w:szCs w:val="15"/>
          <w:color w:val="A3A3A3"/>
          <w:spacing w:val="0"/>
          <w:w w:val="116"/>
        </w:rPr>
        <w:t>-</w:t>
      </w:r>
      <w:r>
        <w:rPr>
          <w:rFonts w:ascii="Arial" w:hAnsi="Arial" w:cs="Arial" w:eastAsia="Arial"/>
          <w:sz w:val="15"/>
          <w:szCs w:val="15"/>
          <w:color w:val="A3A3A3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persona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sólo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encontrars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territori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6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</w:rPr>
        <w:t>Jahsco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95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</w:rPr>
        <w:t>gozará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</w:rPr>
        <w:t>derechos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establec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ConstJtución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95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</w:rPr>
        <w:t>siendo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obligación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fundamenta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autoridade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salvaguardar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</w:rPr>
        <w:t>cumplimient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4"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A3A3A3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Asimismo,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3"/>
        </w:rPr>
        <w:t>Jalisco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reconoce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proteg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garantiz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vida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humano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sustenta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expresament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desde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moment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fecundació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entr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baj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protecció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ley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2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0"/>
        </w:rPr>
        <w:t>se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reput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</w:rPr>
        <w:t>nac1do</w:t>
      </w:r>
      <w:r>
        <w:rPr>
          <w:rFonts w:ascii="Arial" w:hAnsi="Arial" w:cs="Arial" w:eastAsia="Arial"/>
          <w:sz w:val="16"/>
          <w:szCs w:val="16"/>
          <w:color w:val="777777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4"/>
        </w:rPr>
        <w:t>tocio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efecto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correspondientes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muert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</w:rPr>
        <w:t>natural.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38" w:right="92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4F4F4F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echo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626262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protecció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4F4F4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dato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personales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será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garantizad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626262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Estad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en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4F4F4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término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establece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4"/>
        </w:rPr>
        <w:t>n</w:t>
      </w:r>
      <w:r>
        <w:rPr>
          <w:rFonts w:ascii="Arial" w:hAnsi="Arial" w:cs="Arial" w:eastAsia="Arial"/>
          <w:sz w:val="16"/>
          <w:szCs w:val="16"/>
          <w:color w:val="4F4F4F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Constitució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Polític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F4F4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dos</w:t>
      </w:r>
      <w:r>
        <w:rPr>
          <w:rFonts w:ascii="Arial" w:hAnsi="Arial" w:cs="Arial" w:eastAsia="Arial"/>
          <w:sz w:val="16"/>
          <w:szCs w:val="16"/>
          <w:color w:val="4F4F4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Unidos</w:t>
      </w:r>
      <w:r>
        <w:rPr>
          <w:rFonts w:ascii="Arial" w:hAnsi="Arial" w:cs="Arial" w:eastAsia="Arial"/>
          <w:sz w:val="16"/>
          <w:szCs w:val="16"/>
          <w:color w:val="626262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10"/>
        </w:rPr>
        <w:t>Mexica</w:t>
      </w:r>
      <w:r>
        <w:rPr>
          <w:rFonts w:ascii="Arial" w:hAnsi="Arial" w:cs="Arial" w:eastAsia="Arial"/>
          <w:sz w:val="16"/>
          <w:szCs w:val="16"/>
          <w:color w:val="4F4F4F"/>
          <w:spacing w:val="-21"/>
          <w:w w:val="11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os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10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los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tratados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</w:rPr>
        <w:t>internacionale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Estad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-6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35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4F4F4F"/>
          <w:spacing w:val="7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cano</w:t>
      </w:r>
      <w:r>
        <w:rPr>
          <w:rFonts w:ascii="Arial" w:hAnsi="Arial" w:cs="Arial" w:eastAsia="Arial"/>
          <w:sz w:val="16"/>
          <w:szCs w:val="16"/>
          <w:color w:val="777777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sea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15"/>
        </w:rPr>
        <w:t>par</w:t>
      </w:r>
      <w:r>
        <w:rPr>
          <w:rFonts w:ascii="Arial" w:hAnsi="Arial" w:cs="Arial" w:eastAsia="Arial"/>
          <w:sz w:val="16"/>
          <w:szCs w:val="16"/>
          <w:color w:val="4F4F4F"/>
          <w:spacing w:val="-11"/>
          <w:w w:val="114"/>
        </w:rPr>
        <w:t>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16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</w:rPr>
        <w:t>est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Constitució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1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01"/>
        </w:rPr>
        <w:t>s</w:t>
      </w:r>
      <w:r>
        <w:rPr>
          <w:rFonts w:ascii="Arial" w:hAnsi="Arial" w:cs="Arial" w:eastAsia="Arial"/>
          <w:sz w:val="16"/>
          <w:szCs w:val="16"/>
          <w:color w:val="4F4F4F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eyes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</w:rPr>
        <w:t>materi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85.410278pt;margin-top:9.406071pt;width:.1pt;height:38.519108pt;mso-position-horizontal-relative:page;mso-position-vertical-relative:paragraph;z-index:-1730" coordorigin="11708,188" coordsize="2,770">
            <v:shape style="position:absolute;left:11708;top:188;width:2;height:770" coordorigin="11708,188" coordsize="0,770" path="m11708,959l11708,188e" filled="f" stroked="t" strokeweight=".47325pt" strokecolor="#D8D8D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Artícul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2626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26262"/>
          <w:spacing w:val="-8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A3A3A3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6"/>
          <w:szCs w:val="16"/>
          <w:color w:val="A3A3A3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tendr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sig</w:t>
      </w:r>
      <w:r>
        <w:rPr>
          <w:rFonts w:ascii="Arial" w:hAnsi="Arial" w:cs="Arial" w:eastAsia="Arial"/>
          <w:sz w:val="16"/>
          <w:szCs w:val="16"/>
          <w:color w:val="898989"/>
          <w:spacing w:val="-63"/>
          <w:w w:val="99"/>
        </w:rPr>
        <w:t>u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ente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fundamento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4"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236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135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35"/>
        </w:rPr>
        <w:t>.</w:t>
      </w:r>
      <w:r>
        <w:rPr>
          <w:rFonts w:ascii="Arial" w:hAnsi="Arial" w:cs="Arial" w:eastAsia="Arial"/>
          <w:sz w:val="16"/>
          <w:szCs w:val="16"/>
          <w:color w:val="626262"/>
          <w:spacing w:val="-29"/>
          <w:w w:val="13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8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8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-58"/>
          <w:w w:val="103"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-52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1"/>
        </w:rPr>
        <w:t>nsolid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01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clón</w:t>
      </w:r>
      <w:r>
        <w:rPr>
          <w:rFonts w:ascii="Arial" w:hAnsi="Arial" w:cs="Arial" w:eastAsia="Arial"/>
          <w:sz w:val="16"/>
          <w:szCs w:val="16"/>
          <w:color w:val="89898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democrátic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Jalisco;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left="38" w:right="907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81.76001pt;margin-top:9.907258pt;width:14.4pt;height:259.200012pt;mso-position-horizontal-relative:page;mso-position-vertical-relative:paragraph;z-index:-1733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777777"/>
          <w:w w:val="58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6"/>
          <w:w w:val="58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20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transparenci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rendición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cuenta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autoridade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estatale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municipales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mediant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apertur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órganos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públicos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registr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documento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consta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0"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decisiones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públicas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proceso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</w:rPr>
        <w:t>é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38" w:right="977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777777"/>
          <w:spacing w:val="0"/>
          <w:w w:val="70"/>
        </w:rPr>
        <w:t>111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70"/>
        </w:rPr>
        <w:t>.</w:t>
      </w:r>
      <w:r>
        <w:rPr>
          <w:rFonts w:ascii="Arial" w:hAnsi="Arial" w:cs="Arial" w:eastAsia="Arial"/>
          <w:sz w:val="15"/>
          <w:szCs w:val="15"/>
          <w:color w:val="777777"/>
          <w:spacing w:val="10"/>
          <w:w w:val="7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7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24"/>
          <w:w w:val="7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participació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ciudadana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decisiones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mediant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ej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cicio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información;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777777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777777"/>
          <w:spacing w:val="-15"/>
          <w:w w:val="111"/>
        </w:rPr>
        <w:t>V</w:t>
      </w:r>
      <w:r>
        <w:rPr>
          <w:rFonts w:ascii="Arial" w:hAnsi="Arial" w:cs="Arial" w:eastAsia="Arial"/>
          <w:sz w:val="15"/>
          <w:szCs w:val="15"/>
          <w:color w:val="A3A3A3"/>
          <w:spacing w:val="-9"/>
          <w:w w:val="25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8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veraz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</w:rPr>
        <w:t>oportuna;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86"/>
        </w:rPr>
        <w:t>V.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86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protecc1ó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da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os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personales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posesión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sujeto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bligad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right="951" w:firstLine="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8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12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promoción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cultur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transparencia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garantí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</w:rPr>
        <w:t>resolución</w:t>
      </w:r>
      <w:r>
        <w:rPr>
          <w:rFonts w:ascii="Arial" w:hAnsi="Arial" w:cs="Arial" w:eastAsia="Arial"/>
          <w:sz w:val="16"/>
          <w:szCs w:val="16"/>
          <w:color w:val="89898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controversia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susc</w:t>
      </w:r>
      <w:r>
        <w:rPr>
          <w:rFonts w:ascii="Arial" w:hAnsi="Arial" w:cs="Arial" w:eastAsia="Arial"/>
          <w:sz w:val="16"/>
          <w:szCs w:val="16"/>
          <w:color w:val="898989"/>
          <w:spacing w:val="-27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ejercicio</w:t>
      </w:r>
      <w:r>
        <w:rPr>
          <w:rFonts w:ascii="Arial" w:hAnsi="Arial" w:cs="Arial" w:eastAsia="Arial"/>
          <w:sz w:val="16"/>
          <w:szCs w:val="16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avés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Institut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Transparenci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Protecció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Dato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Personale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tad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Jal</w:t>
      </w:r>
      <w:r>
        <w:rPr>
          <w:rFonts w:ascii="Arial" w:hAnsi="Arial" w:cs="Arial" w:eastAsia="Arial"/>
          <w:sz w:val="16"/>
          <w:szCs w:val="16"/>
          <w:color w:val="626262"/>
          <w:spacing w:val="-2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sco.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57" w:right="8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Articul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órganos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6"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poder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público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proveerán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condiciones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</w:rPr>
        <w:t>ejercicio</w:t>
      </w:r>
      <w:r>
        <w:rPr>
          <w:rFonts w:ascii="Arial" w:hAnsi="Arial" w:cs="Arial" w:eastAsia="Arial"/>
          <w:sz w:val="16"/>
          <w:szCs w:val="16"/>
          <w:color w:val="898989"/>
          <w:spacing w:val="-19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pleno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liberta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personas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grupos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integra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sociedad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propiciarán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participació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vida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social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99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</w:rPr>
        <w:t>económica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2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p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</w:rPr>
        <w:t>it1c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</w:rPr>
        <w:t>cu</w:t>
      </w:r>
      <w:r>
        <w:rPr>
          <w:rFonts w:ascii="Arial" w:hAnsi="Arial" w:cs="Arial" w:eastAsia="Arial"/>
          <w:sz w:val="16"/>
          <w:szCs w:val="16"/>
          <w:color w:val="898989"/>
          <w:spacing w:val="-27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tura</w:t>
      </w:r>
      <w:r>
        <w:rPr>
          <w:rFonts w:ascii="Arial" w:hAnsi="Arial" w:cs="Arial" w:eastAsia="Arial"/>
          <w:sz w:val="16"/>
          <w:szCs w:val="16"/>
          <w:color w:val="626262"/>
          <w:spacing w:val="-16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entidad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Par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</w:rPr>
        <w:t>ell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76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67" w:right="89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F4F4F"/>
          <w:w w:val="97"/>
        </w:rPr>
        <w:t>I</w:t>
      </w:r>
      <w:r>
        <w:rPr>
          <w:rFonts w:ascii="Arial" w:hAnsi="Arial" w:cs="Arial" w:eastAsia="Arial"/>
          <w:sz w:val="16"/>
          <w:szCs w:val="16"/>
          <w:color w:val="4F4F4F"/>
          <w:spacing w:val="-15"/>
          <w:w w:val="97"/>
        </w:rPr>
        <w:t>X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94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1"/>
        </w:rPr>
        <w:t>Las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autoridade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</w:rPr>
        <w:t>estat</w:t>
      </w:r>
      <w:r>
        <w:rPr>
          <w:rFonts w:ascii="Arial" w:hAnsi="Arial" w:cs="Arial" w:eastAsia="Arial"/>
          <w:sz w:val="16"/>
          <w:szCs w:val="16"/>
          <w:color w:val="777777"/>
          <w:spacing w:val="-28"/>
          <w:w w:val="105"/>
        </w:rPr>
        <w:t>a</w:t>
      </w:r>
      <w:r>
        <w:rPr>
          <w:rFonts w:ascii="Arial" w:hAnsi="Arial" w:cs="Arial" w:eastAsia="Arial"/>
          <w:sz w:val="16"/>
          <w:szCs w:val="16"/>
          <w:color w:val="4F4F4F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es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4F4F4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5"/>
        </w:rPr>
        <w:t>municip</w:t>
      </w:r>
      <w:r>
        <w:rPr>
          <w:rFonts w:ascii="Arial" w:hAnsi="Arial" w:cs="Arial" w:eastAsia="Arial"/>
          <w:sz w:val="16"/>
          <w:szCs w:val="16"/>
          <w:color w:val="626262"/>
          <w:spacing w:val="-28"/>
          <w:w w:val="105"/>
        </w:rPr>
        <w:t>a</w:t>
      </w:r>
      <w:r>
        <w:rPr>
          <w:rFonts w:ascii="Arial" w:hAnsi="Arial" w:cs="Arial" w:eastAsia="Arial"/>
          <w:sz w:val="16"/>
          <w:szCs w:val="16"/>
          <w:color w:val="3D3D3D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6"/>
        </w:rPr>
        <w:t>es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9"/>
        </w:rPr>
        <w:t>pro</w:t>
      </w:r>
      <w:r>
        <w:rPr>
          <w:rFonts w:ascii="Arial" w:hAnsi="Arial" w:cs="Arial" w:eastAsia="Arial"/>
          <w:sz w:val="16"/>
          <w:szCs w:val="16"/>
          <w:color w:val="4F4F4F"/>
          <w:spacing w:val="-11"/>
          <w:w w:val="109"/>
        </w:rPr>
        <w:t>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9"/>
        </w:rPr>
        <w:t>verán</w:t>
      </w:r>
      <w:r>
        <w:rPr>
          <w:rFonts w:ascii="Arial" w:hAnsi="Arial" w:cs="Arial" w:eastAsia="Arial"/>
          <w:sz w:val="16"/>
          <w:szCs w:val="16"/>
          <w:color w:val="4F4F4F"/>
          <w:spacing w:val="-17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garantizará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4F4F4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transparenci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derecho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informaci</w:t>
      </w:r>
      <w:r>
        <w:rPr>
          <w:rFonts w:ascii="Arial" w:hAnsi="Arial" w:cs="Arial" w:eastAsia="Arial"/>
          <w:sz w:val="16"/>
          <w:szCs w:val="16"/>
          <w:color w:val="777777"/>
          <w:spacing w:val="-21"/>
          <w:w w:val="110"/>
        </w:rPr>
        <w:t>ó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10"/>
        </w:rPr>
        <w:t>n</w:t>
      </w:r>
      <w:r>
        <w:rPr>
          <w:rFonts w:ascii="Arial" w:hAnsi="Arial" w:cs="Arial" w:eastAsia="Arial"/>
          <w:sz w:val="16"/>
          <w:szCs w:val="16"/>
          <w:color w:val="4F4F4F"/>
          <w:spacing w:val="-17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</w:rPr>
        <w:t>públic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04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77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&lt;imbit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su</w:t>
      </w:r>
      <w:r>
        <w:rPr>
          <w:rFonts w:ascii="Arial" w:hAnsi="Arial" w:cs="Arial" w:eastAsia="Arial"/>
          <w:sz w:val="16"/>
          <w:szCs w:val="16"/>
          <w:color w:val="626262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</w:rPr>
        <w:t>competenci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5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77"/>
        </w:rPr>
        <w:t>;</w:t>
      </w:r>
      <w:r>
        <w:rPr>
          <w:rFonts w:ascii="Arial" w:hAnsi="Arial" w:cs="Arial" w:eastAsia="Arial"/>
          <w:sz w:val="16"/>
          <w:szCs w:val="16"/>
          <w:color w:val="898989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1"/>
          <w:w w:val="80"/>
        </w:rPr>
        <w:t>X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80"/>
        </w:rPr>
        <w:t>•.•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57" w:right="873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95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4F4F4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7"/>
        </w:rPr>
        <w:t>regular&lt;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7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ejercido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626262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626262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4F4F4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procedimient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hacerlo</w:t>
      </w:r>
      <w:r>
        <w:rPr>
          <w:rFonts w:ascii="Arial" w:hAnsi="Arial" w:cs="Arial" w:eastAsia="Arial"/>
          <w:sz w:val="16"/>
          <w:szCs w:val="16"/>
          <w:color w:val="626262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efectiv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77"/>
        </w:rPr>
        <w:t>;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77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0"/>
          <w:w w:val="107"/>
        </w:rPr>
        <w:t>b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7"/>
        </w:rPr>
        <w:t>ligac</w:t>
      </w:r>
      <w:r>
        <w:rPr>
          <w:rFonts w:ascii="Arial" w:hAnsi="Arial" w:cs="Arial" w:eastAsia="Arial"/>
          <w:sz w:val="16"/>
          <w:szCs w:val="16"/>
          <w:color w:val="4F4F4F"/>
          <w:spacing w:val="-11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ones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626262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4F4F4F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4F4F4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626262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sujeto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4F4F4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8"/>
        </w:rPr>
        <w:t>aplicac:ió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9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4F4F4F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4F4F4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respect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transparenci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18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11"/>
        </w:rPr>
        <w:t>l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11"/>
        </w:rPr>
        <w:t>der</w:t>
      </w:r>
      <w:r>
        <w:rPr>
          <w:rFonts w:ascii="Arial" w:hAnsi="Arial" w:cs="Arial" w:eastAsia="Arial"/>
          <w:sz w:val="16"/>
          <w:szCs w:val="16"/>
          <w:color w:val="4F4F4F"/>
          <w:spacing w:val="-3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1"/>
        </w:rPr>
        <w:t>cho</w:t>
      </w:r>
      <w:r>
        <w:rPr>
          <w:rFonts w:ascii="Arial" w:hAnsi="Arial" w:cs="Arial" w:eastAsia="Arial"/>
          <w:sz w:val="16"/>
          <w:szCs w:val="16"/>
          <w:color w:val="777777"/>
          <w:spacing w:val="-19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1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9"/>
        </w:rPr>
        <w:t>n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9"/>
        </w:rPr>
        <w:t>formac</w:t>
      </w:r>
      <w:r>
        <w:rPr>
          <w:rFonts w:ascii="Arial" w:hAnsi="Arial" w:cs="Arial" w:eastAsia="Arial"/>
          <w:sz w:val="16"/>
          <w:szCs w:val="16"/>
          <w:color w:val="4F4F4F"/>
          <w:spacing w:val="-11"/>
          <w:w w:val="109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ón</w:t>
      </w:r>
      <w:r>
        <w:rPr>
          <w:rFonts w:ascii="Arial" w:hAnsi="Arial" w:cs="Arial" w:eastAsia="Arial"/>
          <w:sz w:val="16"/>
          <w:szCs w:val="16"/>
          <w:color w:val="777777"/>
          <w:spacing w:val="46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asl</w:t>
      </w:r>
      <w:r>
        <w:rPr>
          <w:rFonts w:ascii="Arial" w:hAnsi="Arial" w:cs="Arial" w:eastAsia="Arial"/>
          <w:sz w:val="16"/>
          <w:szCs w:val="16"/>
          <w:color w:val="626262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sanciones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incumplimiento,</w:t>
      </w:r>
      <w:r>
        <w:rPr>
          <w:rFonts w:ascii="Arial" w:hAnsi="Arial" w:cs="Arial" w:eastAsia="Arial"/>
          <w:sz w:val="16"/>
          <w:szCs w:val="16"/>
          <w:color w:val="626262"/>
          <w:spacing w:val="12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2"/>
        </w:rPr>
        <w:t>c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12"/>
        </w:rPr>
        <w:t>o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12"/>
        </w:rPr>
        <w:t>nformidad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29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626262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9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establecido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Cons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9"/>
        </w:rPr>
        <w:t>t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9"/>
        </w:rPr>
        <w:t>ituc</w:t>
      </w:r>
      <w:r>
        <w:rPr>
          <w:rFonts w:ascii="Arial" w:hAnsi="Arial" w:cs="Arial" w:eastAsia="Arial"/>
          <w:sz w:val="16"/>
          <w:szCs w:val="16"/>
          <w:color w:val="4F4F4F"/>
          <w:spacing w:val="-21"/>
          <w:w w:val="109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ón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Política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Estados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Unidos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8"/>
        </w:rPr>
        <w:t>Mexica</w:t>
      </w:r>
      <w:r>
        <w:rPr>
          <w:rFonts w:ascii="Arial" w:hAnsi="Arial" w:cs="Arial" w:eastAsia="Arial"/>
          <w:sz w:val="16"/>
          <w:szCs w:val="16"/>
          <w:color w:val="4F4F4F"/>
          <w:spacing w:val="-13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os,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General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Transparenci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8"/>
        </w:rPr>
        <w:t>Acces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8"/>
        </w:rPr>
        <w:t>In</w:t>
      </w:r>
      <w:r>
        <w:rPr>
          <w:rFonts w:ascii="Arial" w:hAnsi="Arial" w:cs="Arial" w:eastAsia="Arial"/>
          <w:sz w:val="16"/>
          <w:szCs w:val="16"/>
          <w:color w:val="4F4F4F"/>
          <w:spacing w:val="1"/>
          <w:w w:val="108"/>
        </w:rPr>
        <w:t>f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ormación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2"/>
        </w:rPr>
        <w:t>Públic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66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7"/>
        </w:rPr>
        <w:t>Constitució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demás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normativida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aplica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777777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4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materia.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Ser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obligación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autoridade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estat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4F4F4F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municipales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7"/>
        </w:rPr>
        <w:t>cu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17"/>
        </w:rPr>
        <w:t>a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17"/>
        </w:rPr>
        <w:t>lquier</w:t>
      </w:r>
      <w:r>
        <w:rPr>
          <w:rFonts w:ascii="Arial" w:hAnsi="Arial" w:cs="Arial" w:eastAsia="Arial"/>
          <w:sz w:val="16"/>
          <w:szCs w:val="16"/>
          <w:color w:val="4F4F4F"/>
          <w:spacing w:val="-15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7"/>
        </w:rPr>
        <w:t>otro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público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8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as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como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cu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lq</w:t>
      </w:r>
      <w:r>
        <w:rPr>
          <w:rFonts w:ascii="Arial" w:hAnsi="Arial" w:cs="Arial" w:eastAsia="Arial"/>
          <w:sz w:val="16"/>
          <w:szCs w:val="16"/>
          <w:color w:val="4F4F4F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ier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persona</w:t>
      </w:r>
      <w:r>
        <w:rPr>
          <w:rFonts w:ascii="Arial" w:hAnsi="Arial" w:cs="Arial" w:eastAsia="Arial"/>
          <w:sz w:val="16"/>
          <w:szCs w:val="16"/>
          <w:color w:val="626262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física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jurídic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sindic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4F4F4F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-6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ec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8"/>
        </w:rPr>
        <w:t>i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8"/>
        </w:rPr>
        <w:t>ba</w:t>
      </w:r>
      <w:r>
        <w:rPr>
          <w:rFonts w:ascii="Arial" w:hAnsi="Arial" w:cs="Arial" w:eastAsia="Arial"/>
          <w:sz w:val="16"/>
          <w:szCs w:val="16"/>
          <w:color w:val="4F4F4F"/>
          <w:spacing w:val="-9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</w:rPr>
        <w:t>jerza</w:t>
      </w:r>
      <w:r>
        <w:rPr>
          <w:rFonts w:ascii="Arial" w:hAnsi="Arial" w:cs="Arial" w:eastAsia="Arial"/>
          <w:sz w:val="16"/>
          <w:szCs w:val="16"/>
          <w:color w:val="4F4F4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D3D3D"/>
          <w:spacing w:val="-8"/>
          <w:w w:val="147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5"/>
        </w:rPr>
        <w:t>ecurs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72" w:lineRule="auto"/>
        <w:ind w:left="67" w:right="2103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realice</w:t>
      </w:r>
      <w:r>
        <w:rPr>
          <w:rFonts w:ascii="Arial" w:hAnsi="Arial" w:cs="Arial" w:eastAsia="Arial"/>
          <w:sz w:val="16"/>
          <w:szCs w:val="16"/>
          <w:color w:val="626262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acto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autorida</w:t>
      </w:r>
      <w:r>
        <w:rPr>
          <w:rFonts w:ascii="Arial" w:hAnsi="Arial" w:cs="Arial" w:eastAsia="Arial"/>
          <w:sz w:val="16"/>
          <w:szCs w:val="16"/>
          <w:color w:val="626262"/>
          <w:spacing w:val="-18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222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proporcionar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626262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626262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12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u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posesión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</w:rPr>
        <w:t>rendir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funcione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3"/>
        </w:rPr>
        <w:t>permiti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3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ejercicio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derec.h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términ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</w:rPr>
        <w:t>le</w:t>
      </w:r>
      <w:r>
        <w:rPr>
          <w:rFonts w:ascii="Arial" w:hAnsi="Arial" w:cs="Arial" w:eastAsia="Arial"/>
          <w:sz w:val="16"/>
          <w:szCs w:val="16"/>
          <w:color w:val="626262"/>
          <w:spacing w:val="-16"/>
          <w:w w:val="113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3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93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120" w:h="15380"/>
          <w:pgMar w:top="1500" w:bottom="0" w:left="220" w:right="80"/>
          <w:cols w:num="2" w:equalWidth="0">
            <w:col w:w="2328" w:space="784"/>
            <w:col w:w="8708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9.600006pt;margin-top:-18.239971pt;width:287.601491pt;height:145.919998pt;mso-position-horizontal-relative:page;mso-position-vertical-relative:paragraph;z-index:-1728" coordorigin="2592,-365" coordsize="5752,2918">
            <v:shape style="position:absolute;left:2592;top:-365;width:269;height:2918" type="#_x0000_t75">
              <v:imagedata r:id="rId81" o:title=""/>
            </v:shape>
            <v:group style="position:absolute;left:2770;top:-310;width:5560;height:2" coordorigin="2770,-310" coordsize="5560,2">
              <v:shape style="position:absolute;left:2770;top:-310;width:5560;height:2" coordorigin="2770,-310" coordsize="5560,0" path="m2770,-310l8330,-310e" filled="f" stroked="t" strokeweight="1.408671pt" strokecolor="#B3B3B3">
                <v:path arrowok="t"/>
              </v:shape>
            </v:group>
            <w10:wrap type="none"/>
          </v:group>
        </w:pict>
      </w:r>
      <w:r>
        <w:rPr/>
        <w:pict>
          <v:shape style="width:51.84pt;height:51.84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.800001pt;height:33.6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68" w:lineRule="exact"/>
        <w:ind w:left="616" w:right="1204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870857pt;margin-top:6.644555pt;width:2.120876pt;height:18.5pt;mso-position-horizontal-relative:page;mso-position-vertical-relative:paragraph;z-index:-1716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6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BFBFBF"/>
                      <w:spacing w:val="-154"/>
                      <w:w w:val="14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898989"/>
          <w:spacing w:val="0"/>
          <w:w w:val="88"/>
          <w:position w:val="-1"/>
        </w:rPr>
        <w:t>Fisc:aha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59" w:lineRule="exact"/>
        <w:ind w:left="230" w:right="78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9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6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1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1" w:after="0" w:line="240" w:lineRule="auto"/>
        <w:ind w:left="296" w:right="754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300"/>
        </w:rPr>
        <w:t>-hU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-44"/>
          <w:w w:val="3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31"/>
        </w:rPr>
        <w:t>P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-17"/>
          <w:w w:val="131"/>
        </w:rPr>
        <w:t>U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217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49"/>
          <w:b/>
          <w:bCs/>
        </w:rPr>
        <w:t>U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-5"/>
          <w:w w:val="149"/>
          <w:b/>
          <w:bCs/>
        </w:rPr>
        <w:t>f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03"/>
          <w:b/>
          <w:bCs/>
        </w:rPr>
        <w:t>...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-5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898989"/>
          <w:spacing w:val="0"/>
          <w:w w:val="76"/>
          <w:b/>
          <w:bCs/>
        </w:rPr>
        <w:t>J</w:t>
      </w:r>
      <w:r>
        <w:rPr>
          <w:rFonts w:ascii="Times New Roman" w:hAnsi="Times New Roman" w:cs="Times New Roman" w:eastAsia="Times New Roman"/>
          <w:sz w:val="9"/>
          <w:szCs w:val="9"/>
          <w:color w:val="898989"/>
          <w:spacing w:val="0"/>
          <w:w w:val="75"/>
          <w:b/>
          <w:bCs/>
        </w:rPr>
        <w:t>O</w:t>
      </w:r>
      <w:r>
        <w:rPr>
          <w:rFonts w:ascii="Times New Roman" w:hAnsi="Times New Roman" w:cs="Times New Roman" w:eastAsia="Times New Roman"/>
          <w:sz w:val="9"/>
          <w:szCs w:val="9"/>
          <w:color w:val="89898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08"/>
          <w:b/>
          <w:bCs/>
        </w:rPr>
        <w:t>1*&lt;1.0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09"/>
          <w:b/>
          <w:bCs/>
        </w:rPr>
        <w:t>(0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631" w:right="140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08.799988pt;margin-top:-46.683167pt;width:79.680pt;height:48pt;mso-position-horizontal-relative:page;mso-position-vertical-relative:paragraph;z-index:-1726" type="#_x0000_t75">
            <v:imagedata r:id="rId84" o:title=""/>
          </v:shape>
        </w:pict>
      </w:r>
      <w:r>
        <w:rPr/>
        <w:pict>
          <v:group style="position:absolute;margin-left:436.68811pt;margin-top:-36.977066pt;width:67.616225pt;height:.1pt;mso-position-horizontal-relative:page;mso-position-vertical-relative:paragraph;z-index:-1720" coordorigin="8734,-740" coordsize="1352,2">
            <v:shape style="position:absolute;left:8734;top:-740;width:1352;height:2" coordorigin="8734,-740" coordsize="1352,0" path="m8734,-740l10086,-740e" filled="f" stroked="t" strokeweight="1.408671pt" strokecolor="#B3B3B3">
              <v:path arrowok="t"/>
            </v:shape>
          </v:group>
          <w10:wrap type="none"/>
        </w:pict>
      </w:r>
      <w:r>
        <w:rPr/>
        <w:pict>
          <v:group style="position:absolute;margin-left:571.920593pt;margin-top:7.977121pt;width:.1pt;height:368.151123pt;mso-position-horizontal-relative:page;mso-position-vertical-relative:paragraph;z-index:-1718" coordorigin="11438,160" coordsize="2,7363">
            <v:shape style="position:absolute;left:11438;top:160;width:2;height:7363" coordorigin="11438,160" coordsize="0,7363" path="m11438,7523l11438,160e" filled="f" stroked="t" strokeweight="1.408671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83"/>
        </w:rPr>
        <w:t>LEY</w:t>
      </w:r>
      <w:r>
        <w:rPr>
          <w:rFonts w:ascii="Arial" w:hAnsi="Arial" w:cs="Arial" w:eastAsia="Arial"/>
          <w:sz w:val="16"/>
          <w:szCs w:val="16"/>
          <w:color w:val="606060"/>
          <w:spacing w:val="-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0"/>
        </w:rPr>
        <w:t>D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-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0"/>
        </w:rPr>
        <w:t>TRANSPARENCIA</w:t>
      </w:r>
      <w:r>
        <w:rPr>
          <w:rFonts w:ascii="Arial" w:hAnsi="Arial" w:cs="Arial" w:eastAsia="Arial"/>
          <w:sz w:val="16"/>
          <w:szCs w:val="16"/>
          <w:color w:val="606060"/>
          <w:spacing w:val="-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60606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85"/>
        </w:rPr>
        <w:t>ACCESO</w:t>
      </w:r>
      <w:r>
        <w:rPr>
          <w:rFonts w:ascii="Arial" w:hAnsi="Arial" w:cs="Arial" w:eastAsia="Arial"/>
          <w:sz w:val="16"/>
          <w:szCs w:val="16"/>
          <w:color w:val="606060"/>
          <w:spacing w:val="-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0606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3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60606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3"/>
        </w:rPr>
        <w:t>INFORMACIÓ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3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2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3"/>
        </w:rPr>
        <w:t>PÚBUCA</w:t>
      </w:r>
      <w:r>
        <w:rPr>
          <w:rFonts w:ascii="Arial" w:hAnsi="Arial" w:cs="Arial" w:eastAsia="Arial"/>
          <w:sz w:val="16"/>
          <w:szCs w:val="16"/>
          <w:color w:val="606060"/>
          <w:spacing w:val="-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2"/>
        </w:rPr>
        <w:t>ESTADO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89"/>
        </w:rPr>
        <w:t>D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-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</w:rPr>
        <w:t>JAUSCO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</w:rPr>
        <w:t>SUS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8"/>
        </w:rPr>
        <w:t>MU</w:t>
      </w:r>
      <w:r>
        <w:rPr>
          <w:rFonts w:ascii="Arial" w:hAnsi="Arial" w:cs="Arial" w:eastAsia="Arial"/>
          <w:sz w:val="16"/>
          <w:szCs w:val="16"/>
          <w:color w:val="606060"/>
          <w:spacing w:val="-12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444444"/>
          <w:spacing w:val="-6"/>
          <w:w w:val="184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1"/>
        </w:rPr>
        <w:t>CIPIOS: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7" w:right="-20"/>
        <w:jc w:val="left"/>
        <w:tabs>
          <w:tab w:pos="16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Articul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0606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06060"/>
          <w:spacing w:val="-12"/>
          <w:w w:val="17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66"/>
        </w:rPr>
        <w:t>11.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Naturalez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6"/>
        </w:rPr>
        <w:t>Interpretación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39" w:lineRule="auto"/>
        <w:ind w:left="326" w:right="101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9"/>
          <w:w w:val="17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9C9C9C"/>
          <w:spacing w:val="0"/>
          <w:w w:val="17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C9C9C"/>
          <w:spacing w:val="-37"/>
          <w:w w:val="17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orden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interé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público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reglamentari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606060"/>
          <w:spacing w:val="6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ículo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párraf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t!gund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d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2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-11"/>
          <w:w w:val="267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Polltlc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</w:rPr>
        <w:t>Estado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Unidos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</w:rPr>
        <w:t>Mexicanos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relat1vo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dato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personales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poses1ón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ente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publlcos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9C9C9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párraf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tercero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36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36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25"/>
          <w:w w:val="136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fracció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</w:rPr>
        <w:t>IX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-6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Polític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dell:stad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d</w:t>
      </w:r>
      <w:r>
        <w:rPr>
          <w:rFonts w:ascii="Arial" w:hAnsi="Arial" w:cs="Arial" w:eastAsia="Arial"/>
          <w:sz w:val="16"/>
          <w:szCs w:val="16"/>
          <w:color w:val="777777"/>
          <w:spacing w:val="-31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AFAFAF"/>
          <w:spacing w:val="0"/>
          <w:w w:val="291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alisco.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326" w:right="10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-1"/>
          <w:w w:val="96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AFAFAF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AFA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maten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ordenamient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bien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4"/>
        </w:rPr>
        <w:t>dom.n1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publico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poder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4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14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Estado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1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cuya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titularida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reside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sociedad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96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m1sma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tendr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moment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faculta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disponer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ella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fine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considere.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326" w:right="99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81.76001pt;margin-top:77.48394pt;width:13.44pt;height:38.400002pt;mso-position-horizontal-relative:page;mso-position-vertical-relative:paragraph;z-index:-1723" type="#_x0000_t75">
            <v:imagedata r:id="rId85" o:title=""/>
          </v:shape>
        </w:pict>
      </w:r>
      <w:r>
        <w:rPr/>
        <w:pict>
          <v:group style="position:absolute;margin-left:129.832535pt;margin-top:47.678123pt;width:.1pt;height:209.155266pt;mso-position-horizontal-relative:page;mso-position-vertical-relative:paragraph;z-index:-1721" coordorigin="2597,954" coordsize="2,4183">
            <v:shape style="position:absolute;left:2597;top:954;width:2;height:4183" coordorigin="2597,954" coordsize="0,4183" path="m2597,5137l2597,954e" filled="f" stroked="t" strokeweight="1.878228pt" strokecolor="#C3C3C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acceso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-6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informac1ó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interpretar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conform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Constitució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Pohtic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Estado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Unidos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Mexicanos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Declaración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Universal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Derechos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Humanos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Pact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Intern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8"/>
        </w:rPr>
        <w:t>a</w:t>
      </w:r>
      <w:r>
        <w:rPr>
          <w:rFonts w:ascii="Arial" w:hAnsi="Arial" w:cs="Arial" w:eastAsia="Arial"/>
          <w:sz w:val="16"/>
          <w:szCs w:val="16"/>
          <w:color w:val="9C9C9C"/>
          <w:spacing w:val="-3"/>
          <w:w w:val="104"/>
        </w:rPr>
        <w:t>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iona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Derechos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Civiles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Pollticos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</w:rPr>
        <w:t>Conven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606060"/>
          <w:spacing w:val="-19"/>
          <w:w w:val="67"/>
        </w:rPr>
        <w:t>1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</w:rPr>
        <w:t>ón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American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sobre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Derechos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606060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manos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Convención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sobre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Ellminac1ó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toda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0"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Forma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Discriminación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606060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8"/>
        </w:rPr>
        <w:t>Muje</w:t>
      </w:r>
      <w:r>
        <w:rPr>
          <w:rFonts w:ascii="Arial" w:hAnsi="Arial" w:cs="Arial" w:eastAsia="Arial"/>
          <w:sz w:val="16"/>
          <w:szCs w:val="16"/>
          <w:color w:val="606060"/>
          <w:spacing w:val="-13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-18"/>
          <w:w w:val="276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demás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instrumento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internacionales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suscrito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ratificado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Mexicano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</w:rPr>
        <w:t>i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9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9"/>
        </w:rPr>
        <w:t>terp</w:t>
      </w:r>
      <w:r>
        <w:rPr>
          <w:rFonts w:ascii="Arial" w:hAnsi="Arial" w:cs="Arial" w:eastAsia="Arial"/>
          <w:sz w:val="16"/>
          <w:szCs w:val="16"/>
          <w:color w:val="606060"/>
          <w:spacing w:val="-7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</w:rPr>
        <w:t>etaci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9"/>
        </w:rPr>
        <w:t>ó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9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-13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mismos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hayan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real</w:t>
      </w:r>
      <w:r>
        <w:rPr>
          <w:rFonts w:ascii="Arial" w:hAnsi="Arial" w:cs="Arial" w:eastAsia="Arial"/>
          <w:sz w:val="16"/>
          <w:szCs w:val="16"/>
          <w:color w:val="777777"/>
          <w:spacing w:val="-28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1ado</w:t>
      </w:r>
      <w:r>
        <w:rPr>
          <w:rFonts w:ascii="Arial" w:hAnsi="Arial" w:cs="Arial" w:eastAsia="Arial"/>
          <w:sz w:val="16"/>
          <w:szCs w:val="16"/>
          <w:color w:val="9C9C9C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órganos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Internacionale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especializados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;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í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dispuest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Polític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C9C9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tad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9C9C9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Jalisc</w:t>
      </w:r>
      <w:r>
        <w:rPr>
          <w:rFonts w:ascii="Arial" w:hAnsi="Arial" w:cs="Arial" w:eastAsia="Arial"/>
          <w:sz w:val="16"/>
          <w:szCs w:val="16"/>
          <w:color w:val="777777"/>
          <w:spacing w:val="-23"/>
          <w:w w:val="96"/>
        </w:rPr>
        <w:t>o</w:t>
      </w:r>
      <w:r>
        <w:rPr>
          <w:rFonts w:ascii="Arial" w:hAnsi="Arial" w:cs="Arial" w:eastAsia="Arial"/>
          <w:sz w:val="16"/>
          <w:szCs w:val="16"/>
          <w:color w:val="9C9C9C"/>
          <w:spacing w:val="-2"/>
          <w:w w:val="22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</w:rPr>
        <w:t>favoreciend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tiemp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principios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persona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máxima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6"/>
        </w:rPr>
        <w:t>publicidad.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335" w:right="109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ejercicio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acceso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estar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condicionado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</w:rPr>
        <w:t>solicitant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acred1te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9"/>
        </w:rPr>
        <w:t>i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-9"/>
          <w:w w:val="138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erés</w:t>
      </w:r>
      <w:r>
        <w:rPr>
          <w:rFonts w:ascii="Arial" w:hAnsi="Arial" w:cs="Arial" w:eastAsia="Arial"/>
          <w:sz w:val="16"/>
          <w:szCs w:val="16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alguno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justifiqu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</w:rPr>
        <w:t>utilización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4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4"/>
        </w:rPr>
        <w:t>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</w:rPr>
        <w:t>podrá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condicionarse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4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</w:rPr>
        <w:t>mismo.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right="6679" w:firstLine="33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81.78125pt;margin-top:13.182339pt;width:.1pt;height:30.758127pt;mso-position-horizontal-relative:page;mso-position-vertical-relative:paragraph;z-index:-1717" coordorigin="11636,264" coordsize="2,615">
            <v:shape style="position:absolute;left:11636;top:264;width:2;height:615" coordorigin="11636,264" coordsize="0,615" path="m11636,879l11636,264e" filled="f" stroked="t" strokeweight=".469557pt" strokecolor="#CFCFC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Artícul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0606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06060"/>
          <w:spacing w:val="-16"/>
          <w:w w:val="10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5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5"/>
          <w:w w:val="5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AFAFAF"/>
          <w:spacing w:val="10"/>
          <w:w w:val="163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AFAFAF"/>
          <w:spacing w:val="0"/>
          <w:w w:val="324"/>
        </w:rPr>
        <w:t>-</w:t>
      </w:r>
      <w:r>
        <w:rPr>
          <w:rFonts w:ascii="Arial" w:hAnsi="Arial" w:cs="Arial" w:eastAsia="Arial"/>
          <w:sz w:val="16"/>
          <w:szCs w:val="16"/>
          <w:color w:val="AFAFA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Objeto.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534"/>
        </w:rPr>
        <w:t>l</w:t>
      </w:r>
      <w:r>
        <w:rPr>
          <w:rFonts w:ascii="Arial" w:hAnsi="Arial" w:cs="Arial" w:eastAsia="Arial"/>
          <w:sz w:val="16"/>
          <w:szCs w:val="16"/>
          <w:color w:val="9C9C9C"/>
          <w:spacing w:val="-1"/>
          <w:w w:val="175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3"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ley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tien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ob¡eto: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w w:val="151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Recon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99"/>
        </w:rPr>
        <w:t>o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3"/>
        </w:rPr>
        <w:t>cer</w:t>
      </w:r>
      <w:r>
        <w:rPr>
          <w:rFonts w:ascii="Arial" w:hAnsi="Arial" w:cs="Arial" w:eastAsia="Arial"/>
          <w:sz w:val="16"/>
          <w:szCs w:val="16"/>
          <w:color w:val="9C9C9C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humano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</w:rPr>
        <w:t>fundamental;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3" w:lineRule="auto"/>
        <w:ind w:left="354" w:right="1111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82.719971pt;margin-top:4.639572pt;width:15.36pt;height:219.839996pt;mso-position-horizontal-relative:page;mso-position-vertical-relative:paragraph;z-index:-1722" type="#_x0000_t75">
            <v:imagedata r:id="rId86" o:title=""/>
          </v:shape>
        </w:pic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63"/>
        </w:rPr>
        <w:t>11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63"/>
        </w:rPr>
        <w:t>.</w:t>
      </w:r>
      <w:r>
        <w:rPr>
          <w:rFonts w:ascii="Arial" w:hAnsi="Arial" w:cs="Arial" w:eastAsia="Arial"/>
          <w:sz w:val="16"/>
          <w:szCs w:val="16"/>
          <w:color w:val="606060"/>
          <w:spacing w:val="3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Tra</w:t>
      </w:r>
      <w:r>
        <w:rPr>
          <w:rFonts w:ascii="Arial" w:hAnsi="Arial" w:cs="Arial" w:eastAsia="Arial"/>
          <w:sz w:val="16"/>
          <w:szCs w:val="16"/>
          <w:color w:val="606060"/>
          <w:spacing w:val="-2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sparenta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e¡e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clcio</w:t>
      </w:r>
      <w:r>
        <w:rPr>
          <w:rFonts w:ascii="Arial" w:hAnsi="Arial" w:cs="Arial" w:eastAsia="Arial"/>
          <w:sz w:val="16"/>
          <w:szCs w:val="16"/>
          <w:color w:val="9C9C9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funció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0606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rendición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cuentas</w:t>
      </w:r>
      <w:r>
        <w:rPr>
          <w:rFonts w:ascii="Arial" w:hAnsi="Arial" w:cs="Arial" w:eastAsia="Arial"/>
          <w:sz w:val="16"/>
          <w:szCs w:val="16"/>
          <w:color w:val="898989"/>
          <w:spacing w:val="-21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í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proceso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toma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</w:rPr>
        <w:t>decisiones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asu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-8"/>
          <w:w w:val="138"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os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Interé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</w:rPr>
        <w:t>público;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354" w:right="111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98989"/>
          <w:w w:val="64"/>
        </w:rPr>
        <w:t>111.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Garantiza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hacer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efectiv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persona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solicitar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5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acceder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99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</w:rPr>
        <w:t>consultar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5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recibi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10"/>
        </w:rPr>
        <w:t>r</w:t>
      </w:r>
      <w:r>
        <w:rPr>
          <w:rFonts w:ascii="Arial" w:hAnsi="Arial" w:cs="Arial" w:eastAsia="Arial"/>
          <w:sz w:val="16"/>
          <w:szCs w:val="16"/>
          <w:color w:val="9C9C9C"/>
          <w:spacing w:val="4"/>
          <w:w w:val="22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d1fundir,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reproducir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publicar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conformid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60606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present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2"/>
        </w:rPr>
        <w:t>le</w:t>
      </w:r>
      <w:r>
        <w:rPr>
          <w:rFonts w:ascii="Arial" w:hAnsi="Arial" w:cs="Arial" w:eastAsia="Arial"/>
          <w:sz w:val="16"/>
          <w:szCs w:val="16"/>
          <w:color w:val="606060"/>
          <w:spacing w:val="-15"/>
          <w:w w:val="102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220"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354" w:right="983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w w:val="97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97"/>
        </w:rPr>
        <w:t>V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75"/>
        </w:rPr>
        <w:t>.</w:t>
      </w:r>
      <w:r>
        <w:rPr>
          <w:rFonts w:ascii="Arial" w:hAnsi="Arial" w:cs="Arial" w:eastAsia="Arial"/>
          <w:sz w:val="16"/>
          <w:szCs w:val="16"/>
          <w:color w:val="9C9C9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Clasifica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posesión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sujeto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obligados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mejorar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organización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archivos;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354" w:right="104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1.241211pt;margin-top:17.361156pt;width:.1pt;height:44.954186pt;mso-position-horizontal-relative:page;mso-position-vertical-relative:paragraph;z-index:-1719" coordorigin="2625,347" coordsize="2,899">
            <v:shape style="position:absolute;left:2625;top:347;width:2;height:899" coordorigin="2625,347" coordsize="0,899" path="m2625,1246l2625,347e" filled="f" stroked="t" strokeweight=".939114pt" strokecolor="#C3C3C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89898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Protege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dato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personales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posesión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-5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</w:rPr>
        <w:t>os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sujeto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obligados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06060"/>
          <w:spacing w:val="-7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confidencial,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conformida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disposiciones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legales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aplicable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220"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VI.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egular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organización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funcionamient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606060"/>
          <w:spacing w:val="-13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stitut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Transparencia,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3" w:after="0" w:line="240" w:lineRule="auto"/>
        <w:ind w:left="3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97"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Jalisco;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</w:rPr>
        <w:t>VIl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97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Establece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</w:rPr>
        <w:t>bases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.nteré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público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debe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d1fundi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</w:rPr>
        <w:t>proactivamente;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3" w:lineRule="auto"/>
        <w:ind w:left="373" w:right="95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VIII.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</w:rPr>
        <w:t>Promove</w:t>
      </w:r>
      <w:r>
        <w:rPr>
          <w:rFonts w:ascii="Arial" w:hAnsi="Arial" w:cs="Arial" w:eastAsia="Arial"/>
          <w:sz w:val="16"/>
          <w:szCs w:val="16"/>
          <w:color w:val="777777"/>
          <w:spacing w:val="-22"/>
          <w:w w:val="102"/>
        </w:rPr>
        <w:t>r</w:t>
      </w:r>
      <w:r>
        <w:rPr>
          <w:rFonts w:ascii="Arial" w:hAnsi="Arial" w:cs="Arial" w:eastAsia="Arial"/>
          <w:sz w:val="16"/>
          <w:szCs w:val="16"/>
          <w:color w:val="9C9C9C"/>
          <w:spacing w:val="2"/>
          <w:w w:val="276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</w:rPr>
        <w:t>fomenta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ifundi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ultu</w:t>
      </w:r>
      <w:r>
        <w:rPr>
          <w:rFonts w:ascii="Arial" w:hAnsi="Arial" w:cs="Arial" w:eastAsia="Arial"/>
          <w:sz w:val="16"/>
          <w:szCs w:val="16"/>
          <w:color w:val="606060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transparenci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ejercicio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d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2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-11"/>
          <w:w w:val="267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12"/>
        </w:rPr>
        <w:t>fu</w:t>
      </w:r>
      <w:r>
        <w:rPr>
          <w:rFonts w:ascii="Arial" w:hAnsi="Arial" w:cs="Arial" w:eastAsia="Arial"/>
          <w:sz w:val="16"/>
          <w:szCs w:val="16"/>
          <w:color w:val="606060"/>
          <w:spacing w:val="-22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</w:rPr>
        <w:t>ción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acceso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información,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participació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ciud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06060"/>
          <w:spacing w:val="-17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ana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rendición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cuentas,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travé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establecimient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política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públicas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mecanismos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garantice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publicidad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</w:rPr>
        <w:t>oportuna,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7" w:lineRule="exact"/>
        <w:ind w:left="3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verificable,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compr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-10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sible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position w:val="1"/>
        </w:rPr>
        <w:t>actu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2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20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position w:val="1"/>
        </w:rPr>
        <w:t>izada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completa,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777777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98989"/>
          <w:spacing w:val="0"/>
          <w:w w:val="100"/>
          <w:position w:val="1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898989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difund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formato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más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adecuados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2" w:after="0" w:line="240" w:lineRule="auto"/>
        <w:ind w:left="3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accesibles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200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público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atendiend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tod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moment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0"/>
        </w:rPr>
        <w:t>cond1c1ones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</w:rPr>
        <w:t>soci</w:t>
      </w:r>
      <w:r>
        <w:rPr>
          <w:rFonts w:ascii="Arial" w:hAnsi="Arial" w:cs="Arial" w:eastAsia="Arial"/>
          <w:sz w:val="16"/>
          <w:szCs w:val="16"/>
          <w:color w:val="898989"/>
          <w:spacing w:val="-29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606060"/>
          <w:spacing w:val="8"/>
          <w:w w:val="267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económicas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3" w:after="0" w:line="180" w:lineRule="exact"/>
        <w:ind w:left="3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-1"/>
        </w:rPr>
        <w:t>culturale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-1"/>
        </w:rPr>
        <w:t>cada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position w:val="-1"/>
        </w:rPr>
        <w:t>regió</w:t>
      </w:r>
      <w:r>
        <w:rPr>
          <w:rFonts w:ascii="Arial" w:hAnsi="Arial" w:cs="Arial" w:eastAsia="Arial"/>
          <w:sz w:val="16"/>
          <w:szCs w:val="16"/>
          <w:color w:val="777777"/>
          <w:spacing w:val="-28"/>
          <w:w w:val="104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220"/>
          <w:position w:val="-1"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220" w:bottom="280" w:left="320" w:right="20"/>
          <w:headerReference w:type="default" r:id="rId80"/>
          <w:pgSz w:w="12100" w:h="15380"/>
          <w:cols w:num="2" w:equalWidth="0">
            <w:col w:w="2407" w:space="300"/>
            <w:col w:w="9053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100" w:h="15380"/>
          <w:pgMar w:top="1500" w:bottom="0" w:left="320" w:right="20"/>
        </w:sectPr>
      </w:pPr>
      <w:rPr/>
    </w:p>
    <w:p>
      <w:pPr>
        <w:spacing w:before="58" w:after="0" w:line="296" w:lineRule="auto"/>
        <w:ind w:left="3098" w:right="-48" w:firstLine="-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1.120001pt;margin-top:-93.443077pt;width:115.199997pt;height:122.879997pt;mso-position-horizontal-relative:page;mso-position-vertical-relative:paragraph;z-index:-1727" type="#_x0000_t75">
            <v:imagedata r:id="rId87" o:title=""/>
          </v:shape>
        </w:pict>
      </w:r>
      <w:r>
        <w:rPr/>
        <w:pict>
          <v:shape style="position:absolute;margin-left:489.600006pt;margin-top:12.156919pt;width:75.839996pt;height:114.239998pt;mso-position-horizontal-relative:page;mso-position-vertical-relative:paragraph;z-index:-1724" type="#_x0000_t75">
            <v:imagedata r:id="rId88" o:title=""/>
          </v:shape>
        </w:pict>
      </w:r>
      <w:r>
        <w:rPr>
          <w:rFonts w:ascii="Arial" w:hAnsi="Arial" w:cs="Arial" w:eastAsia="Arial"/>
          <w:sz w:val="16"/>
          <w:szCs w:val="16"/>
          <w:color w:val="777777"/>
          <w:w w:val="96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96"/>
        </w:rPr>
        <w:t>X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75"/>
        </w:rPr>
        <w:t>.</w:t>
      </w:r>
      <w:r>
        <w:rPr>
          <w:rFonts w:ascii="Arial" w:hAnsi="Arial" w:cs="Arial" w:eastAsia="Arial"/>
          <w:sz w:val="16"/>
          <w:szCs w:val="16"/>
          <w:color w:val="9C9C9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Prop1cia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partiCipació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-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iudadana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tom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decisiones</w:t>
      </w:r>
      <w:r>
        <w:rPr>
          <w:rFonts w:ascii="Arial" w:hAnsi="Arial" w:cs="Arial" w:eastAsia="Arial"/>
          <w:sz w:val="16"/>
          <w:szCs w:val="16"/>
          <w:color w:val="777777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públ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cas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fi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</w:rPr>
        <w:t>contnb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consolidación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</w:rPr>
        <w:t>democr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2"/>
        </w:rPr>
        <w:t>a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5"/>
        </w:rPr>
        <w:t>c</w:t>
      </w:r>
      <w:r>
        <w:rPr>
          <w:rFonts w:ascii="Arial" w:hAnsi="Arial" w:cs="Arial" w:eastAsia="Arial"/>
          <w:sz w:val="16"/>
          <w:szCs w:val="16"/>
          <w:color w:val="9C9C9C"/>
          <w:spacing w:val="-27"/>
          <w:w w:val="105"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9C9C9C"/>
          <w:spacing w:val="-3"/>
          <w:w w:val="220"/>
        </w:rPr>
        <w:t>;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0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5"/>
          <w:w w:val="67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Establece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</w:rPr>
        <w:t>canismos</w:t>
      </w:r>
      <w:r>
        <w:rPr>
          <w:rFonts w:ascii="Arial" w:hAnsi="Arial" w:cs="Arial" w:eastAsia="Arial"/>
          <w:sz w:val="16"/>
          <w:szCs w:val="16"/>
          <w:color w:val="9C9C9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garantiza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cumplimient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efectiv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aplic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9C9C9C"/>
          <w:spacing w:val="-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ión</w:t>
      </w:r>
      <w:r>
        <w:rPr>
          <w:rFonts w:ascii="Arial" w:hAnsi="Arial" w:cs="Arial" w:eastAsia="Arial"/>
          <w:sz w:val="16"/>
          <w:szCs w:val="16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53"/>
          <w:i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8" w:after="0" w:line="240" w:lineRule="auto"/>
        <w:ind w:left="30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apremio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98"/>
        </w:rPr>
        <w:t>sanciones</w:t>
      </w:r>
      <w:r>
        <w:rPr>
          <w:rFonts w:ascii="Arial" w:hAnsi="Arial" w:cs="Arial" w:eastAsia="Arial"/>
          <w:sz w:val="16"/>
          <w:szCs w:val="16"/>
          <w:color w:val="9C9C9C"/>
          <w:spacing w:val="-6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1"/>
        </w:rPr>
        <w:t>correspondan.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0" w:lineRule="auto"/>
        <w:ind w:left="118" w:right="943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0" w:lineRule="exact"/>
        <w:ind w:left="-32" w:right="9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AFAFAF"/>
          <w:w w:val="129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AFAFAF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FAFAF"/>
          <w:spacing w:val="0"/>
          <w:w w:val="129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100" w:h="15380"/>
          <w:pgMar w:top="1500" w:bottom="0" w:left="320" w:right="20"/>
          <w:cols w:num="2" w:equalWidth="0">
            <w:col w:w="10159" w:space="311"/>
            <w:col w:w="129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35.360001pt;margin-top:660.479980pt;width:443.8387pt;height:107.99998pt;mso-position-horizontal-relative:page;mso-position-vertical-relative:page;z-index:-1725" coordorigin="2707,13210" coordsize="8877,2160">
            <v:shape style="position:absolute;left:2707;top:13210;width:864;height:2160" type="#_x0000_t75">
              <v:imagedata r:id="rId89" o:title=""/>
            </v:shape>
            <v:group style="position:absolute;left:3465;top:14915;width:8105;height:2" coordorigin="3465,14915" coordsize="8105,2">
              <v:shape style="position:absolute;left:3465;top:14915;width:8105;height:2" coordorigin="3465,14915" coordsize="8105,0" path="m3465,14915l11570,14915e" filled="f" stroked="t" strokeweight="1.408671pt" strokecolor="#A8A8A8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39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hyperlink r:id="rId90">
        <w:r>
          <w:rPr>
            <w:rFonts w:ascii="Arial" w:hAnsi="Arial" w:cs="Arial" w:eastAsia="Arial"/>
            <w:sz w:val="16"/>
            <w:szCs w:val="16"/>
            <w:color w:val="606060"/>
            <w:w w:val="139"/>
          </w:rPr>
          <w:t>ww</w:t>
        </w:r>
        <w:r>
          <w:rPr>
            <w:rFonts w:ascii="Arial" w:hAnsi="Arial" w:cs="Arial" w:eastAsia="Arial"/>
            <w:sz w:val="16"/>
            <w:szCs w:val="16"/>
            <w:color w:val="606060"/>
            <w:spacing w:val="2"/>
            <w:w w:val="139"/>
          </w:rPr>
          <w:t>w</w:t>
        </w:r>
        <w:r>
          <w:rPr>
            <w:rFonts w:ascii="Arial" w:hAnsi="Arial" w:cs="Arial" w:eastAsia="Arial"/>
            <w:sz w:val="16"/>
            <w:szCs w:val="16"/>
            <w:color w:val="898989"/>
            <w:spacing w:val="0"/>
            <w:w w:val="139"/>
          </w:rPr>
          <w:t>.j</w:t>
        </w:r>
        <w:r>
          <w:rPr>
            <w:rFonts w:ascii="Arial" w:hAnsi="Arial" w:cs="Arial" w:eastAsia="Arial"/>
            <w:sz w:val="16"/>
            <w:szCs w:val="16"/>
            <w:color w:val="898989"/>
            <w:spacing w:val="9"/>
            <w:w w:val="140"/>
          </w:rPr>
          <w:t>a</w:t>
        </w:r>
        <w:r>
          <w:rPr>
            <w:rFonts w:ascii="Arial" w:hAnsi="Arial" w:cs="Arial" w:eastAsia="Arial"/>
            <w:sz w:val="16"/>
            <w:szCs w:val="16"/>
            <w:color w:val="606060"/>
            <w:spacing w:val="0"/>
            <w:w w:val="188"/>
          </w:rPr>
          <w:t>lisco.gob4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100" w:h="15380"/>
          <w:pgMar w:top="1500" w:bottom="0" w:left="320" w:right="2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220" w:bottom="280" w:left="240" w:right="100"/>
          <w:headerReference w:type="default" r:id="rId91"/>
          <w:pgSz w:w="12120" w:h="15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.8pt;height:32.64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89" w:lineRule="exact"/>
        <w:ind w:left="661" w:right="380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34.560001pt;margin-top:-105.615227pt;width:50.880001pt;height:49.919998pt;mso-position-horizontal-relative:page;mso-position-vertical-relative:paragraph;z-index:-1714" type="#_x0000_t75">
            <v:imagedata r:id="rId93" o:title=""/>
          </v:shape>
        </w:pic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84"/>
          <w:position w:val="-1"/>
        </w:rPr>
        <w:t>Fiscalía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308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>Genoral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10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0" w:after="0" w:line="240" w:lineRule="auto"/>
        <w:ind w:left="308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A8A8A8"/>
          <w:w w:val="301"/>
        </w:rPr>
        <w:t>-</w:t>
      </w:r>
      <w:r>
        <w:rPr>
          <w:rFonts w:ascii="Times New Roman" w:hAnsi="Times New Roman" w:cs="Times New Roman" w:eastAsia="Times New Roman"/>
          <w:sz w:val="8"/>
          <w:szCs w:val="8"/>
          <w:color w:val="A8A8A8"/>
          <w:spacing w:val="-18"/>
          <w:w w:val="301"/>
        </w:rPr>
        <w:t>·</w:t>
      </w:r>
      <w:r>
        <w:rPr>
          <w:rFonts w:ascii="Times New Roman" w:hAnsi="Times New Roman" w:cs="Times New Roman" w:eastAsia="Times New Roman"/>
          <w:sz w:val="8"/>
          <w:szCs w:val="8"/>
          <w:color w:val="878787"/>
          <w:spacing w:val="0"/>
          <w:w w:val="135"/>
          <w:b/>
          <w:bCs/>
        </w:rPr>
        <w:t>UtlltDOotiU</w:t>
      </w:r>
      <w:r>
        <w:rPr>
          <w:rFonts w:ascii="Times New Roman" w:hAnsi="Times New Roman" w:cs="Times New Roman" w:eastAsia="Times New Roman"/>
          <w:sz w:val="8"/>
          <w:szCs w:val="8"/>
          <w:color w:val="878787"/>
          <w:spacing w:val="-5"/>
          <w:w w:val="135"/>
          <w:b/>
          <w:bCs/>
        </w:rPr>
        <w:t>M</w:t>
      </w:r>
      <w:r>
        <w:rPr>
          <w:rFonts w:ascii="Times New Roman" w:hAnsi="Times New Roman" w:cs="Times New Roman" w:eastAsia="Times New Roman"/>
          <w:sz w:val="8"/>
          <w:szCs w:val="8"/>
          <w:color w:val="A8A8A8"/>
          <w:spacing w:val="0"/>
          <w:w w:val="133"/>
          <w:b/>
          <w:bCs/>
        </w:rPr>
        <w:t>O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36" w:after="0" w:line="311" w:lineRule="auto"/>
        <w:ind w:right="909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595959"/>
          <w:w w:val="95"/>
        </w:rPr>
        <w:t>SEGUND</w:t>
      </w:r>
      <w:r>
        <w:rPr>
          <w:rFonts w:ascii="Arial" w:hAnsi="Arial" w:cs="Arial" w:eastAsia="Arial"/>
          <w:sz w:val="17"/>
          <w:szCs w:val="17"/>
          <w:color w:val="595959"/>
          <w:spacing w:val="-14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24"/>
        </w:rPr>
        <w:t>.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25"/>
        </w:rPr>
        <w:t>-</w:t>
      </w:r>
      <w:r>
        <w:rPr>
          <w:rFonts w:ascii="Arial" w:hAnsi="Arial" w:cs="Arial" w:eastAsia="Arial"/>
          <w:sz w:val="17"/>
          <w:szCs w:val="17"/>
          <w:color w:val="A8A8A8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Qu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87878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-4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9A9A9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numerales</w:t>
      </w:r>
      <w:r>
        <w:rPr>
          <w:rFonts w:ascii="Arial" w:hAnsi="Arial" w:cs="Arial" w:eastAsia="Arial"/>
          <w:sz w:val="17"/>
          <w:szCs w:val="17"/>
          <w:color w:val="757575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24</w:t>
      </w:r>
      <w:r>
        <w:rPr>
          <w:rFonts w:ascii="Arial" w:hAnsi="Arial" w:cs="Arial" w:eastAsia="Arial"/>
          <w:sz w:val="17"/>
          <w:szCs w:val="17"/>
          <w:color w:val="87878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punt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68"/>
        </w:rPr>
        <w:t>1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6"/>
        </w:rPr>
        <w:t>fracció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7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68"/>
        </w:rPr>
        <w:t>11,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13"/>
          <w:w w:val="68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29</w:t>
      </w:r>
      <w:r>
        <w:rPr>
          <w:rFonts w:ascii="Arial" w:hAnsi="Arial" w:cs="Arial" w:eastAsia="Arial"/>
          <w:sz w:val="17"/>
          <w:szCs w:val="17"/>
          <w:color w:val="87878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punt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878787"/>
          <w:spacing w:val="3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30</w:t>
      </w:r>
      <w:r>
        <w:rPr>
          <w:rFonts w:ascii="Arial" w:hAnsi="Arial" w:cs="Arial" w:eastAsia="Arial"/>
          <w:sz w:val="17"/>
          <w:szCs w:val="17"/>
          <w:color w:val="87878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pun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26"/>
        </w:rPr>
        <w:t>o</w:t>
      </w:r>
      <w:r>
        <w:rPr>
          <w:rFonts w:ascii="Arial" w:hAnsi="Arial" w:cs="Arial" w:eastAsia="Arial"/>
          <w:sz w:val="17"/>
          <w:szCs w:val="17"/>
          <w:color w:val="9A9A9A"/>
          <w:spacing w:val="-12"/>
          <w:w w:val="126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68"/>
        </w:rPr>
        <w:t>1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8"/>
        </w:rPr>
        <w:t>fracció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9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82"/>
        </w:rPr>
        <w:t>JI,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5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86</w:t>
      </w:r>
      <w:r>
        <w:rPr>
          <w:rFonts w:ascii="Arial" w:hAnsi="Arial" w:cs="Arial" w:eastAsia="Arial"/>
          <w:sz w:val="17"/>
          <w:szCs w:val="17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punt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89"/>
        </w:rPr>
        <w:t>1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89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fracció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54"/>
        </w:rPr>
        <w:t>111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19"/>
          <w:w w:val="54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color w:val="757575"/>
          <w:spacing w:val="-6"/>
          <w:w w:val="100"/>
        </w:rPr>
        <w:t>6</w:t>
      </w:r>
      <w:r>
        <w:rPr>
          <w:rFonts w:ascii="Arial" w:hAnsi="Arial" w:cs="Arial" w:eastAsia="Arial"/>
          <w:sz w:val="17"/>
          <w:szCs w:val="17"/>
          <w:color w:val="A8A8A8"/>
          <w:spacing w:val="-8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Bi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punto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fraccione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6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5"/>
          <w:w w:val="6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55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0"/>
          <w:w w:val="5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9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misma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3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-26"/>
          <w:w w:val="139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39"/>
        </w:rPr>
        <w:t>y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139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5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15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5"/>
        </w:rPr>
        <w:t>an</w:t>
      </w:r>
      <w:r>
        <w:rPr>
          <w:rFonts w:ascii="Arial" w:hAnsi="Arial" w:cs="Arial" w:eastAsia="Arial"/>
          <w:sz w:val="17"/>
          <w:szCs w:val="17"/>
          <w:color w:val="878787"/>
          <w:spacing w:val="3"/>
          <w:w w:val="115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-6"/>
          <w:w w:val="115"/>
        </w:rPr>
        <w:t>p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15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-13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15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5"/>
        </w:rPr>
        <w:t>cia</w:t>
      </w:r>
      <w:r>
        <w:rPr>
          <w:rFonts w:ascii="Arial" w:hAnsi="Arial" w:cs="Arial" w:eastAsia="Arial"/>
          <w:sz w:val="17"/>
          <w:szCs w:val="17"/>
          <w:color w:val="757575"/>
          <w:spacing w:val="-17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5"/>
        </w:rPr>
        <w:t>y</w:t>
      </w:r>
      <w:r>
        <w:rPr>
          <w:rFonts w:ascii="Arial" w:hAnsi="Arial" w:cs="Arial" w:eastAsia="Arial"/>
          <w:sz w:val="17"/>
          <w:szCs w:val="17"/>
          <w:color w:val="595959"/>
          <w:spacing w:val="12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9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5"/>
        </w:rPr>
        <w:t>Informac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15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15"/>
        </w:rPr>
        <w:t>ó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5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3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Púb</w:t>
      </w:r>
      <w:r>
        <w:rPr>
          <w:rFonts w:ascii="Arial" w:hAnsi="Arial" w:cs="Arial" w:eastAsia="Arial"/>
          <w:sz w:val="17"/>
          <w:szCs w:val="17"/>
          <w:color w:val="595959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-84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23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ado</w:t>
      </w:r>
      <w:r>
        <w:rPr>
          <w:rFonts w:ascii="Arial" w:hAnsi="Arial" w:cs="Arial" w:eastAsia="Arial"/>
          <w:sz w:val="17"/>
          <w:szCs w:val="17"/>
          <w:color w:val="595959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85"/>
        </w:rPr>
        <w:t>J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2"/>
        </w:rPr>
        <w:t>is</w:t>
      </w:r>
      <w:r>
        <w:rPr>
          <w:rFonts w:ascii="Arial" w:hAnsi="Arial" w:cs="Arial" w:eastAsia="Arial"/>
          <w:sz w:val="17"/>
          <w:szCs w:val="17"/>
          <w:color w:val="757575"/>
          <w:spacing w:val="-6"/>
          <w:w w:val="102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4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95959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-12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6"/>
        </w:rPr>
        <w:t>Mu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16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-48"/>
          <w:w w:val="116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6"/>
        </w:rPr>
        <w:t>c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16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6"/>
        </w:rPr>
        <w:t>pi</w:t>
      </w:r>
      <w:r>
        <w:rPr>
          <w:rFonts w:ascii="Arial" w:hAnsi="Arial" w:cs="Arial" w:eastAsia="Arial"/>
          <w:sz w:val="17"/>
          <w:szCs w:val="17"/>
          <w:color w:val="595959"/>
          <w:spacing w:val="-17"/>
          <w:w w:val="116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6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16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6"/>
        </w:rPr>
        <w:t>se</w:t>
      </w:r>
      <w:r>
        <w:rPr>
          <w:rFonts w:ascii="Arial" w:hAnsi="Arial" w:cs="Arial" w:eastAsia="Arial"/>
          <w:sz w:val="17"/>
          <w:szCs w:val="17"/>
          <w:color w:val="878787"/>
          <w:spacing w:val="5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desprende</w:t>
      </w:r>
      <w:r>
        <w:rPr>
          <w:rFonts w:ascii="Arial" w:hAnsi="Arial" w:cs="Arial" w:eastAsia="Arial"/>
          <w:sz w:val="17"/>
          <w:szCs w:val="17"/>
          <w:color w:val="75757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74"/>
        </w:rPr>
        <w:t>1.1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31"/>
          <w:w w:val="74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1"/>
        </w:rPr>
        <w:t>oblig</w:t>
      </w:r>
      <w:r>
        <w:rPr>
          <w:rFonts w:ascii="Arial" w:hAnsi="Arial" w:cs="Arial" w:eastAsia="Arial"/>
          <w:sz w:val="17"/>
          <w:szCs w:val="17"/>
          <w:color w:val="878787"/>
          <w:spacing w:val="11"/>
          <w:w w:val="111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1"/>
          <w:w w:val="111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1"/>
        </w:rPr>
        <w:t>oriedad</w:t>
      </w:r>
      <w:r>
        <w:rPr>
          <w:rFonts w:ascii="Arial" w:hAnsi="Arial" w:cs="Arial" w:eastAsia="Arial"/>
          <w:sz w:val="17"/>
          <w:szCs w:val="17"/>
          <w:color w:val="757575"/>
          <w:spacing w:val="18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3"/>
        </w:rPr>
        <w:t>esta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0"/>
        </w:rPr>
        <w:t>FiscaH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9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Genera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Estad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Jalisco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recibir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5757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dar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4"/>
          <w:w w:val="112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4"/>
          <w:w w:val="112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2"/>
        </w:rPr>
        <w:t>ámit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2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28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9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as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soliCitude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acceso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7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0"/>
        </w:rPr>
        <w:t>informació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0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3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0"/>
        </w:rPr>
        <w:t>pública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9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-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llevar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cabo</w:t>
      </w:r>
      <w:r>
        <w:rPr>
          <w:rFonts w:ascii="Arial" w:hAnsi="Arial" w:cs="Arial" w:eastAsia="Arial"/>
          <w:sz w:val="17"/>
          <w:szCs w:val="17"/>
          <w:color w:val="87878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búsqueda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localización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0"/>
        </w:rPr>
        <w:t>informa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11"/>
        </w:rPr>
        <w:t>c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80"/>
        </w:rPr>
        <w:t>1ó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9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9"/>
        </w:rPr>
        <w:t>pública</w:t>
      </w:r>
      <w:r>
        <w:rPr>
          <w:rFonts w:ascii="Arial" w:hAnsi="Arial" w:cs="Arial" w:eastAsia="Arial"/>
          <w:sz w:val="17"/>
          <w:szCs w:val="17"/>
          <w:color w:val="757575"/>
          <w:spacing w:val="31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9"/>
        </w:rPr>
        <w:t>solicitada,</w:t>
      </w:r>
      <w:r>
        <w:rPr>
          <w:rFonts w:ascii="Arial" w:hAnsi="Arial" w:cs="Arial" w:eastAsia="Arial"/>
          <w:sz w:val="17"/>
          <w:szCs w:val="17"/>
          <w:color w:val="878787"/>
          <w:spacing w:val="-16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7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emiti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-15"/>
          <w:w w:val="108"/>
        </w:rPr>
        <w:t>e</w:t>
      </w:r>
      <w:r>
        <w:rPr>
          <w:rFonts w:ascii="Arial" w:hAnsi="Arial" w:cs="Arial" w:eastAsia="Arial"/>
          <w:sz w:val="17"/>
          <w:szCs w:val="17"/>
          <w:color w:val="9A9A9A"/>
          <w:spacing w:val="-10"/>
          <w:w w:val="108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8"/>
        </w:rPr>
        <w:t>puest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8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5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8"/>
        </w:rPr>
        <w:t>correspondiente,</w:t>
      </w:r>
      <w:r>
        <w:rPr>
          <w:rFonts w:ascii="Arial" w:hAnsi="Arial" w:cs="Arial" w:eastAsia="Arial"/>
          <w:sz w:val="17"/>
          <w:szCs w:val="17"/>
          <w:color w:val="878787"/>
          <w:spacing w:val="13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0"/>
        </w:rPr>
        <w:t>partic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11"/>
        </w:rPr>
        <w:t>u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9"/>
        </w:rPr>
        <w:t>arment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6"/>
          <w:w w:val="111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1"/>
        </w:rPr>
        <w:t>iegue</w:t>
      </w:r>
      <w:r>
        <w:rPr>
          <w:rFonts w:ascii="Arial" w:hAnsi="Arial" w:cs="Arial" w:eastAsia="Arial"/>
          <w:sz w:val="17"/>
          <w:szCs w:val="17"/>
          <w:color w:val="878787"/>
          <w:spacing w:val="52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87878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acceso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9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22"/>
          <w:w w:val="118"/>
        </w:rPr>
        <w:t>m</w:t>
      </w:r>
      <w:r>
        <w:rPr>
          <w:rFonts w:ascii="Arial" w:hAnsi="Arial" w:cs="Arial" w:eastAsia="Arial"/>
          <w:sz w:val="17"/>
          <w:szCs w:val="17"/>
          <w:color w:val="595959"/>
          <w:spacing w:val="11"/>
          <w:w w:val="252"/>
        </w:rPr>
        <w:t>i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9"/>
        </w:rPr>
        <w:t>sma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8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5"/>
        </w:rPr>
        <w:t>p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15"/>
        </w:rPr>
        <w:t>o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15"/>
        </w:rPr>
        <w:t>r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A8A8A8"/>
          <w:spacing w:val="15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5"/>
        </w:rPr>
        <w:t>ser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8"/>
        </w:rPr>
        <w:t>dec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08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8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4"/>
          <w:w w:val="10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108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2"/>
          <w:w w:val="108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8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3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16"/>
          <w:w w:val="132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88"/>
        </w:rPr>
        <w:t>)</w:t>
      </w:r>
      <w:r>
        <w:rPr>
          <w:rFonts w:ascii="Arial" w:hAnsi="Arial" w:cs="Arial" w:eastAsia="Arial"/>
          <w:sz w:val="17"/>
          <w:szCs w:val="17"/>
          <w:color w:val="595959"/>
          <w:spacing w:val="-6"/>
          <w:w w:val="88"/>
        </w:rPr>
        <w:t>(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8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8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31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24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-1"/>
          <w:w w:val="123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109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2"/>
        </w:rPr>
        <w:t>por</w:t>
      </w:r>
      <w:r>
        <w:rPr>
          <w:rFonts w:ascii="Arial" w:hAnsi="Arial" w:cs="Arial" w:eastAsia="Arial"/>
          <w:sz w:val="17"/>
          <w:szCs w:val="17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-10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3"/>
        </w:rPr>
        <w:t>Co</w:t>
      </w:r>
      <w:r>
        <w:rPr>
          <w:rFonts w:ascii="Arial" w:hAnsi="Arial" w:cs="Arial" w:eastAsia="Arial"/>
          <w:sz w:val="17"/>
          <w:szCs w:val="17"/>
          <w:color w:val="878787"/>
          <w:spacing w:val="-20"/>
          <w:w w:val="103"/>
        </w:rPr>
        <w:t>m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252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é</w:t>
      </w:r>
      <w:r>
        <w:rPr>
          <w:rFonts w:ascii="Arial" w:hAnsi="Arial" w:cs="Arial" w:eastAsia="Arial"/>
          <w:sz w:val="17"/>
          <w:szCs w:val="17"/>
          <w:color w:val="757575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Transparencia,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87878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teno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color w:val="757575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6"/>
        </w:rPr>
        <w:t>siguiente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453.119995pt;margin-top:-154.173553pt;width:133.440002pt;height:47.040001pt;mso-position-horizontal-relative:page;mso-position-vertical-relative:paragraph;z-index:-1715" type="#_x0000_t75">
            <v:imagedata r:id="rId94" o:title=""/>
          </v:shape>
        </w:pict>
      </w:r>
      <w:r>
        <w:rPr/>
        <w:pict>
          <v:shape style="position:absolute;margin-left:579.840027pt;margin-top:5.186448pt;width:15.36pt;height:379.200012pt;mso-position-horizontal-relative:page;mso-position-vertical-relative:paragraph;z-index:-1711" type="#_x0000_t75">
            <v:imagedata r:id="rId95" o:title=""/>
          </v:shape>
        </w:pict>
      </w:r>
      <w:r>
        <w:rPr/>
        <w:pict>
          <v:group style="position:absolute;margin-left:573.182129pt;margin-top:-102.15126pt;width:.1pt;height:412.491039pt;mso-position-horizontal-relative:page;mso-position-vertical-relative:paragraph;z-index:-1710" coordorigin="11464,-2043" coordsize="2,8250">
            <v:shape style="position:absolute;left:11464;top:-2043;width:2;height:8250" coordorigin="11464,-2043" coordsize="0,8250" path="m11464,6207l11464,-2043e" filled="f" stroked="t" strokeweight="1.41643pt" strokecolor="#A0A0A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595959"/>
          <w:w w:val="104"/>
        </w:rPr>
        <w:t>Ar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104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6"/>
        </w:rPr>
        <w:t>í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87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-15"/>
          <w:w w:val="129"/>
        </w:rPr>
        <w:t>u</w:t>
      </w:r>
      <w:r>
        <w:rPr>
          <w:rFonts w:ascii="Arial" w:hAnsi="Arial" w:cs="Arial" w:eastAsia="Arial"/>
          <w:sz w:val="17"/>
          <w:szCs w:val="17"/>
          <w:color w:val="757575"/>
          <w:spacing w:val="-101"/>
          <w:w w:val="114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29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94"/>
        </w:rPr>
        <w:t>2</w:t>
      </w:r>
      <w:r>
        <w:rPr>
          <w:rFonts w:ascii="Arial" w:hAnsi="Arial" w:cs="Arial" w:eastAsia="Arial"/>
          <w:sz w:val="17"/>
          <w:szCs w:val="17"/>
          <w:color w:val="595959"/>
          <w:spacing w:val="-15"/>
          <w:w w:val="112"/>
        </w:rPr>
        <w:t>4</w:t>
      </w:r>
      <w:r>
        <w:rPr>
          <w:rFonts w:ascii="Arial" w:hAnsi="Arial" w:cs="Arial" w:eastAsia="Arial"/>
          <w:sz w:val="17"/>
          <w:szCs w:val="17"/>
          <w:color w:val="757575"/>
          <w:spacing w:val="5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0"/>
        </w:rPr>
        <w:t>Su¡eto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1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Obligado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-6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306"/>
        </w:rPr>
        <w:t>-</w:t>
      </w:r>
      <w:r>
        <w:rPr>
          <w:rFonts w:ascii="Arial" w:hAnsi="Arial" w:cs="Arial" w:eastAsia="Arial"/>
          <w:sz w:val="17"/>
          <w:szCs w:val="17"/>
          <w:color w:val="A8A8A8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Catálogo.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3" w:after="0" w:line="240" w:lineRule="auto"/>
        <w:ind w:left="5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757575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757575"/>
          <w:spacing w:val="1"/>
          <w:w w:val="202"/>
        </w:rPr>
        <w:t>.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So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sujeto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-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obligados</w:t>
      </w:r>
      <w:r>
        <w:rPr>
          <w:rFonts w:ascii="Arial" w:hAnsi="Arial" w:cs="Arial" w:eastAsia="Arial"/>
          <w:sz w:val="17"/>
          <w:szCs w:val="17"/>
          <w:color w:val="878787"/>
          <w:spacing w:val="1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1"/>
        </w:rPr>
        <w:t>le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101"/>
        </w:rPr>
        <w:t>y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66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57575"/>
          <w:w w:val="68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757575"/>
          <w:spacing w:val="-4"/>
          <w:w w:val="68"/>
        </w:rPr>
        <w:t>.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89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11"/>
          <w:w w:val="90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Pode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Ejecutiv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o</w:t>
      </w:r>
      <w:r>
        <w:rPr>
          <w:rFonts w:ascii="Arial" w:hAnsi="Arial" w:cs="Arial" w:eastAsia="Arial"/>
          <w:sz w:val="17"/>
          <w:szCs w:val="17"/>
          <w:color w:val="87878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95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Estad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878787"/>
          <w:spacing w:val="-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Jalísco;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95959"/>
          <w:w w:val="104"/>
        </w:rPr>
        <w:t>Ar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104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íc</w:t>
      </w:r>
      <w:r>
        <w:rPr>
          <w:rFonts w:ascii="Arial" w:hAnsi="Arial" w:cs="Arial" w:eastAsia="Arial"/>
          <w:sz w:val="17"/>
          <w:szCs w:val="17"/>
          <w:color w:val="757575"/>
          <w:spacing w:val="-4"/>
          <w:w w:val="98"/>
        </w:rPr>
        <w:t>u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3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15"/>
          <w:w w:val="114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757575"/>
          <w:spacing w:val="-13"/>
          <w:w w:val="12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9A9A9A"/>
          <w:spacing w:val="0"/>
          <w:w w:val="15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A9A9A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Comit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é</w:t>
      </w:r>
      <w:r>
        <w:rPr>
          <w:rFonts w:ascii="Arial" w:hAnsi="Arial" w:cs="Arial" w:eastAsia="Arial"/>
          <w:sz w:val="17"/>
          <w:szCs w:val="17"/>
          <w:color w:val="878787"/>
          <w:spacing w:val="1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de</w:t>
      </w:r>
      <w:r>
        <w:rPr>
          <w:rFonts w:ascii="Arial" w:hAnsi="Arial" w:cs="Arial" w:eastAsia="Arial"/>
          <w:sz w:val="17"/>
          <w:szCs w:val="17"/>
          <w:color w:val="87878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Transparenci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-8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306"/>
        </w:rPr>
        <w:t>-</w:t>
      </w:r>
      <w:r>
        <w:rPr>
          <w:rFonts w:ascii="Arial" w:hAnsi="Arial" w:cs="Arial" w:eastAsia="Arial"/>
          <w:sz w:val="17"/>
          <w:szCs w:val="17"/>
          <w:color w:val="A8A8A8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Funcionamiento.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557" w:right="962" w:firstLine="9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Comit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é</w:t>
      </w:r>
      <w:r>
        <w:rPr>
          <w:rFonts w:ascii="Arial" w:hAnsi="Arial" w:cs="Arial" w:eastAsia="Arial"/>
          <w:sz w:val="17"/>
          <w:szCs w:val="17"/>
          <w:color w:val="87878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Transparenci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25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requiere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asistenci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21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cuando</w:t>
      </w:r>
      <w:r>
        <w:rPr>
          <w:rFonts w:ascii="Arial" w:hAnsi="Arial" w:cs="Arial" w:eastAsia="Arial"/>
          <w:sz w:val="17"/>
          <w:szCs w:val="17"/>
          <w:color w:val="87878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menos</w:t>
      </w:r>
      <w:r>
        <w:rPr>
          <w:rFonts w:ascii="Arial" w:hAnsi="Arial" w:cs="Arial" w:eastAsia="Arial"/>
          <w:sz w:val="17"/>
          <w:szCs w:val="17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dos</w:t>
      </w:r>
      <w:r>
        <w:rPr>
          <w:rFonts w:ascii="Arial" w:hAnsi="Arial" w:cs="Arial" w:eastAsia="Arial"/>
          <w:sz w:val="17"/>
          <w:szCs w:val="17"/>
          <w:color w:val="757575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-12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105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05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egra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5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05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es</w:t>
      </w:r>
      <w:r>
        <w:rPr>
          <w:rFonts w:ascii="Arial" w:hAnsi="Arial" w:cs="Arial" w:eastAsia="Arial"/>
          <w:sz w:val="17"/>
          <w:szCs w:val="17"/>
          <w:color w:val="757575"/>
          <w:spacing w:val="16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sesionar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1"/>
        </w:rPr>
        <w:t>sus</w:t>
      </w:r>
      <w:r>
        <w:rPr>
          <w:rFonts w:ascii="Arial" w:hAnsi="Arial" w:cs="Arial" w:eastAsia="Arial"/>
          <w:sz w:val="17"/>
          <w:szCs w:val="17"/>
          <w:color w:val="878787"/>
          <w:spacing w:val="2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1"/>
        </w:rPr>
        <w:t>decisiones</w:t>
      </w:r>
      <w:r>
        <w:rPr>
          <w:rFonts w:ascii="Arial" w:hAnsi="Arial" w:cs="Arial" w:eastAsia="Arial"/>
          <w:sz w:val="17"/>
          <w:szCs w:val="17"/>
          <w:color w:val="878787"/>
          <w:spacing w:val="21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87878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toma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por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mayorí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simple</w:t>
      </w:r>
      <w:r>
        <w:rPr>
          <w:rFonts w:ascii="Arial" w:hAnsi="Arial" w:cs="Arial" w:eastAsia="Arial"/>
          <w:sz w:val="17"/>
          <w:szCs w:val="17"/>
          <w:color w:val="87878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votos</w:t>
      </w:r>
      <w:r>
        <w:rPr>
          <w:rFonts w:ascii="Arial" w:hAnsi="Arial" w:cs="Arial" w:eastAsia="Arial"/>
          <w:sz w:val="17"/>
          <w:szCs w:val="17"/>
          <w:color w:val="757575"/>
          <w:spacing w:val="3"/>
          <w:w w:val="99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9"/>
        </w:rPr>
        <w:t>con</w:t>
      </w:r>
      <w:r>
        <w:rPr>
          <w:rFonts w:ascii="Arial" w:hAnsi="Arial" w:cs="Arial" w:eastAsia="Arial"/>
          <w:sz w:val="17"/>
          <w:szCs w:val="17"/>
          <w:color w:val="878787"/>
          <w:spacing w:val="-15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vot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calidad</w:t>
      </w:r>
      <w:r>
        <w:rPr>
          <w:rFonts w:ascii="Arial" w:hAnsi="Arial" w:cs="Arial" w:eastAsia="Arial"/>
          <w:sz w:val="17"/>
          <w:szCs w:val="17"/>
          <w:color w:val="878787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87878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president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caso</w:t>
      </w:r>
      <w:r>
        <w:rPr>
          <w:rFonts w:ascii="Arial" w:hAnsi="Arial" w:cs="Arial" w:eastAsia="Arial"/>
          <w:sz w:val="17"/>
          <w:szCs w:val="17"/>
          <w:color w:val="878787"/>
          <w:spacing w:val="-12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8"/>
        </w:rPr>
        <w:t>empat</w:t>
      </w:r>
      <w:r>
        <w:rPr>
          <w:rFonts w:ascii="Arial" w:hAnsi="Arial" w:cs="Arial" w:eastAsia="Arial"/>
          <w:sz w:val="17"/>
          <w:szCs w:val="17"/>
          <w:color w:val="878787"/>
          <w:spacing w:val="-14"/>
          <w:w w:val="99"/>
        </w:rPr>
        <w:t>e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95959"/>
          <w:w w:val="108"/>
        </w:rPr>
        <w:t>Ar</w:t>
      </w:r>
      <w:r>
        <w:rPr>
          <w:rFonts w:ascii="Arial" w:hAnsi="Arial" w:cs="Arial" w:eastAsia="Arial"/>
          <w:sz w:val="17"/>
          <w:szCs w:val="17"/>
          <w:color w:val="595959"/>
          <w:spacing w:val="-20"/>
          <w:w w:val="108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53"/>
        </w:rPr>
        <w:t>í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4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94"/>
        </w:rPr>
        <w:t>u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7"/>
        </w:rPr>
        <w:t>lo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57575"/>
          <w:spacing w:val="-18"/>
          <w:w w:val="13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15"/>
          <w:w w:val="13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9A9A9A"/>
          <w:spacing w:val="1"/>
          <w:w w:val="206"/>
        </w:rPr>
        <w:t>.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Comit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8"/>
        </w:rPr>
        <w:t>é</w:t>
      </w:r>
      <w:r>
        <w:rPr>
          <w:rFonts w:ascii="Arial" w:hAnsi="Arial" w:cs="Arial" w:eastAsia="Arial"/>
          <w:sz w:val="17"/>
          <w:szCs w:val="17"/>
          <w:color w:val="87878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Transparenci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A8A8A8"/>
          <w:spacing w:val="12"/>
          <w:w w:val="306"/>
        </w:rPr>
        <w:t>-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Atnbucione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98"/>
        </w:rPr>
        <w:t>s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-16"/>
          <w:w w:val="23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9A9A9A"/>
          <w:spacing w:val="0"/>
          <w:w w:val="16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9A9A9A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9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90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Comit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8"/>
        </w:rPr>
        <w:t>é</w:t>
      </w:r>
      <w:r>
        <w:rPr>
          <w:rFonts w:ascii="Arial" w:hAnsi="Arial" w:cs="Arial" w:eastAsia="Arial"/>
          <w:sz w:val="17"/>
          <w:szCs w:val="17"/>
          <w:color w:val="87878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Transparen</w:t>
      </w:r>
      <w:r>
        <w:rPr>
          <w:rFonts w:ascii="Arial" w:hAnsi="Arial" w:cs="Arial" w:eastAsia="Arial"/>
          <w:sz w:val="17"/>
          <w:szCs w:val="17"/>
          <w:color w:val="878787"/>
          <w:spacing w:val="-4"/>
          <w:w w:val="94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189"/>
        </w:rPr>
        <w:t>i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tien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-16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siguiente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atribuciones: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left="576" w:right="92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57575"/>
          <w:spacing w:val="0"/>
          <w:w w:val="126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26"/>
        </w:rPr>
        <w:t>.</w:t>
      </w:r>
      <w:r>
        <w:rPr>
          <w:rFonts w:ascii="Arial" w:hAnsi="Arial" w:cs="Arial" w:eastAsia="Arial"/>
          <w:sz w:val="17"/>
          <w:szCs w:val="17"/>
          <w:color w:val="757575"/>
          <w:spacing w:val="3"/>
          <w:w w:val="12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Instituir,</w:t>
      </w:r>
      <w:r>
        <w:rPr>
          <w:rFonts w:ascii="Arial" w:hAnsi="Arial" w:cs="Arial" w:eastAsia="Arial"/>
          <w:sz w:val="17"/>
          <w:szCs w:val="17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coordinar</w:t>
      </w:r>
      <w:r>
        <w:rPr>
          <w:rFonts w:ascii="Arial" w:hAnsi="Arial" w:cs="Arial" w:eastAsia="Arial"/>
          <w:sz w:val="17"/>
          <w:szCs w:val="17"/>
          <w:color w:val="87878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super</w:t>
      </w:r>
      <w:r>
        <w:rPr>
          <w:rFonts w:ascii="Arial" w:hAnsi="Arial" w:cs="Arial" w:eastAsia="Arial"/>
          <w:sz w:val="17"/>
          <w:szCs w:val="17"/>
          <w:color w:val="878787"/>
          <w:spacing w:val="-12"/>
          <w:w w:val="96"/>
        </w:rPr>
        <w:t>v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63"/>
        </w:rPr>
        <w:t>1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sar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término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disposiciones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aplicables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0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as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acciones</w:t>
      </w:r>
      <w:r>
        <w:rPr>
          <w:rFonts w:ascii="Arial" w:hAnsi="Arial" w:cs="Arial" w:eastAsia="Arial"/>
          <w:sz w:val="17"/>
          <w:szCs w:val="17"/>
          <w:color w:val="757575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procedimiento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ase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95"/>
        </w:rPr>
        <w:t>g</w:t>
      </w:r>
      <w:r>
        <w:rPr>
          <w:rFonts w:ascii="Arial" w:hAnsi="Arial" w:cs="Arial" w:eastAsia="Arial"/>
          <w:sz w:val="17"/>
          <w:szCs w:val="17"/>
          <w:color w:val="595959"/>
          <w:spacing w:val="-6"/>
          <w:w w:val="95"/>
        </w:rPr>
        <w:t>u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rar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mayor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4"/>
        </w:rPr>
        <w:t>ef1cacl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4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14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gestió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solicitude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1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87878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materi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acceso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información;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57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95959"/>
          <w:w w:val="66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10"/>
          <w:w w:val="66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20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C</w:t>
      </w:r>
      <w:r>
        <w:rPr>
          <w:rFonts w:ascii="Arial" w:hAnsi="Arial" w:cs="Arial" w:eastAsia="Arial"/>
          <w:sz w:val="17"/>
          <w:szCs w:val="17"/>
          <w:color w:val="757575"/>
          <w:spacing w:val="-16"/>
          <w:w w:val="93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1"/>
        </w:rPr>
        <w:t>nfir</w:t>
      </w:r>
      <w:r>
        <w:rPr>
          <w:rFonts w:ascii="Arial" w:hAnsi="Arial" w:cs="Arial" w:eastAsia="Arial"/>
          <w:sz w:val="17"/>
          <w:szCs w:val="17"/>
          <w:color w:val="595959"/>
          <w:spacing w:val="-18"/>
          <w:w w:val="112"/>
        </w:rPr>
        <w:t>m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209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5"/>
        </w:rPr>
        <w:t>mo</w:t>
      </w:r>
      <w:r>
        <w:rPr>
          <w:rFonts w:ascii="Arial" w:hAnsi="Arial" w:cs="Arial" w:eastAsia="Arial"/>
          <w:sz w:val="17"/>
          <w:szCs w:val="17"/>
          <w:color w:val="595959"/>
          <w:spacing w:val="-23"/>
          <w:w w:val="105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2"/>
        </w:rPr>
        <w:t>ific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103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38"/>
        </w:rPr>
        <w:t>r</w:t>
      </w:r>
      <w:r>
        <w:rPr>
          <w:rFonts w:ascii="Arial" w:hAnsi="Arial" w:cs="Arial" w:eastAsia="Arial"/>
          <w:sz w:val="17"/>
          <w:szCs w:val="17"/>
          <w:color w:val="595959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7"/>
          <w:w w:val="13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05"/>
        </w:rPr>
        <w:t>v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oc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38"/>
        </w:rPr>
        <w:t>r</w:t>
      </w:r>
      <w:r>
        <w:rPr>
          <w:rFonts w:ascii="Arial" w:hAnsi="Arial" w:cs="Arial" w:eastAsia="Arial"/>
          <w:sz w:val="17"/>
          <w:szCs w:val="17"/>
          <w:color w:val="595959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0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-13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90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11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1"/>
          <w:w w:val="93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31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3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2"/>
        </w:rPr>
        <w:t>r</w:t>
      </w:r>
      <w:r>
        <w:rPr>
          <w:rFonts w:ascii="Arial" w:hAnsi="Arial" w:cs="Arial" w:eastAsia="Arial"/>
          <w:sz w:val="17"/>
          <w:szCs w:val="17"/>
          <w:color w:val="595959"/>
          <w:spacing w:val="-56"/>
          <w:w w:val="112"/>
        </w:rPr>
        <w:t>m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252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19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ac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99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1"/>
        </w:rPr>
        <w:t>on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101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q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ma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ria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ampl</w:t>
      </w:r>
      <w:r>
        <w:rPr>
          <w:rFonts w:ascii="Arial" w:hAnsi="Arial" w:cs="Arial" w:eastAsia="Arial"/>
          <w:sz w:val="17"/>
          <w:szCs w:val="17"/>
          <w:color w:val="595959"/>
          <w:spacing w:val="-26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aci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</w:rPr>
        <w:t>ó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23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95959"/>
          <w:spacing w:val="-19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azo</w:t>
      </w:r>
      <w:r>
        <w:rPr>
          <w:rFonts w:ascii="Arial" w:hAnsi="Arial" w:cs="Arial" w:eastAsia="Arial"/>
          <w:sz w:val="17"/>
          <w:szCs w:val="17"/>
          <w:color w:val="757575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11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2" w:after="0" w:line="244" w:lineRule="auto"/>
        <w:ind w:left="576" w:right="93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95959"/>
          <w:spacing w:val="-7"/>
          <w:w w:val="13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1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91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3"/>
        </w:rPr>
        <w:t>p</w:t>
      </w:r>
      <w:r>
        <w:rPr>
          <w:rFonts w:ascii="Arial" w:hAnsi="Arial" w:cs="Arial" w:eastAsia="Arial"/>
          <w:sz w:val="17"/>
          <w:szCs w:val="17"/>
          <w:color w:val="595959"/>
          <w:spacing w:val="-13"/>
          <w:w w:val="103"/>
        </w:rPr>
        <w:t>u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7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-20"/>
          <w:w w:val="108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261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clasific</w:t>
      </w:r>
      <w:r>
        <w:rPr>
          <w:rFonts w:ascii="Arial" w:hAnsi="Arial" w:cs="Arial" w:eastAsia="Arial"/>
          <w:sz w:val="17"/>
          <w:szCs w:val="17"/>
          <w:color w:val="757575"/>
          <w:spacing w:val="-3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9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-19"/>
          <w:w w:val="109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14"/>
        </w:rPr>
        <w:t>ó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6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95959"/>
          <w:spacing w:val="1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757575"/>
          <w:spacing w:val="-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ción</w:t>
      </w:r>
      <w:r>
        <w:rPr>
          <w:rFonts w:ascii="Arial" w:hAnsi="Arial" w:cs="Arial" w:eastAsia="Arial"/>
          <w:sz w:val="17"/>
          <w:szCs w:val="17"/>
          <w:color w:val="59595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7"/>
          <w:w w:val="100"/>
        </w:rPr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  <w:t>decla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-7"/>
          <w:w w:val="100"/>
          <w:u w:val="single" w:color="000000"/>
        </w:rPr>
        <w:t>r</w:t>
      </w:r>
      <w:r>
        <w:rPr>
          <w:rFonts w:ascii="Arial" w:hAnsi="Arial" w:cs="Arial" w:eastAsia="Arial"/>
          <w:sz w:val="17"/>
          <w:szCs w:val="17"/>
          <w:color w:val="595959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  <w:u w:val="single" w:color="000000"/>
        </w:rPr>
        <w:t>aci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  <w:u w:val="single" w:color="000000"/>
        </w:rPr>
        <w:t>ó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  <w:t>Ine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00"/>
          <w:u w:val="single" w:color="000000"/>
        </w:rPr>
        <w:t>x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-81"/>
          <w:w w:val="100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81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-81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31"/>
          <w:u w:val="single" w:color="000000"/>
        </w:rPr>
        <w:t>t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3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3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5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06"/>
          <w:u w:val="single" w:color="000000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06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06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  <w:u w:val="single" w:color="000000"/>
        </w:rPr>
        <w:t>ci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  <w:u w:val="single" w:color="0000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</w:rPr>
      </w:r>
      <w:r>
        <w:rPr>
          <w:rFonts w:ascii="Arial" w:hAnsi="Arial" w:cs="Arial" w:eastAsia="Arial"/>
          <w:sz w:val="17"/>
          <w:szCs w:val="17"/>
          <w:color w:val="757575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5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-15"/>
          <w:w w:val="105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c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5"/>
        </w:rPr>
        <w:t>mpe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5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-15"/>
          <w:w w:val="105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cia</w:t>
      </w:r>
      <w:r>
        <w:rPr>
          <w:rFonts w:ascii="Arial" w:hAnsi="Arial" w:cs="Arial" w:eastAsia="Arial"/>
          <w:sz w:val="17"/>
          <w:szCs w:val="17"/>
          <w:color w:val="757575"/>
          <w:spacing w:val="6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4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42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18"/>
          <w:w w:val="142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c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9"/>
        </w:rPr>
        <w:t>n</w:t>
      </w:r>
      <w:r>
        <w:rPr>
          <w:rFonts w:ascii="Arial" w:hAnsi="Arial" w:cs="Arial" w:eastAsia="Arial"/>
          <w:sz w:val="17"/>
          <w:szCs w:val="17"/>
          <w:color w:val="595959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4"/>
        </w:rPr>
        <w:t>los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33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134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9"/>
        </w:rPr>
        <w:t>tu</w:t>
      </w:r>
      <w:r>
        <w:rPr>
          <w:rFonts w:ascii="Arial" w:hAnsi="Arial" w:cs="Arial" w:eastAsia="Arial"/>
          <w:sz w:val="17"/>
          <w:szCs w:val="17"/>
          <w:color w:val="595959"/>
          <w:spacing w:val="-23"/>
          <w:w w:val="120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4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1"/>
        </w:rPr>
        <w:t>es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5757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5757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57575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áreas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1"/>
          <w:w w:val="111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10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</w:rPr>
        <w:t>suj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98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53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14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14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-23"/>
          <w:w w:val="112"/>
        </w:rPr>
        <w:t>b</w:t>
      </w:r>
      <w:r>
        <w:rPr>
          <w:rFonts w:ascii="Arial" w:hAnsi="Arial" w:cs="Arial" w:eastAsia="Arial"/>
          <w:sz w:val="17"/>
          <w:szCs w:val="17"/>
          <w:color w:val="757575"/>
          <w:spacing w:val="-60"/>
          <w:w w:val="252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12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9"/>
          <w:w w:val="109"/>
        </w:rPr>
        <w:t>g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7"/>
        </w:rPr>
        <w:t>d</w:t>
      </w:r>
      <w:r>
        <w:rPr>
          <w:rFonts w:ascii="Arial" w:hAnsi="Arial" w:cs="Arial" w:eastAsia="Arial"/>
          <w:sz w:val="17"/>
          <w:szCs w:val="17"/>
          <w:color w:val="595959"/>
          <w:spacing w:val="-20"/>
          <w:w w:val="107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209"/>
        </w:rPr>
        <w:t>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64" w:lineRule="auto"/>
        <w:ind w:left="576" w:right="94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95959"/>
          <w:w w:val="62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9"/>
          <w:w w:val="6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20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Ordenar,</w:t>
      </w:r>
      <w:r>
        <w:rPr>
          <w:rFonts w:ascii="Arial" w:hAnsi="Arial" w:cs="Arial" w:eastAsia="Arial"/>
          <w:sz w:val="17"/>
          <w:szCs w:val="17"/>
          <w:color w:val="878787"/>
          <w:spacing w:val="-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87878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87878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caso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áreas</w:t>
      </w:r>
      <w:r>
        <w:rPr>
          <w:rFonts w:ascii="Arial" w:hAnsi="Arial" w:cs="Arial" w:eastAsia="Arial"/>
          <w:sz w:val="17"/>
          <w:szCs w:val="17"/>
          <w:color w:val="87878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competentes,</w:t>
      </w:r>
      <w:r>
        <w:rPr>
          <w:rFonts w:ascii="Arial" w:hAnsi="Arial" w:cs="Arial" w:eastAsia="Arial"/>
          <w:sz w:val="17"/>
          <w:szCs w:val="17"/>
          <w:color w:val="878787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color w:val="757575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generen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informació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color w:val="87878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derivado</w:t>
      </w:r>
      <w:r>
        <w:rPr>
          <w:rFonts w:ascii="Arial" w:hAnsi="Arial" w:cs="Arial" w:eastAsia="Arial"/>
          <w:sz w:val="17"/>
          <w:szCs w:val="17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sus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facultades,</w:t>
      </w:r>
      <w:r>
        <w:rPr>
          <w:rFonts w:ascii="Arial" w:hAnsi="Arial" w:cs="Arial" w:eastAsia="Arial"/>
          <w:sz w:val="17"/>
          <w:szCs w:val="17"/>
          <w:color w:val="757575"/>
          <w:spacing w:val="2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competencia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funcione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deban</w:t>
      </w:r>
      <w:r>
        <w:rPr>
          <w:rFonts w:ascii="Arial" w:hAnsi="Arial" w:cs="Arial" w:eastAsia="Arial"/>
          <w:sz w:val="17"/>
          <w:szCs w:val="17"/>
          <w:color w:val="757575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31"/>
        </w:rPr>
        <w:t>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</w:rPr>
        <w:t>ener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posesión</w:t>
      </w:r>
      <w:r>
        <w:rPr>
          <w:rFonts w:ascii="Arial" w:hAnsi="Arial" w:cs="Arial" w:eastAsia="Arial"/>
          <w:sz w:val="17"/>
          <w:szCs w:val="17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previa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acreditació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A8A8A8"/>
          <w:spacing w:val="-12"/>
          <w:w w:val="166"/>
        </w:rPr>
        <w:t>.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2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imposibilidad</w:t>
      </w:r>
      <w:r>
        <w:rPr>
          <w:rFonts w:ascii="Arial" w:hAnsi="Arial" w:cs="Arial" w:eastAsia="Arial"/>
          <w:sz w:val="17"/>
          <w:szCs w:val="17"/>
          <w:color w:val="75757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87878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generación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exponga</w:t>
      </w:r>
      <w:r>
        <w:rPr>
          <w:rFonts w:ascii="Arial" w:hAnsi="Arial" w:cs="Arial" w:eastAsia="Arial"/>
          <w:sz w:val="17"/>
          <w:szCs w:val="17"/>
          <w:color w:val="878787"/>
          <w:spacing w:val="8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22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form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fundad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57575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motivada,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razones</w:t>
      </w:r>
      <w:r>
        <w:rPr>
          <w:rFonts w:ascii="Arial" w:hAnsi="Arial" w:cs="Arial" w:eastAsia="Arial"/>
          <w:sz w:val="17"/>
          <w:szCs w:val="17"/>
          <w:color w:val="87878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por</w:t>
      </w:r>
      <w:r>
        <w:rPr>
          <w:rFonts w:ascii="Arial" w:hAnsi="Arial" w:cs="Arial" w:eastAsia="Arial"/>
          <w:sz w:val="17"/>
          <w:szCs w:val="17"/>
          <w:color w:val="87878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cuales</w:t>
      </w:r>
      <w:r>
        <w:rPr>
          <w:rFonts w:ascii="Arial" w:hAnsi="Arial" w:cs="Arial" w:eastAsia="Arial"/>
          <w:sz w:val="17"/>
          <w:szCs w:val="17"/>
          <w:color w:val="87878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no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ejercieron</w:t>
      </w:r>
      <w:r>
        <w:rPr>
          <w:rFonts w:ascii="Arial" w:hAnsi="Arial" w:cs="Arial" w:eastAsia="Arial"/>
          <w:sz w:val="17"/>
          <w:szCs w:val="17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5"/>
        </w:rPr>
        <w:t>d1chas</w:t>
      </w:r>
      <w:r>
        <w:rPr>
          <w:rFonts w:ascii="Arial" w:hAnsi="Arial" w:cs="Arial" w:eastAsia="Arial"/>
          <w:sz w:val="17"/>
          <w:szCs w:val="17"/>
          <w:color w:val="757575"/>
          <w:spacing w:val="29"/>
          <w:w w:val="8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facultade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209"/>
        </w:rPr>
        <w:t>,</w:t>
      </w:r>
      <w:r>
        <w:rPr>
          <w:rFonts w:ascii="Arial" w:hAnsi="Arial" w:cs="Arial" w:eastAsia="Arial"/>
          <w:sz w:val="17"/>
          <w:szCs w:val="17"/>
          <w:color w:val="9A9A9A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competencia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2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funciones,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color w:val="757575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anterio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conformida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87878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87878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87878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normat1va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interna;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58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95959"/>
          <w:spacing w:val="-7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87878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Establece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-14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política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16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facilita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obtenció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Informació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4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757575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ejercicio</w:t>
      </w:r>
      <w:r>
        <w:rPr>
          <w:rFonts w:ascii="Arial" w:hAnsi="Arial" w:cs="Arial" w:eastAsia="Arial"/>
          <w:sz w:val="17"/>
          <w:szCs w:val="17"/>
          <w:color w:val="878787"/>
          <w:spacing w:val="-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derecho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acceso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3" w:after="0" w:line="193" w:lineRule="exact"/>
        <w:ind w:left="58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información;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23" w:lineRule="exact"/>
        <w:ind w:left="58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Promove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1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capacitació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-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actualizació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servidores</w:t>
      </w:r>
      <w:r>
        <w:rPr>
          <w:rFonts w:ascii="Arial" w:hAnsi="Arial" w:cs="Arial" w:eastAsia="Arial"/>
          <w:sz w:val="17"/>
          <w:szCs w:val="17"/>
          <w:color w:val="878787"/>
          <w:spacing w:val="-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públicos</w:t>
      </w:r>
      <w:r>
        <w:rPr>
          <w:rFonts w:ascii="Arial" w:hAnsi="Arial" w:cs="Arial" w:eastAsia="Arial"/>
          <w:sz w:val="17"/>
          <w:szCs w:val="17"/>
          <w:color w:val="75757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7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12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4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os</w:t>
      </w:r>
      <w:r>
        <w:rPr>
          <w:rFonts w:ascii="Arial" w:hAnsi="Arial" w:cs="Arial" w:eastAsia="Arial"/>
          <w:sz w:val="17"/>
          <w:szCs w:val="17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integrante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adscrito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40" w:lineRule="auto"/>
        <w:ind w:left="59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57575"/>
          <w:w w:val="96"/>
        </w:rPr>
        <w:t>Unida</w:t>
      </w:r>
      <w:r>
        <w:rPr>
          <w:rFonts w:ascii="Arial" w:hAnsi="Arial" w:cs="Arial" w:eastAsia="Arial"/>
          <w:sz w:val="17"/>
          <w:szCs w:val="17"/>
          <w:color w:val="757575"/>
          <w:spacing w:val="-17"/>
          <w:w w:val="96"/>
        </w:rPr>
        <w:t>d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261"/>
        </w:rPr>
        <w:t>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62" w:lineRule="auto"/>
        <w:ind w:left="585" w:right="952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-17"/>
          <w:w w:val="122"/>
        </w:rPr>
        <w:t>V</w:t>
      </w:r>
      <w:r>
        <w:rPr>
          <w:rFonts w:ascii="Arial" w:hAnsi="Arial" w:cs="Arial" w:eastAsia="Arial"/>
          <w:sz w:val="15"/>
          <w:szCs w:val="15"/>
          <w:color w:val="878787"/>
          <w:spacing w:val="-49"/>
          <w:w w:val="122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2"/>
        </w:rPr>
        <w:t>I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22"/>
        </w:rPr>
        <w:t>-</w:t>
      </w:r>
      <w:r>
        <w:rPr>
          <w:rFonts w:ascii="Arial" w:hAnsi="Arial" w:cs="Arial" w:eastAsia="Arial"/>
          <w:sz w:val="15"/>
          <w:szCs w:val="15"/>
          <w:color w:val="878787"/>
          <w:spacing w:val="30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Establece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programas</w:t>
      </w:r>
      <w:r>
        <w:rPr>
          <w:rFonts w:ascii="Arial" w:hAnsi="Arial" w:cs="Arial" w:eastAsia="Arial"/>
          <w:sz w:val="17"/>
          <w:szCs w:val="17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capacitació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757575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materi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transparencia,</w:t>
      </w:r>
      <w:r>
        <w:rPr>
          <w:rFonts w:ascii="Arial" w:hAnsi="Arial" w:cs="Arial" w:eastAsia="Arial"/>
          <w:sz w:val="17"/>
          <w:szCs w:val="17"/>
          <w:color w:val="757575"/>
          <w:spacing w:val="1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acceso</w:t>
      </w:r>
      <w:r>
        <w:rPr>
          <w:rFonts w:ascii="Arial" w:hAnsi="Arial" w:cs="Arial" w:eastAsia="Arial"/>
          <w:sz w:val="17"/>
          <w:szCs w:val="17"/>
          <w:color w:val="75757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10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informaCión,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accesibilidad</w:t>
      </w:r>
      <w:r>
        <w:rPr>
          <w:rFonts w:ascii="Arial" w:hAnsi="Arial" w:cs="Arial" w:eastAsia="Arial"/>
          <w:sz w:val="17"/>
          <w:szCs w:val="17"/>
          <w:color w:val="757575"/>
          <w:spacing w:val="-15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75757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protecció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dato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pers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595959"/>
          <w:spacing w:val="-18"/>
          <w:w w:val="119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es</w:t>
      </w:r>
      <w:r>
        <w:rPr>
          <w:rFonts w:ascii="Arial" w:hAnsi="Arial" w:cs="Arial" w:eastAsia="Arial"/>
          <w:sz w:val="17"/>
          <w:szCs w:val="17"/>
          <w:color w:val="878787"/>
          <w:spacing w:val="-2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p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todo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servidores</w:t>
      </w:r>
      <w:r>
        <w:rPr>
          <w:rFonts w:ascii="Arial" w:hAnsi="Arial" w:cs="Arial" w:eastAsia="Arial"/>
          <w:sz w:val="17"/>
          <w:szCs w:val="17"/>
          <w:color w:val="878787"/>
          <w:spacing w:val="-1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públicos</w:t>
      </w:r>
      <w:r>
        <w:rPr>
          <w:rFonts w:ascii="Arial" w:hAnsi="Arial" w:cs="Arial" w:eastAsia="Arial"/>
          <w:sz w:val="17"/>
          <w:szCs w:val="17"/>
          <w:color w:val="878787"/>
          <w:spacing w:val="7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Integrante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sujeto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obhgado;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58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VI</w:t>
      </w:r>
      <w:r>
        <w:rPr>
          <w:rFonts w:ascii="Arial" w:hAnsi="Arial" w:cs="Arial" w:eastAsia="Arial"/>
          <w:sz w:val="16"/>
          <w:szCs w:val="16"/>
          <w:color w:val="595959"/>
          <w:spacing w:val="-18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9A9A9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1"/>
        </w:rPr>
        <w:t>Recabar</w:t>
      </w:r>
      <w:r>
        <w:rPr>
          <w:rFonts w:ascii="Arial" w:hAnsi="Arial" w:cs="Arial" w:eastAsia="Arial"/>
          <w:sz w:val="17"/>
          <w:szCs w:val="17"/>
          <w:color w:val="757575"/>
          <w:spacing w:val="3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57575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enviar</w:t>
      </w:r>
      <w:r>
        <w:rPr>
          <w:rFonts w:ascii="Arial" w:hAnsi="Arial" w:cs="Arial" w:eastAsia="Arial"/>
          <w:sz w:val="17"/>
          <w:szCs w:val="17"/>
          <w:color w:val="87878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Instituto,</w:t>
      </w:r>
      <w:r>
        <w:rPr>
          <w:rFonts w:ascii="Arial" w:hAnsi="Arial" w:cs="Arial" w:eastAsia="Arial"/>
          <w:sz w:val="17"/>
          <w:szCs w:val="17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conformida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87878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87878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lineamiento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color w:val="87878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ést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expida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datos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auto"/>
        <w:ind w:left="59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necesarios</w:t>
      </w:r>
      <w:r>
        <w:rPr>
          <w:rFonts w:ascii="Arial" w:hAnsi="Arial" w:cs="Arial" w:eastAsia="Arial"/>
          <w:sz w:val="17"/>
          <w:szCs w:val="17"/>
          <w:color w:val="757575"/>
          <w:spacing w:val="-13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757575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elaboración</w:t>
      </w:r>
      <w:r>
        <w:rPr>
          <w:rFonts w:ascii="Arial" w:hAnsi="Arial" w:cs="Arial" w:eastAsia="Arial"/>
          <w:sz w:val="17"/>
          <w:szCs w:val="17"/>
          <w:color w:val="878787"/>
          <w:spacing w:val="-18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4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inform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anual;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68" w:lineRule="auto"/>
        <w:ind w:left="585" w:right="91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-5"/>
          <w:w w:val="95"/>
        </w:rPr>
        <w:t>V</w:t>
      </w:r>
      <w:r>
        <w:rPr>
          <w:rFonts w:ascii="Arial" w:hAnsi="Arial" w:cs="Arial" w:eastAsia="Arial"/>
          <w:sz w:val="15"/>
          <w:szCs w:val="15"/>
          <w:color w:val="3D3D3D"/>
          <w:spacing w:val="0"/>
          <w:w w:val="135"/>
        </w:rPr>
        <w:t>II</w:t>
      </w:r>
      <w:r>
        <w:rPr>
          <w:rFonts w:ascii="Arial" w:hAnsi="Arial" w:cs="Arial" w:eastAsia="Arial"/>
          <w:sz w:val="15"/>
          <w:szCs w:val="15"/>
          <w:color w:val="3D3D3D"/>
          <w:spacing w:val="-18"/>
          <w:w w:val="135"/>
        </w:rPr>
        <w:t>I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15"/>
        </w:rPr>
        <w:t>.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16"/>
        </w:rPr>
        <w:t>-</w:t>
      </w:r>
      <w:r>
        <w:rPr>
          <w:rFonts w:ascii="Arial" w:hAnsi="Arial" w:cs="Arial" w:eastAsia="Arial"/>
          <w:sz w:val="15"/>
          <w:szCs w:val="15"/>
          <w:color w:val="87878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Solicita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autoriza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81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ampliación</w:t>
      </w:r>
      <w:r>
        <w:rPr>
          <w:rFonts w:ascii="Arial" w:hAnsi="Arial" w:cs="Arial" w:eastAsia="Arial"/>
          <w:sz w:val="17"/>
          <w:szCs w:val="17"/>
          <w:color w:val="757575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-10"/>
          <w:w w:val="111"/>
        </w:rPr>
        <w:t>p</w:t>
      </w:r>
      <w:r>
        <w:rPr>
          <w:rFonts w:ascii="Arial" w:hAnsi="Arial" w:cs="Arial" w:eastAsia="Arial"/>
          <w:sz w:val="17"/>
          <w:szCs w:val="17"/>
          <w:color w:val="595959"/>
          <w:spacing w:val="-3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0"/>
        </w:rPr>
        <w:t>azo</w:t>
      </w:r>
      <w:r>
        <w:rPr>
          <w:rFonts w:ascii="Arial" w:hAnsi="Arial" w:cs="Arial" w:eastAsia="Arial"/>
          <w:sz w:val="17"/>
          <w:szCs w:val="17"/>
          <w:color w:val="87878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reserva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información,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conformida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9A9A9A"/>
          <w:spacing w:val="-9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disposiciones</w:t>
      </w:r>
      <w:r>
        <w:rPr>
          <w:rFonts w:ascii="Arial" w:hAnsi="Arial" w:cs="Arial" w:eastAsia="Arial"/>
          <w:sz w:val="17"/>
          <w:szCs w:val="17"/>
          <w:color w:val="757575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aplicables</w:t>
      </w:r>
      <w:r>
        <w:rPr>
          <w:rFonts w:ascii="Arial" w:hAnsi="Arial" w:cs="Arial" w:eastAsia="Arial"/>
          <w:sz w:val="17"/>
          <w:szCs w:val="17"/>
          <w:color w:val="878787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9A9A9A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materia;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59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86.720001pt;margin-top:9.655302pt;width:92.363905pt;height:139.199997pt;mso-position-horizontal-relative:page;mso-position-vertical-relative:paragraph;z-index:-1712" coordorigin="9734,193" coordsize="1847,2784">
            <v:shape style="position:absolute;left:9734;top:193;width:1517;height:2784" type="#_x0000_t75">
              <v:imagedata r:id="rId96" o:title=""/>
            </v:shape>
            <v:group style="position:absolute;left:10453;top:2738;width:1114;height:2" coordorigin="10453,2738" coordsize="1114,2">
              <v:shape style="position:absolute;left:10453;top:2738;width:1114;height:2" coordorigin="10453,2738" coordsize="1114,0" path="m10453,2738l11568,2738e" filled="f" stroked="t" strokeweight="1.41643pt" strokecolor="#A0A0A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595959"/>
          <w:spacing w:val="-10"/>
          <w:w w:val="174"/>
        </w:rPr>
        <w:t>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3"/>
        </w:rPr>
        <w:t>X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103"/>
        </w:rPr>
        <w:t>.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23"/>
        </w:rPr>
        <w:t>-</w:t>
      </w:r>
      <w:r>
        <w:rPr>
          <w:rFonts w:ascii="Arial" w:hAnsi="Arial" w:cs="Arial" w:eastAsia="Arial"/>
          <w:sz w:val="17"/>
          <w:szCs w:val="17"/>
          <w:color w:val="A8A8A8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Revisar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que</w:t>
      </w:r>
      <w:r>
        <w:rPr>
          <w:rFonts w:ascii="Arial" w:hAnsi="Arial" w:cs="Arial" w:eastAsia="Arial"/>
          <w:sz w:val="17"/>
          <w:szCs w:val="17"/>
          <w:color w:val="757575"/>
          <w:spacing w:val="4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color w:val="87878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dato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-12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la</w:t>
      </w:r>
      <w:r>
        <w:rPr>
          <w:rFonts w:ascii="Arial" w:hAnsi="Arial" w:cs="Arial" w:eastAsia="Arial"/>
          <w:sz w:val="17"/>
          <w:szCs w:val="17"/>
          <w:color w:val="878787"/>
          <w:spacing w:val="-12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informació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</w:rPr>
        <w:t>confidenci</w:t>
      </w:r>
      <w:r>
        <w:rPr>
          <w:rFonts w:ascii="Arial" w:hAnsi="Arial" w:cs="Arial" w:eastAsia="Arial"/>
          <w:sz w:val="17"/>
          <w:szCs w:val="17"/>
          <w:color w:val="878787"/>
          <w:spacing w:val="2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9"/>
          <w:w w:val="189"/>
        </w:rPr>
        <w:t>l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8"/>
        </w:rPr>
        <w:t>que</w:t>
      </w:r>
      <w:r>
        <w:rPr>
          <w:rFonts w:ascii="Arial" w:hAnsi="Arial" w:cs="Arial" w:eastAsia="Arial"/>
          <w:sz w:val="17"/>
          <w:szCs w:val="17"/>
          <w:color w:val="757575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87"/>
        </w:rPr>
        <w:t>rec1ba</w:t>
      </w:r>
      <w:r>
        <w:rPr>
          <w:rFonts w:ascii="Arial" w:hAnsi="Arial" w:cs="Arial" w:eastAsia="Arial"/>
          <w:sz w:val="17"/>
          <w:szCs w:val="17"/>
          <w:color w:val="878787"/>
          <w:spacing w:val="-6"/>
          <w:w w:val="87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sean</w:t>
      </w:r>
      <w:r>
        <w:rPr>
          <w:rFonts w:ascii="Arial" w:hAnsi="Arial" w:cs="Arial" w:eastAsia="Arial"/>
          <w:sz w:val="17"/>
          <w:szCs w:val="17"/>
          <w:color w:val="878787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exacto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-1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actualizados;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62" w:lineRule="auto"/>
        <w:ind w:left="585" w:right="152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-18"/>
          <w:w w:val="117"/>
        </w:rPr>
        <w:t>X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7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7"/>
        </w:rPr>
        <w:t>-</w:t>
      </w:r>
      <w:r>
        <w:rPr>
          <w:rFonts w:ascii="Arial" w:hAnsi="Arial" w:cs="Arial" w:eastAsia="Arial"/>
          <w:sz w:val="15"/>
          <w:szCs w:val="15"/>
          <w:color w:val="757575"/>
          <w:spacing w:val="-13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0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80"/>
        </w:rPr>
        <w:t>e</w:t>
      </w:r>
      <w:r>
        <w:rPr>
          <w:rFonts w:ascii="Arial" w:hAnsi="Arial" w:cs="Arial" w:eastAsia="Arial"/>
          <w:sz w:val="17"/>
          <w:szCs w:val="17"/>
          <w:color w:val="9A9A9A"/>
          <w:spacing w:val="-9"/>
          <w:w w:val="80"/>
        </w:rPr>
        <w:t>c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0"/>
        </w:rPr>
        <w:t>1b1r</w:t>
      </w:r>
      <w:r>
        <w:rPr>
          <w:rFonts w:ascii="Arial" w:hAnsi="Arial" w:cs="Arial" w:eastAsia="Arial"/>
          <w:sz w:val="17"/>
          <w:szCs w:val="17"/>
          <w:color w:val="757575"/>
          <w:spacing w:val="24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dar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respuest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1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las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solícltude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3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9"/>
        </w:rPr>
        <w:t>acceso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89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89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clasificación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94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rectificación,</w:t>
      </w:r>
      <w:r>
        <w:rPr>
          <w:rFonts w:ascii="Arial" w:hAnsi="Arial" w:cs="Arial" w:eastAsia="Arial"/>
          <w:sz w:val="17"/>
          <w:szCs w:val="17"/>
          <w:color w:val="757575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oposición</w:t>
      </w:r>
      <w:r>
        <w:rPr>
          <w:rFonts w:ascii="Arial" w:hAnsi="Arial" w:cs="Arial" w:eastAsia="Arial"/>
          <w:sz w:val="17"/>
          <w:szCs w:val="17"/>
          <w:color w:val="878787"/>
          <w:spacing w:val="8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mod1fi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corrección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,</w:t>
      </w:r>
      <w:r>
        <w:rPr>
          <w:rFonts w:ascii="Arial" w:hAnsi="Arial" w:cs="Arial" w:eastAsia="Arial"/>
          <w:sz w:val="17"/>
          <w:szCs w:val="17"/>
          <w:color w:val="878787"/>
          <w:spacing w:val="-1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7"/>
        </w:rPr>
        <w:t>sustitución,</w:t>
      </w:r>
      <w:r>
        <w:rPr>
          <w:rFonts w:ascii="Arial" w:hAnsi="Arial" w:cs="Arial" w:eastAsia="Arial"/>
          <w:sz w:val="17"/>
          <w:szCs w:val="17"/>
          <w:color w:val="87878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94"/>
        </w:rPr>
        <w:t>c</w:t>
      </w:r>
      <w:r>
        <w:rPr>
          <w:rFonts w:ascii="Arial" w:hAnsi="Arial" w:cs="Arial" w:eastAsia="Arial"/>
          <w:sz w:val="17"/>
          <w:szCs w:val="17"/>
          <w:color w:val="9A9A9A"/>
          <w:spacing w:val="-8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ncelación</w:t>
      </w:r>
      <w:r>
        <w:rPr>
          <w:rFonts w:ascii="Arial" w:hAnsi="Arial" w:cs="Arial" w:eastAsia="Arial"/>
          <w:sz w:val="17"/>
          <w:szCs w:val="17"/>
          <w:color w:val="757575"/>
          <w:spacing w:val="11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87878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ampliación</w:t>
      </w:r>
      <w:r>
        <w:rPr>
          <w:rFonts w:ascii="Arial" w:hAnsi="Arial" w:cs="Arial" w:eastAsia="Arial"/>
          <w:sz w:val="17"/>
          <w:szCs w:val="17"/>
          <w:color w:val="757575"/>
          <w:spacing w:val="-2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dato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2"/>
        </w:rPr>
        <w:t>d</w:t>
      </w:r>
      <w:r>
        <w:rPr>
          <w:rFonts w:ascii="Arial" w:hAnsi="Arial" w:cs="Arial" w:eastAsia="Arial"/>
          <w:sz w:val="17"/>
          <w:szCs w:val="17"/>
          <w:color w:val="878787"/>
          <w:spacing w:val="10"/>
          <w:w w:val="102"/>
        </w:rPr>
        <w:t>e</w:t>
      </w:r>
      <w:r>
        <w:rPr>
          <w:rFonts w:ascii="Arial" w:hAnsi="Arial" w:cs="Arial" w:eastAsia="Arial"/>
          <w:sz w:val="17"/>
          <w:szCs w:val="17"/>
          <w:color w:val="595959"/>
          <w:spacing w:val="-10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informació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8"/>
        </w:rPr>
        <w:t>confidencial,</w:t>
      </w:r>
      <w:r>
        <w:rPr>
          <w:rFonts w:ascii="Arial" w:hAnsi="Arial" w:cs="Arial" w:eastAsia="Arial"/>
          <w:sz w:val="17"/>
          <w:szCs w:val="17"/>
          <w:color w:val="878787"/>
          <w:spacing w:val="-9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cua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permit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ley;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59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X</w:t>
      </w:r>
      <w:r>
        <w:rPr>
          <w:rFonts w:ascii="Arial" w:hAnsi="Arial" w:cs="Arial" w:eastAsia="Arial"/>
          <w:sz w:val="15"/>
          <w:szCs w:val="15"/>
          <w:color w:val="595959"/>
          <w:spacing w:val="-39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5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5"/>
        </w:rPr>
        <w:t>-</w:t>
      </w:r>
      <w:r>
        <w:rPr>
          <w:rFonts w:ascii="Arial" w:hAnsi="Arial" w:cs="Arial" w:eastAsia="Arial"/>
          <w:sz w:val="15"/>
          <w:szCs w:val="15"/>
          <w:color w:val="757575"/>
          <w:spacing w:val="-22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Registra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00"/>
        </w:rPr>
        <w:t>co</w:t>
      </w:r>
      <w:r>
        <w:rPr>
          <w:rFonts w:ascii="Arial" w:hAnsi="Arial" w:cs="Arial" w:eastAsia="Arial"/>
          <w:sz w:val="17"/>
          <w:szCs w:val="17"/>
          <w:color w:val="9A9A9A"/>
          <w:spacing w:val="-7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trola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</w:rPr>
        <w:t>transmisió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6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4"/>
        </w:rPr>
        <w:t>terceros,</w:t>
      </w:r>
      <w:r>
        <w:rPr>
          <w:rFonts w:ascii="Arial" w:hAnsi="Arial" w:cs="Arial" w:eastAsia="Arial"/>
          <w:sz w:val="17"/>
          <w:szCs w:val="17"/>
          <w:color w:val="757575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informació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7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-5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</w:rPr>
        <w:t>eservada</w:t>
      </w:r>
      <w:r>
        <w:rPr>
          <w:rFonts w:ascii="Arial" w:hAnsi="Arial" w:cs="Arial" w:eastAsia="Arial"/>
          <w:sz w:val="17"/>
          <w:szCs w:val="17"/>
          <w:color w:val="757575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confidencia</w:t>
      </w:r>
      <w:r>
        <w:rPr>
          <w:rFonts w:ascii="Arial" w:hAnsi="Arial" w:cs="Arial" w:eastAsia="Arial"/>
          <w:sz w:val="17"/>
          <w:szCs w:val="17"/>
          <w:color w:val="878787"/>
          <w:spacing w:val="9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auto"/>
        <w:ind w:left="59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</w:rPr>
        <w:t>XI</w:t>
      </w:r>
      <w:r>
        <w:rPr>
          <w:rFonts w:ascii="Arial" w:hAnsi="Arial" w:cs="Arial" w:eastAsia="Arial"/>
          <w:sz w:val="15"/>
          <w:szCs w:val="15"/>
          <w:color w:val="595959"/>
          <w:spacing w:val="-19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3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3"/>
        </w:rPr>
        <w:t>-</w:t>
      </w:r>
      <w:r>
        <w:rPr>
          <w:rFonts w:ascii="Arial" w:hAnsi="Arial" w:cs="Arial" w:eastAsia="Arial"/>
          <w:sz w:val="15"/>
          <w:szCs w:val="15"/>
          <w:color w:val="757575"/>
          <w:spacing w:val="-20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</w:rPr>
        <w:t>Establece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</w:rPr>
        <w:t>r</w:t>
      </w:r>
      <w:r>
        <w:rPr>
          <w:rFonts w:ascii="Arial" w:hAnsi="Arial" w:cs="Arial" w:eastAsia="Arial"/>
          <w:sz w:val="17"/>
          <w:szCs w:val="17"/>
          <w:color w:val="878787"/>
          <w:spacing w:val="-15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un</w:t>
      </w:r>
      <w:r>
        <w:rPr>
          <w:rFonts w:ascii="Arial" w:hAnsi="Arial" w:cs="Arial" w:eastAsia="Arial"/>
          <w:sz w:val="17"/>
          <w:szCs w:val="17"/>
          <w:color w:val="757575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índic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3"/>
        </w:rPr>
        <w:t>e</w:t>
      </w:r>
      <w:r>
        <w:rPr>
          <w:rFonts w:ascii="Arial" w:hAnsi="Arial" w:cs="Arial" w:eastAsia="Arial"/>
          <w:sz w:val="17"/>
          <w:szCs w:val="17"/>
          <w:color w:val="878787"/>
          <w:spacing w:val="9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3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8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9"/>
        </w:rPr>
        <w:t>Informació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1"/>
        </w:rPr>
        <w:t>clasificad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1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3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9"/>
        </w:rPr>
        <w:t>como</w:t>
      </w:r>
      <w:r>
        <w:rPr>
          <w:rFonts w:ascii="Arial" w:hAnsi="Arial" w:cs="Arial" w:eastAsia="Arial"/>
          <w:sz w:val="17"/>
          <w:szCs w:val="17"/>
          <w:color w:val="87878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8"/>
        </w:rPr>
        <w:t>confidencia</w:t>
      </w:r>
      <w:r>
        <w:rPr>
          <w:rFonts w:ascii="Arial" w:hAnsi="Arial" w:cs="Arial" w:eastAsia="Arial"/>
          <w:sz w:val="17"/>
          <w:szCs w:val="17"/>
          <w:color w:val="878787"/>
          <w:spacing w:val="9"/>
          <w:w w:val="98"/>
        </w:rPr>
        <w:t>l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8"/>
        </w:rPr>
        <w:t>o</w:t>
      </w:r>
      <w:r>
        <w:rPr>
          <w:rFonts w:ascii="Arial" w:hAnsi="Arial" w:cs="Arial" w:eastAsia="Arial"/>
          <w:sz w:val="17"/>
          <w:szCs w:val="17"/>
          <w:color w:val="878787"/>
          <w:spacing w:val="-11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reservada</w:t>
      </w:r>
      <w:r>
        <w:rPr>
          <w:rFonts w:ascii="Arial" w:hAnsi="Arial" w:cs="Arial" w:eastAsia="Arial"/>
          <w:sz w:val="17"/>
          <w:szCs w:val="17"/>
          <w:color w:val="757575"/>
          <w:spacing w:val="-1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3" w:after="0" w:line="192" w:lineRule="exact"/>
        <w:ind w:left="60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  <w:position w:val="-1"/>
        </w:rPr>
        <w:t>XII</w:t>
      </w:r>
      <w:r>
        <w:rPr>
          <w:rFonts w:ascii="Arial" w:hAnsi="Arial" w:cs="Arial" w:eastAsia="Arial"/>
          <w:sz w:val="15"/>
          <w:szCs w:val="15"/>
          <w:color w:val="595959"/>
          <w:spacing w:val="-33"/>
          <w:w w:val="114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14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14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878787"/>
          <w:spacing w:val="-19"/>
          <w:w w:val="114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87"/>
          <w:position w:val="-1"/>
        </w:rPr>
        <w:t>Las</w:t>
      </w:r>
      <w:r>
        <w:rPr>
          <w:rFonts w:ascii="Arial" w:hAnsi="Arial" w:cs="Arial" w:eastAsia="Arial"/>
          <w:sz w:val="17"/>
          <w:szCs w:val="17"/>
          <w:color w:val="878787"/>
          <w:spacing w:val="-10"/>
          <w:w w:val="8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87"/>
          <w:position w:val="-1"/>
        </w:rPr>
        <w:t>demás</w:t>
      </w:r>
      <w:r>
        <w:rPr>
          <w:rFonts w:ascii="Arial" w:hAnsi="Arial" w:cs="Arial" w:eastAsia="Arial"/>
          <w:sz w:val="17"/>
          <w:szCs w:val="17"/>
          <w:color w:val="878787"/>
          <w:spacing w:val="27"/>
          <w:w w:val="8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7"/>
          <w:szCs w:val="17"/>
          <w:color w:val="878787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  <w:position w:val="-1"/>
        </w:rPr>
        <w:t>establezca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878787"/>
          <w:spacing w:val="-14"/>
          <w:w w:val="92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  <w:position w:val="-1"/>
        </w:rPr>
        <w:t>otra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2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878787"/>
          <w:spacing w:val="15"/>
          <w:w w:val="92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  <w:position w:val="-1"/>
        </w:rPr>
        <w:t>disposiciones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92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2"/>
          <w:position w:val="-1"/>
        </w:rPr>
        <w:t>legales</w:t>
      </w:r>
      <w:r>
        <w:rPr>
          <w:rFonts w:ascii="Arial" w:hAnsi="Arial" w:cs="Arial" w:eastAsia="Arial"/>
          <w:sz w:val="17"/>
          <w:szCs w:val="17"/>
          <w:color w:val="757575"/>
          <w:spacing w:val="-2"/>
          <w:w w:val="92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7"/>
          <w:szCs w:val="17"/>
          <w:color w:val="757575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  <w:position w:val="-1"/>
        </w:rPr>
        <w:t>reglamentaria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5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757575"/>
          <w:spacing w:val="-7"/>
          <w:w w:val="95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  <w:position w:val="-1"/>
        </w:rPr>
        <w:t>apl</w:t>
      </w:r>
      <w:r>
        <w:rPr>
          <w:rFonts w:ascii="Arial" w:hAnsi="Arial" w:cs="Arial" w:eastAsia="Arial"/>
          <w:sz w:val="17"/>
          <w:szCs w:val="17"/>
          <w:color w:val="878787"/>
          <w:spacing w:val="-27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A8A8A8"/>
          <w:spacing w:val="-8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  <w:position w:val="-1"/>
        </w:rPr>
        <w:t>ables.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20" w:h="15400"/>
          <w:pgMar w:top="1500" w:bottom="0" w:left="240" w:right="100"/>
          <w:cols w:num="2" w:equalWidth="0">
            <w:col w:w="1627" w:space="919"/>
            <w:col w:w="923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16.32pt;margin-top:23.974792pt;width:427.730888pt;height:745.94519pt;mso-position-horizontal-relative:page;mso-position-vertical-relative:page;z-index:-1713" coordorigin="326,479" coordsize="8555,14919">
            <v:shape style="position:absolute;left:326;top:10099;width:3130;height:5299" type="#_x0000_t75">
              <v:imagedata r:id="rId97" o:title=""/>
            </v:shape>
            <v:group style="position:absolute;left:2691;top:508;width:6176;height:2" coordorigin="2691,508" coordsize="6176,2">
              <v:shape style="position:absolute;left:2691;top:508;width:6176;height:2" coordorigin="2691,508" coordsize="6176,0" path="m2691,508l8867,508e" filled="f" stroked="t" strokeweight="1.41643pt" strokecolor="#B8B8B8">
                <v:path arrowok="t"/>
              </v:shape>
            </v:group>
            <v:group style="position:absolute;left:2738;top:494;width:2;height:9816" coordorigin="2738,494" coordsize="2,9816">
              <v:shape style="position:absolute;left:2738;top:494;width:2;height:9816" coordorigin="2738,494" coordsize="0,9816" path="m2738,10310l2738,494e" filled="f" stroked="t" strokeweight="1.41643pt" strokecolor="#939393">
                <v:path arrowok="t"/>
              </v:shape>
            </v:group>
            <v:group style="position:absolute;left:2554;top:3835;width:2;height:4899" coordorigin="2554,3835" coordsize="2,4899">
              <v:shape style="position:absolute;left:2554;top:3835;width:2;height:4899" coordorigin="2554,3835" coordsize="0,4899" path="m2554,8734l2554,3835e" filled="f" stroked="t" strokeweight=".944287pt" strokecolor="#C3C3C3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38" w:after="0" w:line="193" w:lineRule="exact"/>
        <w:ind w:left="315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position w:val="-1"/>
        </w:rPr>
        <w:t>Art</w:t>
      </w:r>
      <w:r>
        <w:rPr>
          <w:rFonts w:ascii="Arial" w:hAnsi="Arial" w:cs="Arial" w:eastAsia="Arial"/>
          <w:sz w:val="17"/>
          <w:szCs w:val="17"/>
          <w:color w:val="595959"/>
          <w:spacing w:val="-15"/>
          <w:w w:val="100"/>
          <w:position w:val="-1"/>
        </w:rPr>
        <w:t>í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17"/>
          <w:szCs w:val="17"/>
          <w:color w:val="595959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17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12"/>
          <w:w w:val="117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54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0"/>
          <w:position w:val="-1"/>
        </w:rPr>
        <w:t>Respuest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757575"/>
          <w:spacing w:val="-6"/>
          <w:w w:val="9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7"/>
          <w:szCs w:val="17"/>
          <w:color w:val="757575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0"/>
          <w:position w:val="-1"/>
        </w:rPr>
        <w:t>Acces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1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878787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99"/>
          <w:position w:val="-1"/>
        </w:rPr>
        <w:t>la</w:t>
      </w:r>
      <w:r>
        <w:rPr>
          <w:rFonts w:ascii="Arial" w:hAnsi="Arial" w:cs="Arial" w:eastAsia="Arial"/>
          <w:sz w:val="17"/>
          <w:szCs w:val="17"/>
          <w:color w:val="757575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  <w:position w:val="-1"/>
        </w:rPr>
        <w:t>Inform</w:t>
      </w:r>
      <w:r>
        <w:rPr>
          <w:rFonts w:ascii="Arial" w:hAnsi="Arial" w:cs="Arial" w:eastAsia="Arial"/>
          <w:sz w:val="17"/>
          <w:szCs w:val="17"/>
          <w:color w:val="757575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17"/>
          <w:szCs w:val="17"/>
          <w:color w:val="9A9A9A"/>
          <w:spacing w:val="-9"/>
          <w:w w:val="100"/>
          <w:position w:val="-1"/>
        </w:rPr>
        <w:t>ó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757575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306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A8A8A8"/>
          <w:spacing w:val="-3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878787"/>
          <w:spacing w:val="0"/>
          <w:w w:val="95"/>
          <w:position w:val="-1"/>
        </w:rPr>
        <w:t>Sentid</w:t>
      </w:r>
      <w:r>
        <w:rPr>
          <w:rFonts w:ascii="Arial" w:hAnsi="Arial" w:cs="Arial" w:eastAsia="Arial"/>
          <w:sz w:val="17"/>
          <w:szCs w:val="17"/>
          <w:color w:val="878787"/>
          <w:spacing w:val="-13"/>
          <w:w w:val="96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A8A8A8"/>
          <w:spacing w:val="0"/>
          <w:w w:val="166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69" w:lineRule="exact"/>
        <w:ind w:right="908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A8A8A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A8A8A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5"/>
          <w:szCs w:val="15"/>
          <w:color w:val="878787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A8A8A8"/>
          <w:spacing w:val="0"/>
          <w:w w:val="11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95959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28"/>
        </w:rPr>
        <w:t>w</w:t>
      </w:r>
      <w:r>
        <w:rPr>
          <w:rFonts w:ascii="Arial" w:hAnsi="Arial" w:cs="Arial" w:eastAsia="Arial"/>
          <w:sz w:val="17"/>
          <w:szCs w:val="17"/>
          <w:color w:val="757575"/>
          <w:spacing w:val="-18"/>
          <w:w w:val="127"/>
        </w:rPr>
        <w:t>.</w:t>
      </w:r>
      <w:r>
        <w:rPr>
          <w:rFonts w:ascii="Arial" w:hAnsi="Arial" w:cs="Arial" w:eastAsia="Arial"/>
          <w:sz w:val="17"/>
          <w:szCs w:val="17"/>
          <w:color w:val="595959"/>
          <w:spacing w:val="9"/>
          <w:w w:val="139"/>
        </w:rPr>
        <w:t>j</w:t>
      </w:r>
      <w:r>
        <w:rPr>
          <w:rFonts w:ascii="Arial" w:hAnsi="Arial" w:cs="Arial" w:eastAsia="Arial"/>
          <w:sz w:val="17"/>
          <w:szCs w:val="17"/>
          <w:color w:val="757575"/>
          <w:spacing w:val="9"/>
          <w:w w:val="105"/>
        </w:rPr>
        <w:t>a</w:t>
      </w:r>
      <w:r>
        <w:rPr>
          <w:rFonts w:ascii="Arial" w:hAnsi="Arial" w:cs="Arial" w:eastAsia="Arial"/>
          <w:sz w:val="17"/>
          <w:szCs w:val="17"/>
          <w:color w:val="595959"/>
          <w:spacing w:val="0"/>
          <w:w w:val="252"/>
        </w:rPr>
        <w:t>l</w:t>
      </w:r>
      <w:r>
        <w:rPr>
          <w:rFonts w:ascii="Arial" w:hAnsi="Arial" w:cs="Arial" w:eastAsia="Arial"/>
          <w:sz w:val="17"/>
          <w:szCs w:val="17"/>
          <w:color w:val="595959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21"/>
        </w:rPr>
        <w:t>is</w:t>
      </w:r>
      <w:r>
        <w:rPr>
          <w:rFonts w:ascii="Arial" w:hAnsi="Arial" w:cs="Arial" w:eastAsia="Arial"/>
          <w:sz w:val="17"/>
          <w:szCs w:val="17"/>
          <w:color w:val="757575"/>
          <w:spacing w:val="11"/>
          <w:w w:val="121"/>
        </w:rPr>
        <w:t>c</w:t>
      </w:r>
      <w:r>
        <w:rPr>
          <w:rFonts w:ascii="Arial" w:hAnsi="Arial" w:cs="Arial" w:eastAsia="Arial"/>
          <w:sz w:val="17"/>
          <w:szCs w:val="17"/>
          <w:color w:val="595959"/>
          <w:spacing w:val="3"/>
          <w:w w:val="126"/>
        </w:rPr>
        <w:t>o</w:t>
      </w:r>
      <w:r>
        <w:rPr>
          <w:rFonts w:ascii="Arial" w:hAnsi="Arial" w:cs="Arial" w:eastAsia="Arial"/>
          <w:sz w:val="17"/>
          <w:szCs w:val="17"/>
          <w:color w:val="757575"/>
          <w:spacing w:val="8"/>
          <w:w w:val="221"/>
        </w:rPr>
        <w:t>.</w:t>
      </w:r>
      <w:r>
        <w:rPr>
          <w:rFonts w:ascii="Arial" w:hAnsi="Arial" w:cs="Arial" w:eastAsia="Arial"/>
          <w:sz w:val="17"/>
          <w:szCs w:val="17"/>
          <w:color w:val="595959"/>
          <w:spacing w:val="5"/>
          <w:w w:val="134"/>
        </w:rPr>
        <w:t>g</w:t>
      </w:r>
      <w:r>
        <w:rPr>
          <w:rFonts w:ascii="Arial" w:hAnsi="Arial" w:cs="Arial" w:eastAsia="Arial"/>
          <w:sz w:val="17"/>
          <w:szCs w:val="17"/>
          <w:color w:val="757575"/>
          <w:spacing w:val="0"/>
          <w:w w:val="126"/>
        </w:rPr>
        <w:t>o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20" w:h="15400"/>
          <w:pgMar w:top="1500" w:bottom="0" w:left="240" w:right="1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192" w:lineRule="exact"/>
        <w:ind w:left="3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4.560001pt;margin-top:-20.244040pt;width:51.84pt;height:50.880001pt;mso-position-horizontal-relative:page;mso-position-vertical-relative:paragraph;z-index:-1709" type="#_x0000_t75">
            <v:imagedata r:id="rId99" o:title=""/>
          </v:shape>
        </w:pict>
      </w:r>
      <w:r>
        <w:rPr/>
        <w:pict>
          <v:shape style="position:absolute;margin-left:543.359985pt;margin-top:-38.484043pt;width:43.200001pt;height:42.240002pt;mso-position-horizontal-relative:page;mso-position-vertical-relative:paragraph;z-index:-1705" type="#_x0000_t75">
            <v:imagedata r:id="rId100" o:title=""/>
          </v:shape>
        </w:pict>
      </w:r>
      <w:r>
        <w:rPr/>
        <w:pict>
          <v:group style="position:absolute;margin-left:574.03302pt;margin-top:10.311089pt;width:.1pt;height:458.432899pt;mso-position-horizontal-relative:page;mso-position-vertical-relative:paragraph;z-index:-1700" coordorigin="11481,206" coordsize="2,9169">
            <v:shape style="position:absolute;left:11481;top:206;width:2;height:9169" coordorigin="11481,206" coordsize="0,9169" path="m11481,9375l11481,206e" filled="f" stroked="t" strokeweight="1.419702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7C7C7C"/>
          <w:w w:val="203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202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9"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Umdad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puede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dar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respuest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una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solicrtu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position w:val="-1"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7"/>
          <w:w w:val="7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0"/>
          <w:w w:val="10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1"/>
          <w:position w:val="-1"/>
        </w:rPr>
        <w:t>sentido: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280" w:bottom="280" w:left="140" w:right="100"/>
          <w:headerReference w:type="default" r:id="rId98"/>
          <w:pgSz w:w="12100" w:h="1540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141" w:lineRule="exact"/>
        <w:ind w:left="675" w:right="335"/>
        <w:jc w:val="center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127.68pt;margin-top:-71.504486pt;width:402.105629pt;height:113.279999pt;mso-position-horizontal-relative:page;mso-position-vertical-relative:paragraph;z-index:-1707" coordorigin="2554,-1430" coordsize="8042,2266">
            <v:shape style="position:absolute;left:2554;top:-1430;width:269;height:2266" type="#_x0000_t75">
              <v:imagedata r:id="rId101" o:title=""/>
            </v:shape>
            <v:group style="position:absolute;left:2754;top:-1372;width:7827;height:2" coordorigin="2754,-1372" coordsize="7827,2">
              <v:shape style="position:absolute;left:2754;top:-1372;width:7827;height:2" coordorigin="2754,-1372" coordsize="7827,0" path="m2754,-1372l10582,-1372e" filled="f" stroked="t" strokeweight="1.419702pt" strokecolor="#BCBC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87"/>
          <w:szCs w:val="87"/>
          <w:color w:val="626262"/>
          <w:spacing w:val="-269"/>
          <w:w w:val="128"/>
          <w:position w:val="-11"/>
        </w:rPr>
        <w:t>e</w:t>
      </w:r>
      <w:r>
        <w:rPr>
          <w:rFonts w:ascii="Arial" w:hAnsi="Arial" w:cs="Arial" w:eastAsia="Arial"/>
          <w:sz w:val="56"/>
          <w:szCs w:val="56"/>
          <w:color w:val="626262"/>
          <w:spacing w:val="0"/>
          <w:w w:val="53"/>
          <w:position w:val="39"/>
        </w:rPr>
        <w:t>...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764" w:right="39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17551pt;margin-top:3.774091pt;width:18.343376pt;height:18.5pt;mso-position-horizontal-relative:page;mso-position-vertical-relative:paragraph;z-index:-1699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6"/>
                    <w:jc w:val="left"/>
                    <w:tabs>
                      <w:tab w:pos="320" w:val="left"/>
                    </w:tabs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62626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626262"/>
                      <w:spacing w:val="-7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626262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626262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7C7C7C"/>
                      <w:spacing w:val="-105"/>
                      <w:w w:val="15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91"/>
          <w:position w:val="1"/>
        </w:rPr>
        <w:t>Fiscalía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left="377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6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1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10"/>
        </w:rPr>
        <w:t>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1" w:after="0" w:line="240" w:lineRule="auto"/>
        <w:ind w:left="422" w:right="-40"/>
        <w:jc w:val="center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color w:val="909090"/>
          <w:w w:val="196"/>
        </w:rPr>
        <w:t>IIIJ!i0li!</w:t>
      </w:r>
      <w:r>
        <w:rPr>
          <w:rFonts w:ascii="Arial" w:hAnsi="Arial" w:cs="Arial" w:eastAsia="Arial"/>
          <w:sz w:val="7"/>
          <w:szCs w:val="7"/>
          <w:color w:val="909090"/>
          <w:w w:val="197"/>
        </w:rPr>
        <w:t>U</w:t>
      </w:r>
      <w:r>
        <w:rPr>
          <w:rFonts w:ascii="Arial" w:hAnsi="Arial" w:cs="Arial" w:eastAsia="Arial"/>
          <w:sz w:val="7"/>
          <w:szCs w:val="7"/>
          <w:color w:val="909090"/>
          <w:spacing w:val="-13"/>
          <w:w w:val="100"/>
        </w:rPr>
        <w:t> </w:t>
      </w:r>
      <w:r>
        <w:rPr>
          <w:rFonts w:ascii="Arial" w:hAnsi="Arial" w:cs="Arial" w:eastAsia="Arial"/>
          <w:sz w:val="7"/>
          <w:szCs w:val="7"/>
          <w:color w:val="909090"/>
          <w:spacing w:val="-18"/>
          <w:w w:val="321"/>
        </w:rPr>
        <w:t>.</w:t>
      </w:r>
      <w:r>
        <w:rPr>
          <w:rFonts w:ascii="Arial" w:hAnsi="Arial" w:cs="Arial" w:eastAsia="Arial"/>
          <w:sz w:val="7"/>
          <w:szCs w:val="7"/>
          <w:color w:val="909090"/>
          <w:spacing w:val="0"/>
          <w:w w:val="321"/>
        </w:rPr>
        <w:t>.</w:t>
      </w:r>
      <w:r>
        <w:rPr>
          <w:rFonts w:ascii="Arial" w:hAnsi="Arial" w:cs="Arial" w:eastAsia="Arial"/>
          <w:sz w:val="7"/>
          <w:szCs w:val="7"/>
          <w:color w:val="909090"/>
          <w:spacing w:val="-7"/>
          <w:w w:val="100"/>
        </w:rPr>
        <w:t> </w:t>
      </w:r>
      <w:r>
        <w:rPr>
          <w:rFonts w:ascii="Arial" w:hAnsi="Arial" w:cs="Arial" w:eastAsia="Arial"/>
          <w:sz w:val="7"/>
          <w:szCs w:val="7"/>
          <w:color w:val="909090"/>
          <w:spacing w:val="0"/>
          <w:w w:val="128"/>
        </w:rPr>
        <w:t>f4.1</w:t>
      </w:r>
      <w:r>
        <w:rPr>
          <w:rFonts w:ascii="Arial" w:hAnsi="Arial" w:cs="Arial" w:eastAsia="Arial"/>
          <w:sz w:val="7"/>
          <w:szCs w:val="7"/>
          <w:color w:val="909090"/>
          <w:spacing w:val="1"/>
          <w:w w:val="128"/>
        </w:rPr>
        <w:t> </w:t>
      </w:r>
      <w:r>
        <w:rPr>
          <w:rFonts w:ascii="Arial" w:hAnsi="Arial" w:cs="Arial" w:eastAsia="Arial"/>
          <w:sz w:val="7"/>
          <w:szCs w:val="7"/>
          <w:color w:val="909090"/>
          <w:spacing w:val="0"/>
          <w:w w:val="128"/>
        </w:rPr>
        <w:t>10</w:t>
      </w:r>
      <w:r>
        <w:rPr>
          <w:rFonts w:ascii="Arial" w:hAnsi="Arial" w:cs="Arial" w:eastAsia="Arial"/>
          <w:sz w:val="7"/>
          <w:szCs w:val="7"/>
          <w:color w:val="909090"/>
          <w:spacing w:val="0"/>
          <w:w w:val="128"/>
        </w:rPr>
        <w:t>.</w:t>
      </w:r>
      <w:r>
        <w:rPr>
          <w:rFonts w:ascii="Arial" w:hAnsi="Arial" w:cs="Arial" w:eastAsia="Arial"/>
          <w:sz w:val="7"/>
          <w:szCs w:val="7"/>
          <w:color w:val="909090"/>
          <w:spacing w:val="-3"/>
          <w:w w:val="128"/>
        </w:rPr>
        <w:t> </w:t>
      </w:r>
      <w:r>
        <w:rPr>
          <w:rFonts w:ascii="Arial" w:hAnsi="Arial" w:cs="Arial" w:eastAsia="Arial"/>
          <w:sz w:val="7"/>
          <w:szCs w:val="7"/>
          <w:color w:val="7C7C7C"/>
          <w:spacing w:val="0"/>
          <w:w w:val="104"/>
        </w:rPr>
        <w:t>U.&amp;.a.t."U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29" w:after="0" w:line="200" w:lineRule="exact"/>
        <w:ind w:left="46" w:right="974" w:firstLine="-46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236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Afirmat</w:t>
      </w:r>
      <w:r>
        <w:rPr>
          <w:rFonts w:ascii="Arial" w:hAnsi="Arial" w:cs="Arial" w:eastAsia="Arial"/>
          <w:sz w:val="16"/>
          <w:szCs w:val="16"/>
          <w:color w:val="7C7C7C"/>
          <w:spacing w:val="-25"/>
          <w:w w:val="108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8"/>
        </w:rPr>
        <w:t>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1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totalida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solicitad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pueda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ser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</w:rPr>
        <w:t>regada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sm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Importa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45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med1os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99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9"/>
        </w:rPr>
        <w:t>f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</w:rPr>
        <w:t>ormato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procesamient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solic1tó;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267" w:lineRule="auto"/>
        <w:ind w:left="46" w:right="92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26262"/>
          <w:w w:val="66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0"/>
          <w:w w:val="66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20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Afirmativ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parcialmente,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soli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202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tad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pueda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otorgars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ser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reserva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</w:rPr>
        <w:t>confidenci</w:t>
      </w:r>
      <w:r>
        <w:rPr>
          <w:rFonts w:ascii="Arial" w:hAnsi="Arial" w:cs="Arial" w:eastAsia="Arial"/>
          <w:sz w:val="16"/>
          <w:szCs w:val="16"/>
          <w:color w:val="909090"/>
          <w:spacing w:val="-20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2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222"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</w:rPr>
        <w:t>sea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</w:rPr>
        <w:t>inexistente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4"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4" w:lineRule="auto"/>
        <w:ind w:left="46" w:right="87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26262"/>
          <w:w w:val="57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1"/>
          <w:w w:val="57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55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gativ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277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5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uando</w:t>
      </w:r>
      <w:r>
        <w:rPr>
          <w:rFonts w:ascii="Arial" w:hAnsi="Arial" w:cs="Arial" w:eastAsia="Arial"/>
          <w:sz w:val="16"/>
          <w:szCs w:val="16"/>
          <w:color w:val="626262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7"/>
        </w:rPr>
        <w:t>nformaci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8"/>
        </w:rPr>
        <w:t>ó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-22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6"/>
        </w:rPr>
        <w:t>ita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17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9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pue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torg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7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-7"/>
          <w:w w:val="147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2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1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7"/>
          <w:w w:val="147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rvad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6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277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confide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ci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202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98"/>
        </w:rPr>
        <w:t>x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5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16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nt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w w:val="111"/>
        </w:rPr>
        <w:t>Ar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1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27"/>
        </w:rPr>
        <w:t>u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100"/>
        </w:rPr>
        <w:t>8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7C7C7C"/>
          <w:spacing w:val="-77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Respuest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Acces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30"/>
        </w:rPr>
        <w:t>-</w:t>
      </w:r>
      <w:r>
        <w:rPr>
          <w:rFonts w:ascii="Arial" w:hAnsi="Arial" w:cs="Arial" w:eastAsia="Arial"/>
          <w:sz w:val="16"/>
          <w:szCs w:val="16"/>
          <w:color w:val="B1B1B1"/>
          <w:spacing w:val="8"/>
          <w:w w:val="13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Procedimient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Declarar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Inexistent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Información.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64" w:lineRule="auto"/>
        <w:ind w:left="46" w:right="98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220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219"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casos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cierta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facultades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compe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encias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fun</w:t>
      </w:r>
      <w:r>
        <w:rPr>
          <w:rFonts w:ascii="Arial" w:hAnsi="Arial" w:cs="Arial" w:eastAsia="Arial"/>
          <w:sz w:val="16"/>
          <w:szCs w:val="16"/>
          <w:color w:val="7C7C7C"/>
          <w:spacing w:val="-56"/>
          <w:w w:val="104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ones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90909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hayan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ejercido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debe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16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rvar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respuest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funció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causas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motive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Ine</w:t>
      </w:r>
      <w:r>
        <w:rPr>
          <w:rFonts w:ascii="Arial" w:hAnsi="Arial" w:cs="Arial" w:eastAsia="Arial"/>
          <w:sz w:val="16"/>
          <w:szCs w:val="16"/>
          <w:color w:val="7C7C7C"/>
          <w:spacing w:val="-30"/>
          <w:w w:val="103"/>
        </w:rPr>
        <w:t>x</w:t>
      </w:r>
      <w:r>
        <w:rPr>
          <w:rFonts w:ascii="Arial" w:hAnsi="Arial" w:cs="Arial" w:eastAsia="Arial"/>
          <w:sz w:val="16"/>
          <w:szCs w:val="16"/>
          <w:color w:val="626262"/>
          <w:spacing w:val="10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82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</w:rPr>
        <w:t>encia.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34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encuentr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archivos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3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</w:rPr>
        <w:t>sujet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</w:rPr>
        <w:t>obligado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3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3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23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</w:rPr>
        <w:t>Com</w:t>
      </w:r>
      <w:r>
        <w:rPr>
          <w:rFonts w:ascii="Arial" w:hAnsi="Arial" w:cs="Arial" w:eastAsia="Arial"/>
          <w:sz w:val="16"/>
          <w:szCs w:val="16"/>
          <w:color w:val="7C7C7C"/>
          <w:spacing w:val="-26"/>
          <w:w w:val="101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63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</w:rPr>
        <w:t>é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Transparenci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77"/>
        </w:rPr>
        <w:t>·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-10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236"/>
        </w:rPr>
        <w:t>.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3"/>
        </w:rPr>
        <w:t>Analiza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4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á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8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caso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12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12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12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</w:rPr>
        <w:t>ará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medidas</w:t>
      </w:r>
      <w:r>
        <w:rPr>
          <w:rFonts w:ascii="Arial" w:hAnsi="Arial" w:cs="Arial" w:eastAsia="Arial"/>
          <w:sz w:val="16"/>
          <w:szCs w:val="16"/>
          <w:color w:val="626262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ces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ri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par</w:t>
      </w:r>
      <w:r>
        <w:rPr>
          <w:rFonts w:ascii="Arial" w:hAnsi="Arial" w:cs="Arial" w:eastAsia="Arial"/>
          <w:sz w:val="16"/>
          <w:szCs w:val="16"/>
          <w:color w:val="626262"/>
          <w:spacing w:val="8"/>
          <w:w w:val="106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9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1"/>
        </w:rPr>
        <w:t>ocaliz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1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6"/>
          <w:w w:val="126"/>
        </w:rPr>
        <w:t>r</w:t>
      </w:r>
      <w:r>
        <w:rPr>
          <w:rFonts w:ascii="Arial" w:hAnsi="Arial" w:cs="Arial" w:eastAsia="Arial"/>
          <w:sz w:val="16"/>
          <w:szCs w:val="16"/>
          <w:color w:val="494949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nfonn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12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6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7"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-17"/>
          <w:w w:val="117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222"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left="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94949"/>
          <w:w w:val="7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10"/>
          <w:w w:val="7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-4"/>
          <w:w w:val="219"/>
        </w:rPr>
        <w:t>.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9"/>
        </w:rPr>
        <w:t>Ex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40"/>
          <w:w w:val="118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rá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8"/>
          <w:w w:val="147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0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20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ci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8"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</w:rPr>
        <w:t>onf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494949"/>
          <w:spacing w:val="-10"/>
          <w:w w:val="126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18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494949"/>
          <w:spacing w:val="-13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2"/>
        </w:rPr>
        <w:t>existenci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11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7"/>
        </w:rPr>
        <w:t>documen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6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5"/>
        </w:rPr>
        <w:t>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0" w:lineRule="atLeast"/>
        <w:ind w:left="46" w:right="899" w:firstLine="-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79.840027pt;margin-top:-1.528823pt;width:14.4pt;height:234.240005pt;mso-position-horizontal-relative:page;mso-position-vertical-relative:paragraph;z-index:-1704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10"/>
          <w:w w:val="13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0"/>
          <w:w w:val="21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626262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41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-1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17"/>
          <w:w w:val="127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</w:rPr>
        <w:t>ci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13"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626262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mi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5"/>
        </w:rPr>
        <w:t>Tran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5"/>
        </w:rPr>
        <w:t>s</w:t>
      </w:r>
      <w:r>
        <w:rPr>
          <w:rFonts w:ascii="Arial" w:hAnsi="Arial" w:cs="Arial" w:eastAsia="Arial"/>
          <w:sz w:val="16"/>
          <w:szCs w:val="16"/>
          <w:color w:val="494949"/>
          <w:spacing w:val="-16"/>
          <w:w w:val="105"/>
        </w:rPr>
        <w:t>p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5"/>
        </w:rPr>
        <w:t>are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5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5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5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confir</w:t>
      </w:r>
      <w:r>
        <w:rPr>
          <w:rFonts w:ascii="Arial" w:hAnsi="Arial" w:cs="Arial" w:eastAsia="Arial"/>
          <w:sz w:val="16"/>
          <w:szCs w:val="16"/>
          <w:color w:val="626262"/>
          <w:spacing w:val="-21"/>
          <w:w w:val="111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ine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6"/>
        </w:rPr>
        <w:t>x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is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6"/>
        </w:rPr>
        <w:t>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encia</w:t>
      </w:r>
      <w:r>
        <w:rPr>
          <w:rFonts w:ascii="Arial" w:hAnsi="Arial" w:cs="Arial" w:eastAsia="Arial"/>
          <w:sz w:val="16"/>
          <w:szCs w:val="16"/>
          <w:color w:val="626262"/>
          <w:spacing w:val="13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38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38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116"/>
        </w:rPr>
        <w:t>f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6"/>
        </w:rPr>
        <w:t>or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16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6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10"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48"/>
          <w:w w:val="114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-2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4"/>
        </w:rPr>
        <w:t>ici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23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da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co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2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-17"/>
          <w:w w:val="111"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rá</w:t>
      </w:r>
      <w:r>
        <w:rPr>
          <w:rFonts w:ascii="Arial" w:hAnsi="Arial" w:cs="Arial" w:eastAsia="Arial"/>
          <w:sz w:val="16"/>
          <w:szCs w:val="16"/>
          <w:color w:val="626262"/>
          <w:spacing w:val="22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2"/>
        </w:rPr>
        <w:t>os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30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ement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7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mínimo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q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p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14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11"/>
          <w:w w:val="114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mit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13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626262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licitan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8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ner</w:t>
      </w:r>
      <w:r>
        <w:rPr>
          <w:rFonts w:ascii="Arial" w:hAnsi="Arial" w:cs="Arial" w:eastAsia="Arial"/>
          <w:sz w:val="16"/>
          <w:szCs w:val="16"/>
          <w:color w:val="626262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certez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q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12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1"/>
        </w:rPr>
        <w:t>utili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21"/>
        </w:rPr>
        <w:t>z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1"/>
        </w:rPr>
        <w:t>ó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1"/>
        </w:rPr>
        <w:t>un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00" w:h="15400"/>
          <w:pgMar w:top="1500" w:bottom="0" w:left="140" w:right="100"/>
          <w:cols w:num="2" w:equalWidth="0">
            <w:col w:w="1734" w:space="1430"/>
            <w:col w:w="8696"/>
          </w:cols>
        </w:sectPr>
      </w:pPr>
      <w:rPr/>
    </w:p>
    <w:p>
      <w:pPr>
        <w:spacing w:before="34" w:after="0" w:line="183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7.536606pt;margin-top:-158.190674pt;width:.1pt;height:193.074437pt;mso-position-horizontal-relative:page;mso-position-vertical-relative:paragraph;z-index:-1702" coordorigin="2551,-3164" coordsize="2,3861">
            <v:shape style="position:absolute;left:2551;top:-3164;width:2;height:3861" coordorigin="2551,-3164" coordsize="0,3861" path="m2551,698l2551,-3164e" filled="f" stroked="t" strokeweight=".946468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26262"/>
          <w:w w:val="116"/>
        </w:rPr>
        <w:t>crite</w:t>
      </w:r>
      <w:r>
        <w:rPr>
          <w:rFonts w:ascii="Arial" w:hAnsi="Arial" w:cs="Arial" w:eastAsia="Arial"/>
          <w:sz w:val="16"/>
          <w:szCs w:val="16"/>
          <w:color w:val="626262"/>
          <w:spacing w:val="-18"/>
          <w:w w:val="117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-87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7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19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00"/>
          <w:position w:val="-1"/>
        </w:rPr>
        <w:t>ú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queda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  <w:position w:val="-1"/>
        </w:rPr>
        <w:t>xhaustiv</w:t>
      </w:r>
      <w:r>
        <w:rPr>
          <w:rFonts w:ascii="Arial" w:hAnsi="Arial" w:cs="Arial" w:eastAsia="Arial"/>
          <w:sz w:val="16"/>
          <w:szCs w:val="16"/>
          <w:color w:val="626262"/>
          <w:spacing w:val="-21"/>
          <w:w w:val="105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222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demás</w:t>
      </w:r>
      <w:r>
        <w:rPr>
          <w:rFonts w:ascii="Arial" w:hAnsi="Arial" w:cs="Arial" w:eastAsia="Arial"/>
          <w:sz w:val="16"/>
          <w:szCs w:val="16"/>
          <w:color w:val="626262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96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  <w:position w:val="-1"/>
        </w:rPr>
        <w:t>ei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3"/>
          <w:position w:val="-1"/>
        </w:rPr>
        <w:t>\</w:t>
      </w:r>
      <w:r>
        <w:rPr>
          <w:rFonts w:ascii="Arial" w:hAnsi="Arial" w:cs="Arial" w:eastAsia="Arial"/>
          <w:sz w:val="16"/>
          <w:szCs w:val="16"/>
          <w:color w:val="626262"/>
          <w:spacing w:val="-28"/>
          <w:w w:val="104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8"/>
          <w:w w:val="269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position w:val="-1"/>
        </w:rPr>
        <w:t>ar</w:t>
      </w:r>
      <w:r>
        <w:rPr>
          <w:rFonts w:ascii="Arial" w:hAnsi="Arial" w:cs="Arial" w:eastAsia="Arial"/>
          <w:sz w:val="16"/>
          <w:szCs w:val="16"/>
          <w:color w:val="62626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16"/>
          <w:szCs w:val="16"/>
          <w:color w:val="626262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5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494949"/>
          <w:spacing w:val="-6"/>
          <w:w w:val="10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5"/>
          <w:position w:val="-1"/>
        </w:rPr>
        <w:t>cunst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5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-14"/>
          <w:w w:val="105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5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5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  <w:position w:val="-1"/>
        </w:rPr>
        <w:t>tiem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13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1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13"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1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7"/>
          <w:w w:val="113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lugar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8"/>
          <w:position w:val="-1"/>
        </w:rPr>
        <w:t>q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18"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00" w:h="15400"/>
          <w:pgMar w:top="1500" w:bottom="0" w:left="140" w:right="100"/>
          <w:cols w:num="2" w:equalWidth="0">
            <w:col w:w="3668" w:space="108"/>
            <w:col w:w="8084"/>
          </w:cols>
        </w:sectPr>
      </w:pPr>
      <w:rPr/>
    </w:p>
    <w:p>
      <w:pPr>
        <w:spacing w:before="35" w:after="0" w:line="240" w:lineRule="auto"/>
        <w:ind w:left="32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-19"/>
          <w:w w:val="116"/>
        </w:rPr>
        <w:t>g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nera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16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xiste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</w:rPr>
        <w:t>cia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90"/>
          <w:w w:val="100"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sei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lará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14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7"/>
        </w:rPr>
        <w:t>servid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07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47"/>
        </w:rPr>
        <w:t>r</w:t>
      </w:r>
      <w:r>
        <w:rPr>
          <w:rFonts w:ascii="Arial" w:hAnsi="Arial" w:cs="Arial" w:eastAsia="Arial"/>
          <w:sz w:val="16"/>
          <w:szCs w:val="16"/>
          <w:color w:val="49494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públ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</w:rPr>
        <w:t>co</w:t>
      </w:r>
      <w:r>
        <w:rPr>
          <w:rFonts w:ascii="Arial" w:hAnsi="Arial" w:cs="Arial" w:eastAsia="Arial"/>
          <w:sz w:val="16"/>
          <w:szCs w:val="16"/>
          <w:color w:val="7C7C7C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8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ponsa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08"/>
        </w:rPr>
        <w:t>b</w:t>
      </w:r>
      <w:r>
        <w:rPr>
          <w:rFonts w:ascii="Arial" w:hAnsi="Arial" w:cs="Arial" w:eastAsia="Arial"/>
          <w:sz w:val="16"/>
          <w:szCs w:val="16"/>
          <w:color w:val="7C7C7C"/>
          <w:spacing w:val="-93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3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2"/>
        </w:rPr>
        <w:t>co</w:t>
      </w:r>
      <w:r>
        <w:rPr>
          <w:rFonts w:ascii="Arial" w:hAnsi="Arial" w:cs="Arial" w:eastAsia="Arial"/>
          <w:sz w:val="16"/>
          <w:szCs w:val="16"/>
          <w:color w:val="626262"/>
          <w:spacing w:val="-35"/>
          <w:w w:val="122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22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2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-23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8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</w:rPr>
        <w:t>mism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6"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w w:val="102"/>
        </w:rPr>
        <w:t>ArtÍCl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3"/>
        </w:rPr>
        <w:t>l</w:t>
      </w:r>
      <w:r>
        <w:rPr>
          <w:rFonts w:ascii="Arial" w:hAnsi="Arial" w:cs="Arial" w:eastAsia="Arial"/>
          <w:sz w:val="16"/>
          <w:szCs w:val="16"/>
          <w:color w:val="494949"/>
          <w:spacing w:val="-5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8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110"/>
        </w:rPr>
        <w:t>7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76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Acces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1B1B1"/>
          <w:spacing w:val="9"/>
          <w:w w:val="326"/>
        </w:rPr>
        <w:t>-</w:t>
      </w:r>
      <w:r>
        <w:rPr>
          <w:rFonts w:ascii="Arial" w:hAnsi="Arial" w:cs="Arial" w:eastAsia="Arial"/>
          <w:sz w:val="16"/>
          <w:szCs w:val="16"/>
          <w:color w:val="626262"/>
          <w:spacing w:val="-16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</w:rPr>
        <w:t>edios.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left="32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8.246460pt;margin-top:9.679445pt;width:.1pt;height:194.501095pt;mso-position-horizontal-relative:page;mso-position-vertical-relative:paragraph;z-index:-1701" coordorigin="2565,194" coordsize="2,3890">
            <v:shape style="position:absolute;left:2565;top:194;width:2;height:3890" coordorigin="2565,194" coordsize="0,3890" path="m2565,4084l2565,194e" filled="f" stroked="t" strokeweight=".946468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7C7C7C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202"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88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hacerse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mediante: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136"/>
        </w:rPr>
        <w:t>l</w:t>
      </w:r>
      <w:r>
        <w:rPr>
          <w:rFonts w:ascii="Arial" w:hAnsi="Arial" w:cs="Arial" w:eastAsia="Arial"/>
          <w:sz w:val="16"/>
          <w:szCs w:val="16"/>
          <w:color w:val="7C7C7C"/>
          <w:w w:val="135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Consult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direct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documentos;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left="3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63"/>
        </w:rPr>
        <w:t>11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63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63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Reproducción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documentos;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3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56"/>
        </w:rPr>
        <w:t>111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56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56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Elaboració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3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16"/>
        </w:rPr>
        <w:t>f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ormes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específicos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99"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left="3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IV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combmación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3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as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16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</w:rPr>
        <w:t>eriores.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3210" w:right="931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-10"/>
          <w:w w:val="102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B1B1B1"/>
          <w:spacing w:val="0"/>
          <w:w w:val="20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B1B1B1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oda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solicitad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63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</w:rPr>
        <w:t>é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disp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5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3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52"/>
          <w:w w:val="123"/>
        </w:rPr>
        <w:t>b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público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20"/>
          <w:w w:val="113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</w:rPr>
        <w:t>ios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impresos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tales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libros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compendios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trlpticos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6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ar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18"/>
          <w:w w:val="106"/>
        </w:rPr>
        <w:t>h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ivos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públicos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orma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os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ectrónico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1"/>
        </w:rPr>
        <w:t>d1spon1bles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</w:rPr>
        <w:t>Internet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2"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</w:rPr>
        <w:t>cu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1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quier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otr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medio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2"/>
        </w:rPr>
        <w:t>sea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11"/>
        </w:rPr>
        <w:t>f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11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</w:rPr>
        <w:t>ación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f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10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nd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2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18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enta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publicada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12"/>
        </w:rPr>
        <w:t>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</w:rPr>
        <w:t>í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248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</w:rPr>
        <w:t>erne</w:t>
      </w:r>
      <w:r>
        <w:rPr>
          <w:rFonts w:ascii="Arial" w:hAnsi="Arial" w:cs="Arial" w:eastAsia="Arial"/>
          <w:sz w:val="16"/>
          <w:szCs w:val="16"/>
          <w:color w:val="626262"/>
          <w:spacing w:val="-16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222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bastar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á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</w:rPr>
        <w:t>sei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\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</w:rPr>
        <w:t>ale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res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27"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9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3"/>
        </w:rPr>
        <w:t>p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3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</w:rPr>
        <w:t>ecise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fuente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lugar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-2"/>
          <w:w w:val="97"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consultar,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</w:rPr>
        <w:t>reproducir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</w:rPr>
        <w:t>adquirir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5" w:lineRule="exact"/>
        <w:ind w:left="3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dicha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información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teng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cumplimentad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solicitu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</w:rPr>
        <w:t>correspondient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236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3220" w:right="86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2.48pt;margin-top:14.920624pt;width:110.400002pt;height:123.839996pt;mso-position-horizontal-relative:page;mso-position-vertical-relative:paragraph;z-index:-1708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6"/>
          <w:w w:val="13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8"/>
          <w:w w:val="206"/>
        </w:rPr>
        <w:t>.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1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1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nfonn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10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cl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8"/>
        </w:rPr>
        <w:t>ó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entreg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6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</w:rPr>
        <w:t>t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-10"/>
          <w:w w:val="118"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22"/>
          <w:w w:val="120"/>
        </w:rPr>
        <w:t>q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0"/>
        </w:rPr>
        <w:t>ue</w:t>
      </w:r>
      <w:r>
        <w:rPr>
          <w:rFonts w:ascii="Arial" w:hAnsi="Arial" w:cs="Arial" w:eastAsia="Arial"/>
          <w:sz w:val="16"/>
          <w:szCs w:val="16"/>
          <w:color w:val="626262"/>
          <w:spacing w:val="-2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16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Cll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-4"/>
          <w:w w:val="108"/>
        </w:rPr>
        <w:t>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ra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17"/>
        </w:rPr>
        <w:t>p</w:t>
      </w:r>
      <w:r>
        <w:rPr>
          <w:rFonts w:ascii="Arial" w:hAnsi="Arial" w:cs="Arial" w:eastAsia="Arial"/>
          <w:sz w:val="16"/>
          <w:szCs w:val="16"/>
          <w:color w:val="494949"/>
          <w:spacing w:val="-20"/>
          <w:w w:val="117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17"/>
        </w:rPr>
        <w:t>f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7"/>
          <w:w w:val="117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7"/>
        </w:rPr>
        <w:t>ent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20"/>
          <w:w w:val="117"/>
        </w:rPr>
        <w:t>m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11"/>
          <w:w w:val="117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17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2"/>
          <w:w w:val="269"/>
        </w:rPr>
        <w:t>l</w:t>
      </w:r>
      <w:r>
        <w:rPr>
          <w:rFonts w:ascii="Arial" w:hAnsi="Arial" w:cs="Arial" w:eastAsia="Arial"/>
          <w:sz w:val="16"/>
          <w:szCs w:val="16"/>
          <w:color w:val="494949"/>
          <w:spacing w:val="2"/>
          <w:w w:val="136"/>
        </w:rPr>
        <w:t>f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33"/>
        </w:rPr>
        <w:t>n</w:t>
      </w:r>
      <w:r>
        <w:rPr>
          <w:rFonts w:ascii="Arial" w:hAnsi="Arial" w:cs="Arial" w:eastAsia="Arial"/>
          <w:sz w:val="16"/>
          <w:szCs w:val="16"/>
          <w:color w:val="494949"/>
          <w:spacing w:val="-14"/>
          <w:w w:val="133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-8"/>
          <w:w w:val="139"/>
        </w:rPr>
        <w:t>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34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solicita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10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5"/>
        </w:rPr>
        <w:t>o.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626262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e!list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oblig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08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8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</w:rPr>
        <w:t>ón</w:t>
      </w:r>
      <w:r>
        <w:rPr>
          <w:rFonts w:ascii="Arial" w:hAnsi="Arial" w:cs="Arial" w:eastAsia="Arial"/>
          <w:sz w:val="16"/>
          <w:szCs w:val="16"/>
          <w:color w:val="626262"/>
          <w:spacing w:val="1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procesar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9"/>
        </w:rPr>
        <w:t>g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18"/>
        </w:rPr>
        <w:t>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9"/>
        </w:rPr>
        <w:t>iCll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202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ar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18"/>
        </w:rPr>
        <w:t>p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105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225"/>
        </w:rPr>
        <w:t>u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494949"/>
          <w:spacing w:val="-9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</w:rPr>
        <w:t>ta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269"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nfonnac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10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22"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6"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rma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distint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32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</w:rPr>
        <w:t>co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9"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5"/>
        </w:rPr>
        <w:t>ncuen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4"/>
        </w:rPr>
        <w:t>t</w:t>
      </w:r>
      <w:r>
        <w:rPr>
          <w:rFonts w:ascii="Arial" w:hAnsi="Arial" w:cs="Arial" w:eastAsia="Arial"/>
          <w:sz w:val="16"/>
          <w:szCs w:val="16"/>
          <w:color w:val="494949"/>
          <w:spacing w:val="-8"/>
          <w:w w:val="147"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</w:rPr>
        <w:t>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2662" w:right="84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81.76001pt;margin-top:34.596123pt;width:12.48pt;height:47.040001pt;mso-position-horizontal-relative:page;mso-position-vertical-relative:paragraph;z-index:-1703" type="#_x0000_t75">
            <v:imagedata r:id="rId104" o:title=""/>
          </v:shape>
        </w:pic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16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stent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0909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erior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1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239"/>
        </w:rPr>
        <w:t>i</w:t>
      </w:r>
      <w:r>
        <w:rPr>
          <w:rFonts w:ascii="Arial" w:hAnsi="Arial" w:cs="Arial" w:eastAsia="Arial"/>
          <w:sz w:val="18"/>
          <w:szCs w:val="18"/>
          <w:color w:val="494949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teri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9"/>
        </w:rPr>
        <w:t>15/0</w:t>
      </w:r>
      <w:r>
        <w:rPr>
          <w:rFonts w:ascii="Arial" w:hAnsi="Arial" w:cs="Arial" w:eastAsia="Arial"/>
          <w:sz w:val="18"/>
          <w:szCs w:val="18"/>
          <w:color w:val="626262"/>
          <w:spacing w:val="-14"/>
          <w:w w:val="110"/>
        </w:rPr>
        <w:t>9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97"/>
        </w:rPr>
        <w:t>,</w:t>
      </w:r>
      <w:r>
        <w:rPr>
          <w:rFonts w:ascii="Arial" w:hAnsi="Arial" w:cs="Arial" w:eastAsia="Arial"/>
          <w:sz w:val="18"/>
          <w:szCs w:val="18"/>
          <w:color w:val="90909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ido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C7C7C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anteriorm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1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22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denominado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0"/>
        </w:rPr>
        <w:t>Instit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1"/>
        </w:rPr>
        <w:t>u</w:t>
      </w:r>
      <w:r>
        <w:rPr>
          <w:rFonts w:ascii="Arial" w:hAnsi="Arial" w:cs="Arial" w:eastAsia="Arial"/>
          <w:sz w:val="18"/>
          <w:szCs w:val="18"/>
          <w:color w:val="626262"/>
          <w:spacing w:val="1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Fed</w:t>
      </w:r>
      <w:r>
        <w:rPr>
          <w:rFonts w:ascii="Arial" w:hAnsi="Arial" w:cs="Arial" w:eastAsia="Arial"/>
          <w:sz w:val="18"/>
          <w:szCs w:val="18"/>
          <w:color w:val="7C7C7C"/>
          <w:spacing w:val="-2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7"/>
          <w:w w:val="131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C7C7C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0"/>
          <w:w w:val="220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7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2"/>
        </w:rPr>
        <w:t>formaci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3"/>
        </w:rPr>
        <w:t>ó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94"/>
        </w:rPr>
        <w:t>G</w:t>
      </w:r>
      <w:r>
        <w:rPr>
          <w:rFonts w:ascii="Arial" w:hAnsi="Arial" w:cs="Arial" w:eastAsia="Arial"/>
          <w:sz w:val="18"/>
          <w:szCs w:val="18"/>
          <w:color w:val="626262"/>
          <w:spacing w:val="-19"/>
          <w:w w:val="113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be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-2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-11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909090"/>
          <w:spacing w:val="-1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11"/>
        </w:rPr>
        <w:t>(</w:t>
      </w:r>
      <w:r>
        <w:rPr>
          <w:rFonts w:ascii="Arial" w:hAnsi="Arial" w:cs="Arial" w:eastAsia="Arial"/>
          <w:sz w:val="18"/>
          <w:szCs w:val="18"/>
          <w:color w:val="626262"/>
          <w:spacing w:val="-11"/>
          <w:w w:val="165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5"/>
          <w:w w:val="86"/>
        </w:rPr>
        <w:t>F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6"/>
        </w:rPr>
        <w:t>AI</w:t>
      </w:r>
      <w:r>
        <w:rPr>
          <w:rFonts w:ascii="Arial" w:hAnsi="Arial" w:cs="Arial" w:eastAsia="Arial"/>
          <w:sz w:val="18"/>
          <w:szCs w:val="18"/>
          <w:color w:val="626262"/>
          <w:spacing w:val="-24"/>
          <w:w w:val="97"/>
        </w:rPr>
        <w:t>)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247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interpret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9"/>
          <w:w w:val="23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239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16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6"/>
          <w:w w:val="99"/>
        </w:rPr>
        <w:t>x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79"/>
        </w:rPr>
        <w:t>i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3"/>
        </w:rPr>
        <w:t>stenci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2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3"/>
        </w:rPr>
        <w:t>forma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79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ó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62626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7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-31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626262"/>
          <w:spacing w:val="-2"/>
          <w:w w:val="23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-20"/>
          <w:w w:val="179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5"/>
        </w:rPr>
        <w:t>ci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4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12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11"/>
          <w:w w:val="103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626262"/>
          <w:spacing w:val="-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-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erada</w:t>
      </w:r>
      <w:r>
        <w:rPr>
          <w:rFonts w:ascii="Arial" w:hAnsi="Arial" w:cs="Arial" w:eastAsia="Arial"/>
          <w:sz w:val="18"/>
          <w:szCs w:val="18"/>
          <w:color w:val="7C7C7C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9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7C7C7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26"/>
        </w:rPr>
        <w:t>-</w:t>
      </w:r>
      <w:r>
        <w:rPr>
          <w:rFonts w:ascii="Arial" w:hAnsi="Arial" w:cs="Arial" w:eastAsia="Arial"/>
          <w:sz w:val="18"/>
          <w:szCs w:val="18"/>
          <w:color w:val="909090"/>
          <w:spacing w:val="-6"/>
          <w:w w:val="126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14"/>
          <w:w w:val="113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9"/>
        </w:rPr>
        <w:t>ió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12"/>
        </w:rPr>
        <w:t>h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99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15"/>
          <w:w w:val="125"/>
        </w:rPr>
        <w:t>h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31"/>
        </w:rPr>
        <w:t>o-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3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5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626262"/>
          <w:spacing w:val="-7"/>
          <w:w w:val="117"/>
        </w:rPr>
        <w:t>b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25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te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2626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dep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16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cia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ntid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7C7C7C"/>
          <w:spacing w:val="-2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9"/>
          <w:w w:val="103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8"/>
        </w:rPr>
        <w:t>ac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98"/>
        </w:rPr>
        <w:t>u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35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34"/>
        </w:rPr>
        <w:t>t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-14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color w:val="7C7C7C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7"/>
          <w:w w:val="117"/>
        </w:rPr>
        <w:t>p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ose</w:t>
      </w:r>
      <w:r>
        <w:rPr>
          <w:rFonts w:ascii="Arial" w:hAnsi="Arial" w:cs="Arial" w:eastAsia="Arial"/>
          <w:sz w:val="18"/>
          <w:szCs w:val="18"/>
          <w:color w:val="7C7C7C"/>
          <w:spacing w:val="-11"/>
          <w:w w:val="95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31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626262"/>
          <w:spacing w:val="-1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mación</w:t>
      </w:r>
      <w:r>
        <w:rPr>
          <w:rFonts w:ascii="Arial" w:hAnsi="Arial" w:cs="Arial" w:eastAsia="Arial"/>
          <w:sz w:val="18"/>
          <w:szCs w:val="18"/>
          <w:color w:val="7C7C7C"/>
          <w:spacing w:val="12"/>
          <w:w w:val="104"/>
        </w:rPr>
        <w:t>,</w:t>
      </w:r>
      <w:r>
        <w:rPr>
          <w:rFonts w:ascii="Arial" w:hAnsi="Arial" w:cs="Arial" w:eastAsia="Arial"/>
          <w:sz w:val="18"/>
          <w:szCs w:val="18"/>
          <w:color w:val="626262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-4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13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239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2"/>
        </w:rPr>
        <w:t>se</w:t>
      </w:r>
      <w:r>
        <w:rPr>
          <w:rFonts w:ascii="Arial" w:hAnsi="Arial" w:cs="Arial" w:eastAsia="Arial"/>
          <w:sz w:val="18"/>
          <w:szCs w:val="18"/>
          <w:color w:val="7C7C7C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1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entra</w:t>
      </w:r>
      <w:r>
        <w:rPr>
          <w:rFonts w:ascii="Arial" w:hAnsi="Arial" w:cs="Arial" w:eastAsia="Arial"/>
          <w:sz w:val="18"/>
          <w:szCs w:val="18"/>
          <w:color w:val="7C7C7C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-10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C7C7C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9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C7C7C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consult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626262"/>
          <w:spacing w:val="-2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90909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76"/>
        </w:rPr>
        <w:t>s1t1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76"/>
        </w:rPr>
        <w:t>o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76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6"/>
          <w:w w:val="76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2"/>
        </w:rPr>
        <w:t>oficia</w:t>
      </w:r>
      <w:r>
        <w:rPr>
          <w:rFonts w:ascii="Arial" w:hAnsi="Arial" w:cs="Arial" w:eastAsia="Arial"/>
          <w:sz w:val="18"/>
          <w:szCs w:val="18"/>
          <w:color w:val="7C7C7C"/>
          <w:spacing w:val="-28"/>
          <w:w w:val="103"/>
        </w:rPr>
        <w:t>l</w:t>
      </w:r>
      <w:r>
        <w:rPr>
          <w:rFonts w:ascii="Arial" w:hAnsi="Arial" w:cs="Arial" w:eastAsia="Arial"/>
          <w:sz w:val="18"/>
          <w:szCs w:val="18"/>
          <w:color w:val="B1B1B1"/>
          <w:spacing w:val="0"/>
          <w:w w:val="209"/>
        </w:rPr>
        <w:t>:</w:t>
      </w:r>
      <w:r>
        <w:rPr>
          <w:rFonts w:ascii="Arial" w:hAnsi="Arial" w:cs="Arial" w:eastAsia="Arial"/>
          <w:sz w:val="18"/>
          <w:szCs w:val="18"/>
          <w:color w:val="B1B1B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7"/>
        </w:rPr>
        <w:t>htt</w:t>
      </w:r>
      <w:r>
        <w:rPr>
          <w:rFonts w:ascii="Arial" w:hAnsi="Arial" w:cs="Arial" w:eastAsia="Arial"/>
          <w:sz w:val="18"/>
          <w:szCs w:val="18"/>
          <w:color w:val="7C7C7C"/>
          <w:spacing w:val="-17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B1B1B1"/>
          <w:spacing w:val="4"/>
          <w:w w:val="209"/>
        </w:rPr>
        <w:t>: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8"/>
        </w:rPr>
        <w:t>//inicio.ifai.or</w:t>
      </w:r>
      <w:r>
        <w:rPr>
          <w:rFonts w:ascii="Arial" w:hAnsi="Arial" w:cs="Arial" w:eastAsia="Arial"/>
          <w:sz w:val="18"/>
          <w:szCs w:val="18"/>
          <w:color w:val="909090"/>
          <w:spacing w:val="-20"/>
          <w:w w:val="109"/>
        </w:rPr>
        <w:t>g</w:t>
      </w:r>
      <w:r>
        <w:rPr>
          <w:rFonts w:ascii="Arial" w:hAnsi="Arial" w:cs="Arial" w:eastAsia="Arial"/>
          <w:sz w:val="18"/>
          <w:szCs w:val="18"/>
          <w:color w:val="B1B1B1"/>
          <w:spacing w:val="-11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4"/>
        </w:rPr>
        <w:t>mx/Criterios/01</w:t>
      </w:r>
      <w:r>
        <w:rPr>
          <w:rFonts w:ascii="Arial" w:hAnsi="Arial" w:cs="Arial" w:eastAsia="Arial"/>
          <w:sz w:val="18"/>
          <w:szCs w:val="18"/>
          <w:color w:val="7C7C7C"/>
          <w:spacing w:val="-3"/>
          <w:w w:val="105"/>
        </w:rPr>
        <w:t>5</w:t>
      </w:r>
      <w:r>
        <w:rPr>
          <w:rFonts w:ascii="Arial" w:hAnsi="Arial" w:cs="Arial" w:eastAsia="Arial"/>
          <w:sz w:val="18"/>
          <w:szCs w:val="18"/>
          <w:color w:val="B1B1B1"/>
          <w:spacing w:val="-15"/>
          <w:w w:val="116"/>
        </w:rPr>
        <w:t>-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09%201nexistenci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B1B1B1"/>
          <w:spacing w:val="-11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10"/>
        </w:rPr>
        <w:t>pdf,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0"/>
        </w:rPr>
        <w:t>cuyo</w:t>
      </w:r>
      <w:r>
        <w:rPr>
          <w:rFonts w:ascii="Arial" w:hAnsi="Arial" w:cs="Arial" w:eastAsia="Arial"/>
          <w:sz w:val="18"/>
          <w:szCs w:val="18"/>
          <w:color w:val="90909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contenid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0909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invoca</w:t>
      </w:r>
      <w:r>
        <w:rPr>
          <w:rFonts w:ascii="Arial" w:hAnsi="Arial" w:cs="Arial" w:eastAsia="Arial"/>
          <w:sz w:val="18"/>
          <w:szCs w:val="18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09090"/>
          <w:spacing w:val="0"/>
          <w:w w:val="103"/>
        </w:rPr>
        <w:t>continuación: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3220" w:right="833" w:firstLine="9"/>
        <w:jc w:val="left"/>
        <w:tabs>
          <w:tab w:pos="9960" w:val="left"/>
          <w:tab w:pos="10370" w:val="left"/>
          <w:tab w:pos="10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626262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f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  <w:i/>
        </w:rPr>
        <w:t>exís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06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6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626262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conc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pt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  <w:i/>
        </w:rPr>
        <w:t>atri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10"/>
          <w:i/>
        </w:rPr>
        <w:t>b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10"/>
          <w:i/>
        </w:rPr>
        <w:t>u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1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  <w:i/>
        </w:rPr>
        <w:t>in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11"/>
          <w:i/>
        </w:rPr>
        <w:t>f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11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  <w:i/>
        </w:rPr>
        <w:t>rm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11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ci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11"/>
          <w:i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3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li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2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  <w:i/>
        </w:rPr>
        <w:t>itad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15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46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3"/>
          <w:i/>
        </w:rPr>
        <w:t>Acces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lnformoetó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9"/>
          <w:i/>
        </w:rPr>
        <w:t>Públ1c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9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Gubernamenta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establec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docu</w:t>
      </w:r>
      <w:r>
        <w:rPr>
          <w:rFonts w:ascii="Arial" w:hAnsi="Arial" w:cs="Arial" w:eastAsia="Arial"/>
          <w:sz w:val="16"/>
          <w:szCs w:val="16"/>
          <w:color w:val="7C7C7C"/>
          <w:spacing w:val="-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2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na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encuentre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  <w:i/>
        </w:rPr>
        <w:t>orcll1vos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unidad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administrativa,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deberá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remiti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lnfi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ión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dependenCia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entida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solicitu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ofici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donde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momfieste,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efecto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dicho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Com1t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analice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1"/>
          <w:i/>
        </w:rPr>
        <w:t>med1das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pertinente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localizar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document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solicita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9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-9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uelvo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consecuenet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B1B1B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Asimismo,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refer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dispone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coso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Com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1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1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uentr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0" w:lineRule="exact"/>
        <w:ind w:left="323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documento,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expedirá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uno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resolución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confirm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inexistenci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mismo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5"/>
          <w:i/>
          <w:position w:val="-1"/>
        </w:rPr>
        <w:t>notificar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5"/>
          <w:i/>
          <w:position w:val="-1"/>
        </w:rPr>
        <w:t>·</w:t>
      </w:r>
      <w:r>
        <w:rPr>
          <w:rFonts w:ascii="Arial" w:hAnsi="Arial" w:cs="Arial" w:eastAsia="Arial"/>
          <w:sz w:val="16"/>
          <w:szCs w:val="16"/>
          <w:color w:val="7C7C7C"/>
          <w:spacing w:val="-24"/>
          <w:w w:val="115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470"/>
          <w:position w:val="-1"/>
        </w:rPr>
        <w:t>'</w:t>
      </w:r>
      <w:r>
        <w:rPr>
          <w:rFonts w:ascii="Arial" w:hAnsi="Arial" w:cs="Arial" w:eastAsia="Arial"/>
          <w:sz w:val="16"/>
          <w:szCs w:val="16"/>
          <w:color w:val="909090"/>
          <w:spacing w:val="-180"/>
          <w:w w:val="47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licitante,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00" w:h="15400"/>
          <w:pgMar w:top="1500" w:bottom="0" w:left="140" w:right="10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29.600006pt;margin-top:627.840027pt;width:449.401974pt;height:141.119995pt;mso-position-horizontal-relative:page;mso-position-vertical-relative:page;z-index:-1706" coordorigin="2592,12557" coordsize="8988,2822">
            <v:shape style="position:absolute;left:2592;top:12557;width:845;height:2822" type="#_x0000_t75">
              <v:imagedata r:id="rId105" o:title=""/>
            </v:shape>
            <v:group style="position:absolute;left:3360;top:14956;width:8206;height:2" coordorigin="3360,14956" coordsize="8206,2">
              <v:shape style="position:absolute;left:3360;top:14956;width:8206;height:2" coordorigin="3360,14956" coordsize="8206,0" path="m3360,14956l11566,14956e" filled="f" stroked="t" strokeweight="1.419702pt" strokecolor="#A8A8A8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0" w:after="0" w:line="240" w:lineRule="auto"/>
        <w:ind w:left="201" w:right="-82"/>
        <w:jc w:val="left"/>
        <w:tabs>
          <w:tab w:pos="24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626262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33"/>
        </w:rPr>
        <w:t>w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73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74"/>
        </w:rPr>
        <w:t>j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52"/>
        </w:rPr>
        <w:t>al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7"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27"/>
          <w:w w:val="127"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294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41"/>
        </w:rPr>
        <w:t>go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41"/>
        </w:rPr>
        <w:t>b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236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B1B1B1"/>
          <w:spacing w:val="0"/>
          <w:w w:val="5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B1B1B1"/>
          <w:w w:val="13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1B1B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1B1B1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00" w:h="15400"/>
          <w:pgMar w:top="1500" w:bottom="0" w:left="140" w:right="100"/>
          <w:cols w:num="2" w:equalWidth="0">
            <w:col w:w="2517" w:space="8057"/>
            <w:col w:w="1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9.600006pt;margin-top:639.359985pt;width:449.401974pt;height:129.600006pt;mso-position-horizontal-relative:page;mso-position-vertical-relative:page;z-index:-1695" coordorigin="2592,12787" coordsize="8988,2592">
            <v:shape style="position:absolute;left:2592;top:12787;width:806;height:2592" type="#_x0000_t75">
              <v:imagedata r:id="rId107" o:title=""/>
            </v:shape>
            <v:group style="position:absolute;left:3322;top:14951;width:8244;height:2" coordorigin="3322,14951" coordsize="8244,2">
              <v:shape style="position:absolute;left:3322;top:14951;width:8244;height:2" coordorigin="3322,14951" coordsize="8244,0" path="m3322,14951l11566,14951e" filled="f" stroked="t" strokeweight="1.419702pt" strokecolor="#97979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.88pt;height:50.88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.8pt;height:32.64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auto"/>
        <w:ind w:left="654" w:right="462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C8C8C"/>
          <w:spacing w:val="0"/>
          <w:w w:val="127"/>
        </w:rPr>
        <w:t>Fiscal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4" w:lineRule="exact"/>
        <w:ind w:left="267" w:right="-1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0"/>
          <w:w w:val="110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2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7.679688"/>
          <w:szCs w:val="7.679688"/>
        </w:rPr>
      </w:pPr>
      <w:rPr/>
      <w:r>
        <w:rPr/>
        <w:pict>
          <v:shape style="width:68.160004pt;height:3.84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7.679688"/>
          <w:szCs w:val="7.67968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7" w:right="2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.240pt;margin-top:-243.793793pt;width:114.239998pt;height:139.051795pt;mso-position-horizontal-relative:page;mso-position-vertical-relative:paragraph;z-index:-1698" coordorigin="365,-4876" coordsize="2285,2781">
            <v:shape style="position:absolute;left:365;top:-4876;width:2285;height:2515" type="#_x0000_t75">
              <v:imagedata r:id="rId111" o:title=""/>
            </v:shape>
            <v:group style="position:absolute;left:2579;top:-3417;width:2;height:1313" coordorigin="2579,-3417" coordsize="2,1313">
              <v:shape style="position:absolute;left:2579;top:-3417;width:2;height:1313" coordorigin="2579,-3417" coordsize="0,1313" path="m2579,-2104l2579,-3417e" filled="f" stroked="t" strokeweight=".946468pt" strokecolor="#CFCFCF">
                <v:path arrowok="t"/>
              </v:shape>
            </v:group>
            <w10:wrap type="none"/>
          </v:group>
        </w:pict>
      </w:r>
      <w:hyperlink r:id="rId112">
        <w:r>
          <w:rPr>
            <w:rFonts w:ascii="Arial" w:hAnsi="Arial" w:cs="Arial" w:eastAsia="Arial"/>
            <w:sz w:val="18"/>
            <w:szCs w:val="18"/>
            <w:color w:val="676767"/>
            <w:w w:val="122"/>
          </w:rPr>
          <w:t>ww</w:t>
        </w:r>
        <w:r>
          <w:rPr>
            <w:rFonts w:ascii="Arial" w:hAnsi="Arial" w:cs="Arial" w:eastAsia="Arial"/>
            <w:sz w:val="18"/>
            <w:szCs w:val="18"/>
            <w:color w:val="676767"/>
            <w:spacing w:val="10"/>
            <w:w w:val="122"/>
          </w:rPr>
          <w:t>w</w:t>
        </w:r>
        <w:r>
          <w:rPr>
            <w:rFonts w:ascii="Arial" w:hAnsi="Arial" w:cs="Arial" w:eastAsia="Arial"/>
            <w:sz w:val="18"/>
            <w:szCs w:val="18"/>
            <w:color w:val="8C8C8C"/>
            <w:spacing w:val="-7"/>
            <w:w w:val="157"/>
          </w:rPr>
          <w:t>.</w:t>
        </w:r>
        <w:r>
          <w:rPr>
            <w:rFonts w:ascii="Arial" w:hAnsi="Arial" w:cs="Arial" w:eastAsia="Arial"/>
            <w:sz w:val="18"/>
            <w:szCs w:val="18"/>
            <w:color w:val="676767"/>
            <w:spacing w:val="0"/>
            <w:w w:val="122"/>
          </w:rPr>
          <w:t>jalisco.g</w:t>
        </w:r>
        <w:r>
          <w:rPr>
            <w:rFonts w:ascii="Arial" w:hAnsi="Arial" w:cs="Arial" w:eastAsia="Arial"/>
            <w:sz w:val="18"/>
            <w:szCs w:val="18"/>
            <w:color w:val="676767"/>
            <w:spacing w:val="0"/>
            <w:w w:val="123"/>
          </w:rPr>
          <w:t>o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549" w:right="882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6.720001pt;margin-top:-39.424088pt;width:402.119159pt;height:138.240005pt;mso-position-horizontal-relative:page;mso-position-vertical-relative:paragraph;z-index:-1697" coordorigin="2534,-788" coordsize="8042,2765">
            <v:shape style="position:absolute;left:2534;top:-788;width:269;height:2765" type="#_x0000_t75">
              <v:imagedata r:id="rId113" o:title=""/>
            </v:shape>
            <v:group style="position:absolute;left:2735;top:-735;width:7827;height:2" coordorigin="2735,-735" coordsize="7827,2">
              <v:shape style="position:absolute;left:2735;top:-735;width:7827;height:2" coordorigin="2735,-735" coordsize="7827,0" path="m2735,-735l10563,-735e" filled="f" stroked="t" strokeweight="1.419702pt" strokecolor="#B3B3B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2.400024pt;margin-top:-40.384045pt;width:43.200001pt;height:42.240002pt;mso-position-horizontal-relative:page;mso-position-vertical-relative:paragraph;z-index:-1694" type="#_x0000_t75">
            <v:imagedata r:id="rId114" o:title=""/>
          </v:shape>
        </w:pict>
      </w:r>
      <w:r>
        <w:rPr/>
        <w:pict>
          <v:group style="position:absolute;margin-left:573.796387pt;margin-top:8.886642pt;width:.1pt;height:423.717544pt;mso-position-horizontal-relative:page;mso-position-vertical-relative:paragraph;z-index:-1690" coordorigin="11476,178" coordsize="2,8474">
            <v:shape style="position:absolute;left:11476;top:178;width:2;height:8474" coordorigin="11476,178" coordsize="0,8474" path="m11476,8652l11476,178e" filled="f" stroked="t" strokeweight="1.419702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7C7C7C"/>
          <w:w w:val="107"/>
          <w:i/>
        </w:rPr>
        <w:t>trav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8"/>
          <w:i/>
        </w:rPr>
        <w:t>é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77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untdo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enloce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dentr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plazo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establecid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44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4"/>
          <w:i/>
        </w:rPr>
        <w:t>Ley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A5A5A5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Así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mex1&lt;teneto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0"/>
          <w:i/>
        </w:rPr>
        <w:t>impliC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spacing w:val="-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esariament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mformoció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encuentr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orch1vos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autorida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-1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deet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trot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uno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cuesti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676767"/>
          <w:spacing w:val="8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echo-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obstant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dependencia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7"/>
          <w:i/>
        </w:rPr>
        <w:t>;ara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poseer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dicho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mformoc1ó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97"/>
          <w:i/>
        </w:rPr>
        <w:t>n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A5A5A5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sentido,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señalarse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mex1stenet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concep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5A5A5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atribuy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mformoeto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-8"/>
          <w:w w:val="103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8"/>
          <w:i/>
        </w:rPr>
        <w:t>oi</w:t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88"/>
          <w:i/>
        </w:rPr>
        <w:t>1</w:t>
      </w:r>
      <w:r>
        <w:rPr>
          <w:rFonts w:ascii="Arial" w:hAnsi="Arial" w:cs="Arial" w:eastAsia="Arial"/>
          <w:sz w:val="16"/>
          <w:szCs w:val="16"/>
          <w:color w:val="A5A5A5"/>
          <w:spacing w:val="-19"/>
          <w:w w:val="74"/>
          <w:i/>
        </w:rPr>
        <w:t>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1tod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8" w:right="766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76767"/>
          <w:i/>
        </w:rPr>
        <w:t>Expedie</w:t>
      </w:r>
      <w:r>
        <w:rPr>
          <w:rFonts w:ascii="Arial" w:hAnsi="Arial" w:cs="Arial" w:eastAsia="Arial"/>
          <w:sz w:val="16"/>
          <w:szCs w:val="16"/>
          <w:color w:val="676767"/>
          <w:spacing w:val="-5"/>
          <w:w w:val="101"/>
          <w:i/>
        </w:rPr>
        <w:t>n</w:t>
      </w:r>
      <w:r>
        <w:rPr>
          <w:rFonts w:ascii="Arial" w:hAnsi="Arial" w:cs="Arial" w:eastAsia="Arial"/>
          <w:sz w:val="16"/>
          <w:szCs w:val="16"/>
          <w:color w:val="4D4D4D"/>
          <w:spacing w:val="-11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76767"/>
          <w:spacing w:val="-1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41"/>
          <w:i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58" w:right="63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0943/0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Secretori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Salu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215"/>
          <w:i/>
        </w:rPr>
        <w:t>-.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40" w:lineRule="auto"/>
        <w:ind w:left="549" w:right="550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5387/0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9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Aeropuert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5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Servtclo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Aux1ftares-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3" w:after="0" w:line="240" w:lineRule="auto"/>
        <w:ind w:left="558" w:right="466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w w:val="110"/>
          <w:i/>
        </w:rPr>
        <w:t>6006/0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w w:val="111"/>
          <w:i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Secretori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Comuni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98"/>
          <w:i/>
        </w:rPr>
        <w:t>c</w:t>
      </w:r>
      <w:r>
        <w:rPr>
          <w:rFonts w:ascii="Arial" w:hAnsi="Arial" w:cs="Arial" w:eastAsia="Arial"/>
          <w:sz w:val="16"/>
          <w:szCs w:val="16"/>
          <w:color w:val="676767"/>
          <w:spacing w:val="-5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ciones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Transporte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226"/>
          <w:i/>
        </w:rPr>
        <w:t>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40" w:lineRule="auto"/>
        <w:ind w:left="558" w:right="506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C7C7C"/>
          <w:w w:val="110"/>
          <w:i/>
        </w:rPr>
        <w:t>0171/0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w w:val="111"/>
          <w:i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Secretarí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5A5A5"/>
          <w:spacing w:val="-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iendo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1"/>
          <w:i/>
        </w:rPr>
        <w:t>Crl&gt;rl•t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1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1"/>
          <w:i/>
        </w:rPr>
        <w:t>Públ1co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40" w:lineRule="auto"/>
        <w:ind w:left="558" w:right="693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2280/0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Policí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Federo/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right="913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78.880005pt;margin-top:-3.490173pt;width:13.44pt;height:129.600006pt;mso-position-horizontal-relative:page;mso-position-vertical-relative:paragraph;z-index:-1693" type="#_x0000_t75">
            <v:imagedata r:id="rId115" o:title=""/>
          </v:shape>
        </w:pict>
      </w:r>
      <w:r>
        <w:rPr/>
        <w:pict>
          <v:group style="position:absolute;margin-left:126.826752pt;margin-top:34.599636pt;width:1.419702pt;height:241.576185pt;mso-position-horizontal-relative:page;mso-position-vertical-relative:paragraph;z-index:-1691" coordorigin="2537,692" coordsize="28,4832">
            <v:group style="position:absolute;left:2546;top:701;width:2;height:961" coordorigin="2546,701" coordsize="2,961">
              <v:shape style="position:absolute;left:2546;top:701;width:2;height:961" coordorigin="2546,701" coordsize="0,961" path="m2546,1662l2546,701e" filled="f" stroked="t" strokeweight=".946468pt" strokecolor="#BFBFBF">
                <v:path arrowok="t"/>
              </v:shape>
            </v:group>
            <v:group style="position:absolute;left:2555;top:1681;width:2;height:3833" coordorigin="2555,1681" coordsize="2,3833">
              <v:shape style="position:absolute;left:2555;top:1681;width:2;height:3833" coordorigin="2555,1681" coordsize="0,3833" path="m2555,5514l2555,1681e" filled="f" stroked="t" strokeweight=".946468pt" strokecolor="#BFBFB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C7C7C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676767"/>
          <w:spacing w:val="-3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676767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modo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motiv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76767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7676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Transparenci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declarar</w:t>
      </w:r>
      <w:r>
        <w:rPr>
          <w:rFonts w:ascii="Arial" w:hAnsi="Arial" w:cs="Arial" w:eastAsia="Arial"/>
          <w:sz w:val="18"/>
          <w:szCs w:val="18"/>
          <w:color w:val="67676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Inexistencia</w:t>
      </w:r>
      <w:r>
        <w:rPr>
          <w:rFonts w:ascii="Arial" w:hAnsi="Arial" w:cs="Arial" w:eastAsia="Arial"/>
          <w:sz w:val="18"/>
          <w:szCs w:val="18"/>
          <w:color w:val="7C7C7C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nido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4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8C8C8C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79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18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4D4D4D"/>
          <w:spacing w:val="-12"/>
          <w:w w:val="131"/>
        </w:rPr>
        <w:t>r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239"/>
        </w:rPr>
        <w:t>i</w:t>
      </w:r>
      <w:r>
        <w:rPr>
          <w:rFonts w:ascii="Arial" w:hAnsi="Arial" w:cs="Arial" w:eastAsia="Arial"/>
          <w:sz w:val="18"/>
          <w:szCs w:val="18"/>
          <w:color w:val="67676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-13"/>
          <w:w w:val="126"/>
        </w:rPr>
        <w:t>t</w:t>
      </w:r>
      <w:r>
        <w:rPr>
          <w:rFonts w:ascii="Arial" w:hAnsi="Arial" w:cs="Arial" w:eastAsia="Arial"/>
          <w:sz w:val="18"/>
          <w:szCs w:val="18"/>
          <w:color w:val="676767"/>
          <w:spacing w:val="-14"/>
          <w:w w:val="126"/>
        </w:rPr>
        <w:t>e</w:t>
      </w:r>
      <w:r>
        <w:rPr>
          <w:rFonts w:ascii="Arial" w:hAnsi="Arial" w:cs="Arial" w:eastAsia="Arial"/>
          <w:sz w:val="18"/>
          <w:szCs w:val="18"/>
          <w:color w:val="4D4D4D"/>
          <w:spacing w:val="-4"/>
          <w:w w:val="126"/>
        </w:rPr>
        <w:t>r</w:t>
      </w:r>
      <w:r>
        <w:rPr>
          <w:rFonts w:ascii="Arial" w:hAnsi="Arial" w:cs="Arial" w:eastAsia="Arial"/>
          <w:sz w:val="18"/>
          <w:szCs w:val="18"/>
          <w:color w:val="4D4D4D"/>
          <w:spacing w:val="-38"/>
          <w:w w:val="126"/>
        </w:rPr>
        <w:t>i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676767"/>
          <w:spacing w:val="-21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7"/>
        </w:rPr>
        <w:t>001/</w:t>
      </w:r>
      <w:r>
        <w:rPr>
          <w:rFonts w:ascii="Arial" w:hAnsi="Arial" w:cs="Arial" w:eastAsia="Arial"/>
          <w:sz w:val="18"/>
          <w:szCs w:val="18"/>
          <w:color w:val="676767"/>
          <w:spacing w:val="-20"/>
          <w:w w:val="107"/>
        </w:rPr>
        <w:t>2</w:t>
      </w:r>
      <w:r>
        <w:rPr>
          <w:rFonts w:ascii="Arial" w:hAnsi="Arial" w:cs="Arial" w:eastAsia="Arial"/>
          <w:sz w:val="18"/>
          <w:szCs w:val="18"/>
          <w:color w:val="4D4D4D"/>
          <w:spacing w:val="-12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676767"/>
          <w:spacing w:val="10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7"/>
        </w:rPr>
        <w:t>pronunciado</w:t>
      </w:r>
      <w:r>
        <w:rPr>
          <w:rFonts w:ascii="Arial" w:hAnsi="Arial" w:cs="Arial" w:eastAsia="Arial"/>
          <w:sz w:val="18"/>
          <w:szCs w:val="18"/>
          <w:color w:val="7C7C7C"/>
          <w:spacing w:val="-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676767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7"/>
        </w:rPr>
        <w:t>Consejo</w:t>
      </w:r>
      <w:r>
        <w:rPr>
          <w:rFonts w:ascii="Arial" w:hAnsi="Arial" w:cs="Arial" w:eastAsia="Arial"/>
          <w:sz w:val="18"/>
          <w:szCs w:val="18"/>
          <w:color w:val="8C8C8C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1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3"/>
          <w:w w:val="110"/>
        </w:rPr>
        <w:t>l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10"/>
        </w:rPr>
        <w:t>I</w:t>
      </w:r>
      <w:r>
        <w:rPr>
          <w:rFonts w:ascii="Arial" w:hAnsi="Arial" w:cs="Arial" w:eastAsia="Arial"/>
          <w:sz w:val="18"/>
          <w:szCs w:val="18"/>
          <w:color w:val="676767"/>
          <w:spacing w:val="-12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-11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10"/>
        </w:rPr>
        <w:t>titut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676767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8"/>
        </w:rPr>
        <w:t>Transparenci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7"/>
        </w:rPr>
        <w:t>Inform</w:t>
      </w:r>
      <w:r>
        <w:rPr>
          <w:rFonts w:ascii="Arial" w:hAnsi="Arial" w:cs="Arial" w:eastAsia="Arial"/>
          <w:sz w:val="18"/>
          <w:szCs w:val="18"/>
          <w:color w:val="676767"/>
          <w:spacing w:val="4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ci</w:t>
      </w:r>
      <w:r>
        <w:rPr>
          <w:rFonts w:ascii="Arial" w:hAnsi="Arial" w:cs="Arial" w:eastAsia="Arial"/>
          <w:sz w:val="18"/>
          <w:szCs w:val="18"/>
          <w:color w:val="8C8C8C"/>
          <w:spacing w:val="-11"/>
          <w:w w:val="107"/>
        </w:rPr>
        <w:t>ó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676767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5"/>
        </w:rPr>
        <w:t>Jalisco</w:t>
      </w:r>
      <w:r>
        <w:rPr>
          <w:rFonts w:ascii="Arial" w:hAnsi="Arial" w:cs="Arial" w:eastAsia="Arial"/>
          <w:sz w:val="18"/>
          <w:szCs w:val="18"/>
          <w:color w:val="7C7C7C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2"/>
        </w:rPr>
        <w:t>(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ITEI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2"/>
        </w:rPr>
        <w:t>)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conf</w:t>
      </w:r>
      <w:r>
        <w:rPr>
          <w:rFonts w:ascii="Arial" w:hAnsi="Arial" w:cs="Arial" w:eastAsia="Arial"/>
          <w:sz w:val="18"/>
          <w:szCs w:val="18"/>
          <w:color w:val="8C8C8C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76767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dispuest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color w:val="676767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ccio</w:t>
      </w:r>
      <w:r>
        <w:rPr>
          <w:rFonts w:ascii="Arial" w:hAnsi="Arial" w:cs="Arial" w:eastAsia="Arial"/>
          <w:sz w:val="18"/>
          <w:szCs w:val="18"/>
          <w:color w:val="676767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C8C8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IV</w:t>
      </w:r>
      <w:r>
        <w:rPr>
          <w:rFonts w:ascii="Arial" w:hAnsi="Arial" w:cs="Arial" w:eastAsia="Arial"/>
          <w:sz w:val="18"/>
          <w:szCs w:val="18"/>
          <w:color w:val="67676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76767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676767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3"/>
        </w:rPr>
        <w:t>del</w:t>
      </w:r>
      <w:r>
        <w:rPr>
          <w:rFonts w:ascii="Arial" w:hAnsi="Arial" w:cs="Arial" w:eastAsia="Arial"/>
          <w:sz w:val="18"/>
          <w:szCs w:val="18"/>
          <w:color w:val="676767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articul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7676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76767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color w:val="8C8C8C"/>
          <w:spacing w:val="-1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76767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23"/>
        </w:rPr>
        <w:t>alll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35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23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entonce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vigen</w:t>
      </w:r>
      <w:r>
        <w:rPr>
          <w:rFonts w:ascii="Arial" w:hAnsi="Arial" w:cs="Arial" w:eastAsia="Arial"/>
          <w:sz w:val="18"/>
          <w:szCs w:val="18"/>
          <w:color w:val="676767"/>
          <w:spacing w:val="1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ey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76767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Transparenci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76767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7676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14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8C8C8C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239"/>
        </w:rPr>
        <w:t>l</w:t>
      </w:r>
      <w:r>
        <w:rPr>
          <w:rFonts w:ascii="Arial" w:hAnsi="Arial" w:cs="Arial" w:eastAsia="Arial"/>
          <w:sz w:val="18"/>
          <w:szCs w:val="18"/>
          <w:color w:val="4D4D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7676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Ja</w:t>
      </w:r>
      <w:r>
        <w:rPr>
          <w:rFonts w:ascii="Arial" w:hAnsi="Arial" w:cs="Arial" w:eastAsia="Arial"/>
          <w:sz w:val="18"/>
          <w:szCs w:val="18"/>
          <w:color w:val="676767"/>
          <w:spacing w:val="-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-8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7676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1"/>
        </w:rPr>
        <w:t>co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sensible</w:t>
      </w:r>
      <w:r>
        <w:rPr>
          <w:rFonts w:ascii="Arial" w:hAnsi="Arial" w:cs="Arial" w:eastAsia="Arial"/>
          <w:sz w:val="18"/>
          <w:szCs w:val="18"/>
          <w:color w:val="8C8C8C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necesidad</w:t>
      </w:r>
      <w:r>
        <w:rPr>
          <w:rFonts w:ascii="Arial" w:hAnsi="Arial" w:cs="Arial" w:eastAsia="Arial"/>
          <w:sz w:val="18"/>
          <w:szCs w:val="18"/>
          <w:color w:val="7C7C7C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-18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76767"/>
          <w:spacing w:val="-7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8C8C8C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76767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8C8C8C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-1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riter</w:t>
      </w:r>
      <w:r>
        <w:rPr>
          <w:rFonts w:ascii="Arial" w:hAnsi="Arial" w:cs="Arial" w:eastAsia="Arial"/>
          <w:sz w:val="18"/>
          <w:szCs w:val="18"/>
          <w:color w:val="676767"/>
          <w:spacing w:val="-2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8C8C8C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apoyo</w:t>
      </w:r>
      <w:r>
        <w:rPr>
          <w:rFonts w:ascii="Arial" w:hAnsi="Arial" w:cs="Arial" w:eastAsia="Arial"/>
          <w:sz w:val="18"/>
          <w:szCs w:val="18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8C8C8C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67676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7676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interpretació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C7C7C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aplicación</w:t>
      </w:r>
      <w:r>
        <w:rPr>
          <w:rFonts w:ascii="Arial" w:hAnsi="Arial" w:cs="Arial" w:eastAsia="Arial"/>
          <w:sz w:val="18"/>
          <w:szCs w:val="18"/>
          <w:color w:val="7C7C7C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9"/>
          <w:w w:val="239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4"/>
        </w:rPr>
        <w:t>ey</w:t>
      </w:r>
      <w:r>
        <w:rPr>
          <w:rFonts w:ascii="Arial" w:hAnsi="Arial" w:cs="Arial" w:eastAsia="Arial"/>
          <w:sz w:val="18"/>
          <w:szCs w:val="18"/>
          <w:color w:val="8C8C8C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7"/>
        </w:rPr>
        <w:t>materia</w:t>
      </w:r>
      <w:r>
        <w:rPr>
          <w:rFonts w:ascii="Arial" w:hAnsi="Arial" w:cs="Arial" w:eastAsia="Arial"/>
          <w:sz w:val="18"/>
          <w:szCs w:val="18"/>
          <w:color w:val="7C7C7C"/>
          <w:spacing w:val="8"/>
          <w:w w:val="107"/>
        </w:rPr>
        <w:t>,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9"/>
        </w:rPr>
        <w:t>por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iniciativ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propia</w:t>
      </w:r>
      <w:r>
        <w:rPr>
          <w:rFonts w:ascii="Arial" w:hAnsi="Arial" w:cs="Arial" w:eastAsia="Arial"/>
          <w:sz w:val="18"/>
          <w:szCs w:val="18"/>
          <w:color w:val="67676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C7C7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ese</w:t>
      </w:r>
      <w:r>
        <w:rPr>
          <w:rFonts w:ascii="Arial" w:hAnsi="Arial" w:cs="Arial" w:eastAsia="Arial"/>
          <w:sz w:val="18"/>
          <w:szCs w:val="18"/>
          <w:color w:val="8C8C8C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organismo</w:t>
      </w:r>
      <w:r>
        <w:rPr>
          <w:rFonts w:ascii="Arial" w:hAnsi="Arial" w:cs="Arial" w:eastAsia="Arial"/>
          <w:sz w:val="18"/>
          <w:szCs w:val="18"/>
          <w:color w:val="7C7C7C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</w:rPr>
        <w:t>públ</w:t>
      </w:r>
      <w:r>
        <w:rPr>
          <w:rFonts w:ascii="Arial" w:hAnsi="Arial" w:cs="Arial" w:eastAsia="Arial"/>
          <w:sz w:val="18"/>
          <w:szCs w:val="18"/>
          <w:color w:val="676767"/>
          <w:spacing w:val="-2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C8C8C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tuv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C7C7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bien</w:t>
      </w:r>
      <w:r>
        <w:rPr>
          <w:rFonts w:ascii="Arial" w:hAnsi="Arial" w:cs="Arial" w:eastAsia="Arial"/>
          <w:sz w:val="18"/>
          <w:szCs w:val="18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0"/>
        </w:rPr>
        <w:t>considerar</w:t>
      </w:r>
      <w:r>
        <w:rPr>
          <w:rFonts w:ascii="Arial" w:hAnsi="Arial" w:cs="Arial" w:eastAsia="Arial"/>
          <w:sz w:val="18"/>
          <w:szCs w:val="18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-19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8"/>
        </w:rPr>
        <w:t>si</w:t>
      </w:r>
      <w:r>
        <w:rPr>
          <w:rFonts w:ascii="Arial" w:hAnsi="Arial" w:cs="Arial" w:eastAsia="Arial"/>
          <w:sz w:val="18"/>
          <w:szCs w:val="18"/>
          <w:color w:val="8C8C8C"/>
          <w:spacing w:val="-17"/>
          <w:w w:val="98"/>
        </w:rPr>
        <w:t>g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8"/>
        </w:rPr>
        <w:t>uien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7"/>
        </w:rPr>
        <w:t>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3"/>
        </w:rPr>
        <w:t>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558" w:right="888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83.261108pt;margin-top:46.023697pt;width:.1pt;height:19.022112pt;mso-position-horizontal-relative:page;mso-position-vertical-relative:paragraph;z-index:-1689" coordorigin="11665,920" coordsize="2,380">
            <v:shape style="position:absolute;left:11665;top:920;width:2;height:380" coordorigin="11665,920" coordsize="0,380" path="m11665,1301l11665,920e" filled="f" stroked="t" strokeweight=".946468pt" strokecolor="#D4D4D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Plen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Consejo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3"/>
          <w:i/>
        </w:rPr>
        <w:t>Públte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5"/>
          <w:i/>
        </w:rPr>
        <w:t>Jaltsco,</w:t>
      </w:r>
      <w:r>
        <w:rPr>
          <w:rFonts w:ascii="Arial" w:hAnsi="Arial" w:cs="Arial" w:eastAsia="Arial"/>
          <w:sz w:val="16"/>
          <w:szCs w:val="16"/>
          <w:color w:val="7C7C7C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tien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bien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outoozo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aprobar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crtterio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color w:val="676767"/>
          <w:spacing w:val="-7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4"/>
          <w:i/>
        </w:rPr>
        <w:t>oux11te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4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mtegronte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bliga</w:t>
      </w:r>
      <w:r>
        <w:rPr>
          <w:rFonts w:ascii="Arial" w:hAnsi="Arial" w:cs="Arial" w:eastAsia="Arial"/>
          <w:sz w:val="16"/>
          <w:szCs w:val="16"/>
          <w:color w:val="676767"/>
          <w:spacing w:val="-2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mterpretoción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preciso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77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67676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tad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siguientes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7" w:right="407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76767"/>
          <w:w w:val="93"/>
          <w:i/>
        </w:rPr>
        <w:t>C</w:t>
      </w:r>
      <w:r>
        <w:rPr>
          <w:rFonts w:ascii="Arial" w:hAnsi="Arial" w:cs="Arial" w:eastAsia="Arial"/>
          <w:sz w:val="16"/>
          <w:szCs w:val="16"/>
          <w:color w:val="676767"/>
          <w:spacing w:val="-10"/>
          <w:w w:val="92"/>
          <w:i/>
        </w:rPr>
        <w:t>O</w:t>
      </w:r>
      <w:r>
        <w:rPr>
          <w:rFonts w:ascii="Arial" w:hAnsi="Arial" w:cs="Arial" w:eastAsia="Arial"/>
          <w:sz w:val="16"/>
          <w:szCs w:val="16"/>
          <w:color w:val="4D4D4D"/>
          <w:spacing w:val="-16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1"/>
          <w:i/>
        </w:rPr>
        <w:t>SIDER</w:t>
      </w:r>
      <w:r>
        <w:rPr>
          <w:rFonts w:ascii="Arial" w:hAnsi="Arial" w:cs="Arial" w:eastAsia="Arial"/>
          <w:sz w:val="16"/>
          <w:szCs w:val="16"/>
          <w:color w:val="676767"/>
          <w:spacing w:val="-14"/>
          <w:w w:val="91"/>
          <w:i/>
        </w:rPr>
        <w:t>A</w:t>
      </w:r>
      <w:r>
        <w:rPr>
          <w:rFonts w:ascii="Arial" w:hAnsi="Arial" w:cs="Arial" w:eastAsia="Arial"/>
          <w:sz w:val="16"/>
          <w:szCs w:val="16"/>
          <w:color w:val="4D4D4D"/>
          <w:spacing w:val="-2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4"/>
          <w:i/>
        </w:rPr>
        <w:t>DO</w:t>
      </w:r>
      <w:r>
        <w:rPr>
          <w:rFonts w:ascii="Arial" w:hAnsi="Arial" w:cs="Arial" w:eastAsia="Arial"/>
          <w:sz w:val="16"/>
          <w:szCs w:val="16"/>
          <w:color w:val="676767"/>
          <w:spacing w:val="-17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41"/>
          <w:i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9" w:lineRule="auto"/>
        <w:ind w:left="568" w:right="868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79.840027pt;margin-top:33.115540pt;width:14.4pt;height:147.839996pt;mso-position-horizontal-relative:page;mso-position-vertical-relative:paragraph;z-index:-1692" type="#_x0000_t75">
            <v:imagedata r:id="rId116" o:title=""/>
          </v:shape>
        </w:pict>
      </w:r>
      <w:r>
        <w:rPr/>
        <w:pict>
          <v:group style="position:absolute;margin-left:583.024475pt;margin-top:-4.904383pt;width:.1pt;height:32.337591pt;mso-position-horizontal-relative:page;mso-position-vertical-relative:paragraph;z-index:-1688" coordorigin="11660,-98" coordsize="2,647">
            <v:shape style="position:absolute;left:11660;top:-98;width:2;height:647" coordorigin="11660,-98" coordsize="0,647" path="m11660,549l11660,-98e" filled="f" stroked="t" strokeweight=".473234pt" strokecolor="#DFDFD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76767"/>
          <w:spacing w:val="-3"/>
          <w:w w:val="137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37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27"/>
          <w:w w:val="13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Consejo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fech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quince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diciembre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alf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2009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mil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nuev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2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94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autoriz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aprobó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5"/>
          <w:i/>
        </w:rPr>
        <w:t>CRITE</w:t>
      </w:r>
      <w:r>
        <w:rPr>
          <w:rFonts w:ascii="Arial" w:hAnsi="Arial" w:cs="Arial" w:eastAsia="Arial"/>
          <w:sz w:val="16"/>
          <w:szCs w:val="16"/>
          <w:color w:val="676767"/>
          <w:spacing w:val="2"/>
          <w:w w:val="86"/>
          <w:i/>
        </w:rPr>
        <w:t>R</w:t>
      </w:r>
      <w:r>
        <w:rPr>
          <w:rFonts w:ascii="Arial" w:hAnsi="Arial" w:cs="Arial" w:eastAsia="Arial"/>
          <w:sz w:val="16"/>
          <w:szCs w:val="16"/>
          <w:color w:val="4D4D4D"/>
          <w:spacing w:val="-12"/>
          <w:w w:val="120"/>
          <w:i/>
        </w:rPr>
        <w:t>I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1"/>
          <w:i/>
        </w:rPr>
        <w:t>OS</w:t>
      </w:r>
      <w:r>
        <w:rPr>
          <w:rFonts w:ascii="Arial" w:hAnsi="Arial" w:cs="Arial" w:eastAsia="Arial"/>
          <w:sz w:val="16"/>
          <w:szCs w:val="16"/>
          <w:color w:val="67676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5"/>
          <w:i/>
        </w:rPr>
        <w:t>RESPECTO</w:t>
      </w:r>
      <w:r>
        <w:rPr>
          <w:rFonts w:ascii="Arial" w:hAnsi="Arial" w:cs="Arial" w:eastAsia="Arial"/>
          <w:sz w:val="16"/>
          <w:szCs w:val="16"/>
          <w:color w:val="676767"/>
          <w:spacing w:val="-9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-18"/>
          <w:w w:val="95"/>
          <w:i/>
        </w:rPr>
        <w:t>L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5"/>
          <w:i/>
        </w:rPr>
        <w:t>OS</w:t>
      </w:r>
      <w:r>
        <w:rPr>
          <w:rFonts w:ascii="Arial" w:hAnsi="Arial" w:cs="Arial" w:eastAsia="Arial"/>
          <w:sz w:val="16"/>
          <w:szCs w:val="16"/>
          <w:color w:val="676767"/>
          <w:spacing w:val="-9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REQUtSrrOS</w:t>
      </w:r>
      <w:r>
        <w:rPr>
          <w:rFonts w:ascii="Arial" w:hAnsi="Arial" w:cs="Arial" w:eastAsia="Arial"/>
          <w:sz w:val="16"/>
          <w:szCs w:val="16"/>
          <w:color w:val="676767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QUE</w:t>
      </w:r>
      <w:r>
        <w:rPr>
          <w:rFonts w:ascii="Arial" w:hAnsi="Arial" w:cs="Arial" w:eastAsia="Arial"/>
          <w:sz w:val="16"/>
          <w:szCs w:val="16"/>
          <w:color w:val="676767"/>
          <w:spacing w:val="4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DEB</w:t>
      </w:r>
      <w:r>
        <w:rPr>
          <w:rFonts w:ascii="Arial" w:hAnsi="Arial" w:cs="Arial" w:eastAsia="Arial"/>
          <w:sz w:val="16"/>
          <w:szCs w:val="16"/>
          <w:color w:val="676767"/>
          <w:spacing w:val="-8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4D4D4D"/>
          <w:spacing w:val="-5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RE</w:t>
      </w:r>
      <w:r>
        <w:rPr>
          <w:rFonts w:ascii="Arial" w:hAnsi="Arial" w:cs="Arial" w:eastAsia="Arial"/>
          <w:sz w:val="16"/>
          <w:szCs w:val="16"/>
          <w:color w:val="676767"/>
          <w:spacing w:val="-3"/>
          <w:w w:val="92"/>
          <w:i/>
        </w:rPr>
        <w:t>U</w:t>
      </w:r>
      <w:r>
        <w:rPr>
          <w:rFonts w:ascii="Arial" w:hAnsi="Arial" w:cs="Arial" w:eastAsia="Arial"/>
          <w:sz w:val="16"/>
          <w:szCs w:val="16"/>
          <w:color w:val="4D4D4D"/>
          <w:spacing w:val="-4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I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R</w:t>
      </w:r>
      <w:r>
        <w:rPr>
          <w:rFonts w:ascii="Arial" w:hAnsi="Arial" w:cs="Arial" w:eastAsia="Arial"/>
          <w:sz w:val="16"/>
          <w:szCs w:val="16"/>
          <w:color w:val="676767"/>
          <w:spacing w:val="-5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LAS</w:t>
      </w:r>
      <w:r>
        <w:rPr>
          <w:rFonts w:ascii="Arial" w:hAnsi="Arial" w:cs="Arial" w:eastAsia="Arial"/>
          <w:sz w:val="16"/>
          <w:szCs w:val="16"/>
          <w:color w:val="676767"/>
          <w:spacing w:val="-1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6"/>
          <w:i/>
        </w:rPr>
        <w:t>RESPUESTAS</w:t>
      </w:r>
      <w:r>
        <w:rPr>
          <w:rFonts w:ascii="Arial" w:hAnsi="Arial" w:cs="Arial" w:eastAsia="Arial"/>
          <w:sz w:val="16"/>
          <w:szCs w:val="16"/>
          <w:color w:val="676767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7"/>
          <w:i/>
        </w:rPr>
        <w:t>QUE</w:t>
      </w:r>
      <w:r>
        <w:rPr>
          <w:rFonts w:ascii="Arial" w:hAnsi="Arial" w:cs="Arial" w:eastAsia="Arial"/>
          <w:sz w:val="16"/>
          <w:szCs w:val="16"/>
          <w:color w:val="676767"/>
          <w:spacing w:val="-1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EMIT</w:t>
      </w:r>
      <w:r>
        <w:rPr>
          <w:rFonts w:ascii="Arial" w:hAnsi="Arial" w:cs="Arial" w:eastAsia="Arial"/>
          <w:sz w:val="16"/>
          <w:szCs w:val="16"/>
          <w:color w:val="676767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4D4D4D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9"/>
          <w:i/>
        </w:rPr>
        <w:t>LOS</w:t>
      </w:r>
      <w:r>
        <w:rPr>
          <w:rFonts w:ascii="Arial" w:hAnsi="Arial" w:cs="Arial" w:eastAsia="Arial"/>
          <w:sz w:val="16"/>
          <w:szCs w:val="16"/>
          <w:color w:val="676767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SUJETOS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-15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4D4D4D"/>
          <w:spacing w:val="-1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676767"/>
          <w:spacing w:val="-9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4D4D4D"/>
          <w:spacing w:val="-16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67676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1"/>
          <w:w w:val="91"/>
          <w:i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1"/>
          <w:i/>
        </w:rPr>
        <w:t>N</w:t>
      </w:r>
      <w:r>
        <w:rPr>
          <w:rFonts w:ascii="Arial" w:hAnsi="Arial" w:cs="Arial" w:eastAsia="Arial"/>
          <w:sz w:val="16"/>
          <w:szCs w:val="16"/>
          <w:color w:val="4D4D4D"/>
          <w:spacing w:val="1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1"/>
          <w:i/>
        </w:rPr>
        <w:t>LAS</w:t>
      </w:r>
      <w:r>
        <w:rPr>
          <w:rFonts w:ascii="Arial" w:hAnsi="Arial" w:cs="Arial" w:eastAsia="Arial"/>
          <w:sz w:val="16"/>
          <w:szCs w:val="16"/>
          <w:color w:val="676767"/>
          <w:spacing w:val="3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1"/>
          <w:i/>
        </w:rPr>
        <w:t>DECL</w:t>
      </w:r>
      <w:r>
        <w:rPr>
          <w:rFonts w:ascii="Arial" w:hAnsi="Arial" w:cs="Arial" w:eastAsia="Arial"/>
          <w:sz w:val="16"/>
          <w:szCs w:val="16"/>
          <w:color w:val="676767"/>
          <w:spacing w:val="-5"/>
          <w:w w:val="91"/>
          <w:i/>
        </w:rPr>
        <w:t>A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1"/>
          <w:i/>
        </w:rPr>
        <w:t>R</w:t>
      </w:r>
      <w:r>
        <w:rPr>
          <w:rFonts w:ascii="Arial" w:hAnsi="Arial" w:cs="Arial" w:eastAsia="Arial"/>
          <w:sz w:val="16"/>
          <w:szCs w:val="16"/>
          <w:color w:val="4D4D4D"/>
          <w:spacing w:val="-11"/>
          <w:w w:val="91"/>
          <w:i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1"/>
          <w:i/>
        </w:rPr>
        <w:t>CI</w:t>
      </w:r>
      <w:r>
        <w:rPr>
          <w:rFonts w:ascii="Arial" w:hAnsi="Arial" w:cs="Arial" w:eastAsia="Arial"/>
          <w:sz w:val="16"/>
          <w:szCs w:val="16"/>
          <w:color w:val="676767"/>
          <w:spacing w:val="-7"/>
          <w:w w:val="91"/>
          <w:i/>
        </w:rPr>
        <w:t>O</w:t>
      </w:r>
      <w:r>
        <w:rPr>
          <w:rFonts w:ascii="Arial" w:hAnsi="Arial" w:cs="Arial" w:eastAsia="Arial"/>
          <w:sz w:val="16"/>
          <w:szCs w:val="16"/>
          <w:color w:val="4D4D4D"/>
          <w:spacing w:val="-10"/>
          <w:w w:val="91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1"/>
          <w:i/>
        </w:rPr>
        <w:t>ES</w:t>
      </w:r>
      <w:r>
        <w:rPr>
          <w:rFonts w:ascii="Arial" w:hAnsi="Arial" w:cs="Arial" w:eastAsia="Arial"/>
          <w:sz w:val="16"/>
          <w:szCs w:val="16"/>
          <w:color w:val="676767"/>
          <w:spacing w:val="9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7676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676767"/>
          <w:spacing w:val="-1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  <w:i/>
        </w:rPr>
        <w:t>RM</w:t>
      </w:r>
      <w:r>
        <w:rPr>
          <w:rFonts w:ascii="Arial" w:hAnsi="Arial" w:cs="Arial" w:eastAsia="Arial"/>
          <w:sz w:val="16"/>
          <w:szCs w:val="16"/>
          <w:color w:val="4D4D4D"/>
          <w:spacing w:val="-1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-8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4D4D4D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2"/>
          <w:i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-2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EXIST</w:t>
      </w:r>
      <w:r>
        <w:rPr>
          <w:rFonts w:ascii="Arial" w:hAnsi="Arial" w:cs="Arial" w:eastAsia="Arial"/>
          <w:sz w:val="16"/>
          <w:szCs w:val="16"/>
          <w:color w:val="676767"/>
          <w:spacing w:val="-6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-14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TE</w:t>
      </w:r>
      <w:r>
        <w:rPr>
          <w:rFonts w:ascii="Arial" w:hAnsi="Arial" w:cs="Arial" w:eastAsia="Arial"/>
          <w:sz w:val="16"/>
          <w:szCs w:val="16"/>
          <w:color w:val="676767"/>
          <w:spacing w:val="17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7676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7676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-1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7"/>
          <w:i/>
        </w:rPr>
        <w:t>ACCESO</w:t>
      </w:r>
      <w:r>
        <w:rPr>
          <w:rFonts w:ascii="Arial" w:hAnsi="Arial" w:cs="Arial" w:eastAsia="Arial"/>
          <w:sz w:val="16"/>
          <w:szCs w:val="16"/>
          <w:color w:val="676767"/>
          <w:spacing w:val="9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67676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-9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TENER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8"/>
          <w:i/>
        </w:rPr>
        <w:t>C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7"/>
          <w:i/>
        </w:rPr>
        <w:t>O</w:t>
      </w:r>
      <w:r>
        <w:rPr>
          <w:rFonts w:ascii="Arial" w:hAnsi="Arial" w:cs="Arial" w:eastAsia="Arial"/>
          <w:sz w:val="16"/>
          <w:szCs w:val="16"/>
          <w:color w:val="4D4D4D"/>
          <w:spacing w:val="-1"/>
          <w:w w:val="115"/>
          <w:i/>
        </w:rPr>
        <w:t>M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83"/>
          <w:i/>
        </w:rPr>
        <w:t>PET</w:t>
      </w:r>
      <w:r>
        <w:rPr>
          <w:rFonts w:ascii="Arial" w:hAnsi="Arial" w:cs="Arial" w:eastAsia="Arial"/>
          <w:sz w:val="16"/>
          <w:szCs w:val="16"/>
          <w:color w:val="676767"/>
          <w:spacing w:val="2"/>
          <w:w w:val="83"/>
          <w:i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4"/>
          <w:i/>
        </w:rPr>
        <w:t>CIA,</w:t>
      </w:r>
      <w:r>
        <w:rPr>
          <w:rFonts w:ascii="Arial" w:hAnsi="Arial" w:cs="Arial" w:eastAsia="Arial"/>
          <w:sz w:val="16"/>
          <w:szCs w:val="16"/>
          <w:color w:val="67676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cuales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destoc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siguiente: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568" w:right="851" w:firstLine="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-8"/>
          <w:w w:val="140"/>
          <w:i/>
        </w:rPr>
        <w:t>"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2"/>
          <w:i/>
        </w:rPr>
        <w:t>PR</w:t>
      </w:r>
      <w:r>
        <w:rPr>
          <w:rFonts w:ascii="Arial" w:hAnsi="Arial" w:cs="Arial" w:eastAsia="Arial"/>
          <w:sz w:val="16"/>
          <w:szCs w:val="16"/>
          <w:color w:val="676767"/>
          <w:spacing w:val="-5"/>
          <w:w w:val="92"/>
          <w:i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-1"/>
          <w:w w:val="115"/>
          <w:i/>
        </w:rPr>
        <w:t>M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78"/>
          <w:i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-13"/>
          <w:w w:val="87"/>
          <w:i/>
        </w:rPr>
        <w:t>R</w:t>
      </w:r>
      <w:r>
        <w:rPr>
          <w:rFonts w:ascii="Arial" w:hAnsi="Arial" w:cs="Arial" w:eastAsia="Arial"/>
          <w:sz w:val="16"/>
          <w:szCs w:val="16"/>
          <w:color w:val="676767"/>
          <w:spacing w:val="-12"/>
          <w:w w:val="112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-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4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obltg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2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99"/>
          <w:i/>
        </w:rPr>
        <w:t>do</w:t>
      </w:r>
      <w:r>
        <w:rPr>
          <w:rFonts w:ascii="Arial" w:hAnsi="Arial" w:cs="Arial" w:eastAsia="Arial"/>
          <w:sz w:val="16"/>
          <w:szCs w:val="16"/>
          <w:color w:val="676767"/>
          <w:spacing w:val="-13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55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inexis</w:t>
      </w:r>
      <w:r>
        <w:rPr>
          <w:rFonts w:ascii="Arial" w:hAnsi="Arial" w:cs="Arial" w:eastAsia="Arial"/>
          <w:sz w:val="16"/>
          <w:szCs w:val="16"/>
          <w:color w:val="676767"/>
          <w:spacing w:val="9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encia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emttt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dictame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expresame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normatívido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aplicable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razonar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explicar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concret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adecuo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7676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hipótesi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-14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ormativo,</w:t>
      </w:r>
      <w:r>
        <w:rPr>
          <w:rFonts w:ascii="Arial" w:hAnsi="Arial" w:cs="Arial" w:eastAsia="Arial"/>
          <w:sz w:val="16"/>
          <w:szCs w:val="16"/>
          <w:color w:val="8C8C8C"/>
          <w:spacing w:val="-21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además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ocredtta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causas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derivan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premiso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97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-2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endtendo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inextstenet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mformoaó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forzosament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deber6n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contener.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-3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ormotivtdo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oplicobl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7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1"/>
          <w:i/>
        </w:rPr>
        <w:t>: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2"/>
          <w:i/>
        </w:rPr>
        <w:t>Jos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artículo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y/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cuolqu1er</w:t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tr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ajustabl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concr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3"/>
          <w:i/>
        </w:rPr>
        <w:t>e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23"/>
          <w:i/>
        </w:rPr>
        <w:t>t</w:t>
      </w:r>
      <w:r>
        <w:rPr>
          <w:rFonts w:ascii="Arial" w:hAnsi="Arial" w:cs="Arial" w:eastAsia="Arial"/>
          <w:sz w:val="16"/>
          <w:szCs w:val="16"/>
          <w:color w:val="676767"/>
          <w:spacing w:val="-14"/>
          <w:w w:val="124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Razonamiento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C8C8C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8C8C8C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Expl1coción: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76767"/>
          <w:spacing w:val="-2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poner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form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claro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conciso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porque</w:t>
      </w:r>
      <w:r>
        <w:rPr>
          <w:rFonts w:ascii="Arial" w:hAnsi="Arial" w:cs="Arial" w:eastAsia="Arial"/>
          <w:sz w:val="16"/>
          <w:szCs w:val="16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art</w:t>
      </w:r>
      <w:r>
        <w:rPr>
          <w:rFonts w:ascii="Arial" w:hAnsi="Arial" w:cs="Arial" w:eastAsia="Arial"/>
          <w:sz w:val="16"/>
          <w:szCs w:val="16"/>
          <w:color w:val="676767"/>
          <w:spacing w:val="-1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676767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referenciod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aplicado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coso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Inexi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76767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encia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2"/>
          <w:i/>
        </w:rPr>
        <w:t>Jo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6"/>
          <w:i/>
        </w:rPr>
        <w:t>i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6"/>
          <w:i/>
        </w:rPr>
        <w:t>nform</w:t>
      </w:r>
      <w:r>
        <w:rPr>
          <w:rFonts w:ascii="Arial" w:hAnsi="Arial" w:cs="Arial" w:eastAsia="Arial"/>
          <w:sz w:val="16"/>
          <w:szCs w:val="16"/>
          <w:color w:val="676767"/>
          <w:spacing w:val="-16"/>
          <w:w w:val="106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yo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seo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oso</w:t>
      </w:r>
      <w:r>
        <w:rPr>
          <w:rFonts w:ascii="Arial" w:hAnsi="Arial" w:cs="Arial" w:eastAsia="Arial"/>
          <w:sz w:val="16"/>
          <w:szCs w:val="16"/>
          <w:color w:val="67676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hoyo</w:t>
      </w:r>
      <w:r>
        <w:rPr>
          <w:rFonts w:ascii="Arial" w:hAnsi="Arial" w:cs="Arial" w:eastAsia="Arial"/>
          <w:sz w:val="16"/>
          <w:szCs w:val="16"/>
          <w:color w:val="67676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generado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ón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yo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exist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físicament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95"/>
          <w:i/>
        </w:rPr>
        <w:t>.</w:t>
      </w:r>
      <w:r>
        <w:rPr>
          <w:rFonts w:ascii="Arial" w:hAnsi="Arial" w:cs="Arial" w:eastAsia="Arial"/>
          <w:sz w:val="16"/>
          <w:szCs w:val="16"/>
          <w:color w:val="A5A5A5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676767"/>
          <w:spacing w:val="-1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76767"/>
          <w:spacing w:val="-1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ció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Proba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expuest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constancia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55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circunstondodo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6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55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5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denuncias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carácte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cuolqwer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document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puedo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ocredtto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mformoció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inexistente."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auto"/>
        <w:ind w:left="577" w:right="8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Cnterio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térmmo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aluden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requisito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reunt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respuesto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concretan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uno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declaración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inexistente,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dectr,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trot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eamte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genenco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desprende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Interpretaci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67676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compele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declaraciones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Inexistencia,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cumplan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iple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obltgoció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fundar,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mottvo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JUstifica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(probar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medios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convicetón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suficientes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103"/>
          <w:i/>
        </w:rPr>
        <w:t>)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577" w:right="852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98.23999pt;margin-top:24.796375pt;width:64.320000pt;height:96pt;mso-position-horizontal-relative:page;mso-position-vertical-relative:paragraph;z-index:-1696" type="#_x0000_t75">
            <v:imagedata r:id="rId117" o:title=""/>
          </v:shape>
        </w:pic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Dertvad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generoltdo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aquello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postura,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surge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necesidad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puntualiza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alcance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justifica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2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probar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hechos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según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seo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carácte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positiv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negativo,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modo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docume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76767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     </w:t>
      </w:r>
      <w:r>
        <w:rPr>
          <w:rFonts w:ascii="Arial" w:hAnsi="Arial" w:cs="Arial" w:eastAsia="Arial"/>
          <w:sz w:val="16"/>
          <w:szCs w:val="16"/>
          <w:color w:val="8C8C8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estrech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vinculación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predteho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cntenos,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entendtend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complementa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sm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exclwrlo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3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95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587" w:right="19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76767"/>
          <w:w w:val="72"/>
          <w:i/>
        </w:rPr>
        <w:t>11</w:t>
      </w:r>
      <w:r>
        <w:rPr>
          <w:rFonts w:ascii="Arial" w:hAnsi="Arial" w:cs="Arial" w:eastAsia="Arial"/>
          <w:sz w:val="16"/>
          <w:szCs w:val="16"/>
          <w:color w:val="676767"/>
          <w:w w:val="71"/>
          <w:i/>
        </w:rPr>
        <w:t>.</w:t>
      </w:r>
      <w:r>
        <w:rPr>
          <w:rFonts w:ascii="Arial" w:hAnsi="Arial" w:cs="Arial" w:eastAsia="Arial"/>
          <w:sz w:val="16"/>
          <w:szCs w:val="16"/>
          <w:color w:val="676767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1"/>
          <w:i/>
        </w:rPr>
        <w:t>Ley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Públic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Jalisco,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prevé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informoetó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regirs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03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55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otros,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principio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segundad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Jurfdic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procedtmlent</w:t>
      </w:r>
      <w:r>
        <w:rPr>
          <w:rFonts w:ascii="Arial" w:hAnsi="Arial" w:cs="Arial" w:eastAsia="Arial"/>
          <w:sz w:val="16"/>
          <w:szCs w:val="16"/>
          <w:color w:val="8C8C8C"/>
          <w:spacing w:val="-25"/>
          <w:w w:val="103"/>
          <w:i/>
        </w:rPr>
        <w:t>o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62"/>
          <w:i/>
        </w:rPr>
        <w:t>".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37"/>
        <w:jc w:val="right"/>
        <w:tabs>
          <w:tab w:pos="10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8C8C8C"/>
          <w:w w:val="98"/>
          <w:i/>
          <w:position w:val="-6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w w:val="100"/>
          <w:i/>
          <w:position w:val="-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8C8C8C"/>
          <w:w w:val="100"/>
          <w:i/>
          <w:position w:val="-6"/>
        </w:rPr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0"/>
          <w:w w:val="132"/>
          <w:position w:val="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Mar w:header="0" w:footer="0" w:top="280" w:bottom="280" w:left="240" w:right="100"/>
          <w:headerReference w:type="default" r:id="rId106"/>
          <w:pgSz w:w="12100" w:h="15400"/>
          <w:cols w:num="2" w:equalWidth="0">
            <w:col w:w="1661" w:space="881"/>
            <w:col w:w="92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pt;margin-top:73.919991pt;width:27.84pt;height:32.639999pt;mso-position-horizontal-relative:page;mso-position-vertical-relative:paragraph;z-index:-1687" type="#_x0000_t75">
            <v:imagedata r:id="rId119" o:title=""/>
          </v:shape>
        </w:pict>
      </w:r>
      <w:r>
        <w:rPr/>
        <w:pict>
          <v:shape style="width:50.88pt;height:50.88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8" w:lineRule="exact"/>
        <w:ind w:left="646" w:right="117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27.719536pt;margin-top:1.317109pt;width:.1pt;height:60.096649pt;mso-position-horizontal-relative:page;mso-position-vertical-relative:paragraph;z-index:-1683" coordorigin="2554,26" coordsize="2,1202">
            <v:shape style="position:absolute;left:2554;top:26;width:2;height:1202" coordorigin="2554,26" coordsize="0,1202" path="m2554,1228l2554,26e" filled="f" stroked="t" strokeweight=".939114pt" strokecolor="#CFCFC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468628pt;margin-top:7.251537pt;width:1.547949pt;height:18.5pt;mso-position-horizontal-relative:page;mso-position-vertical-relative:paragraph;z-index:-1681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5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5E5E5E"/>
                      <w:spacing w:val="-97"/>
                      <w:w w:val="1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96"/>
          <w:position w:val="-1"/>
        </w:rPr>
        <w:t>Fiscalía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261" w:right="72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9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2" w:after="0" w:line="240" w:lineRule="auto"/>
        <w:ind w:left="274" w:right="901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/>
        <w:pict>
          <v:group style="position:absolute;margin-left:128.423874pt;margin-top:45.090904pt;width:.1pt;height:157.576252pt;mso-position-horizontal-relative:page;mso-position-vertical-relative:paragraph;z-index:-1682" coordorigin="2568,902" coordsize="2,3152">
            <v:shape style="position:absolute;left:2568;top:902;width:2;height:3152" coordorigin="2568,902" coordsize="0,3152" path="m2568,4053l2568,902e" filled="f" stroked="t" strokeweight=".939114pt" strokecolor="#BFBFB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"/>
          <w:szCs w:val="8"/>
          <w:color w:val="A3A3A3"/>
          <w:spacing w:val="-4"/>
          <w:w w:val="192"/>
          <w:b/>
          <w:bCs/>
        </w:rPr>
        <w:t>t</w:t>
      </w:r>
      <w:r>
        <w:rPr>
          <w:rFonts w:ascii="Times New Roman" w:hAnsi="Times New Roman" w:cs="Times New Roman" w:eastAsia="Times New Roman"/>
          <w:sz w:val="8"/>
          <w:szCs w:val="8"/>
          <w:color w:val="5E5E5E"/>
          <w:spacing w:val="4"/>
          <w:w w:val="188"/>
          <w:b/>
          <w:bCs/>
        </w:rPr>
        <w:t>l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93"/>
          <w:b/>
          <w:bCs/>
        </w:rPr>
        <w:t>h.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92"/>
          <w:b/>
          <w:bCs/>
        </w:rPr>
        <w:t>O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0"/>
          <w:w w:val="100"/>
          <w:b/>
          <w:bCs/>
        </w:rPr>
        <w:t>oa.</w:t>
      </w:r>
      <w:r>
        <w:rPr>
          <w:rFonts w:ascii="Times New Roman" w:hAnsi="Times New Roman" w:cs="Times New Roman" w:eastAsia="Times New Roman"/>
          <w:sz w:val="11"/>
          <w:szCs w:val="11"/>
          <w:color w:val="89898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98989"/>
          <w:spacing w:val="0"/>
          <w:w w:val="100"/>
          <w:b/>
          <w:bCs/>
        </w:rPr>
        <w:t>utAOO</w:t>
      </w:r>
      <w:r>
        <w:rPr>
          <w:rFonts w:ascii="Times New Roman" w:hAnsi="Times New Roman" w:cs="Times New Roman" w:eastAsia="Times New Roman"/>
          <w:sz w:val="9"/>
          <w:szCs w:val="9"/>
          <w:color w:val="89898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31"/>
          <w:b/>
          <w:bCs/>
        </w:rPr>
        <w:t>D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31"/>
          <w:b/>
          <w:bCs/>
        </w:rPr>
        <w:t>l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-10"/>
          <w:w w:val="131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93"/>
          <w:b/>
          <w:bCs/>
        </w:rPr>
        <w:t>MJ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4"/>
          <w:w w:val="94"/>
          <w:b/>
          <w:bCs/>
        </w:rPr>
        <w:t>.</w:t>
      </w:r>
      <w:r>
        <w:rPr>
          <w:rFonts w:ascii="Times New Roman" w:hAnsi="Times New Roman" w:cs="Times New Roman" w:eastAsia="Times New Roman"/>
          <w:sz w:val="8"/>
          <w:szCs w:val="8"/>
          <w:color w:val="A3A3A3"/>
          <w:spacing w:val="0"/>
          <w:w w:val="102"/>
          <w:b/>
          <w:bCs/>
        </w:rPr>
        <w:t>UCO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6"/>
        <w:jc w:val="righ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BCBCBC"/>
          <w:spacing w:val="0"/>
          <w:w w:val="51"/>
        </w:rPr>
        <w:t>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BCBCBC"/>
          <w:spacing w:val="0"/>
          <w:w w:val="6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BCBCBC"/>
          <w:spacing w:val="0"/>
          <w:w w:val="51"/>
        </w:rPr>
        <w:t>1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BCBCBC"/>
          <w:spacing w:val="0"/>
          <w:w w:val="66"/>
        </w:rPr>
        <w:t>1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right="977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43.359985pt;margin-top:-40.518688pt;width:43.200001pt;height:42.240002pt;mso-position-horizontal-relative:page;mso-position-vertical-relative:paragraph;z-index:-1685" type="#_x0000_t75">
            <v:imagedata r:id="rId121" o:title=""/>
          </v:shape>
        </w:pict>
      </w:r>
      <w:r>
        <w:rPr>
          <w:rFonts w:ascii="Arial" w:hAnsi="Arial" w:cs="Arial" w:eastAsia="Arial"/>
          <w:sz w:val="16"/>
          <w:szCs w:val="16"/>
          <w:color w:val="5E5E5E"/>
          <w:w w:val="61"/>
          <w:i/>
        </w:rPr>
        <w:t>11</w:t>
      </w:r>
      <w:r>
        <w:rPr>
          <w:rFonts w:ascii="Arial" w:hAnsi="Arial" w:cs="Arial" w:eastAsia="Arial"/>
          <w:sz w:val="16"/>
          <w:szCs w:val="16"/>
          <w:color w:val="5E5E5E"/>
          <w:spacing w:val="-8"/>
          <w:w w:val="61"/>
          <w:i/>
        </w:rPr>
        <w:t>1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articula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[stado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Unid</w:t>
      </w:r>
      <w:r>
        <w:rPr>
          <w:rFonts w:ascii="Arial" w:hAnsi="Arial" w:cs="Arial" w:eastAsia="Arial"/>
          <w:sz w:val="16"/>
          <w:szCs w:val="16"/>
          <w:color w:val="898989"/>
          <w:spacing w:val="-20"/>
          <w:w w:val="106"/>
          <w:i/>
        </w:rPr>
        <w:t>a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86"/>
          <w:i/>
        </w:rPr>
        <w:t>\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8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i/>
        </w:rPr>
        <w:t>Mexicana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54"/>
          <w:i/>
        </w:rPr>
        <w:t>,</w:t>
      </w:r>
      <w:r>
        <w:rPr>
          <w:rFonts w:ascii="Arial" w:hAnsi="Arial" w:cs="Arial" w:eastAsia="Arial"/>
          <w:sz w:val="16"/>
          <w:szCs w:val="16"/>
          <w:color w:val="A3A3A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i/>
        </w:rPr>
        <w:t>prmcípí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juridíca,</w:t>
      </w:r>
      <w:r>
        <w:rPr>
          <w:rFonts w:ascii="Arial" w:hAnsi="Arial" w:cs="Arial" w:eastAsia="Arial"/>
          <w:sz w:val="16"/>
          <w:szCs w:val="16"/>
          <w:color w:val="898989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port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respet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port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8"/>
          <w:i/>
        </w:rPr>
        <w:t>d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22"/>
          <w:i/>
        </w:rPr>
        <w:t>e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2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formalidade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esenciales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procedimient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actuar_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conform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expedidas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7"/>
          <w:i/>
        </w:rPr>
        <w:t>c</w:t>
      </w:r>
      <w:r>
        <w:rPr>
          <w:rFonts w:ascii="Arial" w:hAnsi="Arial" w:cs="Arial" w:eastAsia="Arial"/>
          <w:sz w:val="16"/>
          <w:szCs w:val="16"/>
          <w:color w:val="A3A3A3"/>
          <w:spacing w:val="1"/>
          <w:w w:val="107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anteriorida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alllecha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efectuand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acto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les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sean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otribwdo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facultado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leyes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1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fundándol</w:t>
      </w:r>
      <w:r>
        <w:rPr>
          <w:rFonts w:ascii="Arial" w:hAnsi="Arial" w:cs="Arial" w:eastAsia="Arial"/>
          <w:sz w:val="16"/>
          <w:szCs w:val="16"/>
          <w:color w:val="777777"/>
          <w:spacing w:val="-19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69"/>
          <w:i/>
        </w:rPr>
        <w:t>&gt;.</w:t>
      </w:r>
      <w:r>
        <w:rPr>
          <w:rFonts w:ascii="Arial" w:hAnsi="Arial" w:cs="Arial" w:eastAsia="Arial"/>
          <w:sz w:val="16"/>
          <w:szCs w:val="16"/>
          <w:color w:val="A3A3A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  <w:i/>
        </w:rPr>
        <w:t>motivándolos.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w w:val="101"/>
          <w:i/>
        </w:rPr>
        <w:t>I</w:t>
      </w:r>
      <w:r>
        <w:rPr>
          <w:rFonts w:ascii="Arial" w:hAnsi="Arial" w:cs="Arial" w:eastAsia="Arial"/>
          <w:sz w:val="16"/>
          <w:szCs w:val="16"/>
          <w:color w:val="5E5E5E"/>
          <w:spacing w:val="-4"/>
          <w:w w:val="101"/>
          <w:i/>
        </w:rPr>
        <w:t>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fracció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VI/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26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3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materia,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tronsparenn'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entiend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"conJunt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media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4"/>
          <w:i/>
        </w:rPr>
        <w:t>n</w:t>
      </w:r>
      <w:r>
        <w:rPr>
          <w:rFonts w:ascii="Arial" w:hAnsi="Arial" w:cs="Arial" w:eastAsia="Arial"/>
          <w:sz w:val="16"/>
          <w:szCs w:val="16"/>
          <w:color w:val="5E5E5E"/>
          <w:spacing w:val="-2"/>
          <w:w w:val="132"/>
          <w:i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cuales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  <w:i/>
        </w:rPr>
        <w:t>ti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  <w:i/>
        </w:rPr>
        <w:t>e</w:t>
      </w:r>
      <w:r>
        <w:rPr>
          <w:rFonts w:ascii="Arial" w:hAnsi="Arial" w:cs="Arial" w:eastAsia="Arial"/>
          <w:sz w:val="16"/>
          <w:szCs w:val="16"/>
          <w:color w:val="A3A3A3"/>
          <w:spacing w:val="-25"/>
          <w:w w:val="110"/>
          <w:i/>
        </w:rPr>
        <w:t>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m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deber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poner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solicitante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públíc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poseen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don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conocer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coso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proceso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decisiones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competencia,</w:t>
      </w:r>
      <w:r>
        <w:rPr>
          <w:rFonts w:ascii="Arial" w:hAnsi="Arial" w:cs="Arial" w:eastAsia="Arial"/>
          <w:sz w:val="16"/>
          <w:szCs w:val="16"/>
          <w:color w:val="898989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68"/>
          <w:i/>
        </w:rPr>
        <w:t>..</w:t>
      </w:r>
      <w:r>
        <w:rPr>
          <w:rFonts w:ascii="Arial" w:hAnsi="Arial" w:cs="Arial" w:eastAsia="Arial"/>
          <w:sz w:val="16"/>
          <w:szCs w:val="16"/>
          <w:color w:val="A3A3A3"/>
          <w:spacing w:val="-7"/>
          <w:w w:val="68"/>
          <w:i/>
        </w:rPr>
        <w:t>: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ciones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sus</w:t>
      </w:r>
      <w:r>
        <w:rPr>
          <w:rFonts w:ascii="Arial" w:hAnsi="Arial" w:cs="Arial" w:eastAsia="Arial"/>
          <w:sz w:val="16"/>
          <w:szCs w:val="16"/>
          <w:color w:val="898989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  <w:i/>
        </w:rPr>
        <w:t>funciones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2"/>
          <w:i/>
        </w:rPr>
        <w:t>"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9" w:right="997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80.799988pt;margin-top:32.885117pt;width:15.36pt;height:363.839996pt;mso-position-horizontal-relative:page;mso-position-vertical-relative:paragraph;z-index:-1684" type="#_x0000_t75">
            <v:imagedata r:id="rId122" o:title=""/>
          </v:shape>
        </w:pic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Debiendo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tene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acto,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supone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conduct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5E5E5E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iva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pas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5E5E5E"/>
          <w:spacing w:val="-7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1"/>
          <w:i/>
        </w:rPr>
        <w:t>decir_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act</w:t>
      </w:r>
      <w:r>
        <w:rPr>
          <w:rFonts w:ascii="Arial" w:hAnsi="Arial" w:cs="Arial" w:eastAsia="Arial"/>
          <w:sz w:val="16"/>
          <w:szCs w:val="16"/>
          <w:color w:val="898989"/>
          <w:spacing w:val="-19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positivo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negativos,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siempre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reflej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hacer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bien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omisión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abstenció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obrar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3A3A3"/>
          <w:spacing w:val="-8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distingue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efecto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producen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dicho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forma,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conse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98"/>
          <w:i/>
        </w:rPr>
        <w:t>c</w:t>
      </w:r>
      <w:r>
        <w:rPr>
          <w:rFonts w:ascii="Arial" w:hAnsi="Arial" w:cs="Arial" w:eastAsia="Arial"/>
          <w:sz w:val="16"/>
          <w:szCs w:val="16"/>
          <w:color w:val="5E5E5E"/>
          <w:spacing w:val="-7"/>
          <w:w w:val="98"/>
          <w:i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encias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jurldlcas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ci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8"/>
          <w:i/>
        </w:rPr>
        <w:t>r</w:t>
      </w:r>
      <w:r>
        <w:rPr>
          <w:rFonts w:ascii="Arial" w:hAnsi="Arial" w:cs="Arial" w:eastAsia="Arial"/>
          <w:sz w:val="16"/>
          <w:szCs w:val="16"/>
          <w:color w:val="A3A3A3"/>
          <w:spacing w:val="1"/>
          <w:w w:val="103"/>
          <w:i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unstancias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concretas,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derivan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resultad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movimiento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positivo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act1vos,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defecto,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pastv1da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6"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omisión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implica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ausencia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  <w:i/>
        </w:rPr>
        <w:t>actos.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9" w:right="972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-4"/>
          <w:w w:val="101"/>
          <w:i/>
        </w:rPr>
        <w:t>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93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constituye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promotore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garante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alcances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Joltsco,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estatuid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prece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5E5E5E"/>
          <w:spacing w:val="-1"/>
          <w:w w:val="132"/>
          <w:i/>
        </w:rPr>
        <w:t>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59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ordenamiento.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9" w:right="964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w w:val="103"/>
          <w:i/>
        </w:rPr>
        <w:t>V</w:t>
      </w:r>
      <w:r>
        <w:rPr>
          <w:rFonts w:ascii="Arial" w:hAnsi="Arial" w:cs="Arial" w:eastAsia="Arial"/>
          <w:sz w:val="16"/>
          <w:szCs w:val="16"/>
          <w:color w:val="5E5E5E"/>
          <w:spacing w:val="-16"/>
          <w:w w:val="103"/>
          <w:i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93"/>
          <w:i/>
        </w:rPr>
        <w:t>.</w:t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0"/>
          <w:i/>
        </w:rPr>
        <w:t>Ley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Jalisco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señala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"cuand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4"/>
          <w:i/>
        </w:rPr>
        <w:t>les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solicit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inexistent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tenga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acceso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ella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no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competencia,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ésto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deberán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5"/>
          <w:i/>
        </w:rPr>
        <w:t>em1t1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5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dictame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fundad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motivado,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justifique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esta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situació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3"/>
          <w:i/>
        </w:rPr>
        <w:t>n</w:t>
      </w:r>
      <w:r>
        <w:rPr>
          <w:rFonts w:ascii="Arial" w:hAnsi="Arial" w:cs="Arial" w:eastAsia="Arial"/>
          <w:sz w:val="16"/>
          <w:szCs w:val="16"/>
          <w:color w:val="A3A3A3"/>
          <w:spacing w:val="-16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46"/>
          <w:i/>
        </w:rPr>
        <w:t>".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9" w:right="968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w w:val="107"/>
          <w:i/>
        </w:rPr>
        <w:t>VI</w:t>
      </w:r>
      <w:r>
        <w:rPr>
          <w:rFonts w:ascii="Arial" w:hAnsi="Arial" w:cs="Arial" w:eastAsia="Arial"/>
          <w:sz w:val="16"/>
          <w:szCs w:val="16"/>
          <w:color w:val="5E5E5E"/>
          <w:spacing w:val="-3"/>
          <w:w w:val="108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Diccionario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-6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eal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Acad</w:t>
      </w:r>
      <w:r>
        <w:rPr>
          <w:rFonts w:ascii="Arial" w:hAnsi="Arial" w:cs="Arial" w:eastAsia="Arial"/>
          <w:sz w:val="16"/>
          <w:szCs w:val="16"/>
          <w:color w:val="777777"/>
          <w:spacing w:val="-2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5E5E5E"/>
          <w:spacing w:val="-1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ia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Espaffola,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justificar,</w:t>
      </w:r>
      <w:r>
        <w:rPr>
          <w:rFonts w:ascii="Arial" w:hAnsi="Arial" w:cs="Arial" w:eastAsia="Arial"/>
          <w:sz w:val="16"/>
          <w:szCs w:val="16"/>
          <w:color w:val="777777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6"/>
          <w:i/>
        </w:rPr>
        <w:t>enti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7"/>
          <w:i/>
        </w:rPr>
        <w:t>e</w:t>
      </w:r>
      <w:r>
        <w:rPr>
          <w:rFonts w:ascii="Arial" w:hAnsi="Arial" w:cs="Arial" w:eastAsia="Arial"/>
          <w:sz w:val="16"/>
          <w:szCs w:val="16"/>
          <w:color w:val="5E5E5E"/>
          <w:spacing w:val="-4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de,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"Proba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algo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razones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convincentes,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testigo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documentos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3"/>
          <w:i/>
        </w:rPr>
        <w:t>formo,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entiend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legislador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impone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deber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probar</w:t>
      </w:r>
      <w:r>
        <w:rPr>
          <w:rFonts w:ascii="Arial" w:hAnsi="Arial" w:cs="Arial" w:eastAsia="Arial"/>
          <w:sz w:val="16"/>
          <w:szCs w:val="16"/>
          <w:color w:val="777777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sustenta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inexistenci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medío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convicció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93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19" w:right="978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i/>
        </w:rPr>
        <w:t>VII</w:t>
      </w:r>
      <w:r>
        <w:rPr>
          <w:rFonts w:ascii="Arial" w:hAnsi="Arial" w:cs="Arial" w:eastAsia="Arial"/>
          <w:sz w:val="16"/>
          <w:szCs w:val="16"/>
          <w:color w:val="5E5E5E"/>
          <w:spacing w:val="-5"/>
          <w:i/>
        </w:rPr>
        <w:t>I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93"/>
          <w:i/>
        </w:rPr>
        <w:t>.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4"/>
          <w:i/>
        </w:rPr>
        <w:t>Po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parte,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Diccionario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-1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Real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Academi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Espaffola,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defin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5E5E5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inexis</w:t>
      </w:r>
      <w:r>
        <w:rPr>
          <w:rFonts w:ascii="Arial" w:hAnsi="Arial" w:cs="Arial" w:eastAsia="Arial"/>
          <w:sz w:val="16"/>
          <w:szCs w:val="16"/>
          <w:color w:val="5E5E5E"/>
          <w:spacing w:val="-2"/>
          <w:w w:val="132"/>
          <w:i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encia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4"/>
          <w:i/>
        </w:rPr>
        <w:t>"falt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4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4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existencia".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28" w:right="96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moda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inexi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98"/>
          <w:i/>
        </w:rPr>
        <w:t>s</w:t>
      </w:r>
      <w:r>
        <w:rPr>
          <w:rFonts w:ascii="Arial" w:hAnsi="Arial" w:cs="Arial" w:eastAsia="Arial"/>
          <w:sz w:val="16"/>
          <w:szCs w:val="16"/>
          <w:color w:val="5E5E5E"/>
          <w:spacing w:val="-2"/>
          <w:w w:val="132"/>
          <w:i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encia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consist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tip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negativ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derivado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2"/>
          <w:i/>
        </w:rPr>
        <w:t>falt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2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21"/>
          <w:w w:val="12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existenci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por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dispasiaón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obl1godo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tien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deber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probar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circunstancia,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3"/>
          <w:i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decir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aporta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medío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convicción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vertfique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  <w:i/>
        </w:rPr>
        <w:t>negativo.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348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85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5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juris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Ciprio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Góme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z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Lora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relaCión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objet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prueba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señala: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8" w:lineRule="auto"/>
        <w:ind w:left="3" w:right="955" w:firstLine="2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"Se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sostenid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tradicionalment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objet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prueba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hechos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jurídicos,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comprendidos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desde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luego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jurídicos.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3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3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important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precisar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jurídic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objet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6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prueba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implicar</w:t>
      </w:r>
      <w:r>
        <w:rPr>
          <w:rFonts w:ascii="Arial" w:hAnsi="Arial" w:cs="Arial" w:eastAsia="Arial"/>
          <w:sz w:val="16"/>
          <w:szCs w:val="16"/>
          <w:color w:val="898989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realización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supuest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normativ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parte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mftere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consecuencias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jurídico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esgrimen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fundament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pretensione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(los</w:t>
      </w:r>
      <w:r>
        <w:rPr>
          <w:rFonts w:ascii="Arial" w:hAnsi="Arial" w:cs="Arial" w:eastAsia="Arial"/>
          <w:sz w:val="16"/>
          <w:szCs w:val="16"/>
          <w:color w:val="777777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actores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resistencia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(los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demandados)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otra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palabras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esgrime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5E5E5E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istenci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-que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probars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3A3A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  <w:i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encaja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corresponde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realización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supuest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normativ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preCisament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haberse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realizado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40" w:lineRule="auto"/>
        <w:ind w:left="38" w:right="221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93"/>
          <w:i/>
        </w:rPr>
        <w:t>-&lt;&gt;bjet</w:t>
      </w:r>
      <w:r>
        <w:rPr>
          <w:rFonts w:ascii="Arial" w:hAnsi="Arial" w:cs="Arial" w:eastAsia="Arial"/>
          <w:sz w:val="16"/>
          <w:szCs w:val="16"/>
          <w:color w:val="898989"/>
          <w:w w:val="94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prueb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A3A3A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producirá</w:t>
      </w:r>
      <w:r>
        <w:rPr>
          <w:rFonts w:ascii="Arial" w:hAnsi="Arial" w:cs="Arial" w:eastAsia="Arial"/>
          <w:sz w:val="16"/>
          <w:szCs w:val="16"/>
          <w:color w:val="77777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consecuencias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jurídicos,</w:t>
      </w:r>
      <w:r>
        <w:rPr>
          <w:rFonts w:ascii="Arial" w:hAnsi="Arial" w:cs="Arial" w:eastAsia="Arial"/>
          <w:sz w:val="16"/>
          <w:szCs w:val="16"/>
          <w:color w:val="777777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9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5E5E5E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40"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  <w:i/>
        </w:rPr>
        <w:t>obligaciones."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38" w:right="967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  <w:i/>
        </w:rPr>
        <w:t>IX.</w:t>
      </w:r>
      <w:r>
        <w:rPr>
          <w:rFonts w:ascii="Arial" w:hAnsi="Arial" w:cs="Arial" w:eastAsia="Arial"/>
          <w:sz w:val="16"/>
          <w:szCs w:val="16"/>
          <w:color w:val="5E5E5E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principio</w:t>
      </w:r>
      <w:r>
        <w:rPr>
          <w:rFonts w:ascii="Arial" w:hAnsi="Arial" w:cs="Arial" w:eastAsia="Arial"/>
          <w:sz w:val="16"/>
          <w:szCs w:val="16"/>
          <w:color w:val="777777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dicho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3A3A3"/>
          <w:spacing w:val="-12"/>
          <w:w w:val="159"/>
          <w:i/>
        </w:rPr>
        <w:t>"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afirm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898989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2"/>
          <w:i/>
        </w:rPr>
        <w:t>probar',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obstante,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existen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supuesto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cuales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niega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-10"/>
          <w:w w:val="132"/>
          <w:i/>
        </w:rPr>
        <w:t>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  <w:i/>
        </w:rPr>
        <w:t>ambién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probar.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300" w:bottom="280" w:left="280" w:right="60"/>
          <w:headerReference w:type="default" r:id="rId118"/>
          <w:pgSz w:w="12100" w:h="15380"/>
          <w:cols w:num="2" w:equalWidth="0">
            <w:col w:w="2383" w:space="689"/>
            <w:col w:w="8688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100" w:h="15380"/>
          <w:pgMar w:top="1500" w:bottom="0" w:left="280" w:right="60"/>
        </w:sectPr>
      </w:pPr>
      <w:rPr/>
    </w:p>
    <w:p>
      <w:pPr>
        <w:spacing w:before="49" w:after="0" w:line="271" w:lineRule="auto"/>
        <w:ind w:left="3120" w:right="-48" w:firstLine="-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-5"/>
          <w:w w:val="87"/>
          <w:i/>
        </w:rPr>
        <w:t>X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93"/>
          <w:i/>
        </w:rPr>
        <w:t>.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Po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parte,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Cód1go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Civiles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Jalisco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señala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diversos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supuest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cuales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niego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probar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aprecio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287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señal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2"/>
          <w:i/>
        </w:rPr>
        <w:t>o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40"/>
          <w:i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00" w:h="15380"/>
          <w:pgMar w:top="1500" w:bottom="0" w:left="280" w:right="60"/>
          <w:cols w:num="2" w:equalWidth="0">
            <w:col w:w="10089" w:space="478"/>
            <w:col w:w="1193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40" w:lineRule="auto"/>
        <w:ind w:left="31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-9"/>
          <w:w w:val="159"/>
          <w:i/>
        </w:rPr>
        <w:t>"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8"/>
          <w:i/>
        </w:rPr>
        <w:t>Ar</w:t>
      </w:r>
      <w:r>
        <w:rPr>
          <w:rFonts w:ascii="Arial" w:hAnsi="Arial" w:cs="Arial" w:eastAsia="Arial"/>
          <w:sz w:val="16"/>
          <w:szCs w:val="16"/>
          <w:color w:val="5E5E5E"/>
          <w:spacing w:val="-3"/>
          <w:w w:val="108"/>
          <w:i/>
        </w:rPr>
        <w:t>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í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5"/>
          <w:i/>
        </w:rPr>
        <w:t>c</w:t>
      </w:r>
      <w:r>
        <w:rPr>
          <w:rFonts w:ascii="Arial" w:hAnsi="Arial" w:cs="Arial" w:eastAsia="Arial"/>
          <w:sz w:val="16"/>
          <w:szCs w:val="16"/>
          <w:color w:val="5E5E5E"/>
          <w:spacing w:val="6"/>
          <w:w w:val="105"/>
          <w:i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2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287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A3A3A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niega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sólo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  <w:i/>
        </w:rPr>
        <w:t>probar: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3" w:after="0" w:line="240" w:lineRule="auto"/>
        <w:ind w:left="3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7"/>
          <w:w w:val="99"/>
          <w:i/>
        </w:rPr>
        <w:t>l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A3A3A3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negación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envuelva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afirmació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expresa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hecho;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3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66"/>
          <w:i/>
        </w:rPr>
        <w:t>1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66"/>
          <w:i/>
        </w:rPr>
        <w:t>1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A3A3A3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Cuando</w:t>
      </w:r>
      <w:r>
        <w:rPr>
          <w:rFonts w:ascii="Arial" w:hAnsi="Arial" w:cs="Arial" w:eastAsia="Arial"/>
          <w:sz w:val="16"/>
          <w:szCs w:val="16"/>
          <w:color w:val="898989"/>
          <w:spacing w:val="-17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20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desconozca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presunción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teng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favo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colitigante;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3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w w:val="61"/>
          <w:i/>
        </w:rPr>
        <w:t>11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61"/>
          <w:i/>
        </w:rPr>
        <w:t>1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A3A3A3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Cuando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descono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A3A3A3"/>
          <w:spacing w:val="-4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capacidad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180" w:lineRule="exact"/>
        <w:ind w:left="31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IV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Cuando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negativ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fuer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element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3A3A3"/>
          <w:spacing w:val="-6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onstitutiv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acetó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00"/>
          <w:i/>
          <w:position w:val="-1"/>
        </w:rPr>
        <w:t>."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00" w:h="15380"/>
          <w:pgMar w:top="1500" w:bottom="0" w:left="280" w:right="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17.280001pt;margin-top:22.955763pt;width:559.570915pt;height:745.524218pt;mso-position-horizontal-relative:page;mso-position-vertical-relative:page;z-index:-1686" coordorigin="346,459" coordsize="11191,14910">
            <v:shape style="position:absolute;left:346;top:10022;width:3226;height:5347" type="#_x0000_t75">
              <v:imagedata r:id="rId123" o:title=""/>
            </v:shape>
            <v:group style="position:absolute;left:2714;top:492;width:7795;height:2" coordorigin="2714,492" coordsize="7795,2">
              <v:shape style="position:absolute;left:2714;top:492;width:7795;height:2" coordorigin="2714,492" coordsize="7795,0" path="m2714,492l10509,492e" filled="f" stroked="t" strokeweight="1.408671pt" strokecolor="#B8B8B8">
                <v:path arrowok="t"/>
              </v:shape>
            </v:group>
            <v:group style="position:absolute;left:2747;top:473;width:2;height:12123" coordorigin="2747,473" coordsize="2,12123">
              <v:shape style="position:absolute;left:2747;top:473;width:2;height:12123" coordorigin="2747,473" coordsize="0,12123" path="m2747,12597l2747,473e" filled="f" stroked="t" strokeweight="1.408671pt" strokecolor="#909090">
                <v:path arrowok="t"/>
              </v:shape>
              <v:shape style="position:absolute;left:9773;top:12307;width:1267;height:2534" type="#_x0000_t75">
                <v:imagedata r:id="rId124" o:title=""/>
              </v:shape>
            </v:group>
            <v:group style="position:absolute;left:3465;top:14877;width:8058;height:2" coordorigin="3465,14877" coordsize="8058,2">
              <v:shape style="position:absolute;left:3465;top:14877;width:8058;height:2" coordorigin="3465,14877" coordsize="8058,0" path="m3465,14877l11523,14877e" filled="f" stroked="t" strokeweight="1.408671pt" strokecolor="#A8A8A8">
                <v:path arrowok="t"/>
              </v:shape>
            </v:group>
            <v:group style="position:absolute;left:11420;top:1382;width:2;height:8669" coordorigin="11420,1382" coordsize="2,8669">
              <v:shape style="position:absolute;left:11420;top:1382;width:2;height:8669" coordorigin="11420,1382" coordsize="0,8669" path="m11420,10051l11420,1382e" filled="f" stroked="t" strokeweight="1.408671pt" strokecolor="#A0A0A0">
                <v:path arrowok="t"/>
              </v:shape>
            </v:group>
            <v:group style="position:absolute;left:11499;top:13108;width:2;height:1174" coordorigin="11499,13108" coordsize="2,1174">
              <v:shape style="position:absolute;left:11499;top:13108;width:2;height:1174" coordorigin="11499,13108" coordsize="0,1174" path="m11499,14281l11499,13108e" filled="f" stroked="t" strokeweight=".939114pt" strokecolor="#B8B8B8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0"/>
          <w:w w:val="117"/>
        </w:rPr>
        <w:t>ww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3"/>
          <w:w w:val="117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17"/>
        </w:rPr>
        <w:t>.ja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0"/>
          <w:w w:val="6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1"/>
          <w:w w:val="6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20"/>
        </w:rPr>
        <w:t>isc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0"/>
          <w:w w:val="135"/>
        </w:rPr>
        <w:t>.gob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CBCBC"/>
          <w:spacing w:val="0"/>
          <w:w w:val="13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00" w:h="15380"/>
          <w:pgMar w:top="1500" w:bottom="0" w:left="280" w:right="60"/>
          <w:cols w:num="2" w:equalWidth="0">
            <w:col w:w="1725" w:space="8682"/>
            <w:col w:w="1353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.199999pt;height:42.24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jc w:val="left"/>
        <w:spacing w:after="0"/>
        <w:sectPr>
          <w:pgMar w:header="0" w:footer="0" w:top="300" w:bottom="280" w:left="280" w:right="60"/>
          <w:headerReference w:type="default" r:id="rId125"/>
          <w:pgSz w:w="12100" w:h="1540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33.440002pt;margin-top:673.919983pt;width:447.037693pt;height:95.999983pt;mso-position-horizontal-relative:page;mso-position-vertical-relative:page;z-index:-1678" coordorigin="2669,13478" coordsize="8941,1920">
            <v:shape style="position:absolute;left:2669;top:13478;width:806;height:1920" type="#_x0000_t75">
              <v:imagedata r:id="rId127" o:title=""/>
            </v:shape>
            <v:shape style="position:absolute;left:9101;top:14112;width:307;height:1056" type="#_x0000_t75">
              <v:imagedata r:id="rId128" o:title=""/>
            </v:shape>
            <v:group style="position:absolute;left:3390;top:14943;width:8206;height:2" coordorigin="3390,14943" coordsize="8206,2">
              <v:shape style="position:absolute;left:3390;top:14943;width:8206;height:2" coordorigin="3390,14943" coordsize="8206,0" path="m3390,14943l11595,14943e" filled="f" stroked="t" strokeweight="1.416375pt" strokecolor="#A8A8A8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.840001pt;height:32.64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auto"/>
        <w:ind w:left="633" w:right="1305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35.520pt;margin-top:-107.537926pt;width:51.84pt;height:51.84pt;mso-position-horizontal-relative:page;mso-position-vertical-relative:paragraph;z-index:-1680" type="#_x0000_t75">
            <v:imagedata r:id="rId130" o:title=""/>
          </v:shape>
        </w:pic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00"/>
        </w:rPr>
        <w:t>Fisc</w:t>
      </w:r>
      <w:r>
        <w:rPr>
          <w:rFonts w:ascii="Arial" w:hAnsi="Arial" w:cs="Arial" w:eastAsia="Arial"/>
          <w:sz w:val="15"/>
          <w:szCs w:val="15"/>
          <w:color w:val="878787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05"/>
        </w:rPr>
        <w:t>lía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4" w:lineRule="exact"/>
        <w:ind w:left="245" w:right="87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-3"/>
          <w:w w:val="100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14"/>
        </w:rPr>
        <w:t>st•do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1" w:after="0" w:line="240" w:lineRule="auto"/>
        <w:ind w:left="251" w:right="886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/>
        <w:pict>
          <v:group style="position:absolute;margin-left:128.417999pt;margin-top:59.473091pt;width:.1pt;height:74.523698pt;mso-position-horizontal-relative:page;mso-position-vertical-relative:paragraph;z-index:-1675" coordorigin="2568,1189" coordsize="2,1490">
            <v:shape style="position:absolute;left:2568;top:1189;width:2;height:1490" coordorigin="2568,1189" coordsize="0,1490" path="m2568,2680l2568,1189e" filled="f" stroked="t" strokeweight=".94425pt" strokecolor="#BFBFB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"/>
          <w:szCs w:val="8"/>
          <w:color w:val="878787"/>
          <w:spacing w:val="0"/>
          <w:w w:val="103"/>
          <w:b/>
          <w:bCs/>
        </w:rPr>
        <w:t>QilllifR.looODU.IoltA.UODti""'""O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9.12619pt;margin-top:-136.070236pt;width:.1pt;height:102.054745pt;mso-position-horizontal-relative:page;mso-position-vertical-relative:paragraph;z-index:-1674" coordorigin="2583,-2721" coordsize="2,2041">
            <v:shape style="position:absolute;left:2583;top:-2721;width:2;height:2041" coordorigin="2583,-2721" coordsize="0,2041" path="m2583,-680l2583,-2721e" filled="f" stroked="t" strokeweight=".94425pt" strokecolor="#BCBCBC">
              <v:path arrowok="t"/>
            </v:shape>
          </v:group>
          <w10:wrap type="none"/>
        </w:pict>
      </w:r>
      <w:r>
        <w:rPr/>
        <w:pict>
          <v:shape style="width:109.439998pt;height:153.6pt;mso-position-horizontal-relative:char;mso-position-vertical-relative:line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72"/>
        </w:rPr>
        <w:t>www.j•li.co.go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4" w:after="0" w:line="277" w:lineRule="auto"/>
        <w:ind w:left="491" w:right="941" w:firstLine="1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entra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Cipriano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Góme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Lora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señalo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"e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cuant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00"/>
          <w:i/>
        </w:rPr>
        <w:t>carácte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A0A0A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positivo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negativ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7878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878787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7"/>
          <w:i/>
        </w:rPr>
        <w:t>oda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7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17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87878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parece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haber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ninguno</w:t>
      </w:r>
      <w:r>
        <w:rPr>
          <w:rFonts w:ascii="Arial" w:hAnsi="Arial" w:cs="Arial" w:eastAsia="Arial"/>
          <w:sz w:val="16"/>
          <w:szCs w:val="16"/>
          <w:color w:val="87878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base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roetono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7878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ni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científica,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7878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permtt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dtstmetó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7878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depende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2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caso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estructur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gromottca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fras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oración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haga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postulació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7878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2"/>
          <w:i/>
        </w:rPr>
        <w:t>hech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2"/>
          <w:i/>
        </w:rPr>
        <w:t>o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A0A0A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palabras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Jurfdic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8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8"/>
          <w:i/>
        </w:rPr>
        <w:t>f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78787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neutra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cuant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calificació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expresión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signiftcottv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cual/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1"/>
          <w:i/>
        </w:rPr>
        <w:t>persono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9"/>
          <w:i/>
        </w:rPr>
        <w:t>pensante,</w:t>
      </w:r>
      <w:r>
        <w:rPr>
          <w:rFonts w:ascii="Arial" w:hAnsi="Arial" w:cs="Arial" w:eastAsia="Arial"/>
          <w:sz w:val="16"/>
          <w:szCs w:val="16"/>
          <w:color w:val="878787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sostien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6"/>
          <w:i/>
        </w:rPr>
        <w:t>exi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encia</w:t>
      </w:r>
      <w:r>
        <w:rPr>
          <w:rFonts w:ascii="Arial" w:hAnsi="Arial" w:cs="Arial" w:eastAsia="Arial"/>
          <w:sz w:val="16"/>
          <w:szCs w:val="16"/>
          <w:color w:val="87878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jurldico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1"/>
          <w:i/>
        </w:rPr>
        <w:t>Ademá</w:t>
      </w:r>
      <w:r>
        <w:rPr>
          <w:rFonts w:ascii="Arial" w:hAnsi="Arial" w:cs="Arial" w:eastAsia="Arial"/>
          <w:sz w:val="16"/>
          <w:szCs w:val="16"/>
          <w:color w:val="777777"/>
          <w:spacing w:val="-22"/>
          <w:w w:val="102"/>
          <w:i/>
        </w:rPr>
        <w:t>s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94"/>
          <w:i/>
        </w:rPr>
        <w:t>,</w:t>
      </w:r>
      <w:r>
        <w:rPr>
          <w:rFonts w:ascii="Arial" w:hAnsi="Arial" w:cs="Arial" w:eastAsia="Arial"/>
          <w:sz w:val="16"/>
          <w:szCs w:val="16"/>
          <w:color w:val="A0A0A0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forma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deet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4"/>
          <w:i/>
        </w:rPr>
        <w:t>cosas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hace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expreso</w:t>
      </w:r>
      <w:r>
        <w:rPr>
          <w:rFonts w:ascii="Arial" w:hAnsi="Arial" w:cs="Arial" w:eastAsia="Arial"/>
          <w:sz w:val="16"/>
          <w:szCs w:val="16"/>
          <w:color w:val="87878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negativ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puede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haber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aspecto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5"/>
          <w:i/>
        </w:rPr>
        <w:t>posit1vo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5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implíCitos,</w:t>
      </w:r>
      <w:r>
        <w:rPr>
          <w:rFonts w:ascii="Arial" w:hAnsi="Arial" w:cs="Arial" w:eastAsia="Arial"/>
          <w:sz w:val="16"/>
          <w:szCs w:val="16"/>
          <w:color w:val="87878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vicevers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A0A0A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Ejemplo:</w:t>
      </w:r>
      <w:r>
        <w:rPr>
          <w:rFonts w:ascii="Arial" w:hAnsi="Arial" w:cs="Arial" w:eastAsia="Arial"/>
          <w:sz w:val="16"/>
          <w:szCs w:val="16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color w:val="87878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alguien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afirm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solter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(hecho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positivo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negando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7878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casado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viudo</w:t>
      </w:r>
      <w:r>
        <w:rPr>
          <w:rFonts w:ascii="Arial" w:hAnsi="Arial" w:cs="Arial" w:eastAsia="Arial"/>
          <w:sz w:val="16"/>
          <w:szCs w:val="16"/>
          <w:color w:val="777777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divorciado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(hechos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  <w:i/>
        </w:rPr>
        <w:t>negat1vos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  <w:i/>
        </w:rPr>
        <w:t>)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5"/>
          <w:i/>
        </w:rPr>
        <w:t>;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color w:val="87878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alguien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afirm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esta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hoy</w:t>
      </w:r>
      <w:r>
        <w:rPr>
          <w:rFonts w:ascii="Arial" w:hAnsi="Arial" w:cs="Arial" w:eastAsia="Arial"/>
          <w:sz w:val="16"/>
          <w:szCs w:val="16"/>
          <w:color w:val="87878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determinad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lugar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positivo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mega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1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87878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2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lugares</w:t>
      </w:r>
      <w:r>
        <w:rPr>
          <w:rFonts w:ascii="Arial" w:hAnsi="Arial" w:cs="Arial" w:eastAsia="Arial"/>
          <w:sz w:val="16"/>
          <w:szCs w:val="16"/>
          <w:color w:val="87878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7878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mtsm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tiemp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7"/>
          <w:i/>
        </w:rPr>
        <w:t>(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7"/>
          <w:i/>
        </w:rPr>
        <w:t>negat1vo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7"/>
          <w:i/>
        </w:rPr>
        <w:t>)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7"/>
          <w:i/>
        </w:rPr>
        <w:t>;</w:t>
      </w:r>
      <w:r>
        <w:rPr>
          <w:rFonts w:ascii="Arial" w:hAnsi="Arial" w:cs="Arial" w:eastAsia="Arial"/>
          <w:sz w:val="16"/>
          <w:szCs w:val="16"/>
          <w:color w:val="878787"/>
          <w:spacing w:val="-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niega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haber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Guadalajar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determmad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6"/>
          <w:i/>
        </w:rPr>
        <w:t>fec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107"/>
          <w:i/>
        </w:rPr>
        <w:t>h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negattvo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hay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afirmació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impi/Cit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haber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tad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i/>
        </w:rPr>
        <w:t>necesarmment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lugar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  <w:i/>
        </w:rPr>
        <w:t>(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positivo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  <w:i/>
        </w:rPr>
        <w:t>)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8"/>
          <w:i/>
        </w:rPr>
        <w:t>".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510" w:right="951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7.68pt;margin-top:-170.749512pt;width:401.336068pt;height:136.320007pt;mso-position-horizontal-relative:page;mso-position-vertical-relative:paragraph;z-index:-1679" coordorigin="2554,-3415" coordsize="8027,2726">
            <v:shape style="position:absolute;left:2554;top:-3415;width:269;height:2726" type="#_x0000_t75">
              <v:imagedata r:id="rId132" o:title=""/>
            </v:shape>
            <v:group style="position:absolute;left:2748;top:-3301;width:7818;height:2" coordorigin="2748,-3301" coordsize="7818,2">
              <v:shape style="position:absolute;left:2748;top:-3301;width:7818;height:2" coordorigin="2748,-3301" coordsize="7818,0" path="m2748,-3301l10566,-3301e" filled="f" stroked="t" strokeweight="1.416375pt" strokecolor="#B8B8B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9.840027pt;margin-top:-29.629486pt;width:16.32pt;height:434.880005pt;mso-position-horizontal-relative:page;mso-position-vertical-relative:paragraph;z-index:-1676" type="#_x0000_t75">
            <v:imagedata r:id="rId133" o:title=""/>
          </v:shape>
        </w:pict>
      </w:r>
      <w:r>
        <w:rPr/>
        <w:pict>
          <v:group style="position:absolute;margin-left:572.923706pt;margin-top:-121.607193pt;width:.1pt;height:311.860314pt;mso-position-horizontal-relative:page;mso-position-vertical-relative:paragraph;z-index:-1673" coordorigin="11458,-2432" coordsize="2,6237">
            <v:shape style="position:absolute;left:11458;top:-2432;width:2;height:6237" coordorigin="11458,-2432" coordsize="0,6237" path="m11458,3805l11458,-2432e" filled="f" stroked="t" strokeweight="1.416375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26262"/>
          <w:w w:val="96"/>
          <w:i/>
        </w:rPr>
        <w:t>XI.</w:t>
      </w:r>
      <w:r>
        <w:rPr>
          <w:rFonts w:ascii="Arial" w:hAnsi="Arial" w:cs="Arial" w:eastAsia="Arial"/>
          <w:sz w:val="16"/>
          <w:szCs w:val="16"/>
          <w:color w:val="626262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7878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1"/>
          <w:i/>
        </w:rPr>
        <w:t>Ley</w:t>
      </w:r>
      <w:r>
        <w:rPr>
          <w:rFonts w:ascii="Arial" w:hAnsi="Arial" w:cs="Arial" w:eastAsia="Arial"/>
          <w:sz w:val="16"/>
          <w:szCs w:val="16"/>
          <w:color w:val="878787"/>
          <w:spacing w:val="8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Públic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-11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Estad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-7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5"/>
          <w:i/>
        </w:rPr>
        <w:t>Jaltsco,</w:t>
      </w:r>
      <w:r>
        <w:rPr>
          <w:rFonts w:ascii="Arial" w:hAnsi="Arial" w:cs="Arial" w:eastAsia="Arial"/>
          <w:sz w:val="16"/>
          <w:szCs w:val="16"/>
          <w:color w:val="878787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dentr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ettad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art1cul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8"/>
          <w:i/>
        </w:rPr>
        <w:t>17,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tmpon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87878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justificar,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tant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7878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declaraciones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inexiste</w:t>
      </w:r>
      <w:r>
        <w:rPr>
          <w:rFonts w:ascii="Arial" w:hAnsi="Arial" w:cs="Arial" w:eastAsia="Arial"/>
          <w:sz w:val="16"/>
          <w:szCs w:val="16"/>
          <w:color w:val="878787"/>
          <w:spacing w:val="6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7878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casos</w:t>
      </w:r>
      <w:r>
        <w:rPr>
          <w:rFonts w:ascii="Arial" w:hAnsi="Arial" w:cs="Arial" w:eastAsia="Arial"/>
          <w:sz w:val="16"/>
          <w:szCs w:val="16"/>
          <w:color w:val="878787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teng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competencia;</w:t>
      </w:r>
      <w:r>
        <w:rPr>
          <w:rFonts w:ascii="Arial" w:hAnsi="Arial" w:cs="Arial" w:eastAsia="Arial"/>
          <w:sz w:val="16"/>
          <w:szCs w:val="16"/>
          <w:color w:val="87878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embargo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segundo</w:t>
      </w:r>
      <w:r>
        <w:rPr>
          <w:rFonts w:ascii="Arial" w:hAnsi="Arial" w:cs="Arial" w:eastAsia="Arial"/>
          <w:sz w:val="16"/>
          <w:szCs w:val="16"/>
          <w:color w:val="878787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supuest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1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prec1sor</w:t>
      </w:r>
      <w:r>
        <w:rPr>
          <w:rFonts w:ascii="Arial" w:hAnsi="Arial" w:cs="Arial" w:eastAsia="Arial"/>
          <w:sz w:val="16"/>
          <w:szCs w:val="16"/>
          <w:color w:val="87878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7878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78787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competenci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fund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sustent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reglamentos,</w:t>
      </w:r>
      <w:r>
        <w:rPr>
          <w:rFonts w:ascii="Arial" w:hAnsi="Arial" w:cs="Arial" w:eastAsia="Arial"/>
          <w:sz w:val="16"/>
          <w:szCs w:val="16"/>
          <w:color w:val="777777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modo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0A0A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pronunciamiento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7878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suj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4"/>
          <w:i/>
        </w:rPr>
        <w:t>os</w:t>
      </w:r>
      <w:r>
        <w:rPr>
          <w:rFonts w:ascii="Arial" w:hAnsi="Arial" w:cs="Arial" w:eastAsia="Arial"/>
          <w:sz w:val="16"/>
          <w:szCs w:val="16"/>
          <w:color w:val="87878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obltgado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relativo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1"/>
          <w:i/>
        </w:rPr>
        <w:t>incomp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1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encia</w:t>
      </w:r>
      <w:r>
        <w:rPr>
          <w:rFonts w:ascii="Arial" w:hAnsi="Arial" w:cs="Arial" w:eastAsia="Arial"/>
          <w:sz w:val="16"/>
          <w:szCs w:val="16"/>
          <w:color w:val="87878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leoal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satisfac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7878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d1etomen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debtdament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fundad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motivado,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sea</w:t>
      </w:r>
      <w:r>
        <w:rPr>
          <w:rFonts w:ascii="Arial" w:hAnsi="Arial" w:cs="Arial" w:eastAsia="Arial"/>
          <w:sz w:val="16"/>
          <w:szCs w:val="16"/>
          <w:color w:val="87878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necesario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justifica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supuesto,</w:t>
      </w:r>
      <w:r>
        <w:rPr>
          <w:rFonts w:ascii="Arial" w:hAnsi="Arial" w:cs="Arial" w:eastAsia="Arial"/>
          <w:sz w:val="16"/>
          <w:szCs w:val="16"/>
          <w:color w:val="878787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dado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principio</w:t>
      </w:r>
      <w:r>
        <w:rPr>
          <w:rFonts w:ascii="Arial" w:hAnsi="Arial" w:cs="Arial" w:eastAsia="Arial"/>
          <w:sz w:val="16"/>
          <w:szCs w:val="16"/>
          <w:color w:val="87878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reza</w:t>
      </w:r>
      <w:r>
        <w:rPr>
          <w:rFonts w:ascii="Arial" w:hAnsi="Arial" w:cs="Arial" w:eastAsia="Arial"/>
          <w:sz w:val="16"/>
          <w:szCs w:val="16"/>
          <w:color w:val="87878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qu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4"/>
          <w:i/>
        </w:rPr>
        <w:t>e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41"/>
          <w:i/>
        </w:rPr>
        <w:t>:</w:t>
      </w:r>
      <w:r>
        <w:rPr>
          <w:rFonts w:ascii="Arial" w:hAnsi="Arial" w:cs="Arial" w:eastAsia="Arial"/>
          <w:sz w:val="16"/>
          <w:szCs w:val="16"/>
          <w:color w:val="B1B1B1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"sól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hechas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878787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objet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prueba</w:t>
      </w:r>
      <w:r>
        <w:rPr>
          <w:rFonts w:ascii="Arial" w:hAnsi="Arial" w:cs="Arial" w:eastAsia="Arial"/>
          <w:sz w:val="16"/>
          <w:szCs w:val="16"/>
          <w:color w:val="878787"/>
          <w:spacing w:val="6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i/>
        </w:rPr>
        <w:t>í</w:t>
      </w:r>
      <w:r>
        <w:rPr>
          <w:rFonts w:ascii="Arial" w:hAnsi="Arial" w:cs="Arial" w:eastAsia="Arial"/>
          <w:sz w:val="16"/>
          <w:szCs w:val="16"/>
          <w:color w:val="777777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4"/>
          <w:i/>
        </w:rPr>
        <w:t>derecho</w:t>
      </w:r>
      <w:r>
        <w:rPr>
          <w:rFonts w:ascii="Arial" w:hAnsi="Arial" w:cs="Arial" w:eastAsia="Arial"/>
          <w:sz w:val="16"/>
          <w:szCs w:val="16"/>
          <w:color w:val="878787"/>
          <w:spacing w:val="-13"/>
          <w:w w:val="103"/>
          <w:i/>
        </w:rPr>
        <w:t>"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94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519" w:right="94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XII.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4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1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Conseja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resolución</w:t>
      </w:r>
      <w:r>
        <w:rPr>
          <w:rFonts w:ascii="Arial" w:hAnsi="Arial" w:cs="Arial" w:eastAsia="Arial"/>
          <w:sz w:val="16"/>
          <w:szCs w:val="16"/>
          <w:color w:val="777777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recursos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revisión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relat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declaracion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4"/>
          <w:i/>
        </w:rPr>
        <w:t>e</w:t>
      </w:r>
      <w:r>
        <w:rPr>
          <w:rFonts w:ascii="Arial" w:hAnsi="Arial" w:cs="Arial" w:eastAsia="Arial"/>
          <w:sz w:val="16"/>
          <w:szCs w:val="16"/>
          <w:color w:val="B1B1B1"/>
          <w:spacing w:val="-19"/>
          <w:w w:val="48"/>
          <w:i/>
        </w:rPr>
        <w:t>.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inexistente,</w:t>
      </w:r>
      <w:r>
        <w:rPr>
          <w:rFonts w:ascii="Arial" w:hAnsi="Arial" w:cs="Arial" w:eastAsia="Arial"/>
          <w:sz w:val="16"/>
          <w:szCs w:val="16"/>
          <w:color w:val="87878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adviert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7"/>
          <w:i/>
        </w:rPr>
        <w:t>Sujeto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7878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incumplen</w:t>
      </w:r>
      <w:r>
        <w:rPr>
          <w:rFonts w:ascii="Arial" w:hAnsi="Arial" w:cs="Arial" w:eastAsia="Arial"/>
          <w:sz w:val="16"/>
          <w:szCs w:val="16"/>
          <w:color w:val="87878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7878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87878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9"/>
          <w:i/>
        </w:rPr>
        <w:t>fundar,</w:t>
      </w:r>
      <w:r>
        <w:rPr>
          <w:rFonts w:ascii="Arial" w:hAnsi="Arial" w:cs="Arial" w:eastAsia="Arial"/>
          <w:sz w:val="16"/>
          <w:szCs w:val="16"/>
          <w:color w:val="878787"/>
          <w:spacing w:val="8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9"/>
          <w:i/>
        </w:rPr>
        <w:t>motwar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prmc1palment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justifica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c1rcunstanc1a.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529" w:right="96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anterior,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9"/>
          <w:i/>
        </w:rPr>
        <w:t>Plen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Consejo</w:t>
      </w:r>
      <w:r>
        <w:rPr>
          <w:rFonts w:ascii="Arial" w:hAnsi="Arial" w:cs="Arial" w:eastAsia="Arial"/>
          <w:sz w:val="16"/>
          <w:szCs w:val="16"/>
          <w:color w:val="878787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  <w:i/>
        </w:rPr>
        <w:t>de/Institut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1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tien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bien</w:t>
      </w:r>
      <w:r>
        <w:rPr>
          <w:rFonts w:ascii="Arial" w:hAnsi="Arial" w:cs="Arial" w:eastAsia="Arial"/>
          <w:sz w:val="16"/>
          <w:szCs w:val="16"/>
          <w:color w:val="87878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aprobar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7878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teno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publicación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porta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7878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Internet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5"/>
          <w:i/>
        </w:rPr>
        <w:t>Instituto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5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5"/>
          <w:i/>
        </w:rPr>
        <w:t>los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5"/>
          <w:i/>
        </w:rPr>
        <w:t>siguientes: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3" w:right="440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77777"/>
          <w:w w:val="81"/>
          <w:i/>
        </w:rPr>
        <w:t>CRI'T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81"/>
          <w:i/>
        </w:rPr>
        <w:t>F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5"/>
          <w:i/>
        </w:rPr>
        <w:t>RI</w:t>
      </w:r>
      <w:r>
        <w:rPr>
          <w:rFonts w:ascii="Arial" w:hAnsi="Arial" w:cs="Arial" w:eastAsia="Arial"/>
          <w:sz w:val="16"/>
          <w:szCs w:val="16"/>
          <w:color w:val="4D4D4D"/>
          <w:spacing w:val="-23"/>
          <w:w w:val="95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4" w:lineRule="auto"/>
        <w:ind w:left="529" w:right="962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93"/>
          <w:i/>
        </w:rPr>
        <w:t>PRIMER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3"/>
          <w:i/>
        </w:rPr>
        <w:t>.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3"/>
          <w:i/>
        </w:rPr>
        <w:t>-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respuest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3"/>
          <w:i/>
        </w:rPr>
        <w:t>em1t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13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3"/>
          <w:i/>
        </w:rPr>
        <w:t>mex1stencl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3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mformoclón,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4"/>
          <w:i/>
        </w:rPr>
        <w:t>constituye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pronunciamient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-9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hechos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tip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3"/>
          <w:i/>
        </w:rPr>
        <w:t>negativ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4"/>
          <w:i/>
        </w:rPr>
        <w:t>o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538" w:right="919" w:firstLine="-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94"/>
          <w:i/>
        </w:rPr>
        <w:t>SEGUND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94"/>
          <w:i/>
        </w:rPr>
        <w:t>O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94"/>
          <w:i/>
        </w:rPr>
        <w:t>.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94"/>
          <w:i/>
        </w:rPr>
        <w:t>-</w:t>
      </w:r>
      <w:r>
        <w:rPr>
          <w:rFonts w:ascii="Arial" w:hAnsi="Arial" w:cs="Arial" w:eastAsia="Arial"/>
          <w:sz w:val="16"/>
          <w:szCs w:val="16"/>
          <w:color w:val="A0A0A0"/>
          <w:spacing w:val="12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declaración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mformadó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Inexistent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emttlrs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form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fundad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9"/>
          <w:i/>
        </w:rPr>
        <w:t>motivado,</w:t>
      </w:r>
      <w:r>
        <w:rPr>
          <w:rFonts w:ascii="Arial" w:hAnsi="Arial" w:cs="Arial" w:eastAsia="Arial"/>
          <w:sz w:val="16"/>
          <w:szCs w:val="16"/>
          <w:color w:val="777777"/>
          <w:spacing w:val="-17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7878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2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dé</w:t>
      </w:r>
      <w:r>
        <w:rPr>
          <w:rFonts w:ascii="Arial" w:hAnsi="Arial" w:cs="Arial" w:eastAsia="Arial"/>
          <w:sz w:val="16"/>
          <w:szCs w:val="16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conocer</w:t>
      </w:r>
      <w:r>
        <w:rPr>
          <w:rFonts w:ascii="Arial" w:hAnsi="Arial" w:cs="Arial" w:eastAsia="Arial"/>
          <w:sz w:val="16"/>
          <w:szCs w:val="16"/>
          <w:color w:val="87878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aspect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positiv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negativ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reflejand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cer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bien</w:t>
      </w:r>
      <w:r>
        <w:rPr>
          <w:rFonts w:ascii="Arial" w:hAnsi="Arial" w:cs="Arial" w:eastAsia="Arial"/>
          <w:sz w:val="16"/>
          <w:szCs w:val="16"/>
          <w:color w:val="777777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omisión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abstenció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obrar</w:t>
      </w:r>
      <w:r>
        <w:rPr>
          <w:rFonts w:ascii="Arial" w:hAnsi="Arial" w:cs="Arial" w:eastAsia="Arial"/>
          <w:sz w:val="16"/>
          <w:szCs w:val="16"/>
          <w:color w:val="87878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obligada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7878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coma</w:t>
      </w:r>
      <w:r>
        <w:rPr>
          <w:rFonts w:ascii="Arial" w:hAnsi="Arial" w:cs="Arial" w:eastAsia="Arial"/>
          <w:sz w:val="16"/>
          <w:szCs w:val="16"/>
          <w:color w:val="87878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7878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reflej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7878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78787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6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Públic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8"/>
          <w:i/>
        </w:rPr>
        <w:t>Estad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99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8"/>
          <w:i/>
        </w:rPr>
        <w:t>JoUsca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8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88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-24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77777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Interpretació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2"/>
          <w:i/>
        </w:rPr>
        <w:t>CRITERIOS</w:t>
      </w:r>
      <w:r>
        <w:rPr>
          <w:rFonts w:ascii="Arial" w:hAnsi="Arial" w:cs="Arial" w:eastAsia="Arial"/>
          <w:sz w:val="16"/>
          <w:szCs w:val="16"/>
          <w:color w:val="878787"/>
          <w:spacing w:val="30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2"/>
          <w:i/>
        </w:rPr>
        <w:t>RESPECTO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77777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0"/>
          <w:i/>
        </w:rPr>
        <w:t>REQUISITOS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19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REUNIR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4"/>
          <w:i/>
        </w:rPr>
        <w:t>RESPUESTAS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-5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MITEN</w:t>
      </w:r>
      <w:r>
        <w:rPr>
          <w:rFonts w:ascii="Arial" w:hAnsi="Arial" w:cs="Arial" w:eastAsia="Arial"/>
          <w:sz w:val="16"/>
          <w:szCs w:val="16"/>
          <w:color w:val="626262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8"/>
          <w:i/>
        </w:rPr>
        <w:t>SUJETOS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8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  <w:i/>
        </w:rPr>
        <w:t>DECLARACIONES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34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3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-7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7"/>
          <w:i/>
        </w:rPr>
        <w:t>INEXISTENTE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4"/>
          <w:i/>
        </w:rPr>
        <w:t>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4"/>
          <w:i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4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4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84"/>
          <w:i/>
        </w:rPr>
        <w:t>ACCESO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4"/>
          <w:i/>
        </w:rPr>
        <w:t>PO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4"/>
          <w:i/>
        </w:rPr>
        <w:t>R</w:t>
      </w:r>
      <w:r>
        <w:rPr>
          <w:rFonts w:ascii="Arial" w:hAnsi="Arial" w:cs="Arial" w:eastAsia="Arial"/>
          <w:sz w:val="16"/>
          <w:szCs w:val="16"/>
          <w:color w:val="878787"/>
          <w:spacing w:val="10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7"/>
          <w:i/>
        </w:rPr>
        <w:t>TENE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7"/>
          <w:i/>
        </w:rPr>
        <w:t>R</w:t>
      </w:r>
      <w:r>
        <w:rPr>
          <w:rFonts w:ascii="Arial" w:hAnsi="Arial" w:cs="Arial" w:eastAsia="Arial"/>
          <w:sz w:val="16"/>
          <w:szCs w:val="16"/>
          <w:color w:val="878787"/>
          <w:spacing w:val="-12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COMPETENCIA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38" w:right="919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89"/>
          <w:i/>
        </w:rPr>
        <w:t>TFRCER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89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9"/>
          <w:i/>
        </w:rPr>
        <w:t>.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89"/>
          <w:i/>
        </w:rPr>
        <w:t>-</w:t>
      </w:r>
      <w:r>
        <w:rPr>
          <w:rFonts w:ascii="Arial" w:hAnsi="Arial" w:cs="Arial" w:eastAsia="Arial"/>
          <w:sz w:val="16"/>
          <w:szCs w:val="16"/>
          <w:color w:val="878787"/>
          <w:spacing w:val="39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78787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materia,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justificar,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deetr,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demostra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7777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medias</w:t>
      </w:r>
      <w:r>
        <w:rPr>
          <w:rFonts w:ascii="Arial" w:hAnsi="Arial" w:cs="Arial" w:eastAsia="Arial"/>
          <w:sz w:val="16"/>
          <w:szCs w:val="16"/>
          <w:color w:val="77777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probatorio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77777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suficientes,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suste</w:t>
      </w:r>
      <w:r>
        <w:rPr>
          <w:rFonts w:ascii="Arial" w:hAnsi="Arial" w:cs="Arial" w:eastAsia="Arial"/>
          <w:sz w:val="16"/>
          <w:szCs w:val="16"/>
          <w:color w:val="878787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declaraciones</w:t>
      </w:r>
      <w:r>
        <w:rPr>
          <w:rFonts w:ascii="Arial" w:hAnsi="Arial" w:cs="Arial" w:eastAsia="Arial"/>
          <w:sz w:val="16"/>
          <w:szCs w:val="16"/>
          <w:color w:val="77777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mformoció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  <w:i/>
        </w:rPr>
        <w:t>inexistente,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siempre</w:t>
      </w:r>
      <w:r>
        <w:rPr>
          <w:rFonts w:ascii="Arial" w:hAnsi="Arial" w:cs="Arial" w:eastAsia="Arial"/>
          <w:sz w:val="16"/>
          <w:szCs w:val="16"/>
          <w:color w:val="87878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7878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7878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pronunciamient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conlleve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afirmación,</w:t>
      </w:r>
      <w:r>
        <w:rPr>
          <w:rFonts w:ascii="Arial" w:hAnsi="Arial" w:cs="Arial" w:eastAsia="Arial"/>
          <w:sz w:val="16"/>
          <w:szCs w:val="16"/>
          <w:color w:val="77777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bien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878787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estand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generar</w:t>
      </w:r>
      <w:r>
        <w:rPr>
          <w:rFonts w:ascii="Arial" w:hAnsi="Arial" w:cs="Arial" w:eastAsia="Arial"/>
          <w:sz w:val="16"/>
          <w:szCs w:val="16"/>
          <w:color w:val="777777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20"/>
          <w:i/>
        </w:rPr>
        <w:t>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7"/>
          <w:i/>
        </w:rPr>
        <w:t>poseer</w:t>
      </w:r>
      <w:r>
        <w:rPr>
          <w:rFonts w:ascii="Arial" w:hAnsi="Arial" w:cs="Arial" w:eastAsia="Arial"/>
          <w:sz w:val="16"/>
          <w:szCs w:val="16"/>
          <w:color w:val="777777"/>
          <w:spacing w:val="-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información,</w:t>
      </w:r>
      <w:r>
        <w:rPr>
          <w:rFonts w:ascii="Arial" w:hAnsi="Arial" w:cs="Arial" w:eastAsia="Arial"/>
          <w:sz w:val="16"/>
          <w:szCs w:val="16"/>
          <w:color w:val="878787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7878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4"/>
          <w:i/>
        </w:rPr>
        <w:t>teng</w:t>
      </w:r>
      <w:r>
        <w:rPr>
          <w:rFonts w:ascii="Arial" w:hAnsi="Arial" w:cs="Arial" w:eastAsia="Arial"/>
          <w:sz w:val="16"/>
          <w:szCs w:val="16"/>
          <w:color w:val="777777"/>
          <w:spacing w:val="-15"/>
          <w:w w:val="105"/>
          <w:i/>
        </w:rPr>
        <w:t>a</w:t>
      </w:r>
      <w:r>
        <w:rPr>
          <w:rFonts w:ascii="Arial" w:hAnsi="Arial" w:cs="Arial" w:eastAsia="Arial"/>
          <w:sz w:val="16"/>
          <w:szCs w:val="16"/>
          <w:color w:val="A0A0A0"/>
          <w:spacing w:val="0"/>
          <w:w w:val="194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557" w:right="88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Guodolajara,</w:t>
      </w:r>
      <w:r>
        <w:rPr>
          <w:rFonts w:ascii="Arial" w:hAnsi="Arial" w:cs="Arial" w:eastAsia="Arial"/>
          <w:sz w:val="16"/>
          <w:szCs w:val="16"/>
          <w:color w:val="878787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Jaltsco,</w:t>
      </w:r>
      <w:r>
        <w:rPr>
          <w:rFonts w:ascii="Arial" w:hAnsi="Arial" w:cs="Arial" w:eastAsia="Arial"/>
          <w:sz w:val="16"/>
          <w:szCs w:val="16"/>
          <w:color w:val="878787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7878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19</w:t>
      </w:r>
      <w:r>
        <w:rPr>
          <w:rFonts w:ascii="Arial" w:hAnsi="Arial" w:cs="Arial" w:eastAsia="Arial"/>
          <w:sz w:val="16"/>
          <w:szCs w:val="16"/>
          <w:color w:val="878787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16"/>
          <w:i/>
        </w:rPr>
        <w:t>mano</w:t>
      </w:r>
      <w:r>
        <w:rPr>
          <w:rFonts w:ascii="Arial" w:hAnsi="Arial" w:cs="Arial" w:eastAsia="Arial"/>
          <w:sz w:val="16"/>
          <w:szCs w:val="16"/>
          <w:color w:val="878787"/>
          <w:spacing w:val="20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77777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2011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7878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autorizaro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aprobaron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Jos</w:t>
      </w:r>
      <w:r>
        <w:rPr>
          <w:rFonts w:ascii="Arial" w:hAnsi="Arial" w:cs="Arial" w:eastAsia="Arial"/>
          <w:sz w:val="16"/>
          <w:szCs w:val="16"/>
          <w:color w:val="87878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presente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7"/>
          <w:i/>
        </w:rPr>
        <w:t>001/2011</w:t>
      </w:r>
      <w:r>
        <w:rPr>
          <w:rFonts w:ascii="Arial" w:hAnsi="Arial" w:cs="Arial" w:eastAsia="Arial"/>
          <w:sz w:val="16"/>
          <w:szCs w:val="16"/>
          <w:color w:val="878787"/>
          <w:spacing w:val="-16"/>
          <w:w w:val="107"/>
          <w:i/>
        </w:rPr>
        <w:t>.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02"/>
          <w:i/>
        </w:rPr>
        <w:t>­</w:t>
      </w:r>
      <w:r>
        <w:rPr>
          <w:rFonts w:ascii="Arial" w:hAnsi="Arial" w:cs="Arial" w:eastAsia="Arial"/>
          <w:sz w:val="16"/>
          <w:szCs w:val="16"/>
          <w:color w:val="B1B1B1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6"/>
          <w:i/>
        </w:rPr>
        <w:t>CRITERIOS</w:t>
      </w:r>
      <w:r>
        <w:rPr>
          <w:rFonts w:ascii="Arial" w:hAnsi="Arial" w:cs="Arial" w:eastAsia="Arial"/>
          <w:sz w:val="16"/>
          <w:szCs w:val="16"/>
          <w:color w:val="626262"/>
          <w:spacing w:val="30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6"/>
          <w:i/>
        </w:rPr>
        <w:t>RESPECTO</w:t>
      </w:r>
      <w:r>
        <w:rPr>
          <w:rFonts w:ascii="Arial" w:hAnsi="Arial" w:cs="Arial" w:eastAsia="Arial"/>
          <w:sz w:val="16"/>
          <w:szCs w:val="16"/>
          <w:color w:val="626262"/>
          <w:spacing w:val="21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2"/>
          <w:i/>
        </w:rPr>
        <w:t>NATURALEZA</w:t>
      </w:r>
      <w:r>
        <w:rPr>
          <w:rFonts w:ascii="Arial" w:hAnsi="Arial" w:cs="Arial" w:eastAsia="Arial"/>
          <w:sz w:val="16"/>
          <w:szCs w:val="16"/>
          <w:color w:val="4D4D4D"/>
          <w:spacing w:val="3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9"/>
          <w:i/>
        </w:rPr>
        <w:t>ALCANCE</w:t>
      </w:r>
      <w:r>
        <w:rPr>
          <w:rFonts w:ascii="Arial" w:hAnsi="Arial" w:cs="Arial" w:eastAsia="Arial"/>
          <w:sz w:val="16"/>
          <w:szCs w:val="16"/>
          <w:color w:val="626262"/>
          <w:spacing w:val="29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6"/>
          <w:i/>
        </w:rPr>
        <w:t>RESPUESTAS</w:t>
      </w:r>
      <w:r>
        <w:rPr>
          <w:rFonts w:ascii="Arial" w:hAnsi="Arial" w:cs="Arial" w:eastAsia="Arial"/>
          <w:sz w:val="16"/>
          <w:szCs w:val="16"/>
          <w:color w:val="626262"/>
          <w:spacing w:val="24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EM/7F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92"/>
          <w:i/>
        </w:rPr>
        <w:t>LOS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SUJETOS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8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"/>
          <w:w w:val="88"/>
          <w:i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88"/>
          <w:i/>
        </w:rPr>
        <w:t>N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8"/>
          <w:i/>
        </w:rPr>
        <w:t>LAS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8"/>
          <w:i/>
        </w:rPr>
        <w:t>DECLARACIONES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8"/>
          <w:i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88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6"/>
          <w:i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-2"/>
          <w:w w:val="96"/>
          <w:i/>
        </w:rPr>
        <w:t>N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6"/>
          <w:i/>
        </w:rPr>
        <w:t>F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96"/>
          <w:i/>
        </w:rPr>
        <w:t>O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6"/>
          <w:i/>
        </w:rPr>
        <w:t>RMACIÓ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6"/>
          <w:i/>
        </w:rPr>
        <w:t>N</w:t>
      </w:r>
      <w:r>
        <w:rPr>
          <w:rFonts w:ascii="Arial" w:hAnsi="Arial" w:cs="Arial" w:eastAsia="Arial"/>
          <w:sz w:val="16"/>
          <w:szCs w:val="16"/>
          <w:color w:val="4D4D4D"/>
          <w:spacing w:val="-8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90"/>
          <w:i/>
        </w:rPr>
        <w:t>INEXISTENT</w:t>
      </w:r>
      <w:r>
        <w:rPr>
          <w:rFonts w:ascii="Arial" w:hAnsi="Arial" w:cs="Arial" w:eastAsia="Arial"/>
          <w:sz w:val="16"/>
          <w:szCs w:val="16"/>
          <w:color w:val="4D4D4D"/>
          <w:spacing w:val="-2"/>
          <w:w w:val="90"/>
          <w:i/>
        </w:rPr>
        <w:t>F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right="889" w:firstLine="9"/>
        <w:jc w:val="left"/>
        <w:tabs>
          <w:tab w:pos="2120" w:val="left"/>
          <w:tab w:pos="4440" w:val="left"/>
          <w:tab w:pos="7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Dicho</w:t>
      </w:r>
      <w:r>
        <w:rPr>
          <w:rFonts w:ascii="Arial" w:hAnsi="Arial" w:cs="Arial" w:eastAsia="Arial"/>
          <w:sz w:val="18"/>
          <w:szCs w:val="18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criteri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7878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encuentr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78787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78787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siti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1"/>
        </w:rPr>
        <w:t>ofici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órgano</w:t>
      </w:r>
      <w:r>
        <w:rPr>
          <w:rFonts w:ascii="Arial" w:hAnsi="Arial" w:cs="Arial" w:eastAsia="Arial"/>
          <w:sz w:val="18"/>
          <w:szCs w:val="18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garant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78787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78787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ntida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federativa,</w:t>
      </w:r>
      <w:r>
        <w:rPr>
          <w:rFonts w:ascii="Arial" w:hAnsi="Arial" w:cs="Arial" w:eastAsia="Arial"/>
          <w:sz w:val="18"/>
          <w:szCs w:val="18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78787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9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dirección</w:t>
      </w:r>
      <w:r>
        <w:rPr>
          <w:rFonts w:ascii="Arial" w:hAnsi="Arial" w:cs="Arial" w:eastAsia="Arial"/>
          <w:sz w:val="18"/>
          <w:szCs w:val="18"/>
          <w:color w:val="777777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electrónica:</w:t>
      </w:r>
      <w:r>
        <w:rPr>
          <w:rFonts w:ascii="Arial" w:hAnsi="Arial" w:cs="Arial" w:eastAsia="Arial"/>
          <w:sz w:val="18"/>
          <w:szCs w:val="18"/>
          <w:color w:val="878787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17"/>
        </w:rPr>
        <w:t>htt</w:t>
      </w:r>
      <w:r>
        <w:rPr>
          <w:rFonts w:ascii="Arial" w:hAnsi="Arial" w:cs="Arial" w:eastAsia="Arial"/>
          <w:sz w:val="18"/>
          <w:szCs w:val="18"/>
          <w:color w:val="777777"/>
          <w:spacing w:val="-18"/>
          <w:w w:val="118"/>
        </w:rPr>
        <w:t>p</w:t>
      </w:r>
      <w:r>
        <w:rPr>
          <w:rFonts w:ascii="Arial" w:hAnsi="Arial" w:cs="Arial" w:eastAsia="Arial"/>
          <w:sz w:val="18"/>
          <w:szCs w:val="18"/>
          <w:color w:val="A0A0A0"/>
          <w:spacing w:val="0"/>
          <w:w w:val="147"/>
        </w:rPr>
        <w:t>:/</w:t>
      </w:r>
      <w:r>
        <w:rPr>
          <w:rFonts w:ascii="Arial" w:hAnsi="Arial" w:cs="Arial" w:eastAsia="Arial"/>
          <w:sz w:val="18"/>
          <w:szCs w:val="18"/>
          <w:color w:val="A0A0A0"/>
          <w:spacing w:val="1"/>
          <w:w w:val="147"/>
        </w:rPr>
        <w:t>/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7"/>
        </w:rPr>
        <w:t>ww</w:t>
      </w:r>
      <w:r>
        <w:rPr>
          <w:rFonts w:ascii="Arial" w:hAnsi="Arial" w:cs="Arial" w:eastAsia="Arial"/>
          <w:sz w:val="18"/>
          <w:szCs w:val="18"/>
          <w:color w:val="777777"/>
          <w:spacing w:val="-9"/>
          <w:w w:val="107"/>
        </w:rPr>
        <w:t>w</w:t>
      </w:r>
      <w:r>
        <w:rPr>
          <w:rFonts w:ascii="Arial" w:hAnsi="Arial" w:cs="Arial" w:eastAsia="Arial"/>
          <w:sz w:val="18"/>
          <w:szCs w:val="18"/>
          <w:color w:val="A0A0A0"/>
          <w:spacing w:val="0"/>
          <w:w w:val="122"/>
        </w:rPr>
        <w:t>.</w:t>
      </w:r>
      <w:r>
        <w:rPr>
          <w:rFonts w:ascii="Arial" w:hAnsi="Arial" w:cs="Arial" w:eastAsia="Arial"/>
          <w:sz w:val="18"/>
          <w:szCs w:val="18"/>
          <w:color w:val="A0A0A0"/>
          <w:spacing w:val="-15"/>
          <w:w w:val="123"/>
        </w:rPr>
        <w:t>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82"/>
        </w:rPr>
        <w:t>te</w:t>
      </w:r>
      <w:r>
        <w:rPr>
          <w:rFonts w:ascii="Arial" w:hAnsi="Arial" w:cs="Arial" w:eastAsia="Arial"/>
          <w:sz w:val="18"/>
          <w:szCs w:val="18"/>
          <w:color w:val="777777"/>
          <w:spacing w:val="-7"/>
          <w:w w:val="83"/>
        </w:rPr>
        <w:t>a</w:t>
      </w:r>
      <w:r>
        <w:rPr>
          <w:rFonts w:ascii="Arial" w:hAnsi="Arial" w:cs="Arial" w:eastAsia="Arial"/>
          <w:sz w:val="18"/>
          <w:szCs w:val="18"/>
          <w:color w:val="B1B1B1"/>
          <w:spacing w:val="5"/>
          <w:w w:val="209"/>
        </w:rPr>
        <w:t>.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5"/>
        </w:rPr>
        <w:t>org.mx/v3/docume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6"/>
        </w:rPr>
        <w:t>s/art12-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80pt;margin-top:3.090523pt;width:83.519997pt;height:56.639999pt;mso-position-horizontal-relative:page;mso-position-vertical-relative:paragraph;z-index:-1677" type="#_x0000_t75">
            <v:imagedata r:id="rId134" o:title=""/>
          </v:shape>
        </w:pict>
      </w:r>
      <w:r>
        <w:rPr>
          <w:rFonts w:ascii="Arial" w:hAnsi="Arial" w:cs="Arial" w:eastAsia="Arial"/>
          <w:sz w:val="18"/>
          <w:szCs w:val="18"/>
          <w:color w:val="777777"/>
          <w:w w:val="109"/>
        </w:rPr>
        <w:t>14/criteri</w:t>
      </w:r>
      <w:r>
        <w:rPr>
          <w:rFonts w:ascii="Arial" w:hAnsi="Arial" w:cs="Arial" w:eastAsia="Arial"/>
          <w:sz w:val="18"/>
          <w:szCs w:val="18"/>
          <w:color w:val="777777"/>
          <w:spacing w:val="-16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B1B1B1"/>
          <w:spacing w:val="-9"/>
          <w:w w:val="108"/>
        </w:rPr>
        <w:t>_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3"/>
        </w:rPr>
        <w:t>informacio</w:t>
      </w:r>
      <w:r>
        <w:rPr>
          <w:rFonts w:ascii="Arial" w:hAnsi="Arial" w:cs="Arial" w:eastAsia="Arial"/>
          <w:sz w:val="18"/>
          <w:szCs w:val="18"/>
          <w:color w:val="878787"/>
          <w:spacing w:val="-3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B1B1B1"/>
          <w:spacing w:val="-10"/>
          <w:w w:val="99"/>
        </w:rPr>
        <w:t>_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4"/>
        </w:rPr>
        <w:t>inex</w:t>
      </w:r>
      <w:r>
        <w:rPr>
          <w:rFonts w:ascii="Arial" w:hAnsi="Arial" w:cs="Arial" w:eastAsia="Arial"/>
          <w:sz w:val="18"/>
          <w:szCs w:val="18"/>
          <w:color w:val="777777"/>
          <w:spacing w:val="-18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A0A0A0"/>
          <w:spacing w:val="2"/>
          <w:w w:val="85"/>
        </w:rPr>
        <w:t>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6"/>
        </w:rPr>
        <w:t>tent</w:t>
      </w:r>
      <w:r>
        <w:rPr>
          <w:rFonts w:ascii="Arial" w:hAnsi="Arial" w:cs="Arial" w:eastAsia="Arial"/>
          <w:sz w:val="18"/>
          <w:szCs w:val="18"/>
          <w:color w:val="777777"/>
          <w:spacing w:val="-5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B1B1B1"/>
          <w:spacing w:val="0"/>
          <w:w w:val="99"/>
        </w:rPr>
        <w:t>_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14"/>
        </w:rPr>
        <w:t>lmarzo20</w:t>
      </w:r>
      <w:r>
        <w:rPr>
          <w:rFonts w:ascii="Arial" w:hAnsi="Arial" w:cs="Arial" w:eastAsia="Arial"/>
          <w:sz w:val="18"/>
          <w:szCs w:val="18"/>
          <w:color w:val="777777"/>
          <w:spacing w:val="-48"/>
          <w:w w:val="114"/>
        </w:rPr>
        <w:t>1</w:t>
      </w:r>
      <w:r>
        <w:rPr>
          <w:rFonts w:ascii="Arial" w:hAnsi="Arial" w:cs="Arial" w:eastAsia="Arial"/>
          <w:sz w:val="18"/>
          <w:szCs w:val="18"/>
          <w:color w:val="A0A0A0"/>
          <w:spacing w:val="-16"/>
          <w:w w:val="156"/>
        </w:rPr>
        <w:t>.</w:t>
      </w:r>
      <w:r>
        <w:rPr>
          <w:rFonts w:ascii="Arial" w:hAnsi="Arial" w:cs="Arial" w:eastAsia="Arial"/>
          <w:sz w:val="18"/>
          <w:szCs w:val="18"/>
          <w:color w:val="777777"/>
          <w:spacing w:val="-101"/>
          <w:w w:val="108"/>
        </w:rPr>
        <w:t>p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14"/>
        </w:rPr>
        <w:t>l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7"/>
        </w:rPr>
        <w:t>df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104" w:right="2602" w:firstLine="-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tanto,</w:t>
      </w:r>
      <w:r>
        <w:rPr>
          <w:rFonts w:ascii="Arial" w:hAnsi="Arial" w:cs="Arial" w:eastAsia="Arial"/>
          <w:sz w:val="18"/>
          <w:szCs w:val="18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derivado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precepto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legales</w:t>
      </w:r>
      <w:r>
        <w:rPr>
          <w:rFonts w:ascii="Arial" w:hAnsi="Arial" w:cs="Arial" w:eastAsia="Arial"/>
          <w:sz w:val="18"/>
          <w:szCs w:val="18"/>
          <w:color w:val="777777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scr</w:t>
      </w:r>
      <w:r>
        <w:rPr>
          <w:rFonts w:ascii="Arial" w:hAnsi="Arial" w:cs="Arial" w:eastAsia="Arial"/>
          <w:sz w:val="18"/>
          <w:szCs w:val="18"/>
          <w:color w:val="878787"/>
          <w:spacing w:val="-1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878787"/>
          <w:spacing w:val="-3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78787"/>
          <w:spacing w:val="-1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7"/>
        </w:rPr>
        <w:t>nterior</w:t>
      </w:r>
      <w:r>
        <w:rPr>
          <w:rFonts w:ascii="Arial" w:hAnsi="Arial" w:cs="Arial" w:eastAsia="Arial"/>
          <w:sz w:val="18"/>
          <w:szCs w:val="18"/>
          <w:color w:val="626262"/>
          <w:spacing w:val="-2"/>
          <w:w w:val="107"/>
        </w:rPr>
        <w:t>m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7"/>
        </w:rPr>
        <w:t>ente,</w:t>
      </w:r>
      <w:r>
        <w:rPr>
          <w:rFonts w:ascii="Arial" w:hAnsi="Arial" w:cs="Arial" w:eastAsia="Arial"/>
          <w:sz w:val="18"/>
          <w:szCs w:val="18"/>
          <w:color w:val="878787"/>
          <w:spacing w:val="-15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luego</w:t>
      </w:r>
      <w:r>
        <w:rPr>
          <w:rFonts w:ascii="Arial" w:hAnsi="Arial" w:cs="Arial" w:eastAsia="Arial"/>
          <w:sz w:val="18"/>
          <w:szCs w:val="18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búsqueda</w:t>
      </w:r>
      <w:r>
        <w:rPr>
          <w:rFonts w:ascii="Arial" w:hAnsi="Arial" w:cs="Arial" w:eastAsia="Arial"/>
          <w:sz w:val="18"/>
          <w:szCs w:val="18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efectuad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78787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término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77777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2626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76" w:right="-20"/>
        <w:jc w:val="left"/>
        <w:tabs>
          <w:tab w:pos="6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racción</w:t>
      </w:r>
      <w:r>
        <w:rPr>
          <w:rFonts w:ascii="Arial" w:hAnsi="Arial" w:cs="Arial" w:eastAsia="Arial"/>
          <w:sz w:val="18"/>
          <w:szCs w:val="18"/>
          <w:color w:val="87878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62"/>
        </w:rPr>
        <w:t>111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62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16"/>
          <w:w w:val="62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VIII;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78787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correlación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78787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78787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arábigo</w:t>
      </w:r>
      <w:r>
        <w:rPr>
          <w:rFonts w:ascii="Arial" w:hAnsi="Arial" w:cs="Arial" w:eastAsia="Arial"/>
          <w:sz w:val="18"/>
          <w:szCs w:val="18"/>
          <w:color w:val="878787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777777"/>
          <w:spacing w:val="-6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A0A0A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A0A0A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A0A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0A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78787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78787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Transpa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ncia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78787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78787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0A0A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A0A0A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9" w:after="0" w:line="240" w:lineRule="auto"/>
        <w:ind w:left="28" w:right="-20"/>
        <w:jc w:val="left"/>
        <w:tabs>
          <w:tab w:pos="6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5"/>
        </w:rPr>
        <w:t>Públic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95"/>
        </w:rPr>
        <w:t>Estad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878787"/>
          <w:spacing w:val="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7878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96"/>
        </w:rPr>
        <w:t>J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96"/>
        </w:rPr>
        <w:t>alisco</w:t>
      </w:r>
      <w:r>
        <w:rPr>
          <w:rFonts w:ascii="Arial" w:hAnsi="Arial" w:cs="Arial" w:eastAsia="Arial"/>
          <w:sz w:val="18"/>
          <w:szCs w:val="18"/>
          <w:color w:val="878787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-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-15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7878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626262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cipios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7878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atendiend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78787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79"/>
        </w:rPr>
        <w:t>l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7878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777777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5"/>
        </w:rPr>
        <w:t>afestad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77777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877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32"/>
        </w:rPr>
        <w:t>13-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100" w:h="15400"/>
          <w:pgMar w:top="1500" w:bottom="0" w:left="280" w:right="60"/>
          <w:cols w:num="2" w:equalWidth="0">
            <w:col w:w="2524" w:space="20"/>
            <w:col w:w="92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.959999pt;margin-top:75.840012pt;width:28.799999pt;height:32.639999pt;mso-position-horizontal-relative:page;mso-position-vertical-relative:paragraph;z-index:-1672" type="#_x0000_t75">
            <v:imagedata r:id="rId136" o:title=""/>
          </v:shape>
        </w:pict>
      </w:r>
      <w:r>
        <w:rPr/>
        <w:pict>
          <v:shape style="width:50.880001pt;height:51.84pt;mso-position-horizontal-relative:char;mso-position-vertical-relative:line" type="#_x0000_t75">
            <v:imagedata r:id="rId1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8" w:lineRule="exact"/>
        <w:ind w:left="655" w:right="4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0"/>
          <w:w w:val="96"/>
          <w:position w:val="-1"/>
        </w:rPr>
        <w:t>Fiscalía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280" w:right="-1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30.719999pt;margin-top:13.57242pt;width:67.199997pt;height:3.84pt;mso-position-horizontal-relative:page;mso-position-vertical-relative:paragraph;z-index:-1671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0"/>
          <w:w w:val="109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7" w:lineRule="auto"/>
        <w:ind w:left="217" w:right="103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47.200012pt;margin-top:-40.536976pt;width:43.200001pt;height:43.200001pt;mso-position-horizontal-relative:page;mso-position-vertical-relative:paragraph;z-index:-1668" type="#_x0000_t75">
            <v:imagedata r:id="rId139" o:title=""/>
          </v:shape>
        </w:pict>
      </w:r>
      <w:r>
        <w:rPr/>
        <w:pict>
          <v:group style="position:absolute;margin-left:487.597748pt;margin-top:-36.096081pt;width:42.829533pt;height:.1pt;mso-position-horizontal-relative:page;mso-position-vertical-relative:paragraph;z-index:-1666" coordorigin="9752,-722" coordsize="857,2">
            <v:shape style="position:absolute;left:9752;top:-722;width:857;height:2" coordorigin="9752,-722" coordsize="857,0" path="m9752,-722l10609,-722e" filled="f" stroked="t" strokeweight="1.411963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competente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0"/>
        </w:rPr>
        <w:t>Fiscalí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34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Estado;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observancia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atrib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A5A5A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iones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aplicable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82828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confier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4"/>
        </w:rPr>
        <w:t>numera</w:t>
      </w:r>
      <w:r>
        <w:rPr>
          <w:rFonts w:ascii="Arial" w:hAnsi="Arial" w:cs="Arial" w:eastAsia="Arial"/>
          <w:sz w:val="18"/>
          <w:szCs w:val="18"/>
          <w:color w:val="6B6B6B"/>
          <w:spacing w:val="3"/>
          <w:w w:val="104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3</w:t>
      </w:r>
      <w:r>
        <w:rPr>
          <w:rFonts w:ascii="Arial" w:hAnsi="Arial" w:cs="Arial" w:eastAsia="Arial"/>
          <w:sz w:val="18"/>
          <w:szCs w:val="18"/>
          <w:color w:val="828282"/>
          <w:spacing w:val="-19"/>
          <w:w w:val="102"/>
        </w:rPr>
        <w:t>0</w:t>
      </w:r>
      <w:r>
        <w:rPr>
          <w:rFonts w:ascii="Arial" w:hAnsi="Arial" w:cs="Arial" w:eastAsia="Arial"/>
          <w:sz w:val="18"/>
          <w:szCs w:val="18"/>
          <w:color w:val="A5A5A5"/>
          <w:spacing w:val="3"/>
          <w:w w:val="208"/>
        </w:rPr>
        <w:t>.</w:t>
      </w:r>
      <w:r>
        <w:rPr>
          <w:rFonts w:ascii="Arial" w:hAnsi="Arial" w:cs="Arial" w:eastAsia="Arial"/>
          <w:sz w:val="18"/>
          <w:szCs w:val="18"/>
          <w:color w:val="828282"/>
          <w:spacing w:val="-19"/>
          <w:w w:val="178"/>
        </w:rPr>
        <w:t>1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fracció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1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66"/>
        </w:rPr>
        <w:t>11</w:t>
      </w:r>
      <w:r>
        <w:rPr>
          <w:rFonts w:ascii="Arial" w:hAnsi="Arial" w:cs="Arial" w:eastAsia="Arial"/>
          <w:sz w:val="18"/>
          <w:szCs w:val="18"/>
          <w:color w:val="6B6B6B"/>
          <w:spacing w:val="-11"/>
          <w:w w:val="65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A5A5A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nsparencia</w:t>
      </w:r>
      <w:r>
        <w:rPr>
          <w:rFonts w:ascii="Arial" w:hAnsi="Arial" w:cs="Arial" w:eastAsia="Arial"/>
          <w:sz w:val="18"/>
          <w:szCs w:val="18"/>
          <w:color w:val="82828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tien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bien</w:t>
      </w:r>
      <w:r>
        <w:rPr>
          <w:rFonts w:ascii="Arial" w:hAnsi="Arial" w:cs="Arial" w:eastAsia="Arial"/>
          <w:sz w:val="18"/>
          <w:szCs w:val="18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828282"/>
          <w:spacing w:val="-1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4545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siguient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8"/>
        </w:rPr>
        <w:t>ACUERDO</w:t>
      </w:r>
      <w:r>
        <w:rPr>
          <w:rFonts w:ascii="Arial" w:hAnsi="Arial" w:cs="Arial" w:eastAsia="Arial"/>
          <w:sz w:val="18"/>
          <w:szCs w:val="18"/>
          <w:color w:val="545454"/>
          <w:spacing w:val="1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32" w:right="375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88"/>
        </w:rPr>
        <w:t>DECLARATORIA</w:t>
      </w:r>
      <w:r>
        <w:rPr>
          <w:rFonts w:ascii="Arial" w:hAnsi="Arial" w:cs="Arial" w:eastAsia="Arial"/>
          <w:sz w:val="18"/>
          <w:szCs w:val="18"/>
          <w:color w:val="545454"/>
          <w:spacing w:val="13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-5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8"/>
        </w:rPr>
        <w:t>INEXISTENCIA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226" w:right="93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82.719971pt;margin-top:89.180344pt;width:14.4pt;height:360.959991pt;mso-position-horizontal-relative:page;mso-position-vertical-relative:paragraph;z-index:-1667" type="#_x0000_t75">
            <v:imagedata r:id="rId140" o:title=""/>
          </v:shape>
        </w:pict>
      </w:r>
      <w:r>
        <w:rPr>
          <w:rFonts w:ascii="Arial" w:hAnsi="Arial" w:cs="Arial" w:eastAsia="Arial"/>
          <w:sz w:val="18"/>
          <w:szCs w:val="18"/>
          <w:color w:val="545454"/>
          <w:w w:val="93"/>
        </w:rPr>
        <w:t>PRIMER</w:t>
      </w:r>
      <w:r>
        <w:rPr>
          <w:rFonts w:ascii="Arial" w:hAnsi="Arial" w:cs="Arial" w:eastAsia="Arial"/>
          <w:sz w:val="18"/>
          <w:szCs w:val="18"/>
          <w:color w:val="545454"/>
          <w:spacing w:val="-27"/>
          <w:w w:val="93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63"/>
          <w:w w:val="135"/>
        </w:rPr>
        <w:t>-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color w:val="545454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fundament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6B6B6B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artícul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30.</w:t>
      </w:r>
      <w:r>
        <w:rPr>
          <w:rFonts w:ascii="Arial" w:hAnsi="Arial" w:cs="Arial" w:eastAsia="Arial"/>
          <w:sz w:val="18"/>
          <w:szCs w:val="18"/>
          <w:color w:val="828282"/>
          <w:spacing w:val="-1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fracció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72"/>
        </w:rPr>
        <w:t>11,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30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correla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45454"/>
          <w:spacing w:val="11"/>
          <w:w w:val="238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9"/>
        </w:rPr>
        <w:t>ón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numeral</w:t>
      </w:r>
      <w:r>
        <w:rPr>
          <w:rFonts w:ascii="Arial" w:hAnsi="Arial" w:cs="Arial" w:eastAsia="Arial"/>
          <w:sz w:val="18"/>
          <w:szCs w:val="18"/>
          <w:color w:val="828282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86</w:t>
      </w:r>
      <w:r>
        <w:rPr>
          <w:rFonts w:ascii="Arial" w:hAnsi="Arial" w:cs="Arial" w:eastAsia="Arial"/>
          <w:sz w:val="18"/>
          <w:szCs w:val="18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87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3"/>
        </w:rPr>
        <w:t>Acces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3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A5A5A5"/>
          <w:spacing w:val="1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Municipios</w:t>
      </w:r>
      <w:r>
        <w:rPr>
          <w:rFonts w:ascii="Arial" w:hAnsi="Arial" w:cs="Arial" w:eastAsia="Arial"/>
          <w:sz w:val="18"/>
          <w:szCs w:val="18"/>
          <w:color w:val="6B6B6B"/>
          <w:spacing w:val="-1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derivado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6B6B6B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gestione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interna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búsqueda</w:t>
      </w:r>
      <w:r>
        <w:rPr>
          <w:rFonts w:ascii="Arial" w:hAnsi="Arial" w:cs="Arial" w:eastAsia="Arial"/>
          <w:sz w:val="18"/>
          <w:szCs w:val="18"/>
          <w:color w:val="6B6B6B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6B6B6B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7"/>
        </w:rPr>
        <w:t>diversas</w:t>
      </w:r>
      <w:r>
        <w:rPr>
          <w:rFonts w:ascii="Arial" w:hAnsi="Arial" w:cs="Arial" w:eastAsia="Arial"/>
          <w:sz w:val="18"/>
          <w:szCs w:val="18"/>
          <w:color w:val="6B6B6B"/>
          <w:spacing w:val="-1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6B6B6B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0"/>
        </w:rPr>
        <w:t>Fiscalí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4"/>
        </w:rPr>
        <w:t>Gener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Estado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96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se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declara</w:t>
      </w:r>
      <w:r>
        <w:rPr>
          <w:rFonts w:ascii="Arial" w:hAnsi="Arial" w:cs="Arial" w:eastAsia="Arial"/>
          <w:sz w:val="18"/>
          <w:szCs w:val="18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inexistenci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térm1no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señalados</w:t>
      </w:r>
      <w:r>
        <w:rPr>
          <w:rFonts w:ascii="Arial" w:hAnsi="Arial" w:cs="Arial" w:eastAsia="Arial"/>
          <w:sz w:val="18"/>
          <w:szCs w:val="18"/>
          <w:color w:val="82828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contenid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present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color w:val="6B6B6B"/>
          <w:spacing w:val="-17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existi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4"/>
        </w:rPr>
        <w:t>bases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características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pretendida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solicitant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fu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recibida</w:t>
      </w:r>
      <w:r>
        <w:rPr>
          <w:rFonts w:ascii="Arial" w:hAnsi="Arial" w:cs="Arial" w:eastAsia="Arial"/>
          <w:sz w:val="18"/>
          <w:szCs w:val="18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Fiscalía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Estado,</w:t>
      </w:r>
      <w:r>
        <w:rPr>
          <w:rFonts w:ascii="Arial" w:hAnsi="Arial" w:cs="Arial" w:eastAsia="Arial"/>
          <w:sz w:val="18"/>
          <w:szCs w:val="18"/>
          <w:color w:val="828282"/>
          <w:spacing w:val="-16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travé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4545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eo</w:t>
      </w:r>
      <w:r>
        <w:rPr>
          <w:rFonts w:ascii="Arial" w:hAnsi="Arial" w:cs="Arial" w:eastAsia="Arial"/>
          <w:sz w:val="18"/>
          <w:szCs w:val="18"/>
          <w:color w:val="82828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elec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4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ónico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oficia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7"/>
        </w:rPr>
        <w:t>transparenciasspj@</w:t>
      </w:r>
      <w:r>
        <w:rPr>
          <w:rFonts w:ascii="Arial" w:hAnsi="Arial" w:cs="Arial" w:eastAsia="Arial"/>
          <w:sz w:val="18"/>
          <w:szCs w:val="18"/>
          <w:color w:val="6B6B6B"/>
          <w:spacing w:val="-46"/>
          <w:w w:val="98"/>
        </w:rPr>
        <w:t>¡</w:t>
      </w:r>
      <w:r>
        <w:rPr>
          <w:rFonts w:ascii="Arial" w:hAnsi="Arial" w:cs="Arial" w:eastAsia="Arial"/>
          <w:sz w:val="18"/>
          <w:szCs w:val="18"/>
          <w:color w:val="A5A5A5"/>
          <w:spacing w:val="1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134"/>
        </w:rPr>
        <w:t>l</w:t>
      </w:r>
      <w:r>
        <w:rPr>
          <w:rFonts w:ascii="Arial" w:hAnsi="Arial" w:cs="Arial" w:eastAsia="Arial"/>
          <w:sz w:val="18"/>
          <w:szCs w:val="18"/>
          <w:color w:val="6B6B6B"/>
          <w:spacing w:val="-30"/>
          <w:w w:val="134"/>
        </w:rPr>
        <w:t>i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A5A5A5"/>
          <w:spacing w:val="-7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828282"/>
          <w:spacing w:val="-16"/>
          <w:w w:val="118"/>
        </w:rPr>
        <w:t>o</w:t>
      </w:r>
      <w:r>
        <w:rPr>
          <w:rFonts w:ascii="Arial" w:hAnsi="Arial" w:cs="Arial" w:eastAsia="Arial"/>
          <w:sz w:val="18"/>
          <w:szCs w:val="18"/>
          <w:color w:val="A5A5A5"/>
          <w:spacing w:val="-9"/>
          <w:w w:val="156"/>
        </w:rPr>
        <w:t>.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3"/>
        </w:rPr>
        <w:t>gob.mx,</w:t>
      </w:r>
      <w:r>
        <w:rPr>
          <w:rFonts w:ascii="Arial" w:hAnsi="Arial" w:cs="Arial" w:eastAsia="Arial"/>
          <w:sz w:val="18"/>
          <w:szCs w:val="18"/>
          <w:color w:val="828282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2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23:1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veintitré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horas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catorc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minutos,</w:t>
      </w:r>
      <w:r>
        <w:rPr>
          <w:rFonts w:ascii="Arial" w:hAnsi="Arial" w:cs="Arial" w:eastAsia="Arial"/>
          <w:sz w:val="18"/>
          <w:szCs w:val="18"/>
          <w:color w:val="6B6B6B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-2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ecis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545454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545454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2016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dieciséis,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8" w:after="0" w:line="316" w:lineRule="auto"/>
        <w:ind w:left="226" w:right="952" w:firstLine="9"/>
        <w:jc w:val="left"/>
        <w:tabs>
          <w:tab w:pos="5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2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emitid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48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545454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Nancy</w:t>
      </w:r>
      <w:r>
        <w:rPr>
          <w:rFonts w:ascii="Arial" w:hAnsi="Arial" w:cs="Arial" w:eastAsia="Arial"/>
          <w:sz w:val="18"/>
          <w:szCs w:val="18"/>
          <w:color w:val="545454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Romo</w:t>
      </w:r>
      <w:r>
        <w:rPr>
          <w:rFonts w:ascii="Arial" w:hAnsi="Arial" w:cs="Arial" w:eastAsia="Arial"/>
          <w:sz w:val="18"/>
          <w:szCs w:val="18"/>
          <w:color w:val="545454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B"/>
          <w:spacing w:val="0"/>
          <w:w w:val="100"/>
          <w:i/>
        </w:rPr>
        <w:t>González,</w:t>
      </w:r>
      <w:r>
        <w:rPr>
          <w:rFonts w:ascii="Arial" w:hAnsi="Arial" w:cs="Arial" w:eastAsia="Arial"/>
          <w:sz w:val="17"/>
          <w:szCs w:val="17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6B6B6B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Coordinadora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Secretarí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1"/>
        </w:rPr>
        <w:t>Genera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l</w:t>
      </w:r>
      <w:r>
        <w:rPr>
          <w:rFonts w:ascii="Arial" w:hAnsi="Arial" w:cs="Arial" w:eastAsia="Arial"/>
          <w:sz w:val="18"/>
          <w:szCs w:val="18"/>
          <w:color w:val="6B6B6B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545454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2"/>
        </w:rPr>
        <w:t>Gobiern</w:t>
      </w:r>
      <w:r>
        <w:rPr>
          <w:rFonts w:ascii="Arial" w:hAnsi="Arial" w:cs="Arial" w:eastAsia="Arial"/>
          <w:sz w:val="18"/>
          <w:szCs w:val="18"/>
          <w:color w:val="545454"/>
          <w:spacing w:val="-14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remiti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B6B6B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dicha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6"/>
        </w:rPr>
        <w:t>vía,</w:t>
      </w:r>
      <w:r>
        <w:rPr>
          <w:rFonts w:ascii="Arial" w:hAnsi="Arial" w:cs="Arial" w:eastAsia="Arial"/>
          <w:sz w:val="18"/>
          <w:szCs w:val="18"/>
          <w:color w:val="6B6B6B"/>
          <w:spacing w:val="-15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Dependencia</w:t>
      </w:r>
      <w:r>
        <w:rPr>
          <w:rFonts w:ascii="Arial" w:hAnsi="Arial" w:cs="Arial" w:eastAsia="Arial"/>
          <w:sz w:val="18"/>
          <w:szCs w:val="18"/>
          <w:color w:val="6B6B6B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5"/>
        </w:rPr>
        <w:t>oficio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UT/314-02/201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6B6B6B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cu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encuentr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7"/>
        </w:rPr>
        <w:t>anexado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solic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5"/>
        </w:rPr>
        <w:t>acceso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número</w:t>
      </w:r>
      <w:r>
        <w:rPr>
          <w:rFonts w:ascii="Arial" w:hAnsi="Arial" w:cs="Arial" w:eastAsia="Arial"/>
          <w:sz w:val="18"/>
          <w:szCs w:val="18"/>
          <w:color w:val="6B6B6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foli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0033571</w:t>
      </w:r>
      <w:r>
        <w:rPr>
          <w:rFonts w:ascii="Arial" w:hAnsi="Arial" w:cs="Arial" w:eastAsia="Arial"/>
          <w:sz w:val="18"/>
          <w:szCs w:val="18"/>
          <w:color w:val="545454"/>
          <w:spacing w:val="-25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presentad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mediant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B6B6B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Sistem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545454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OMEX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85"/>
        </w:rPr>
        <w:t>JALISCO,</w:t>
      </w:r>
      <w:r>
        <w:rPr>
          <w:rFonts w:ascii="Arial" w:hAnsi="Arial" w:cs="Arial" w:eastAsia="Arial"/>
          <w:sz w:val="18"/>
          <w:szCs w:val="18"/>
          <w:color w:val="6B6B6B"/>
          <w:spacing w:val="-9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B6B6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esa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Secretad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13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-19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Ejecutiv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Estatal,</w:t>
      </w:r>
      <w:r>
        <w:rPr>
          <w:rFonts w:ascii="Arial" w:hAnsi="Arial" w:cs="Arial" w:eastAsia="Arial"/>
          <w:sz w:val="18"/>
          <w:szCs w:val="18"/>
          <w:color w:val="828282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82828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canalizada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6B6B6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presunción</w:t>
      </w:r>
      <w:r>
        <w:rPr>
          <w:rFonts w:ascii="Arial" w:hAnsi="Arial" w:cs="Arial" w:eastAsia="Arial"/>
          <w:sz w:val="18"/>
          <w:szCs w:val="18"/>
          <w:color w:val="6B6B6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Dependencia</w:t>
      </w:r>
      <w:r>
        <w:rPr>
          <w:rFonts w:ascii="Arial" w:hAnsi="Arial" w:cs="Arial" w:eastAsia="Arial"/>
          <w:sz w:val="18"/>
          <w:szCs w:val="18"/>
          <w:color w:val="6B6B6B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result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competent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dar</w:t>
      </w:r>
      <w:r>
        <w:rPr>
          <w:rFonts w:ascii="Arial" w:hAnsi="Arial" w:cs="Arial" w:eastAsia="Arial"/>
          <w:sz w:val="18"/>
          <w:szCs w:val="18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trámit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B6B6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color w:val="6B6B6B"/>
          <w:spacing w:val="-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tota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puntos,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solo</w:t>
      </w:r>
      <w:r>
        <w:rPr>
          <w:rFonts w:ascii="Arial" w:hAnsi="Arial" w:cs="Arial" w:eastAsia="Arial"/>
          <w:sz w:val="18"/>
          <w:szCs w:val="18"/>
          <w:color w:val="82828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los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cues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ionam</w:t>
      </w:r>
      <w:r>
        <w:rPr>
          <w:rFonts w:ascii="Arial" w:hAnsi="Arial" w:cs="Arial" w:eastAsia="Arial"/>
          <w:sz w:val="18"/>
          <w:szCs w:val="18"/>
          <w:color w:val="545454"/>
          <w:spacing w:val="-1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indicados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6B6B6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números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6B6B6B"/>
          <w:spacing w:val="-5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registrad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9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número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procedimient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LTAIP/FG/269/201</w:t>
      </w:r>
      <w:r>
        <w:rPr>
          <w:rFonts w:ascii="Arial" w:hAnsi="Arial" w:cs="Arial" w:eastAsia="Arial"/>
          <w:sz w:val="18"/>
          <w:szCs w:val="18"/>
          <w:color w:val="545454"/>
          <w:spacing w:val="-25"/>
          <w:w w:val="101"/>
        </w:rPr>
        <w:t>6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6B6B6B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siguientes: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235" w:right="96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-29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45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-2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cuant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contenid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45454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solic</w:t>
      </w:r>
      <w:r>
        <w:rPr>
          <w:rFonts w:ascii="Arial" w:hAnsi="Arial" w:cs="Arial" w:eastAsia="Arial"/>
          <w:sz w:val="18"/>
          <w:szCs w:val="18"/>
          <w:color w:val="828282"/>
          <w:spacing w:val="-3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tu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procedimient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acceso</w:t>
      </w:r>
      <w:r>
        <w:rPr>
          <w:rFonts w:ascii="Arial" w:hAnsi="Arial" w:cs="Arial" w:eastAsia="Arial"/>
          <w:sz w:val="18"/>
          <w:szCs w:val="18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información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LTAIPJ/FG/269/201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45454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consistent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"'-</w:t>
      </w:r>
      <w:r>
        <w:rPr>
          <w:rFonts w:ascii="Arial" w:hAnsi="Arial" w:cs="Arial" w:eastAsia="Arial"/>
          <w:sz w:val="18"/>
          <w:szCs w:val="18"/>
          <w:color w:val="6B6B6B"/>
          <w:spacing w:val="-25"/>
          <w:w w:val="10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"/>
          <w:w w:val="100"/>
          <w:i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00"/>
          <w:i/>
        </w:rPr>
        <w:t>.-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cas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vlctíma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atendida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9"/>
          <w:i/>
        </w:rPr>
        <w:t>administració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12"/>
          <w:w w:val="208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98"/>
          <w:i/>
        </w:rPr>
        <w:t>indica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99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cas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tip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fue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sujet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segú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tipologí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8"/>
          <w:i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-34" w:right="94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B8B8B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B8B8B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0"/>
          <w:szCs w:val="10"/>
          <w:color w:val="B8B8B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trat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8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8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9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97"/>
          <w:i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10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materi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7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7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2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9"/>
          <w:i/>
        </w:rPr>
        <w:t>labora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2"/>
          <w:w w:val="99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4"/>
          <w:w w:val="173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4"/>
          <w:i/>
        </w:rPr>
        <w:t>explotació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5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6"/>
          <w:i/>
        </w:rPr>
        <w:t>sexual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6"/>
          <w:w w:val="106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6"/>
          <w:i/>
        </w:rPr>
        <w:t>etc.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6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2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6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7" w:after="0" w:line="304" w:lineRule="auto"/>
        <w:ind w:left="235" w:right="92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4pt;margin-top:46.399773pt;width:111.360001pt;height:123.839996pt;mso-position-horizontal-relative:page;mso-position-vertical-relative:paragraph;z-index:-1670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especifica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númer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víctima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recibiero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recurso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4"/>
          <w:i/>
        </w:rPr>
        <w:t>para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reparació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daño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10"/>
          <w:i/>
        </w:rPr>
        <w:t>monto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7"/>
          <w:i/>
        </w:rPr>
        <w:t>recurs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6"/>
          <w:i/>
        </w:rPr>
        <w:t>recibi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6"/>
          <w:i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"/>
          <w:w w:val="9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9"/>
          <w:i/>
        </w:rPr>
        <w:t>víctim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8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1"/>
          <w:w w:val="2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15"/>
          <w:w w:val="127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6"/>
          <w:i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4"/>
          <w:w w:val="106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27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5"/>
          <w:i/>
        </w:rPr>
        <w:t>Enlista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5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1"/>
          <w:w w:val="9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99"/>
          <w:i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lugare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hoteles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motele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6"/>
          <w:i/>
        </w:rPr>
        <w:t>establecimientos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6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21"/>
          <w:w w:val="10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7"/>
          <w:i/>
        </w:rPr>
        <w:t>los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detectad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fenómeno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1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"/>
          <w:w w:val="100"/>
          <w:i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00"/>
          <w:i/>
        </w:rPr>
        <w:t>.-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4"/>
          <w:w w:val="94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4"/>
          <w:i/>
        </w:rPr>
        <w:t>lista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4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9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grupas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delictivo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1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tiene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6"/>
          <w:i/>
        </w:rPr>
        <w:t>identificad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7"/>
          <w:w w:val="106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06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11"/>
          <w:w w:val="10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8"/>
          <w:i/>
        </w:rPr>
        <w:t>como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tratante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1"/>
          <w:w w:val="101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24"/>
          <w:w w:val="114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82"/>
          <w:w w:val="134"/>
          <w:i/>
        </w:rPr>
        <w:t>!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14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33"/>
          <w:i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35"/>
          <w:w w:val="13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87"/>
          <w:i/>
        </w:rPr>
        <w:t>{SIC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88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2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tien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debidament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demostrad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inexistenci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bases</w:t>
      </w:r>
      <w:r>
        <w:rPr>
          <w:rFonts w:ascii="Arial" w:hAnsi="Arial" w:cs="Arial" w:eastAsia="Arial"/>
          <w:sz w:val="18"/>
          <w:szCs w:val="18"/>
          <w:color w:val="6B6B6B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dato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5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828282"/>
          <w:spacing w:val="-25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uti</w:t>
      </w:r>
      <w:r>
        <w:rPr>
          <w:rFonts w:ascii="Arial" w:hAnsi="Arial" w:cs="Arial" w:eastAsia="Arial"/>
          <w:sz w:val="18"/>
          <w:szCs w:val="18"/>
          <w:color w:val="545454"/>
          <w:spacing w:val="-1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dicha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características</w:t>
      </w:r>
      <w:r>
        <w:rPr>
          <w:rFonts w:ascii="Arial" w:hAnsi="Arial" w:cs="Arial" w:eastAsia="Arial"/>
          <w:sz w:val="18"/>
          <w:szCs w:val="18"/>
          <w:color w:val="82828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pretendida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tant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justifica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imposibilidad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materia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9"/>
          <w:w w:val="238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Área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545454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conform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Fiscalí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Estado,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les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corresp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545454"/>
          <w:spacing w:val="-1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color w:val="6B6B6B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8"/>
        </w:rPr>
        <w:t>obligaciones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54545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cultade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lad</w:t>
      </w:r>
      <w:r>
        <w:rPr>
          <w:rFonts w:ascii="Arial" w:hAnsi="Arial" w:cs="Arial" w:eastAsia="Arial"/>
          <w:sz w:val="18"/>
          <w:szCs w:val="18"/>
          <w:color w:val="545454"/>
          <w:spacing w:val="-1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aplicable</w:t>
      </w:r>
      <w:r>
        <w:rPr>
          <w:rFonts w:ascii="Arial" w:hAnsi="Arial" w:cs="Arial" w:eastAsia="Arial"/>
          <w:sz w:val="18"/>
          <w:szCs w:val="18"/>
          <w:color w:val="82828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materia,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atende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B6B6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6B6B6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punto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petitorio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responder</w:t>
      </w:r>
      <w:r>
        <w:rPr>
          <w:rFonts w:ascii="Arial" w:hAnsi="Arial" w:cs="Arial" w:eastAsia="Arial"/>
          <w:sz w:val="18"/>
          <w:szCs w:val="18"/>
          <w:color w:val="6B6B6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cuestiona</w:t>
      </w:r>
      <w:r>
        <w:rPr>
          <w:rFonts w:ascii="Arial" w:hAnsi="Arial" w:cs="Arial" w:eastAsia="Arial"/>
          <w:sz w:val="18"/>
          <w:szCs w:val="18"/>
          <w:color w:val="828282"/>
          <w:spacing w:val="-16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ien</w:t>
      </w:r>
      <w:r>
        <w:rPr>
          <w:rFonts w:ascii="Arial" w:hAnsi="Arial" w:cs="Arial" w:eastAsia="Arial"/>
          <w:sz w:val="18"/>
          <w:szCs w:val="18"/>
          <w:color w:val="545454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5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cuenta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545454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manera</w:t>
      </w:r>
      <w:r>
        <w:rPr>
          <w:rFonts w:ascii="Arial" w:hAnsi="Arial" w:cs="Arial" w:eastAsia="Arial"/>
          <w:sz w:val="18"/>
          <w:szCs w:val="18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cuenta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licitu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5"/>
        </w:rPr>
        <w:t>acceso</w:t>
      </w:r>
      <w:r>
        <w:rPr>
          <w:rFonts w:ascii="Arial" w:hAnsi="Arial" w:cs="Arial" w:eastAsia="Arial"/>
          <w:sz w:val="18"/>
          <w:szCs w:val="18"/>
          <w:color w:val="6B6B6B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nos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ocupa,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dado</w:t>
      </w:r>
      <w:r>
        <w:rPr>
          <w:rFonts w:ascii="Arial" w:hAnsi="Arial" w:cs="Arial" w:eastAsia="Arial"/>
          <w:sz w:val="18"/>
          <w:szCs w:val="18"/>
          <w:color w:val="6B6B6B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6B6B6B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áreas</w:t>
      </w:r>
      <w:r>
        <w:rPr>
          <w:rFonts w:ascii="Arial" w:hAnsi="Arial" w:cs="Arial" w:eastAsia="Arial"/>
          <w:sz w:val="18"/>
          <w:szCs w:val="18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resultaro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competente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6B6B6B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dar</w:t>
      </w:r>
      <w:r>
        <w:rPr>
          <w:rFonts w:ascii="Arial" w:hAnsi="Arial" w:cs="Arial" w:eastAsia="Arial"/>
          <w:sz w:val="18"/>
          <w:szCs w:val="18"/>
          <w:color w:val="6B6B6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respuest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solicitu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indicaron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1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inexistenci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19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B6B6B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B6B6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manera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B6B6B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teno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B6B6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545454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dispuest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fracció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0"/>
          <w:w w:val="58"/>
        </w:rPr>
        <w:t>111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21"/>
          <w:w w:val="58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10"/>
        </w:rPr>
        <w:t>del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2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28282"/>
          <w:w w:val="102"/>
        </w:rPr>
        <w:t>artíc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3"/>
        </w:rPr>
        <w:t>u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178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6B6B6B"/>
          <w:spacing w:val="-6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A5A5A5"/>
          <w:spacing w:val="-9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B6B6B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54545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2"/>
        </w:rPr>
        <w:t>Ley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97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5"/>
          <w:w w:val="97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ansparencia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4"/>
        </w:rPr>
        <w:t>Acces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B6B6B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6"/>
        </w:rPr>
        <w:t>Jalisco</w:t>
      </w:r>
      <w:r>
        <w:rPr>
          <w:rFonts w:ascii="Arial" w:hAnsi="Arial" w:cs="Arial" w:eastAsia="Arial"/>
          <w:sz w:val="18"/>
          <w:szCs w:val="18"/>
          <w:color w:val="6B6B6B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8" w:after="0" w:line="240" w:lineRule="auto"/>
        <w:ind w:left="2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Mun</w:t>
      </w:r>
      <w:r>
        <w:rPr>
          <w:rFonts w:ascii="Arial" w:hAnsi="Arial" w:cs="Arial" w:eastAsia="Arial"/>
          <w:sz w:val="18"/>
          <w:szCs w:val="18"/>
          <w:color w:val="545454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cipios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7"/>
        </w:rPr>
        <w:t>Transparenci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6B6B6B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45454"/>
          <w:spacing w:val="-1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innecesario</w:t>
      </w:r>
      <w:r>
        <w:rPr>
          <w:rFonts w:ascii="Arial" w:hAnsi="Arial" w:cs="Arial" w:eastAsia="Arial"/>
          <w:sz w:val="18"/>
          <w:szCs w:val="18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</w:rPr>
        <w:t>ordenar</w:t>
      </w:r>
      <w:r>
        <w:rPr>
          <w:rFonts w:ascii="Arial" w:hAnsi="Arial" w:cs="Arial" w:eastAsia="Arial"/>
          <w:sz w:val="18"/>
          <w:szCs w:val="18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3"/>
        </w:rPr>
        <w:t>labo</w:t>
      </w:r>
      <w:r>
        <w:rPr>
          <w:rFonts w:ascii="Arial" w:hAnsi="Arial" w:cs="Arial" w:eastAsia="Arial"/>
          <w:sz w:val="18"/>
          <w:szCs w:val="18"/>
          <w:color w:val="545454"/>
          <w:spacing w:val="5"/>
          <w:w w:val="103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aci</w:t>
      </w:r>
      <w:r>
        <w:rPr>
          <w:rFonts w:ascii="Arial" w:hAnsi="Arial" w:cs="Arial" w:eastAsia="Arial"/>
          <w:sz w:val="18"/>
          <w:szCs w:val="18"/>
          <w:color w:val="828282"/>
          <w:spacing w:val="-10"/>
          <w:w w:val="101"/>
        </w:rPr>
        <w:t>ó</w:t>
      </w:r>
      <w:r>
        <w:rPr>
          <w:rFonts w:ascii="Arial" w:hAnsi="Arial" w:cs="Arial" w:eastAsia="Arial"/>
          <w:sz w:val="18"/>
          <w:szCs w:val="18"/>
          <w:color w:val="545454"/>
          <w:spacing w:val="-18"/>
          <w:w w:val="124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96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2"/>
        </w:rPr>
        <w:t>concentración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procesamient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"/>
          <w:w w:val="58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generadó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dato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96"/>
        </w:rPr>
        <w:t>caracteristica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7"/>
          <w:w w:val="188"/>
        </w:rPr>
        <w:t>¡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77"/>
          <w:w w:val="18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59"/>
          <w:w w:val="18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3"/>
          <w:w w:val="18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"/>
          <w:w w:val="97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7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2" w:right="101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454"/>
          <w:w w:val="81"/>
        </w:rPr>
        <w:t>EGUNOO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26"/>
          <w:w w:val="8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4"/>
        </w:rPr>
        <w:t>instruye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89"/>
        </w:rPr>
        <w:t>Unida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3"/>
        </w:rPr>
        <w:t>Transparencia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-3"/>
          <w:w w:val="8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"/>
          <w:w w:val="5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81"/>
        </w:rPr>
        <w:t>scalóa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95"/>
        </w:rPr>
        <w:t>Gener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12"/>
          <w:w w:val="9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210"/>
        </w:rPr>
        <w:t>i!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0"/>
          <w:w w:val="2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1"/>
        </w:rPr>
        <w:t>stad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89"/>
        </w:rPr>
        <w:t>Jalisco,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03" w:lineRule="exact"/>
        <w:ind w:left="2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para</w:t>
      </w:r>
      <w:r>
        <w:rPr>
          <w:rFonts w:ascii="Arial" w:hAnsi="Arial" w:cs="Arial" w:eastAsia="Arial"/>
          <w:sz w:val="18"/>
          <w:szCs w:val="18"/>
          <w:color w:val="6B6B6B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nombre</w:t>
      </w:r>
      <w:r>
        <w:rPr>
          <w:rFonts w:ascii="Arial" w:hAnsi="Arial" w:cs="Arial" w:eastAsia="Arial"/>
          <w:sz w:val="18"/>
          <w:szCs w:val="18"/>
          <w:color w:val="6B6B6B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B"/>
          <w:spacing w:val="-13"/>
          <w:w w:val="109"/>
          <w:position w:val="-1"/>
        </w:rPr>
        <w:t>H</w:t>
      </w:r>
      <w:r>
        <w:rPr>
          <w:rFonts w:ascii="Arial" w:hAnsi="Arial" w:cs="Arial" w:eastAsia="Arial"/>
          <w:sz w:val="17"/>
          <w:szCs w:val="17"/>
          <w:color w:val="A5A5A5"/>
          <w:spacing w:val="0"/>
          <w:w w:val="165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A5A5A5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Comité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828282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entregu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dentr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6B6B6B"/>
          <w:spacing w:val="8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términ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6B6B6B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lega</w:t>
      </w:r>
      <w:r>
        <w:rPr>
          <w:rFonts w:ascii="Arial" w:hAnsi="Arial" w:cs="Arial" w:eastAsia="Arial"/>
          <w:sz w:val="18"/>
          <w:szCs w:val="18"/>
          <w:color w:val="6B6B6B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8"/>
          <w:szCs w:val="18"/>
          <w:color w:val="6B6B6B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indica</w:t>
      </w:r>
      <w:r>
        <w:rPr>
          <w:rFonts w:ascii="Arial" w:hAnsi="Arial" w:cs="Arial" w:eastAsia="Arial"/>
          <w:sz w:val="18"/>
          <w:szCs w:val="18"/>
          <w:color w:val="6B6B6B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B6B6B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6B6B6B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Ley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  <w:position w:val="-1"/>
        </w:rPr>
        <w:t>aplicable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360" w:bottom="280" w:left="300" w:right="40"/>
          <w:headerReference w:type="default" r:id="rId135"/>
          <w:pgSz w:w="12100" w:h="15440"/>
          <w:cols w:num="2" w:equalWidth="0">
            <w:col w:w="1659" w:space="639"/>
            <w:col w:w="94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100" w:h="15440"/>
          <w:pgMar w:top="1500" w:bottom="0" w:left="300" w:right="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33.440002pt;margin-top:24.879669pt;width:445.700006pt;height:746.480316pt;mso-position-horizontal-relative:page;mso-position-vertical-relative:page;z-index:-1669" coordorigin="2669,498" coordsize="8914,14930">
            <v:shape style="position:absolute;left:2669;top:12614;width:1824;height:2813" type="#_x0000_t75">
              <v:imagedata r:id="rId142" o:title=""/>
            </v:shape>
            <v:group style="position:absolute;left:2749;top:535;width:6796;height:2" coordorigin="2749,535" coordsize="6796,2">
              <v:shape style="position:absolute;left:2749;top:535;width:6796;height:2" coordorigin="2749,535" coordsize="6796,0" path="m2749,535l9545,535e" filled="f" stroked="t" strokeweight=".941308pt" strokecolor="#B8B8B8">
                <v:path arrowok="t"/>
              </v:shape>
            </v:group>
            <v:group style="position:absolute;left:2786;top:512;width:2;height:13390" coordorigin="2786,512" coordsize="2,13390">
              <v:shape style="position:absolute;left:2786;top:512;width:2;height:13390" coordorigin="2786,512" coordsize="0,13390" path="m2786,13902l2786,512e" filled="f" stroked="t" strokeweight="1.411963pt" strokecolor="#8C8C8C">
                <v:path arrowok="t"/>
              </v:shape>
            </v:group>
            <v:group style="position:absolute;left:3285;top:14949;width:8284;height:2" coordorigin="3285,14949" coordsize="8284,2">
              <v:shape style="position:absolute;left:3285;top:14949;width:8284;height:2" coordorigin="3285,14949" coordsize="8284,0" path="m3285,14949l11569,14949e" filled="f" stroked="t" strokeweight="1.411963pt" strokecolor="#A3A3A3">
                <v:path arrowok="t"/>
              </v:shape>
            </v:group>
            <v:group style="position:absolute;left:11479;top:1440;width:2;height:8841" coordorigin="11479,1440" coordsize="2,8841">
              <v:shape style="position:absolute;left:11479;top:1440;width:2;height:8841" coordorigin="11479,1440" coordsize="0,8841" path="m11479,10282l11479,1440e" filled="f" stroked="t" strokeweight="1.411963pt" strokecolor="#97979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67"/>
        <w:jc w:val="left"/>
        <w:rPr>
          <w:rFonts w:ascii="Arial" w:hAnsi="Arial" w:cs="Arial" w:eastAsia="Arial"/>
          <w:sz w:val="18"/>
          <w:szCs w:val="18"/>
        </w:rPr>
      </w:pPr>
      <w:rPr/>
      <w:hyperlink r:id="rId143">
        <w:r>
          <w:rPr>
            <w:rFonts w:ascii="Arial" w:hAnsi="Arial" w:cs="Arial" w:eastAsia="Arial"/>
            <w:sz w:val="18"/>
            <w:szCs w:val="18"/>
            <w:color w:val="6B6B6B"/>
            <w:w w:val="124"/>
          </w:rPr>
          <w:t>www.jalisco.g</w:t>
        </w:r>
        <w:r>
          <w:rPr>
            <w:rFonts w:ascii="Arial" w:hAnsi="Arial" w:cs="Arial" w:eastAsia="Arial"/>
            <w:sz w:val="18"/>
            <w:szCs w:val="18"/>
            <w:color w:val="6B6B6B"/>
            <w:w w:val="125"/>
          </w:rPr>
          <w:t>o</w:t>
        </w:r>
        <w:r>
          <w:rPr>
            <w:rFonts w:ascii="Arial" w:hAnsi="Arial" w:cs="Arial" w:eastAsia="Arial"/>
            <w:sz w:val="18"/>
            <w:szCs w:val="18"/>
            <w:color w:val="000000"/>
            <w:w w:val="100"/>
          </w:rPr>
        </w:r>
      </w:hyperlink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B8B8B8"/>
          <w:w w:val="14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B8B8B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5A5A5"/>
          <w:spacing w:val="0"/>
          <w:w w:val="14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00" w:h="15440"/>
          <w:pgMar w:top="1500" w:bottom="0" w:left="300" w:right="40"/>
          <w:cols w:num="2" w:equalWidth="0">
            <w:col w:w="1593" w:space="8810"/>
            <w:col w:w="13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6.720001pt;margin-top:643.200012pt;width:452.559177pt;height:124.800003pt;mso-position-horizontal-relative:page;mso-position-vertical-relative:page;z-index:-1662" coordorigin="2534,12864" coordsize="9051,2496">
            <v:shape style="position:absolute;left:2534;top:12864;width:864;height:2496" type="#_x0000_t75">
              <v:imagedata r:id="rId145" o:title=""/>
            </v:shape>
            <v:group style="position:absolute;left:3346;top:15002;width:8226;height:2" coordorigin="3346,15002" coordsize="8226,2">
              <v:shape style="position:absolute;left:3346;top:15002;width:8226;height:2" coordorigin="3346,15002" coordsize="8226,0" path="m3346,15002l11571,15002e" filled="f" stroked="t" strokeweight="1.429731pt" strokecolor="#A3A3A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.880003pt;height:49.92pt;mso-position-horizontal-relative:char;mso-position-vertical-relative:line" type="#_x0000_t75">
            <v:imagedata r:id="rId1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.799999pt;height:31.68pt;mso-position-horizontal-relative:char;mso-position-vertical-relative:line" type="#_x0000_t75">
            <v:imagedata r:id="rId1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00" w:lineRule="exact"/>
        <w:ind w:left="751" w:right="82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86"/>
          <w:position w:val="-1"/>
        </w:rPr>
        <w:t>Fiscalía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6" w:lineRule="exact"/>
        <w:ind w:left="362" w:right="38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Genoral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11"/>
        </w:rPr>
        <w:t>Estado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7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7.679688"/>
          <w:szCs w:val="7.679688"/>
        </w:rPr>
      </w:pPr>
      <w:rPr/>
      <w:r>
        <w:rPr/>
        <w:pict>
          <v:shape style="width:68.160004pt;height:3.84pt;mso-position-horizontal-relative:char;mso-position-vertical-relative:line" type="#_x0000_t75">
            <v:imagedata r:id="rId148" o:title=""/>
          </v:shape>
        </w:pict>
      </w:r>
      <w:r>
        <w:rPr>
          <w:rFonts w:ascii="Times New Roman" w:hAnsi="Times New Roman" w:cs="Times New Roman" w:eastAsia="Times New Roman"/>
          <w:sz w:val="7.679688"/>
          <w:szCs w:val="7.679688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5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22"/>
        </w:rPr>
        <w:t>w.ja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24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0"/>
          <w:w w:val="105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30"/>
        </w:rPr>
        <w:t>sc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7"/>
          <w:w w:val="13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14141"/>
          <w:spacing w:val="-14"/>
          <w:w w:val="1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4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8"/>
          <w:w w:val="14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-22"/>
          <w:w w:val="12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414141"/>
          <w:spacing w:val="0"/>
          <w:w w:val="173"/>
        </w:rPr>
        <w:t>.-Js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uto"/>
        <w:ind w:left="29" w:right="776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42.400024pt;margin-top:-40.653332pt;width:43.200001pt;height:42.240002pt;mso-position-horizontal-relative:page;mso-position-vertical-relative:paragraph;z-index:-1665" type="#_x0000_t75">
            <v:imagedata r:id="rId149" o:title=""/>
          </v:shape>
        </w:pict>
      </w:r>
      <w:r>
        <w:rPr/>
        <w:pict>
          <v:group style="position:absolute;margin-left:576.896301pt;margin-top:7.964255pt;width:.1pt;height:171.944021pt;mso-position-horizontal-relative:page;mso-position-vertical-relative:paragraph;z-index:-1661" coordorigin="11538,159" coordsize="2,3439">
            <v:shape style="position:absolute;left:11538;top:159;width:2;height:3439" coordorigin="11538,159" coordsize="0,3439" path="m11538,3598l11538,159e" filled="f" stroked="t" strokeweight="1.429731pt" strokecolor="#A8A8A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mformació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solicitad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5B5B5B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mismo</w:t>
      </w:r>
      <w:r>
        <w:rPr>
          <w:rFonts w:ascii="Arial" w:hAnsi="Arial" w:cs="Arial" w:eastAsia="Arial"/>
          <w:sz w:val="18"/>
          <w:szCs w:val="18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haga</w:t>
      </w:r>
      <w:r>
        <w:rPr>
          <w:rFonts w:ascii="Arial" w:hAnsi="Arial" w:cs="Arial" w:eastAsia="Arial"/>
          <w:sz w:val="18"/>
          <w:szCs w:val="18"/>
          <w:color w:val="75757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7"/>
        </w:rPr>
        <w:t>d</w:t>
      </w:r>
      <w:r>
        <w:rPr>
          <w:rFonts w:ascii="Arial" w:hAnsi="Arial" w:cs="Arial" w:eastAsia="Arial"/>
          <w:sz w:val="18"/>
          <w:szCs w:val="18"/>
          <w:color w:val="757575"/>
          <w:spacing w:val="-11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5B5B5B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6"/>
        </w:rPr>
        <w:t>conocimie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5B5B5B"/>
          <w:spacing w:val="1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4"/>
        </w:rPr>
        <w:t>los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solicitante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alcance</w:t>
      </w:r>
      <w:r>
        <w:rPr>
          <w:rFonts w:ascii="Arial" w:hAnsi="Arial" w:cs="Arial" w:eastAsia="Arial"/>
          <w:sz w:val="18"/>
          <w:szCs w:val="18"/>
          <w:color w:val="75757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present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Acuerdo;</w:t>
      </w:r>
      <w:r>
        <w:rPr>
          <w:rFonts w:ascii="Arial" w:hAnsi="Arial" w:cs="Arial" w:eastAsia="Arial"/>
          <w:sz w:val="18"/>
          <w:szCs w:val="18"/>
          <w:color w:val="757575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debiendo</w:t>
      </w:r>
      <w:r>
        <w:rPr>
          <w:rFonts w:ascii="Arial" w:hAnsi="Arial" w:cs="Arial" w:eastAsia="Arial"/>
          <w:sz w:val="18"/>
          <w:szCs w:val="18"/>
          <w:color w:val="75757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toma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consideración</w:t>
      </w:r>
      <w:r>
        <w:rPr>
          <w:rFonts w:ascii="Arial" w:hAnsi="Arial" w:cs="Arial" w:eastAsia="Arial"/>
          <w:sz w:val="18"/>
          <w:szCs w:val="18"/>
          <w:color w:val="75757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dicha</w:t>
      </w:r>
      <w:r>
        <w:rPr>
          <w:rFonts w:ascii="Arial" w:hAnsi="Arial" w:cs="Arial" w:eastAsia="Arial"/>
          <w:sz w:val="18"/>
          <w:szCs w:val="18"/>
          <w:color w:val="75757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declarato</w:t>
      </w:r>
      <w:r>
        <w:rPr>
          <w:rFonts w:ascii="Arial" w:hAnsi="Arial" w:cs="Arial" w:eastAsia="Arial"/>
          <w:sz w:val="18"/>
          <w:szCs w:val="18"/>
          <w:color w:val="757575"/>
          <w:spacing w:val="-20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5B5B5B"/>
          <w:spacing w:val="10"/>
          <w:w w:val="241"/>
        </w:rPr>
        <w:t>i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7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inexistencia,</w:t>
      </w:r>
      <w:r>
        <w:rPr>
          <w:rFonts w:ascii="Arial" w:hAnsi="Arial" w:cs="Arial" w:eastAsia="Arial"/>
          <w:sz w:val="18"/>
          <w:szCs w:val="18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57575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posteriore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Procedrmiento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57575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-10"/>
          <w:w w:val="166"/>
        </w:rPr>
        <w:t>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4"/>
        </w:rPr>
        <w:t>nformació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donde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98989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7"/>
        </w:rPr>
        <w:t>petici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5B5B5B"/>
          <w:spacing w:val="-13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naturalez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9"/>
          <w:w w:val="241"/>
        </w:rPr>
        <w:t>l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89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aqu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analizada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anterio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757575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7"/>
        </w:rPr>
        <w:t>efect</w:t>
      </w:r>
      <w:r>
        <w:rPr>
          <w:rFonts w:ascii="Arial" w:hAnsi="Arial" w:cs="Arial" w:eastAsia="Arial"/>
          <w:sz w:val="18"/>
          <w:szCs w:val="18"/>
          <w:color w:val="898989"/>
          <w:spacing w:val="6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B6B6B6"/>
          <w:spacing w:val="0"/>
          <w:w w:val="74"/>
        </w:rPr>
        <w:t>s</w:t>
      </w:r>
      <w:r>
        <w:rPr>
          <w:rFonts w:ascii="Arial" w:hAnsi="Arial" w:cs="Arial" w:eastAsia="Arial"/>
          <w:sz w:val="18"/>
          <w:szCs w:val="18"/>
          <w:color w:val="B6B6B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6B6B6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legales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2"/>
        </w:rPr>
        <w:t>procedente</w:t>
      </w:r>
      <w:r>
        <w:rPr>
          <w:rFonts w:ascii="Arial" w:hAnsi="Arial" w:cs="Arial" w:eastAsia="Arial"/>
          <w:sz w:val="18"/>
          <w:szCs w:val="18"/>
          <w:color w:val="757575"/>
          <w:spacing w:val="-12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A3A3A3"/>
          <w:spacing w:val="0"/>
          <w:w w:val="21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03" w:right="434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577.919983pt;margin-top:98.433701pt;width:14.4pt;height:340.799988pt;mso-position-horizontal-relative:page;mso-position-vertical-relative:paragraph;z-index:-1663" type="#_x0000_t75">
            <v:imagedata r:id="rId15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14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41414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0"/>
          <w:w w:val="116"/>
        </w:rPr>
        <w:t>MPL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5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644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D1D1D1"/>
          <w:spacing w:val="0"/>
          <w:w w:val="149"/>
          <w:i/>
        </w:rPr>
        <w:t>1</w:t>
      </w:r>
      <w:r>
        <w:rPr>
          <w:rFonts w:ascii="Arial" w:hAnsi="Arial" w:cs="Arial" w:eastAsia="Arial"/>
          <w:sz w:val="12"/>
          <w:szCs w:val="12"/>
          <w:color w:val="D1D1D1"/>
          <w:spacing w:val="-4"/>
          <w:w w:val="149"/>
          <w:i/>
        </w:rPr>
        <w:t> </w:t>
      </w:r>
      <w:r>
        <w:rPr>
          <w:rFonts w:ascii="Arial" w:hAnsi="Arial" w:cs="Arial" w:eastAsia="Arial"/>
          <w:sz w:val="12"/>
          <w:szCs w:val="12"/>
          <w:color w:val="D1D1D1"/>
          <w:spacing w:val="0"/>
          <w:w w:val="149"/>
        </w:rPr>
        <w:t>'\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57575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757575"/>
          <w:spacing w:val="-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B5B5B"/>
          <w:spacing w:val="-5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757575"/>
          <w:spacing w:val="-8"/>
          <w:w w:val="113"/>
        </w:rPr>
        <w:t>u</w:t>
      </w:r>
      <w:r>
        <w:rPr>
          <w:rFonts w:ascii="Arial" w:hAnsi="Arial" w:cs="Arial" w:eastAsia="Arial"/>
          <w:sz w:val="18"/>
          <w:szCs w:val="18"/>
          <w:color w:val="5B5B5B"/>
          <w:spacing w:val="-6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8"/>
        </w:rPr>
        <w:t>ar</w:t>
      </w:r>
      <w:r>
        <w:rPr>
          <w:rFonts w:ascii="Arial" w:hAnsi="Arial" w:cs="Arial" w:eastAsia="Arial"/>
          <w:sz w:val="18"/>
          <w:szCs w:val="18"/>
          <w:color w:val="898989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6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left="2726" w:right="-20"/>
        <w:jc w:val="left"/>
        <w:tabs>
          <w:tab w:pos="3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Flscalfa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5B5B5B"/>
          <w:spacing w:val="-13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left="1663" w:right="24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98989"/>
          <w:w w:val="91"/>
        </w:rPr>
        <w:t>Secr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5B5B5B"/>
          <w:spacing w:val="-9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757575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B5B5B"/>
          <w:spacing w:val="-4"/>
          <w:w w:val="138"/>
        </w:rPr>
        <w:t>r</w:t>
      </w:r>
      <w:r>
        <w:rPr>
          <w:rFonts w:ascii="Arial" w:hAnsi="Arial" w:cs="Arial" w:eastAsia="Arial"/>
          <w:sz w:val="18"/>
          <w:szCs w:val="18"/>
          <w:color w:val="5B5B5B"/>
          <w:spacing w:val="-30"/>
          <w:w w:val="138"/>
        </w:rPr>
        <w:t>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757575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8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color w:val="898989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757575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B5B5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-11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-7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5B5B5B"/>
          <w:spacing w:val="-8"/>
          <w:w w:val="103"/>
        </w:rPr>
        <w:t>p</w:t>
      </w:r>
      <w:r>
        <w:rPr>
          <w:rFonts w:ascii="Arial" w:hAnsi="Arial" w:cs="Arial" w:eastAsia="Arial"/>
          <w:sz w:val="18"/>
          <w:szCs w:val="18"/>
          <w:color w:val="757575"/>
          <w:spacing w:val="1"/>
          <w:w w:val="103"/>
        </w:rPr>
        <w:t>a</w:t>
      </w:r>
      <w:r>
        <w:rPr>
          <w:rFonts w:ascii="Arial" w:hAnsi="Arial" w:cs="Arial" w:eastAsia="Arial"/>
          <w:sz w:val="18"/>
          <w:szCs w:val="18"/>
          <w:color w:val="5B5B5B"/>
          <w:spacing w:val="-6"/>
          <w:w w:val="103"/>
        </w:rPr>
        <w:t>r</w:t>
      </w:r>
      <w:r>
        <w:rPr>
          <w:rFonts w:ascii="Arial" w:hAnsi="Arial" w:cs="Arial" w:eastAsia="Arial"/>
          <w:sz w:val="18"/>
          <w:szCs w:val="18"/>
          <w:color w:val="757575"/>
          <w:spacing w:val="-1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5B5B5B"/>
          <w:spacing w:val="-18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3"/>
        </w:rPr>
        <w:t>cla</w:t>
      </w:r>
      <w:r>
        <w:rPr>
          <w:rFonts w:ascii="Arial" w:hAnsi="Arial" w:cs="Arial" w:eastAsia="Arial"/>
          <w:sz w:val="18"/>
          <w:szCs w:val="18"/>
          <w:color w:val="757575"/>
          <w:spacing w:val="-17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-1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color w:val="5B5B5B"/>
          <w:spacing w:val="-18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83"/>
        </w:rPr>
        <w:t>«</w:t>
      </w:r>
      <w:r>
        <w:rPr>
          <w:rFonts w:ascii="Arial" w:hAnsi="Arial" w:cs="Arial" w:eastAsia="Arial"/>
          <w:sz w:val="18"/>
          <w:szCs w:val="18"/>
          <w:color w:val="757575"/>
          <w:spacing w:val="-20"/>
          <w:w w:val="82"/>
        </w:rPr>
        <w:t>&gt;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80"/>
        </w:rPr>
        <w:t>TJl'l</w:t>
      </w:r>
      <w:r>
        <w:rPr>
          <w:rFonts w:ascii="Arial" w:hAnsi="Arial" w:cs="Arial" w:eastAsia="Arial"/>
          <w:sz w:val="18"/>
          <w:szCs w:val="18"/>
          <w:color w:val="5B5B5B"/>
          <w:spacing w:val="-14"/>
          <w:w w:val="81"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94"/>
        </w:rPr>
        <w:t>clóro</w:t>
      </w:r>
      <w:r>
        <w:rPr>
          <w:rFonts w:ascii="Arial" w:hAnsi="Arial" w:cs="Arial" w:eastAsia="Arial"/>
          <w:sz w:val="18"/>
          <w:szCs w:val="18"/>
          <w:color w:val="757575"/>
          <w:spacing w:val="-7"/>
          <w:w w:val="93"/>
        </w:rPr>
        <w:t>P</w:t>
      </w:r>
      <w:r>
        <w:rPr>
          <w:rFonts w:ascii="Arial" w:hAnsi="Arial" w:cs="Arial" w:eastAsia="Arial"/>
          <w:sz w:val="18"/>
          <w:szCs w:val="18"/>
          <w:color w:val="5B5B5B"/>
          <w:spacing w:val="-18"/>
          <w:w w:val="113"/>
        </w:rPr>
        <w:t>ú</w:t>
      </w:r>
      <w:r>
        <w:rPr>
          <w:rFonts w:ascii="Arial" w:hAnsi="Arial" w:cs="Arial" w:eastAsia="Arial"/>
          <w:sz w:val="18"/>
          <w:szCs w:val="18"/>
          <w:color w:val="757575"/>
          <w:spacing w:val="-13"/>
          <w:w w:val="118"/>
        </w:rPr>
        <w:t>b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36"/>
        </w:rPr>
        <w:t>l</w:t>
      </w:r>
      <w:r>
        <w:rPr>
          <w:rFonts w:ascii="Arial" w:hAnsi="Arial" w:cs="Arial" w:eastAsia="Arial"/>
          <w:sz w:val="18"/>
          <w:szCs w:val="18"/>
          <w:color w:val="5B5B5B"/>
          <w:spacing w:val="-18"/>
          <w:w w:val="136"/>
        </w:rPr>
        <w:t>i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01"/>
        </w:rPr>
        <w:t>ca</w:t>
      </w:r>
      <w:r>
        <w:rPr>
          <w:rFonts w:ascii="Arial" w:hAnsi="Arial" w:cs="Arial" w:eastAsia="Arial"/>
          <w:sz w:val="18"/>
          <w:szCs w:val="18"/>
          <w:color w:val="757575"/>
          <w:spacing w:val="-4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A3A3A3"/>
          <w:spacing w:val="0"/>
          <w:w w:val="264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right="8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26.531158pt;margin-top:-575.011719pt;width:432.188844pt;height:562.397623pt;mso-position-horizontal-relative:page;mso-position-vertical-relative:paragraph;z-index:-1664" coordorigin="2531,-11500" coordsize="8644,11248">
            <v:shape style="position:absolute;left:2534;top:-9113;width:8640;height:6816" type="#_x0000_t75">
              <v:imagedata r:id="rId151" o:title=""/>
            </v:shape>
            <v:shape style="position:absolute;left:9773;top:-3698;width:115;height:614" type="#_x0000_t75">
              <v:imagedata r:id="rId152" o:title=""/>
            </v:shape>
            <v:group style="position:absolute;left:2707;top:-11448;width:7921;height:2" coordorigin="2707,-11448" coordsize="7921,2">
              <v:shape style="position:absolute;left:2707;top:-11448;width:7921;height:2" coordorigin="2707,-11448" coordsize="7921,0" path="m2707,-11448l10628,-11448e" filled="f" stroked="t" strokeweight="1.429731pt" strokecolor="#B3B3B3">
                <v:path arrowok="t"/>
              </v:shape>
            </v:group>
            <v:group style="position:absolute;left:2726;top:-11486;width:2;height:2388" coordorigin="2726,-11486" coordsize="2,2388">
              <v:shape style="position:absolute;left:2726;top:-11486;width:2;height:2388" coordorigin="2726,-11486" coordsize="0,2388" path="m2726,-9098l2726,-11486e" filled="f" stroked="t" strokeweight="1.429731pt" strokecolor="#979797">
                <v:path arrowok="t"/>
              </v:shape>
            </v:group>
            <v:group style="position:absolute;left:2540;top:-4685;width:2;height:4423" coordorigin="2540,-4685" coordsize="2,4423">
              <v:shape style="position:absolute;left:2540;top:-4685;width:2;height:4423" coordorigin="2540,-4685" coordsize="0,4423" path="m2540,-262l2540,-4685e" filled="f" stroked="t" strokeweight=".953154pt" strokecolor="#C3C3C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0"/>
          <w:w w:val="377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-132"/>
          <w:w w:val="37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8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20"/>
          <w:w w:val="8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hoja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firma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7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-16"/>
          <w:w w:val="13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egral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sesió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trabaj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Comité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Transparencia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90"/>
        </w:rPr>
        <w:t>Fiscalía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Jahsco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correspondie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dla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veintinueve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febrer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añ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A3A3A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A3A3A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3A3A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97"/>
        </w:rPr>
        <w:t>dreciséis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97"/>
        </w:rPr>
        <w:t>relatrv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9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2"/>
        </w:rPr>
        <w:t>declaratoria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98"/>
        </w:rPr>
        <w:t>mexistencia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2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B6B6B6"/>
          <w:spacing w:val="0"/>
          <w:w w:val="385"/>
        </w:rPr>
        <w:t>----------</w:t>
      </w:r>
      <w:r>
        <w:rPr>
          <w:rFonts w:ascii="Times New Roman" w:hAnsi="Times New Roman" w:cs="Times New Roman" w:eastAsia="Times New Roman"/>
          <w:sz w:val="18"/>
          <w:szCs w:val="18"/>
          <w:color w:val="B6B6B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B6B6B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6B6B6"/>
          <w:spacing w:val="0"/>
          <w:w w:val="100"/>
          <w:u w:val="single" w:color="B3B3B3"/>
        </w:rPr>
        <w:t>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B6B6B6"/>
          <w:spacing w:val="-17"/>
          <w:w w:val="100"/>
          <w:u w:val="single" w:color="B3B3B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6B6B6"/>
          <w:spacing w:val="-17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28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6B6B6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sectPr>
      <w:pgMar w:header="0" w:footer="0" w:top="300" w:bottom="280" w:left="140" w:right="80"/>
      <w:headerReference w:type="default" r:id="rId144"/>
      <w:pgSz w:w="12040" w:h="15440"/>
      <w:cols w:num="2" w:equalWidth="0">
        <w:col w:w="2151" w:space="464"/>
        <w:col w:w="9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825439pt;margin-top:65.776627pt;width:138.713776pt;height:11pt;mso-position-horizontal-relative:page;mso-position-vertical-relative:page;z-index:-179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595959"/>
                    <w:spacing w:val="0"/>
                    <w:w w:val="90"/>
                  </w:rPr>
                  <w:t>DECLARATORIA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95959"/>
                    <w:spacing w:val="-7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0"/>
                    <w:w w:val="9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0"/>
                    <w:w w:val="9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-2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12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-13"/>
                    <w:w w:val="11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0"/>
                    <w:w w:val="86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-15"/>
                    <w:w w:val="86"/>
                  </w:rPr>
                  <w:t>X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1"/>
                    <w:w w:val="218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0"/>
                    <w:w w:val="84"/>
                  </w:rPr>
                  <w:t>ST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1"/>
                    <w:w w:val="84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-17"/>
                    <w:w w:val="11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96969"/>
                    <w:spacing w:val="-13"/>
                    <w:w w:val="9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3"/>
                  </w:rPr>
                  <w:t>IA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313644pt;margin-top:64.677139pt;width:407.741462pt;height:11pt;mso-position-horizontal-relative:page;mso-position-vertical-relative:page;z-index:-179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87"/>
                  </w:rPr>
                  <w:t>CONCEPTO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8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75757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75757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75757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91"/>
                  </w:rPr>
                  <w:t>COMPETENCIA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-32"/>
                    <w:w w:val="91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9E9E9E"/>
                    <w:spacing w:val="0"/>
                    <w:w w:val="115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9E9E9E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132"/>
                  </w:rPr>
                  <w:t>la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-14"/>
                    <w:w w:val="13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94"/>
                  </w:rPr>
                  <w:t>Fiscalí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-2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0"/>
                    <w:w w:val="94"/>
                  </w:rPr>
                  <w:t>Genera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0"/>
                    <w:w w:val="94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1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100"/>
                  </w:rPr>
                  <w:t>del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0"/>
                    <w:w w:val="100"/>
                  </w:rPr>
                  <w:t>Estad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95"/>
                  </w:rPr>
                  <w:t>Jalisco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95"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-10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0"/>
                    <w:w w:val="100"/>
                  </w:rPr>
                  <w:t>creada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100"/>
                  </w:rPr>
                  <w:t>mediant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E6E6E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58585"/>
                    <w:spacing w:val="0"/>
                    <w:w w:val="85"/>
                  </w:rPr>
                  <w:t>DECRETO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yperlink" Target="http://www.jaH.co.go/" TargetMode="Externa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header" Target="header2.xml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hyperlink" Target="http://www.jalisco.go/" TargetMode="External"/><Relationship Id="rId28" Type="http://schemas.openxmlformats.org/officeDocument/2006/relationships/header" Target="header3.xml"/><Relationship Id="rId29" Type="http://schemas.openxmlformats.org/officeDocument/2006/relationships/image" Target="media/image20.jpg"/><Relationship Id="rId30" Type="http://schemas.openxmlformats.org/officeDocument/2006/relationships/image" Target="media/image21.jpg"/><Relationship Id="rId31" Type="http://schemas.openxmlformats.org/officeDocument/2006/relationships/image" Target="media/image22.jpg"/><Relationship Id="rId32" Type="http://schemas.openxmlformats.org/officeDocument/2006/relationships/hyperlink" Target="http://www.jalisco.gobl/" TargetMode="External"/><Relationship Id="rId33" Type="http://schemas.openxmlformats.org/officeDocument/2006/relationships/image" Target="media/image23.jpg"/><Relationship Id="rId34" Type="http://schemas.openxmlformats.org/officeDocument/2006/relationships/image" Target="media/image24.jpg"/><Relationship Id="rId35" Type="http://schemas.openxmlformats.org/officeDocument/2006/relationships/image" Target="media/image25.jpg"/><Relationship Id="rId36" Type="http://schemas.openxmlformats.org/officeDocument/2006/relationships/image" Target="media/image26.jpg"/><Relationship Id="rId37" Type="http://schemas.openxmlformats.org/officeDocument/2006/relationships/header" Target="header4.xml"/><Relationship Id="rId38" Type="http://schemas.openxmlformats.org/officeDocument/2006/relationships/image" Target="media/image27.jpg"/><Relationship Id="rId39" Type="http://schemas.openxmlformats.org/officeDocument/2006/relationships/image" Target="media/image28.jpg"/><Relationship Id="rId40" Type="http://schemas.openxmlformats.org/officeDocument/2006/relationships/image" Target="media/image29.jpg"/><Relationship Id="rId41" Type="http://schemas.openxmlformats.org/officeDocument/2006/relationships/image" Target="media/image30.jpg"/><Relationship Id="rId42" Type="http://schemas.openxmlformats.org/officeDocument/2006/relationships/image" Target="media/image31.jpg"/><Relationship Id="rId43" Type="http://schemas.openxmlformats.org/officeDocument/2006/relationships/image" Target="media/image32.jpg"/><Relationship Id="rId44" Type="http://schemas.openxmlformats.org/officeDocument/2006/relationships/image" Target="media/image33.jpg"/><Relationship Id="rId45" Type="http://schemas.openxmlformats.org/officeDocument/2006/relationships/image" Target="media/image34.jpg"/><Relationship Id="rId46" Type="http://schemas.openxmlformats.org/officeDocument/2006/relationships/image" Target="media/image35.jpg"/><Relationship Id="rId47" Type="http://schemas.openxmlformats.org/officeDocument/2006/relationships/image" Target="media/image36.jpg"/><Relationship Id="rId48" Type="http://schemas.openxmlformats.org/officeDocument/2006/relationships/image" Target="media/image37.jpg"/><Relationship Id="rId49" Type="http://schemas.openxmlformats.org/officeDocument/2006/relationships/header" Target="header5.xml"/><Relationship Id="rId50" Type="http://schemas.openxmlformats.org/officeDocument/2006/relationships/image" Target="media/image38.jpg"/><Relationship Id="rId51" Type="http://schemas.openxmlformats.org/officeDocument/2006/relationships/image" Target="media/image39.jpg"/><Relationship Id="rId52" Type="http://schemas.openxmlformats.org/officeDocument/2006/relationships/image" Target="media/image40.jpg"/><Relationship Id="rId53" Type="http://schemas.openxmlformats.org/officeDocument/2006/relationships/image" Target="media/image41.jpg"/><Relationship Id="rId54" Type="http://schemas.openxmlformats.org/officeDocument/2006/relationships/image" Target="media/image42.jpg"/><Relationship Id="rId55" Type="http://schemas.openxmlformats.org/officeDocument/2006/relationships/hyperlink" Target="http://www/" TargetMode="External"/><Relationship Id="rId56" Type="http://schemas.openxmlformats.org/officeDocument/2006/relationships/image" Target="media/image43.jpg"/><Relationship Id="rId57" Type="http://schemas.openxmlformats.org/officeDocument/2006/relationships/image" Target="media/image44.jpg"/><Relationship Id="rId58" Type="http://schemas.openxmlformats.org/officeDocument/2006/relationships/image" Target="media/image45.jpg"/><Relationship Id="rId59" Type="http://schemas.openxmlformats.org/officeDocument/2006/relationships/image" Target="media/image46.jpg"/><Relationship Id="rId60" Type="http://schemas.openxmlformats.org/officeDocument/2006/relationships/header" Target="header6.xml"/><Relationship Id="rId61" Type="http://schemas.openxmlformats.org/officeDocument/2006/relationships/image" Target="media/image47.jpg"/><Relationship Id="rId62" Type="http://schemas.openxmlformats.org/officeDocument/2006/relationships/image" Target="media/image48.jpg"/><Relationship Id="rId63" Type="http://schemas.openxmlformats.org/officeDocument/2006/relationships/image" Target="media/image49.jpg"/><Relationship Id="rId64" Type="http://schemas.openxmlformats.org/officeDocument/2006/relationships/image" Target="media/image50.jpg"/><Relationship Id="rId65" Type="http://schemas.openxmlformats.org/officeDocument/2006/relationships/image" Target="media/image51.jpg"/><Relationship Id="rId66" Type="http://schemas.openxmlformats.org/officeDocument/2006/relationships/image" Target="media/image52.jpg"/><Relationship Id="rId67" Type="http://schemas.openxmlformats.org/officeDocument/2006/relationships/image" Target="media/image53.jpg"/><Relationship Id="rId68" Type="http://schemas.openxmlformats.org/officeDocument/2006/relationships/image" Target="media/image54.jpg"/><Relationship Id="rId69" Type="http://schemas.openxmlformats.org/officeDocument/2006/relationships/image" Target="media/image55.jpg"/><Relationship Id="rId70" Type="http://schemas.openxmlformats.org/officeDocument/2006/relationships/image" Target="media/image56.jpg"/><Relationship Id="rId71" Type="http://schemas.openxmlformats.org/officeDocument/2006/relationships/header" Target="header7.xml"/><Relationship Id="rId72" Type="http://schemas.openxmlformats.org/officeDocument/2006/relationships/image" Target="media/image57.jpg"/><Relationship Id="rId73" Type="http://schemas.openxmlformats.org/officeDocument/2006/relationships/image" Target="media/image58.jpg"/><Relationship Id="rId74" Type="http://schemas.openxmlformats.org/officeDocument/2006/relationships/image" Target="media/image59.jpg"/><Relationship Id="rId75" Type="http://schemas.openxmlformats.org/officeDocument/2006/relationships/image" Target="media/image60.jpg"/><Relationship Id="rId76" Type="http://schemas.openxmlformats.org/officeDocument/2006/relationships/image" Target="media/image61.jpg"/><Relationship Id="rId77" Type="http://schemas.openxmlformats.org/officeDocument/2006/relationships/image" Target="media/image62.jpg"/><Relationship Id="rId78" Type="http://schemas.openxmlformats.org/officeDocument/2006/relationships/image" Target="media/image63.jpg"/><Relationship Id="rId79" Type="http://schemas.openxmlformats.org/officeDocument/2006/relationships/image" Target="media/image64.jpg"/><Relationship Id="rId80" Type="http://schemas.openxmlformats.org/officeDocument/2006/relationships/header" Target="header8.xml"/><Relationship Id="rId81" Type="http://schemas.openxmlformats.org/officeDocument/2006/relationships/image" Target="media/image65.jpg"/><Relationship Id="rId82" Type="http://schemas.openxmlformats.org/officeDocument/2006/relationships/image" Target="media/image66.jpg"/><Relationship Id="rId83" Type="http://schemas.openxmlformats.org/officeDocument/2006/relationships/image" Target="media/image67.jpg"/><Relationship Id="rId84" Type="http://schemas.openxmlformats.org/officeDocument/2006/relationships/image" Target="media/image68.jpg"/><Relationship Id="rId85" Type="http://schemas.openxmlformats.org/officeDocument/2006/relationships/image" Target="media/image69.jpg"/><Relationship Id="rId86" Type="http://schemas.openxmlformats.org/officeDocument/2006/relationships/image" Target="media/image70.jpg"/><Relationship Id="rId87" Type="http://schemas.openxmlformats.org/officeDocument/2006/relationships/image" Target="media/image71.jpg"/><Relationship Id="rId88" Type="http://schemas.openxmlformats.org/officeDocument/2006/relationships/image" Target="media/image72.jpg"/><Relationship Id="rId89" Type="http://schemas.openxmlformats.org/officeDocument/2006/relationships/image" Target="media/image73.jpg"/><Relationship Id="rId90" Type="http://schemas.openxmlformats.org/officeDocument/2006/relationships/hyperlink" Target="http://www.jalisco.gob4/" TargetMode="External"/><Relationship Id="rId91" Type="http://schemas.openxmlformats.org/officeDocument/2006/relationships/header" Target="header9.xml"/><Relationship Id="rId92" Type="http://schemas.openxmlformats.org/officeDocument/2006/relationships/image" Target="media/image74.jpg"/><Relationship Id="rId93" Type="http://schemas.openxmlformats.org/officeDocument/2006/relationships/image" Target="media/image75.jpg"/><Relationship Id="rId94" Type="http://schemas.openxmlformats.org/officeDocument/2006/relationships/image" Target="media/image76.jpg"/><Relationship Id="rId95" Type="http://schemas.openxmlformats.org/officeDocument/2006/relationships/image" Target="media/image77.jpg"/><Relationship Id="rId96" Type="http://schemas.openxmlformats.org/officeDocument/2006/relationships/image" Target="media/image78.jpg"/><Relationship Id="rId97" Type="http://schemas.openxmlformats.org/officeDocument/2006/relationships/image" Target="media/image79.jpg"/><Relationship Id="rId98" Type="http://schemas.openxmlformats.org/officeDocument/2006/relationships/header" Target="header10.xml"/><Relationship Id="rId99" Type="http://schemas.openxmlformats.org/officeDocument/2006/relationships/image" Target="media/image80.jpg"/><Relationship Id="rId100" Type="http://schemas.openxmlformats.org/officeDocument/2006/relationships/image" Target="media/image81.jpg"/><Relationship Id="rId101" Type="http://schemas.openxmlformats.org/officeDocument/2006/relationships/image" Target="media/image82.jpg"/><Relationship Id="rId102" Type="http://schemas.openxmlformats.org/officeDocument/2006/relationships/image" Target="media/image83.jpg"/><Relationship Id="rId103" Type="http://schemas.openxmlformats.org/officeDocument/2006/relationships/image" Target="media/image84.jpg"/><Relationship Id="rId104" Type="http://schemas.openxmlformats.org/officeDocument/2006/relationships/image" Target="media/image85.jpg"/><Relationship Id="rId105" Type="http://schemas.openxmlformats.org/officeDocument/2006/relationships/image" Target="media/image86.jpg"/><Relationship Id="rId106" Type="http://schemas.openxmlformats.org/officeDocument/2006/relationships/header" Target="header11.xml"/><Relationship Id="rId107" Type="http://schemas.openxmlformats.org/officeDocument/2006/relationships/image" Target="media/image87.jpg"/><Relationship Id="rId108" Type="http://schemas.openxmlformats.org/officeDocument/2006/relationships/image" Target="media/image88.jpg"/><Relationship Id="rId109" Type="http://schemas.openxmlformats.org/officeDocument/2006/relationships/image" Target="media/image89.jpg"/><Relationship Id="rId110" Type="http://schemas.openxmlformats.org/officeDocument/2006/relationships/image" Target="media/image90.jpg"/><Relationship Id="rId111" Type="http://schemas.openxmlformats.org/officeDocument/2006/relationships/image" Target="media/image91.jpg"/><Relationship Id="rId112" Type="http://schemas.openxmlformats.org/officeDocument/2006/relationships/hyperlink" Target="http://www.jalisco.go/" TargetMode="External"/><Relationship Id="rId113" Type="http://schemas.openxmlformats.org/officeDocument/2006/relationships/image" Target="media/image92.jpg"/><Relationship Id="rId114" Type="http://schemas.openxmlformats.org/officeDocument/2006/relationships/image" Target="media/image93.jpg"/><Relationship Id="rId115" Type="http://schemas.openxmlformats.org/officeDocument/2006/relationships/image" Target="media/image94.jpg"/><Relationship Id="rId116" Type="http://schemas.openxmlformats.org/officeDocument/2006/relationships/image" Target="media/image95.jpg"/><Relationship Id="rId117" Type="http://schemas.openxmlformats.org/officeDocument/2006/relationships/image" Target="media/image96.jpg"/><Relationship Id="rId118" Type="http://schemas.openxmlformats.org/officeDocument/2006/relationships/header" Target="header12.xml"/><Relationship Id="rId119" Type="http://schemas.openxmlformats.org/officeDocument/2006/relationships/image" Target="media/image97.jpg"/><Relationship Id="rId120" Type="http://schemas.openxmlformats.org/officeDocument/2006/relationships/image" Target="media/image98.jpg"/><Relationship Id="rId121" Type="http://schemas.openxmlformats.org/officeDocument/2006/relationships/image" Target="media/image99.jpg"/><Relationship Id="rId122" Type="http://schemas.openxmlformats.org/officeDocument/2006/relationships/image" Target="media/image100.jpg"/><Relationship Id="rId123" Type="http://schemas.openxmlformats.org/officeDocument/2006/relationships/image" Target="media/image101.jpg"/><Relationship Id="rId124" Type="http://schemas.openxmlformats.org/officeDocument/2006/relationships/image" Target="media/image102.jpg"/><Relationship Id="rId125" Type="http://schemas.openxmlformats.org/officeDocument/2006/relationships/header" Target="header13.xml"/><Relationship Id="rId126" Type="http://schemas.openxmlformats.org/officeDocument/2006/relationships/image" Target="media/image103.jpg"/><Relationship Id="rId127" Type="http://schemas.openxmlformats.org/officeDocument/2006/relationships/image" Target="media/image104.jpg"/><Relationship Id="rId128" Type="http://schemas.openxmlformats.org/officeDocument/2006/relationships/image" Target="media/image105.jpg"/><Relationship Id="rId129" Type="http://schemas.openxmlformats.org/officeDocument/2006/relationships/image" Target="media/image106.jpg"/><Relationship Id="rId130" Type="http://schemas.openxmlformats.org/officeDocument/2006/relationships/image" Target="media/image107.jpg"/><Relationship Id="rId131" Type="http://schemas.openxmlformats.org/officeDocument/2006/relationships/image" Target="media/image108.jpg"/><Relationship Id="rId132" Type="http://schemas.openxmlformats.org/officeDocument/2006/relationships/image" Target="media/image109.jpg"/><Relationship Id="rId133" Type="http://schemas.openxmlformats.org/officeDocument/2006/relationships/image" Target="media/image110.jpg"/><Relationship Id="rId134" Type="http://schemas.openxmlformats.org/officeDocument/2006/relationships/image" Target="media/image111.jpg"/><Relationship Id="rId135" Type="http://schemas.openxmlformats.org/officeDocument/2006/relationships/header" Target="header14.xml"/><Relationship Id="rId136" Type="http://schemas.openxmlformats.org/officeDocument/2006/relationships/image" Target="media/image112.jpg"/><Relationship Id="rId137" Type="http://schemas.openxmlformats.org/officeDocument/2006/relationships/image" Target="media/image113.jpg"/><Relationship Id="rId138" Type="http://schemas.openxmlformats.org/officeDocument/2006/relationships/image" Target="media/image114.jpg"/><Relationship Id="rId139" Type="http://schemas.openxmlformats.org/officeDocument/2006/relationships/image" Target="media/image115.jpg"/><Relationship Id="rId140" Type="http://schemas.openxmlformats.org/officeDocument/2006/relationships/image" Target="media/image116.jpg"/><Relationship Id="rId141" Type="http://schemas.openxmlformats.org/officeDocument/2006/relationships/image" Target="media/image117.jpg"/><Relationship Id="rId142" Type="http://schemas.openxmlformats.org/officeDocument/2006/relationships/image" Target="media/image118.jpg"/><Relationship Id="rId143" Type="http://schemas.openxmlformats.org/officeDocument/2006/relationships/hyperlink" Target="http://www.jalisco.go/" TargetMode="External"/><Relationship Id="rId144" Type="http://schemas.openxmlformats.org/officeDocument/2006/relationships/header" Target="header15.xml"/><Relationship Id="rId145" Type="http://schemas.openxmlformats.org/officeDocument/2006/relationships/image" Target="media/image119.jpg"/><Relationship Id="rId146" Type="http://schemas.openxmlformats.org/officeDocument/2006/relationships/image" Target="media/image120.jpg"/><Relationship Id="rId147" Type="http://schemas.openxmlformats.org/officeDocument/2006/relationships/image" Target="media/image121.jpg"/><Relationship Id="rId148" Type="http://schemas.openxmlformats.org/officeDocument/2006/relationships/image" Target="media/image122.jpg"/><Relationship Id="rId149" Type="http://schemas.openxmlformats.org/officeDocument/2006/relationships/image" Target="media/image123.jpg"/><Relationship Id="rId150" Type="http://schemas.openxmlformats.org/officeDocument/2006/relationships/image" Target="media/image124.jpg"/><Relationship Id="rId151" Type="http://schemas.openxmlformats.org/officeDocument/2006/relationships/image" Target="media/image125.jpg"/><Relationship Id="rId152" Type="http://schemas.openxmlformats.org/officeDocument/2006/relationships/image" Target="media/image12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Untitled</dc:title>
  <dcterms:created xsi:type="dcterms:W3CDTF">2016-07-06T15:13:46Z</dcterms:created>
  <dcterms:modified xsi:type="dcterms:W3CDTF">2016-07-06T15:13:46Z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2016-07-06T00:00:00Z</vt:filetime>
  </property>
</Properties>
</file>