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43" w:rsidRPr="006117F8" w:rsidRDefault="00EE4C06" w:rsidP="00F21743">
      <w:pPr>
        <w:spacing w:line="240" w:lineRule="auto"/>
        <w:jc w:val="center"/>
        <w:rPr>
          <w:rFonts w:ascii="Meiryo" w:eastAsia="Meiryo" w:hAnsi="Meiryo" w:cs="Meiryo"/>
          <w:color w:val="002060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156845</wp:posOffset>
                </wp:positionV>
                <wp:extent cx="1383030" cy="1140460"/>
                <wp:effectExtent l="0" t="0" r="7620" b="254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140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04" w:rsidRPr="00F21743" w:rsidRDefault="00011C04" w:rsidP="00634A93">
                            <w:pPr>
                              <w:jc w:val="right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</w:rPr>
                            </w:pPr>
                            <w:r w:rsidRPr="00F21743">
                              <w:rPr>
                                <w:noProof/>
                                <w:sz w:val="20"/>
                                <w:lang w:val="es-MX" w:eastAsia="es-MX"/>
                              </w:rPr>
                              <w:drawing>
                                <wp:inline distT="0" distB="0" distL="0" distR="0" wp14:anchorId="3D278F54" wp14:editId="31B24B87">
                                  <wp:extent cx="857250" cy="1000125"/>
                                  <wp:effectExtent l="0" t="0" r="0" b="0"/>
                                  <wp:docPr id="8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462pt;margin-top:12.35pt;width:108.9pt;height:89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" filled="f" stroked="f" strokeweight=".5pt">
                <v:path arrowok="t"/>
                <v:textbox inset="0,0,0,0">
                  <w:txbxContent>
                    <w:p w:rsidR="00011C04" w:rsidRPr="00F21743" w:rsidRDefault="00011C04" w:rsidP="00634A93">
                      <w:pPr>
                        <w:jc w:val="right"/>
                        <w:rPr>
                          <w:rFonts w:ascii="Arial Black" w:hAnsi="Arial Black"/>
                          <w:color w:val="FFFFFF" w:themeColor="background1"/>
                          <w:sz w:val="44"/>
                        </w:rPr>
                      </w:pPr>
                      <w:r w:rsidRPr="00F21743">
                        <w:rPr>
                          <w:noProof/>
                          <w:sz w:val="20"/>
                          <w:lang w:val="es-MX" w:eastAsia="es-MX"/>
                        </w:rPr>
                        <w:drawing>
                          <wp:inline distT="0" distB="0" distL="0" distR="0" wp14:anchorId="3D278F54" wp14:editId="31B24B87">
                            <wp:extent cx="857250" cy="1000125"/>
                            <wp:effectExtent l="0" t="0" r="0" b="0"/>
                            <wp:docPr id="8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1905</wp:posOffset>
                </wp:positionH>
                <wp:positionV relativeFrom="page">
                  <wp:posOffset>1270</wp:posOffset>
                </wp:positionV>
                <wp:extent cx="328930" cy="10688955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06889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.15pt;margin-top:.1pt;width:25.9pt;height:841.6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" fillcolor="red" strok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106045</wp:posOffset>
                </wp:positionV>
                <wp:extent cx="1380490" cy="1007745"/>
                <wp:effectExtent l="0" t="0" r="10160" b="1905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1007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04" w:rsidRPr="00957AB5" w:rsidRDefault="00011C04" w:rsidP="00634A93">
                            <w:pPr>
                              <w:spacing w:line="17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74"/>
                                <w:szCs w:val="174"/>
                              </w:rPr>
                            </w:pPr>
                            <w:r w:rsidRPr="00F21743"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5BEAD373" wp14:editId="5ABECC20">
                                  <wp:extent cx="666750" cy="71437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2.95pt;margin-top:8.35pt;width:108.7pt;height:79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" filled="f" stroked="f" strokeweight=".5pt">
                <v:path arrowok="t"/>
                <v:textbox inset="0,0,0,0">
                  <w:txbxContent>
                    <w:p w:rsidR="00011C04" w:rsidRPr="00957AB5" w:rsidRDefault="00011C04" w:rsidP="00634A93">
                      <w:pPr>
                        <w:spacing w:line="1740" w:lineRule="exact"/>
                        <w:jc w:val="center"/>
                        <w:rPr>
                          <w:rFonts w:ascii="Arial Black" w:hAnsi="Arial Black"/>
                          <w:color w:val="FF0000"/>
                          <w:sz w:val="174"/>
                          <w:szCs w:val="174"/>
                        </w:rPr>
                      </w:pPr>
                      <w:r w:rsidRPr="00F21743"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5BEAD373" wp14:editId="5ABECC20">
                            <wp:extent cx="666750" cy="71437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1743" w:rsidRPr="006117F8">
        <w:rPr>
          <w:rFonts w:ascii="Meiryo" w:eastAsia="Meiryo" w:hAnsi="Meiryo" w:cs="Meiryo"/>
          <w:color w:val="002060"/>
          <w:sz w:val="20"/>
          <w:szCs w:val="20"/>
          <w:lang w:val="es-MX"/>
        </w:rPr>
        <w:t xml:space="preserve">DIRECCION DE ECOLOGIA </w:t>
      </w:r>
    </w:p>
    <w:p w:rsidR="00F21743" w:rsidRPr="006117F8" w:rsidRDefault="00F21743" w:rsidP="00F21743">
      <w:pPr>
        <w:spacing w:line="240" w:lineRule="auto"/>
        <w:jc w:val="center"/>
        <w:rPr>
          <w:rFonts w:ascii="Meiryo" w:eastAsia="Meiryo" w:hAnsi="Meiryo" w:cs="Meiryo"/>
          <w:color w:val="002060"/>
          <w:sz w:val="20"/>
          <w:szCs w:val="20"/>
          <w:lang w:val="es-MX"/>
        </w:rPr>
      </w:pPr>
      <w:r w:rsidRPr="006117F8">
        <w:rPr>
          <w:rFonts w:ascii="Meiryo" w:eastAsia="Meiryo" w:hAnsi="Meiryo" w:cs="Meiryo"/>
          <w:color w:val="002060"/>
          <w:sz w:val="20"/>
          <w:szCs w:val="20"/>
          <w:lang w:val="es-MX"/>
        </w:rPr>
        <w:t>M. EN C. LUIS ANTONIO JIMENEZ SALCEDO</w:t>
      </w:r>
    </w:p>
    <w:p w:rsidR="00634A93" w:rsidRPr="00F21743" w:rsidRDefault="00EE4C06" w:rsidP="00634A93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1529715</wp:posOffset>
                </wp:positionH>
                <wp:positionV relativeFrom="page">
                  <wp:posOffset>1270</wp:posOffset>
                </wp:positionV>
                <wp:extent cx="6033770" cy="544830"/>
                <wp:effectExtent l="0" t="0" r="5080" b="7620"/>
                <wp:wrapTight wrapText="bothSides">
                  <wp:wrapPolygon edited="0">
                    <wp:start x="0" y="0"/>
                    <wp:lineTo x="0" y="21147"/>
                    <wp:lineTo x="21550" y="21147"/>
                    <wp:lineTo x="21550" y="0"/>
                    <wp:lineTo x="0" y="0"/>
                  </wp:wrapPolygon>
                </wp:wrapTight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3770" cy="544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C04" w:rsidRPr="00F21743" w:rsidRDefault="00011C04" w:rsidP="00F21743">
                            <w:pPr>
                              <w:jc w:val="center"/>
                              <w:rPr>
                                <w:rFonts w:ascii="Cambria" w:hAnsi="Cambria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Cambria" w:hAnsi="Cambria"/>
                                <w:sz w:val="40"/>
                                <w:szCs w:val="40"/>
                                <w:lang w:val="es-MX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28" style="position:absolute;margin-left:120.45pt;margin-top:.1pt;width:475.1pt;height:42.9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" fillcolor="#bfbfbf [2412]" stroked="f" strokeweight="1pt">
                <v:path arrowok="t"/>
                <v:textbox>
                  <w:txbxContent>
                    <w:p w:rsidR="00011C04" w:rsidRPr="00F21743" w:rsidRDefault="00011C04" w:rsidP="00F21743">
                      <w:pPr>
                        <w:jc w:val="center"/>
                        <w:rPr>
                          <w:rFonts w:ascii="Cambria" w:hAnsi="Cambria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Cambria" w:hAnsi="Cambria"/>
                          <w:sz w:val="40"/>
                          <w:szCs w:val="40"/>
                          <w:lang w:val="es-MX"/>
                        </w:rPr>
                        <w:t>SEPTIEMBRE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586105</wp:posOffset>
                </wp:positionV>
                <wp:extent cx="5357495" cy="521970"/>
                <wp:effectExtent l="0" t="0" r="14605" b="1143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749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04" w:rsidRPr="003E3A3A" w:rsidRDefault="00011C04" w:rsidP="00634A93">
                            <w:pPr>
                              <w:spacing w:line="740" w:lineRule="exact"/>
                              <w:rPr>
                                <w:rFonts w:ascii="Arial Black" w:hAnsi="Arial Black"/>
                                <w:color w:val="BFBFBF" w:themeColor="background1" w:themeShade="BF"/>
                                <w:sz w:val="74"/>
                                <w:szCs w:val="7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29" type="#_x0000_t202" style="position:absolute;margin-left:118.25pt;margin-top:46.15pt;width:421.8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" filled="f" stroked="f" strokeweight=".5pt">
                <v:path arrowok="t"/>
                <v:textbox inset="0,0,0,0">
                  <w:txbxContent>
                    <w:p w:rsidR="00011C04" w:rsidRPr="003E3A3A" w:rsidRDefault="00011C04" w:rsidP="00634A93">
                      <w:pPr>
                        <w:spacing w:line="740" w:lineRule="exact"/>
                        <w:rPr>
                          <w:rFonts w:ascii="Arial Black" w:hAnsi="Arial Black"/>
                          <w:color w:val="BFBFBF" w:themeColor="background1" w:themeShade="BF"/>
                          <w:sz w:val="74"/>
                          <w:szCs w:val="7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550545</wp:posOffset>
                </wp:positionH>
                <wp:positionV relativeFrom="page">
                  <wp:posOffset>1144270</wp:posOffset>
                </wp:positionV>
                <wp:extent cx="4050665" cy="2486660"/>
                <wp:effectExtent l="0" t="0" r="6985" b="889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0665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2"/>
                              <w:gridCol w:w="907"/>
                              <w:gridCol w:w="906"/>
                              <w:gridCol w:w="906"/>
                              <w:gridCol w:w="906"/>
                              <w:gridCol w:w="906"/>
                              <w:gridCol w:w="906"/>
                            </w:tblGrid>
                            <w:tr w:rsidR="00011C04" w:rsidTr="00B91231">
                              <w:trPr>
                                <w:trHeight w:val="317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7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Jue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26"/>
                                      <w:szCs w:val="26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shd w:val="clear" w:color="auto" w:fill="F2F2F2" w:themeFill="background1" w:themeFillShade="F2"/>
                                  <w:vAlign w:val="bottom"/>
                                </w:tcPr>
                                <w:p w:rsidR="00011C04" w:rsidRPr="003E3A3A" w:rsidRDefault="00011C04" w:rsidP="008007EF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26"/>
                                      <w:szCs w:val="26"/>
                                    </w:rPr>
                                    <w:t>Dom</w:t>
                                  </w:r>
                                </w:p>
                              </w:tc>
                            </w:tr>
                            <w:tr w:rsidR="00011C04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" w:hAnsi="Arial" w:cs="Arial"/>
                                      <w:sz w:val="7"/>
                                      <w:szCs w:val="7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2E35D6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011C04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011C04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011C04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2E74B5" w:themeColor="accent1" w:themeShade="BF"/>
                                      <w:sz w:val="44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FF0000"/>
                                      <w:sz w:val="44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011C04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011C04" w:rsidRPr="00A610A1" w:rsidTr="00B91231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912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vAlign w:val="bottom"/>
                                </w:tcPr>
                                <w:p w:rsidR="00011C04" w:rsidRPr="003E3A3A" w:rsidRDefault="00011C04" w:rsidP="008B7DF7">
                                  <w:pPr>
                                    <w:spacing w:line="420" w:lineRule="exact"/>
                                    <w:jc w:val="center"/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/>
                                      <w:color w:val="BFBFBF" w:themeColor="background1" w:themeShade="BF"/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011C04" w:rsidRDefault="00011C04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0" type="#_x0000_t202" style="position:absolute;margin-left:43.35pt;margin-top:90.1pt;width:318.95pt;height:195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" filled="f" stroked="f" strokeweight=".5pt">
                <v:path arrowok="t"/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2"/>
                        <w:gridCol w:w="907"/>
                        <w:gridCol w:w="906"/>
                        <w:gridCol w:w="906"/>
                        <w:gridCol w:w="906"/>
                        <w:gridCol w:w="906"/>
                        <w:gridCol w:w="906"/>
                      </w:tblGrid>
                      <w:tr w:rsidR="00011C04" w:rsidTr="00B91231">
                        <w:trPr>
                          <w:trHeight w:val="317"/>
                          <w:jc w:val="center"/>
                        </w:trPr>
                        <w:tc>
                          <w:tcPr>
                            <w:tcW w:w="912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907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Jue</w:t>
                            </w:r>
                            <w:proofErr w:type="spellEnd"/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26"/>
                                <w:szCs w:val="26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906" w:type="dxa"/>
                            <w:shd w:val="clear" w:color="auto" w:fill="F2F2F2" w:themeFill="background1" w:themeFillShade="F2"/>
                            <w:vAlign w:val="bottom"/>
                          </w:tcPr>
                          <w:p w:rsidR="00011C04" w:rsidRPr="003E3A3A" w:rsidRDefault="00011C04" w:rsidP="008007EF">
                            <w:pPr>
                              <w:spacing w:line="26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26"/>
                                <w:szCs w:val="26"/>
                              </w:rPr>
                              <w:t>Dom</w:t>
                            </w:r>
                          </w:p>
                        </w:tc>
                      </w:tr>
                      <w:tr w:rsidR="00011C04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" w:hAnsi="Arial" w:cs="Arial"/>
                                <w:sz w:val="7"/>
                                <w:szCs w:val="7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2E35D6">
                            <w:pPr>
                              <w:spacing w:line="44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  <w:tr w:rsidR="00011C04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  <w:tr w:rsidR="00011C04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  <w:tr w:rsidR="00011C04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FF0000"/>
                                <w:sz w:val="44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  <w:tr w:rsidR="00011C04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  <w:tr w:rsidR="00011C04" w:rsidRPr="00A610A1" w:rsidTr="00B91231">
                        <w:trPr>
                          <w:trHeight w:val="576"/>
                          <w:jc w:val="center"/>
                        </w:trPr>
                        <w:tc>
                          <w:tcPr>
                            <w:tcW w:w="912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7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6" w:type="dxa"/>
                            <w:vAlign w:val="bottom"/>
                          </w:tcPr>
                          <w:p w:rsidR="00011C04" w:rsidRPr="003E3A3A" w:rsidRDefault="00011C04" w:rsidP="008B7DF7">
                            <w:pPr>
                              <w:spacing w:line="420" w:lineRule="exact"/>
                              <w:jc w:val="center"/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BFBFBF" w:themeColor="background1" w:themeShade="BF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p w:rsidR="00011C04" w:rsidRDefault="00011C04" w:rsidP="00634A9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4658360</wp:posOffset>
                </wp:positionH>
                <wp:positionV relativeFrom="page">
                  <wp:posOffset>1144270</wp:posOffset>
                </wp:positionV>
                <wp:extent cx="2597150" cy="2486660"/>
                <wp:effectExtent l="0" t="0" r="12700" b="8890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7150" cy="2486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011C04" w:rsidRPr="003E3A3A" w:rsidTr="006108D6">
                              <w:trPr>
                                <w:trHeight w:val="317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nil"/>
                                    <w:bottom w:val="single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3E3A3A" w:rsidRDefault="00011C04" w:rsidP="00E610A3">
                                  <w:pPr>
                                    <w:spacing w:line="260" w:lineRule="exact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>Actividades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  <w:color w:val="808080" w:themeColor="background1" w:themeShade="80"/>
                                      <w:sz w:val="26"/>
                                      <w:szCs w:val="26"/>
                                    </w:rPr>
                                    <w:t xml:space="preserve">             2016</w:t>
                                  </w:r>
                                </w:p>
                              </w:tc>
                            </w:tr>
                            <w:tr w:rsidR="00011C04" w:rsidRPr="00F21743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216FC6" w:rsidRDefault="00011C04" w:rsidP="00F2174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</w:pPr>
                                  <w:r w:rsidRPr="00216FC6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MX"/>
                                    </w:rPr>
                                    <w:t>□</w:t>
                                  </w:r>
                                  <w:r w:rsidRPr="00216FC6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  <w:t xml:space="preserve"> APOYO CON DERRIBO DE ARBOLES </w:t>
                                  </w:r>
                                </w:p>
                                <w:tbl>
                                  <w:tblPr>
                                    <w:tblStyle w:val="Tablaconcuadrcula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dashSmallGap" w:sz="4" w:space="0" w:color="auto"/>
                                      <w:right w:val="none" w:sz="0" w:space="0" w:color="auto"/>
                                      <w:insideH w:val="dashSmallGap" w:sz="4" w:space="0" w:color="auto"/>
                                      <w:insideV w:val="dashSmallGap" w:sz="4" w:space="0" w:color="808080" w:themeColor="background1" w:themeShade="80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79"/>
                                  </w:tblGrid>
                                  <w:tr w:rsidR="00011C04" w:rsidRPr="00F21743" w:rsidTr="00216FC6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4090" w:type="dxa"/>
                                        <w:tcBorders>
                                          <w:top w:val="single" w:sz="2" w:space="0" w:color="7F7F7F" w:themeColor="text1" w:themeTint="80"/>
                                          <w:bottom w:val="dashSmallGap" w:sz="2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11C04" w:rsidRPr="000A6584" w:rsidRDefault="00011C04" w:rsidP="00216FC6">
                                        <w:pPr>
                                          <w:spacing w:line="440" w:lineRule="exact"/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</w:pPr>
                                        <w:r w:rsidRPr="000A6584"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  <w:t>□LIMPIEZ</w:t>
                                        </w:r>
                                        <w:r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  <w:t>A  POR LAS LOCALIDADES</w:t>
                                        </w:r>
                                      </w:p>
                                    </w:tc>
                                  </w:tr>
                                  <w:tr w:rsidR="00011C04" w:rsidRPr="005738F2" w:rsidTr="00216FC6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4090" w:type="dxa"/>
                                        <w:tcBorders>
                                          <w:top w:val="dashSmallGap" w:sz="2" w:space="0" w:color="7F7F7F" w:themeColor="text1" w:themeTint="80"/>
                                          <w:bottom w:val="dashSmallGap" w:sz="2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11C04" w:rsidRPr="000A6584" w:rsidRDefault="00011C04" w:rsidP="00216FC6">
                                        <w:pPr>
                                          <w:spacing w:line="420" w:lineRule="exact"/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</w:pPr>
                                        <w:r w:rsidRPr="000A6584"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  <w:t>□RECOL</w:t>
                                        </w:r>
                                        <w:r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  <w:t>ECCION DE BASURA, LIMPIEZA GENERAL POR LAS CALLES, FESTEJOS DE FIESTAS PATRIAS.</w:t>
                                        </w:r>
                                      </w:p>
                                    </w:tc>
                                  </w:tr>
                                  <w:tr w:rsidR="00011C04" w:rsidRPr="00F21743" w:rsidTr="00216FC6">
                                    <w:trPr>
                                      <w:trHeight w:val="576"/>
                                    </w:trPr>
                                    <w:tc>
                                      <w:tcPr>
                                        <w:tcW w:w="4090" w:type="dxa"/>
                                        <w:tcBorders>
                                          <w:top w:val="dashSmallGap" w:sz="2" w:space="0" w:color="7F7F7F" w:themeColor="text1" w:themeTint="80"/>
                                          <w:bottom w:val="dashSmallGap" w:sz="2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:rsidR="00011C04" w:rsidRPr="000A6584" w:rsidRDefault="00011C04" w:rsidP="00216FC6">
                                        <w:pPr>
                                          <w:spacing w:line="420" w:lineRule="exact"/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</w:pPr>
                                        <w:r>
                                          <w:rPr>
                                            <w:rFonts w:ascii="Meiryo" w:eastAsia="Meiryo" w:hAnsi="Meiryo" w:cs="Meiryo"/>
                                            <w:color w:val="808080" w:themeColor="background1" w:themeShade="80"/>
                                            <w:lang w:val="es-MX"/>
                                          </w:rPr>
                                          <w:t>□</w:t>
                                        </w:r>
                                      </w:p>
                                    </w:tc>
                                  </w:tr>
                                </w:tbl>
                                <w:p w:rsidR="00011C04" w:rsidRPr="00F21743" w:rsidRDefault="00011C04" w:rsidP="00E610A3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011C04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3E3A3A" w:rsidRDefault="00011C04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11C04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3E3A3A" w:rsidRDefault="00011C04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11C04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3E3A3A" w:rsidRDefault="00011C04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11C04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3E3A3A" w:rsidRDefault="00011C04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 w:rsidR="00011C04" w:rsidRPr="003E3A3A" w:rsidTr="006108D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3E3A3A" w:rsidRDefault="00011C04" w:rsidP="00E610A3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</w:pPr>
                                  <w:r w:rsidRPr="003E3A3A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28"/>
                                      <w:szCs w:val="44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011C04" w:rsidRDefault="00011C04" w:rsidP="00E610A3"/>
                          <w:p w:rsidR="00011C04" w:rsidRDefault="00011C04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31" type="#_x0000_t202" style="position:absolute;margin-left:366.8pt;margin-top:90.1pt;width:204.5pt;height:195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" filled="f" stroked="f" strokeweight=".5pt">
                <v:path arrowok="t"/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ashSmallGap" w:sz="4" w:space="0" w:color="auto"/>
                          <w:right w:val="none" w:sz="0" w:space="0" w:color="auto"/>
                          <w:insideH w:val="dashSmallGap" w:sz="4" w:space="0" w:color="auto"/>
                          <w:insideV w:val="dashSmallGap" w:sz="4" w:space="0" w:color="808080" w:themeColor="background1" w:themeShade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79"/>
                      </w:tblGrid>
                      <w:tr w:rsidR="00011C04" w:rsidRPr="003E3A3A" w:rsidTr="006108D6">
                        <w:trPr>
                          <w:trHeight w:val="317"/>
                        </w:trPr>
                        <w:tc>
                          <w:tcPr>
                            <w:tcW w:w="4090" w:type="dxa"/>
                            <w:tcBorders>
                              <w:top w:val="nil"/>
                              <w:bottom w:val="single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3E3A3A" w:rsidRDefault="00011C04" w:rsidP="00E610A3">
                            <w:pPr>
                              <w:spacing w:line="260" w:lineRule="exact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             2016</w:t>
                            </w:r>
                          </w:p>
                        </w:tc>
                      </w:tr>
                      <w:tr w:rsidR="00011C04" w:rsidRPr="00F21743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single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216FC6" w:rsidRDefault="00011C04" w:rsidP="00F2174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216FC6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MX"/>
                              </w:rPr>
                              <w:t>□</w:t>
                            </w:r>
                            <w:r w:rsidRPr="00216FC6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lang w:val="es-MX"/>
                              </w:rPr>
                              <w:t xml:space="preserve"> APOYO CON DERRIBO DE ARBOLES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SmallGap" w:sz="4" w:space="0" w:color="auto"/>
                                <w:right w:val="none" w:sz="0" w:space="0" w:color="auto"/>
                                <w:insideH w:val="dashSmallGap" w:sz="4" w:space="0" w:color="auto"/>
                                <w:insideV w:val="dashSmallGap" w:sz="4" w:space="0" w:color="808080" w:themeColor="background1" w:themeShade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79"/>
                            </w:tblGrid>
                            <w:tr w:rsidR="00011C04" w:rsidRPr="00F21743" w:rsidTr="00216FC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single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0A6584" w:rsidRDefault="00011C04" w:rsidP="00216FC6">
                                  <w:pPr>
                                    <w:spacing w:line="44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</w:pPr>
                                  <w:r w:rsidRPr="000A6584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  <w:t>□LIMPIEZ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  <w:t>A  POR LAS LOCALIDADES</w:t>
                                  </w:r>
                                </w:p>
                              </w:tc>
                            </w:tr>
                            <w:tr w:rsidR="00011C04" w:rsidRPr="005738F2" w:rsidTr="00216FC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0A6584" w:rsidRDefault="00011C04" w:rsidP="00216FC6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</w:pPr>
                                  <w:r w:rsidRPr="000A6584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  <w:t>□RECOL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  <w:t>ECCION DE BASURA, LIMPIEZA GENERAL POR LAS CALLES, FESTEJOS DE FIESTAS PATRIAS.</w:t>
                                  </w:r>
                                </w:p>
                              </w:tc>
                            </w:tr>
                            <w:tr w:rsidR="00011C04" w:rsidRPr="00F21743" w:rsidTr="00216FC6">
                              <w:trPr>
                                <w:trHeight w:val="576"/>
                              </w:trPr>
                              <w:tc>
                                <w:tcPr>
                                  <w:tcW w:w="4090" w:type="dxa"/>
                                  <w:tcBorders>
                                    <w:top w:val="dashSmallGap" w:sz="2" w:space="0" w:color="7F7F7F" w:themeColor="text1" w:themeTint="80"/>
                                    <w:bottom w:val="dashSmallGap" w:sz="2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11C04" w:rsidRPr="000A6584" w:rsidRDefault="00011C04" w:rsidP="00216FC6">
                                  <w:pPr>
                                    <w:spacing w:line="420" w:lineRule="exact"/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lang w:val="es-MX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</w:tbl>
                          <w:p w:rsidR="00011C04" w:rsidRPr="00F21743" w:rsidRDefault="00011C04" w:rsidP="00E610A3">
                            <w:pPr>
                              <w:spacing w:line="44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  <w:lang w:val="es-MX"/>
                              </w:rPr>
                            </w:pPr>
                          </w:p>
                        </w:tc>
                      </w:tr>
                      <w:tr w:rsidR="00011C04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3E3A3A" w:rsidRDefault="00011C04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011C04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3E3A3A" w:rsidRDefault="00011C04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011C04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3E3A3A" w:rsidRDefault="00011C04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011C04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3E3A3A" w:rsidRDefault="00011C04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  <w:tr w:rsidR="00011C04" w:rsidRPr="003E3A3A" w:rsidTr="006108D6">
                        <w:trPr>
                          <w:trHeight w:val="576"/>
                        </w:trPr>
                        <w:tc>
                          <w:tcPr>
                            <w:tcW w:w="4090" w:type="dxa"/>
                            <w:tcBorders>
                              <w:top w:val="dashSmallGap" w:sz="2" w:space="0" w:color="7F7F7F" w:themeColor="text1" w:themeTint="80"/>
                              <w:bottom w:val="dashSmallGap" w:sz="2" w:space="0" w:color="7F7F7F" w:themeColor="text1" w:themeTint="80"/>
                            </w:tcBorders>
                            <w:shd w:val="clear" w:color="auto" w:fill="auto"/>
                            <w:vAlign w:val="center"/>
                          </w:tcPr>
                          <w:p w:rsidR="00011C04" w:rsidRPr="003E3A3A" w:rsidRDefault="00011C04" w:rsidP="00E610A3">
                            <w:pPr>
                              <w:spacing w:line="420" w:lineRule="exact"/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</w:pPr>
                            <w:r w:rsidRPr="003E3A3A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28"/>
                                <w:szCs w:val="44"/>
                              </w:rPr>
                              <w:t>□</w:t>
                            </w:r>
                          </w:p>
                        </w:tc>
                      </w:tr>
                    </w:tbl>
                    <w:p w:rsidR="00011C04" w:rsidRDefault="00011C04" w:rsidP="00E610A3"/>
                    <w:p w:rsidR="00011C04" w:rsidRDefault="00011C04" w:rsidP="00634A9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3689350</wp:posOffset>
                </wp:positionV>
                <wp:extent cx="6957695" cy="36195"/>
                <wp:effectExtent l="0" t="0" r="0" b="190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7695" cy="36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23.4pt;margin-top:290.5pt;width:547.85pt;height:2.8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" fillcolor="red" strok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3988435</wp:posOffset>
                </wp:positionH>
                <wp:positionV relativeFrom="page">
                  <wp:posOffset>4052570</wp:posOffset>
                </wp:positionV>
                <wp:extent cx="3291840" cy="6438900"/>
                <wp:effectExtent l="0" t="0" r="381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643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17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LIMPIEZA GENERAL POR LAS CALLES PRINCIPLAES Y PLAZA MUNICIPAL, FESTEJOS DE FIESTAS PATRONALES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A63622">
                              <w:trPr>
                                <w:trHeight w:val="132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18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A63622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BF753B">
                              <w:trPr>
                                <w:trHeight w:val="282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803C31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803C3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19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803C3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E3A3A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ATECION A LA CIUDADANIA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20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803C3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803C3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INSPECCION EN VILLAS DEL MOLINO, AMPLIACION DEL PARQUE 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803C3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21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REUNION DE CONSEJO DE DESARROLLO ECONOMICO, LIMPIEZAS EN LAS ALAMEDAS Y PARQUES.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22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Jue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ATENCION A LAS ALAMEDAS, SERVICIO A LA CIUDADANIA,, RECOLECCION DE BASURA EL LA LOCALIDAD DE CIMARRON Y AGOSTEDERO, UNIDASD DEPORTIVA LIMPIEZA GENERAL 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23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INSPECCION EN EL RINCON DE MIRANDILLAS, PODA DE CAMPOS EN RINCON Y MIRNADILLAS 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011C04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24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PODA DEL CAMPO EN LA LOCALIDAD DE NAVIDAD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A63622">
                              <w:trPr>
                                <w:trHeight w:val="126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25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A63622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26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PODA DE CAMPO EN LA ALAMEDAD N°2</w:t>
                                  </w:r>
                                </w:p>
                                <w:p w:rsid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JARDIN DE NIÑOS MA. ESTHER ZUNO</w:t>
                                  </w:r>
                                </w:p>
                                <w:p w:rsidR="00AB5B8C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PARQUES DE LOS VENADOS, INGRESO GUADALAJARA MASCOTA.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27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LIMPIEZA EN EL PARADOR TURISTICO, CALLE DE INGRESOS SALIDA A PUERTO VALLARTA, 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PARQUE PADRE VIDAL, CENTRO CAPA, ESCUELAS SEC. TEC. 18, EDUCACION ESPECIAL.</w:t>
                                  </w:r>
                                </w:p>
                              </w:tc>
                            </w:tr>
                            <w:tr w:rsidR="00011C04" w:rsidRPr="00AB5B8C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28</w:t>
                                  </w:r>
                                </w:p>
                                <w:p w:rsidR="00011C04" w:rsidRPr="00AB5B8C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LOCALIDAD DE YERBABUENA,PODA Y LIMPIEZA  ESCUELA PRIMARIA Y JARDIN DE NIÑOS </w:t>
                                  </w:r>
                                </w:p>
                              </w:tc>
                            </w:tr>
                            <w:tr w:rsidR="00011C04" w:rsidRPr="00AB5B8C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29</w:t>
                                  </w:r>
                                </w:p>
                                <w:p w:rsidR="00011C04" w:rsidRPr="00AB5B8C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PODA DE ARBOLES FICUS (LUREL DE LA INDIA), EN LA ESCUELA DEL </w:t>
                                  </w:r>
                                  <w:proofErr w:type="spellStart"/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CBTa</w:t>
                                  </w:r>
                                  <w:proofErr w:type="spellEnd"/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N° 31</w:t>
                                  </w:r>
                                </w:p>
                              </w:tc>
                            </w:tr>
                            <w:tr w:rsidR="00011C04" w:rsidRPr="00AB5B8C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30</w:t>
                                  </w:r>
                                </w:p>
                                <w:p w:rsidR="00011C04" w:rsidRPr="00AB5B8C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AB5B8C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PODA DE ARBOLES FICUS (LUREL DE LA INDIA), EN LA ESCUELA DEL </w:t>
                                  </w:r>
                                  <w:proofErr w:type="spellStart"/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CBTa</w:t>
                                  </w:r>
                                  <w:proofErr w:type="spellEnd"/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N° 31</w:t>
                                  </w:r>
                                </w:p>
                              </w:tc>
                            </w:tr>
                            <w:tr w:rsidR="00011C04" w:rsidRPr="00AB5B8C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AB5B8C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  <w:lang w:val="es-MX"/>
                                    </w:rPr>
                                    <w:t>10/1</w:t>
                                  </w:r>
                                </w:p>
                                <w:p w:rsidR="00011C04" w:rsidRPr="00AB5B8C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proofErr w:type="spellStart"/>
                                  <w:r w:rsidRPr="00AB5B8C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  <w:lang w:val="es-MX"/>
                                    </w:rPr>
                                    <w:t>Sab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  <w:tr w:rsidR="00011C04" w:rsidRPr="00AB5B8C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AB5B8C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11C04" w:rsidRDefault="00011C04" w:rsidP="00332671"/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3E3A3A" w:rsidRDefault="00011C04" w:rsidP="003326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3E3A3A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11C04" w:rsidRDefault="00011C04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32" type="#_x0000_t202" style="position:absolute;margin-left:314.05pt;margin-top:319.1pt;width:259.2pt;height:50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" filled="f" stroked="f" strokeweight=".5pt">
                <v:path arrowok="t"/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17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LIMPIEZA GENERAL POR LAS CALLES PRINCIPLAES Y PLAZA MUNICIPAL, FESTEJOS DE FIESTAS PATRONALES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A63622">
                        <w:trPr>
                          <w:trHeight w:val="132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18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A63622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BF753B">
                        <w:trPr>
                          <w:trHeight w:val="282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803C31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803C3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19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803C3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E3A3A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ATECION A LA CIUDADANIA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20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803C3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803C3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INSPECCION EN VILLAS DEL MOLINO, AMPLIACION DEL PARQUE 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803C3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21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REUNION DE CONSEJO DE DESARROLLO ECONOMICO, LIMPIEZAS EN LAS ALAMEDAS Y PARQUES.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22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Jue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ATENCION A LAS ALAMEDAS, SERVICIO A LA CIUDADANIA,, RECOLECCION DE BASURA EL LA LOCALIDAD DE CIMARRON Y AGOSTEDERO, UNIDASD DEPORTIVA LIMPIEZA GENERAL 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23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INSPECCION EN EL RINCON DE MIRANDILLAS, PODA DE CAMPOS EN RINCON Y MIRNADILLAS 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011C04">
                        <w:trPr>
                          <w:trHeight w:val="118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24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PODA DEL CAMPO EN LA LOCALIDAD DE NAVIDAD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A63622">
                        <w:trPr>
                          <w:trHeight w:val="126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25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A63622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26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PODA DE CAMPO EN LA ALAMEDAD N°2</w:t>
                            </w:r>
                          </w:p>
                          <w:p w:rsid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JARDIN DE NIÑOS MA. ESTHER ZUNO</w:t>
                            </w:r>
                          </w:p>
                          <w:p w:rsidR="00AB5B8C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PARQUES DE LOS VENADOS, INGRESO GUADALAJARA MASCOTA.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27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LIMPIEZA EN EL PARADOR TURISTICO, CALLE DE INGRESOS SALIDA A PUERTO VALLARTA, </w:t>
                            </w: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PARQUE PADRE VIDAL, CENTRO CAPA, ESCUELAS SEC. TEC. 18, EDUCACION ESPECIAL.</w:t>
                            </w:r>
                          </w:p>
                        </w:tc>
                      </w:tr>
                      <w:tr w:rsidR="00011C04" w:rsidRPr="00AB5B8C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28</w:t>
                            </w:r>
                          </w:p>
                          <w:p w:rsidR="00011C04" w:rsidRPr="00AB5B8C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LOCALIDAD DE YERBABUENA,PODA Y LIMPIEZA  ESCUELA PRIMARIA Y JARDIN DE NIÑOS </w:t>
                            </w:r>
                          </w:p>
                        </w:tc>
                      </w:tr>
                      <w:tr w:rsidR="00011C04" w:rsidRPr="00AB5B8C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29</w:t>
                            </w:r>
                          </w:p>
                          <w:p w:rsidR="00011C04" w:rsidRPr="00AB5B8C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PODA DE ARBOLES FICUS (LUREL DE LA INDIA), EN LA ESCUELA DEL </w:t>
                            </w:r>
                            <w:proofErr w:type="spellStart"/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CBTa</w:t>
                            </w:r>
                            <w:proofErr w:type="spellEnd"/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 N° 31</w:t>
                            </w:r>
                          </w:p>
                        </w:tc>
                      </w:tr>
                      <w:tr w:rsidR="00011C04" w:rsidRPr="00AB5B8C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30</w:t>
                            </w:r>
                          </w:p>
                          <w:p w:rsidR="00011C04" w:rsidRPr="00AB5B8C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AB5B8C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PODA DE ARBOLES FICUS (LUREL DE LA INDIA), EN LA ESCUELA DEL </w:t>
                            </w:r>
                            <w:proofErr w:type="spellStart"/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CBTa</w:t>
                            </w:r>
                            <w:proofErr w:type="spellEnd"/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 N° 31</w:t>
                            </w:r>
                          </w:p>
                        </w:tc>
                      </w:tr>
                      <w:tr w:rsidR="00011C04" w:rsidRPr="00AB5B8C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AB5B8C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  <w:lang w:val="es-MX"/>
                              </w:rPr>
                              <w:t>10/1</w:t>
                            </w:r>
                          </w:p>
                          <w:p w:rsidR="00011C04" w:rsidRPr="00AB5B8C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proofErr w:type="spellStart"/>
                            <w:r w:rsidRPr="00AB5B8C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  <w:lang w:val="es-MX"/>
                              </w:rPr>
                              <w:t>Sab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</w:tc>
                      </w:tr>
                      <w:tr w:rsidR="00011C04" w:rsidRPr="00AB5B8C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AB5B8C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011C04" w:rsidRDefault="00011C04" w:rsidP="00332671"/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3E3A3A" w:rsidRDefault="00011C04" w:rsidP="003326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3E3A3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011C04" w:rsidRDefault="00011C04" w:rsidP="00634A93"/>
                  </w:txbxContent>
                </v:textbox>
                <w10:wrap anchorx="page" anchory="page"/>
              </v:shape>
            </w:pict>
          </mc:Fallback>
        </mc:AlternateContent>
      </w:r>
    </w:p>
    <w:p w:rsidR="005738F2" w:rsidRPr="005738F2" w:rsidRDefault="00EE4C06" w:rsidP="005738F2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FF8C3F" wp14:editId="25B41FE9">
                <wp:simplePos x="0" y="0"/>
                <wp:positionH relativeFrom="page">
                  <wp:posOffset>550545</wp:posOffset>
                </wp:positionH>
                <wp:positionV relativeFrom="page">
                  <wp:posOffset>3725545</wp:posOffset>
                </wp:positionV>
                <wp:extent cx="3291840" cy="6715125"/>
                <wp:effectExtent l="0" t="0" r="3810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671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single" w:sz="2" w:space="0" w:color="7F7F7F" w:themeColor="text1" w:themeTint="80"/>
                                <w:left w:val="single" w:sz="2" w:space="0" w:color="7F7F7F" w:themeColor="text1" w:themeTint="80"/>
                                <w:bottom w:val="single" w:sz="2" w:space="0" w:color="7F7F7F" w:themeColor="text1" w:themeTint="80"/>
                                <w:right w:val="single" w:sz="2" w:space="0" w:color="7F7F7F" w:themeColor="text1" w:themeTint="80"/>
                                <w:insideH w:val="single" w:sz="2" w:space="0" w:color="7F7F7F" w:themeColor="text1" w:themeTint="80"/>
                                <w:insideV w:val="single" w:sz="2" w:space="0" w:color="7F7F7F" w:themeColor="text1" w:themeTint="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3"/>
                              <w:gridCol w:w="4248"/>
                            </w:tblGrid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Jue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VERIFICACION RANCHO LA MALEZA EN COMPAÑIA DE SAPAM, SOBRE AGUAS RESIDUALES Y CONTAMINACION.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0B65A1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2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REUNION SOBRE CONCURSO DE FESTEJOS PATRIAS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trHeight w:val="13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AB5B8C">
                              <w:trPr>
                                <w:trHeight w:val="121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3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AB5B8C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AB5B8C">
                              <w:trPr>
                                <w:trHeight w:val="129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4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AB5B8C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AB5B8C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AB5B8C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F21743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5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PODA DE PASTO EN LA PLAZA PRINCIPAL Y PARADOR TURISTICO</w:t>
                                  </w:r>
                                </w:p>
                              </w:tc>
                            </w:tr>
                            <w:tr w:rsidR="00011C04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0B65A1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6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INSPECCION EN EL PARQUE COLONIA LOS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 DOCTORES, TEMA LINEAL SOBRE EL DREN MASCOTA. ENTREGA DE OFICIOS DIRECCIONES</w:t>
                                  </w:r>
                                </w:p>
                              </w:tc>
                            </w:tr>
                            <w:tr w:rsidR="00011C04" w:rsidRPr="000B65A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7</w:t>
                                  </w:r>
                                </w:p>
                                <w:p w:rsidR="00011C04" w:rsidRPr="000B65A1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DESMONTE, LIMPIEZA POR LA CALLE LEANDRO VALLE.</w:t>
                                  </w:r>
                                </w:p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LIMPIEZA EN LA LOCALIDAD DE GALOPE, ISNPECCION DE DERRIBO DE ARBOL, ENTREGA DE 2 CONTENEDORES DE BASURA PARA LA LOCALIDAD DE CIMARRON.</w:t>
                                  </w:r>
                                </w:p>
                              </w:tc>
                            </w:tr>
                            <w:tr w:rsidR="00011C04" w:rsidRPr="000B65A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8</w:t>
                                  </w:r>
                                </w:p>
                                <w:p w:rsidR="00011C04" w:rsidRPr="000B65A1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ATENCION A LAS ALAMEDAS, Y LEVANTAMIENTO DE ACTA DE INSPECCION CON EL C. ALEJANDRO GIL.</w:t>
                                  </w:r>
                                </w:p>
                              </w:tc>
                            </w:tr>
                            <w:tr w:rsidR="00011C04" w:rsidRPr="000B65A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9</w:t>
                                  </w:r>
                                </w:p>
                                <w:p w:rsidR="00011C04" w:rsidRPr="000B65A1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 xml:space="preserve">LIMPIEZA GENERAL  POR  AMBAS ENTRADAS ALA CABECERA, LIMPIEZA EN EL PARQUE DE LA BANDERA. </w:t>
                                  </w:r>
                                </w:p>
                              </w:tc>
                            </w:tr>
                            <w:tr w:rsidR="00011C04" w:rsidRPr="000B65A1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0B65A1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AB5B8C">
                              <w:trPr>
                                <w:trHeight w:val="131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2E74B5" w:themeColor="accent1" w:themeShade="BF"/>
                                      <w:sz w:val="33"/>
                                      <w:szCs w:val="33"/>
                                    </w:rPr>
                                    <w:t>10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2E74B5" w:themeColor="accent1" w:themeShade="BF"/>
                                      <w:sz w:val="21"/>
                                      <w:szCs w:val="21"/>
                                    </w:rPr>
                                    <w:t>Sab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AB5B8C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Tr="00AB5B8C">
                              <w:trPr>
                                <w:trHeight w:val="139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</w:rPr>
                                    <w:t>11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</w:rPr>
                                    <w:t>Dom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011C04" w:rsidTr="00AB5B8C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FF0000"/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BF753B">
                              <w:trPr>
                                <w:trHeight w:val="161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12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LIMPIEZA DE CAMELLONES,  PARQUES, CALLES PRINCIPALES.</w:t>
                                  </w:r>
                                </w:p>
                              </w:tc>
                            </w:tr>
                            <w:tr w:rsidR="00011C04" w:rsidTr="00BF753B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3E3A3A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</w:pPr>
                                  <w:r w:rsidRPr="003E3A3A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</w:rPr>
                                    <w:t>13</w:t>
                                  </w:r>
                                </w:p>
                                <w:p w:rsidR="00011C04" w:rsidRPr="003E3A3A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E3A3A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APOYO CON LIMPIEZA GENERAL EN LA PLAZA PRICIPAL, MOTIVOS DE FESTEJOS PATRIOS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, ATENCION A LA CIUDADANIA</w:t>
                                  </w:r>
                                </w:p>
                              </w:tc>
                            </w:tr>
                            <w:tr w:rsidR="00011C04" w:rsidRPr="00BF753B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14</w:t>
                                  </w:r>
                                </w:p>
                                <w:p w:rsidR="00011C04" w:rsidRPr="00BF753B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Mie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APOYO CON LIMPIEZA GENERAL EN LA PLAZA PRICIPAL, MOTIVOS DE FESTEJOS PATRIOS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, ATENCION A LA CIUDADANIA</w:t>
                                  </w:r>
                                </w:p>
                              </w:tc>
                            </w:tr>
                            <w:tr w:rsidR="00011C04" w:rsidRPr="00BF753B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Arial Black" w:hAnsi="Arial Black" w:cs="Arial"/>
                                      <w:color w:val="FFFFFF" w:themeColor="background1"/>
                                      <w:sz w:val="33"/>
                                      <w:szCs w:val="33"/>
                                      <w:lang w:val="es-MX"/>
                                    </w:rPr>
                                    <w:t>15</w:t>
                                  </w:r>
                                </w:p>
                                <w:p w:rsidR="00011C04" w:rsidRPr="00BF753B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1"/>
                                      <w:szCs w:val="21"/>
                                      <w:lang w:val="es-MX"/>
                                    </w:rPr>
                                    <w:t>Jue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APOYO CON LIMPIEZA GENERAL EN LA PLAZA PRICIPAL, MOTIVOS DE FESTEJOS PATRIOS</w:t>
                                  </w:r>
                                  <w: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, ATENCION A LA CIUDADANIA</w:t>
                                  </w:r>
                                </w:p>
                              </w:tc>
                            </w:tr>
                            <w:tr w:rsidR="00011C04" w:rsidRPr="00BF753B" w:rsidTr="00E3106B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MX"/>
                                    </w:rPr>
                                    <w:t>08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12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16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20</w:t>
                                  </w: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  <w:lang w:val="es-MX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  <w:tr w:rsidR="00011C04" w:rsidRPr="005738F2" w:rsidTr="00E3106B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11C04" w:rsidRPr="00BF753B" w:rsidRDefault="00011C04" w:rsidP="00E3106B">
                                  <w:pPr>
                                    <w:spacing w:line="330" w:lineRule="exact"/>
                                    <w:jc w:val="center"/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Arial Black" w:hAnsi="Arial Black" w:cs="Arial"/>
                                      <w:color w:val="FF0000"/>
                                      <w:sz w:val="33"/>
                                      <w:szCs w:val="33"/>
                                      <w:lang w:val="es-MX"/>
                                    </w:rPr>
                                    <w:t>16</w:t>
                                  </w:r>
                                </w:p>
                                <w:p w:rsidR="00011C04" w:rsidRPr="00BF753B" w:rsidRDefault="00011C04" w:rsidP="00E3106B">
                                  <w:pPr>
                                    <w:spacing w:line="210" w:lineRule="exact"/>
                                    <w:jc w:val="center"/>
                                    <w:rPr>
                                      <w:color w:val="FFFFFF" w:themeColor="background1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Arial" w:hAnsi="Arial" w:cs="Arial"/>
                                      <w:color w:val="FF0000"/>
                                      <w:sz w:val="21"/>
                                      <w:szCs w:val="21"/>
                                      <w:lang w:val="es-MX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single" w:sz="2" w:space="0" w:color="7F7F7F" w:themeColor="text1" w:themeTint="80"/>
                                    <w:left w:val="single" w:sz="2" w:space="0" w:color="7F7F7F" w:themeColor="text1" w:themeTint="80"/>
                                    <w:bottom w:val="dashSmallGap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BF753B" w:rsidRDefault="00011C04" w:rsidP="003E3A3A">
                                  <w:pPr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color w:val="FF0000"/>
                                      <w:sz w:val="12"/>
                                      <w:szCs w:val="12"/>
                                      <w:lang w:val="es-MX"/>
                                    </w:rPr>
                                    <w:t>Día de la Independencia</w:t>
                                  </w:r>
                                </w:p>
                                <w:p w:rsidR="00011C04" w:rsidRPr="00BF753B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</w:pPr>
                                  <w:r w:rsidRPr="00BF753B"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  <w:lang w:val="es-MX"/>
                                    </w:rPr>
                                    <w:t>DESFILE FESTEJO DE FIETAS PATRIAS, LIMPIEZA PLAZA PRINCIPAL</w:t>
                                  </w:r>
                                </w:p>
                              </w:tc>
                            </w:tr>
                            <w:tr w:rsidR="00011C04" w:rsidTr="003C63BE">
                              <w:trPr>
                                <w:jc w:val="center"/>
                              </w:trPr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  <w:shd w:val="clear" w:color="auto" w:fill="BFBFBF" w:themeFill="background1" w:themeFillShade="BF"/>
                                </w:tcPr>
                                <w:p w:rsidR="00011C04" w:rsidRPr="00BF753B" w:rsidRDefault="00011C04" w:rsidP="00332671">
                                  <w:pPr>
                                    <w:rPr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8" w:type="dxa"/>
                                  <w:tcBorders>
                                    <w:top w:val="dashSmallGap" w:sz="2" w:space="0" w:color="7F7F7F" w:themeColor="text1" w:themeTint="80"/>
                                    <w:left w:val="single" w:sz="2" w:space="0" w:color="7F7F7F" w:themeColor="text1" w:themeTint="80"/>
                                    <w:bottom w:val="single" w:sz="2" w:space="0" w:color="7F7F7F" w:themeColor="text1" w:themeTint="80"/>
                                    <w:right w:val="single" w:sz="2" w:space="0" w:color="7F7F7F" w:themeColor="text1" w:themeTint="80"/>
                                  </w:tcBorders>
                                </w:tcPr>
                                <w:p w:rsidR="00011C04" w:rsidRPr="000B65A1" w:rsidRDefault="00011C04" w:rsidP="00332671">
                                  <w:pPr>
                                    <w:rPr>
                                      <w:rFonts w:ascii="Meiryo" w:eastAsia="Meiryo" w:hAnsi="Meiryo" w:cs="Meiryo"/>
                                      <w:sz w:val="12"/>
                                      <w:szCs w:val="12"/>
                                    </w:rPr>
                                  </w:pP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12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16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20</w:t>
                                  </w:r>
                                  <w:r w:rsidRPr="000B65A1">
                                    <w:rPr>
                                      <w:rFonts w:ascii="Meiryo" w:eastAsia="Meiryo" w:hAnsi="Meiryo" w:cs="Meiryo"/>
                                      <w:color w:val="808080" w:themeColor="background1" w:themeShade="80"/>
                                      <w:sz w:val="12"/>
                                      <w:szCs w:val="12"/>
                                    </w:rPr>
                                    <w:tab/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011C04" w:rsidRDefault="00011C04" w:rsidP="00634A9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33" type="#_x0000_t202" style="position:absolute;margin-left:43.35pt;margin-top:293.35pt;width:259.2pt;height:528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" filled="f" stroked="f" strokeweight=".5pt">
                <v:path arrowok="t"/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single" w:sz="2" w:space="0" w:color="7F7F7F" w:themeColor="text1" w:themeTint="80"/>
                          <w:left w:val="single" w:sz="2" w:space="0" w:color="7F7F7F" w:themeColor="text1" w:themeTint="80"/>
                          <w:bottom w:val="single" w:sz="2" w:space="0" w:color="7F7F7F" w:themeColor="text1" w:themeTint="80"/>
                          <w:right w:val="single" w:sz="2" w:space="0" w:color="7F7F7F" w:themeColor="text1" w:themeTint="80"/>
                          <w:insideH w:val="single" w:sz="2" w:space="0" w:color="7F7F7F" w:themeColor="text1" w:themeTint="80"/>
                          <w:insideV w:val="single" w:sz="2" w:space="0" w:color="7F7F7F" w:themeColor="text1" w:themeTint="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3"/>
                        <w:gridCol w:w="4248"/>
                      </w:tblGrid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Jue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VERIFICACION RANCHO LA MALEZA EN COMPAÑIA DE SAPAM, SOBRE AGUAS RESIDUALES Y CONTAMINACION.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0B65A1">
                        <w:trPr>
                          <w:trHeight w:val="266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2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REUNION SOBRE CONCURSO DE FESTEJOS PATRIAS</w:t>
                            </w:r>
                          </w:p>
                        </w:tc>
                      </w:tr>
                      <w:tr w:rsidR="00011C04" w:rsidTr="00E3106B">
                        <w:trPr>
                          <w:trHeight w:val="13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AB5B8C">
                        <w:trPr>
                          <w:trHeight w:val="121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3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AB5B8C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AB5B8C">
                        <w:trPr>
                          <w:trHeight w:val="129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4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AB5B8C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AB5B8C" w:rsidRDefault="00011C04" w:rsidP="00332671">
                            <w:pPr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>08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AB5B8C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F21743">
                        <w:trPr>
                          <w:trHeight w:val="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5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PODA DE PASTO EN LA PLAZA PRINCIPAL Y PARADOR TURISTICO</w:t>
                            </w:r>
                          </w:p>
                        </w:tc>
                      </w:tr>
                      <w:tr w:rsidR="00011C04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0B65A1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6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INSPECCION EN EL PARQUE COLONIA LOS</w:t>
                            </w: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 DOCTORES, TEMA LINEAL SOBRE EL DREN MASCOTA. ENTREGA DE OFICIOS DIRECCIONES</w:t>
                            </w:r>
                          </w:p>
                        </w:tc>
                      </w:tr>
                      <w:tr w:rsidR="00011C04" w:rsidRPr="000B65A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7</w:t>
                            </w:r>
                          </w:p>
                          <w:p w:rsidR="00011C04" w:rsidRPr="000B65A1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DESMONTE, LIMPIEZA POR LA CALLE LEANDRO VALLE.</w:t>
                            </w:r>
                          </w:p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LIMPIEZA EN LA LOCALIDAD DE GALOPE, ISNPECCION DE DERRIBO DE ARBOL, ENTREGA DE 2 CONTENEDORES DE BASURA PARA LA LOCALIDAD DE CIMARRON.</w:t>
                            </w:r>
                          </w:p>
                        </w:tc>
                      </w:tr>
                      <w:tr w:rsidR="00011C04" w:rsidRPr="000B65A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8</w:t>
                            </w:r>
                          </w:p>
                          <w:p w:rsidR="00011C04" w:rsidRPr="000B65A1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ATENCION A LAS ALAMEDAS, Y LEVANTAMIENTO DE ACTA DE INSPECCION CON EL C. ALEJANDRO GIL.</w:t>
                            </w:r>
                          </w:p>
                        </w:tc>
                      </w:tr>
                      <w:tr w:rsidR="00011C04" w:rsidRPr="000B65A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9</w:t>
                            </w:r>
                          </w:p>
                          <w:p w:rsidR="00011C04" w:rsidRPr="000B65A1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 xml:space="preserve">LIMPIEZA GENERAL  POR  AMBAS ENTRADAS ALA CABECERA, LIMPIEZA EN EL PARQUE DE LA BANDERA. </w:t>
                            </w:r>
                          </w:p>
                        </w:tc>
                      </w:tr>
                      <w:tr w:rsidR="00011C04" w:rsidRPr="000B65A1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0B65A1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AB5B8C">
                        <w:trPr>
                          <w:trHeight w:val="131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2E74B5" w:themeColor="accent1" w:themeShade="BF"/>
                                <w:sz w:val="33"/>
                                <w:szCs w:val="33"/>
                              </w:rPr>
                              <w:t>10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2E74B5" w:themeColor="accent1" w:themeShade="BF"/>
                                <w:sz w:val="21"/>
                                <w:szCs w:val="21"/>
                              </w:rPr>
                              <w:t>Sab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AB5B8C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Tr="00AB5B8C">
                        <w:trPr>
                          <w:trHeight w:val="139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</w:rPr>
                              <w:t>11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  <w:t>Dom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011C04" w:rsidTr="00AB5B8C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FF0000"/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BF753B">
                        <w:trPr>
                          <w:trHeight w:val="161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12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LIMPIEZA DE CAMELLONES,  PARQUES, CALLES PRINCIPALES.</w:t>
                            </w:r>
                          </w:p>
                        </w:tc>
                      </w:tr>
                      <w:tr w:rsidR="00011C04" w:rsidTr="00BF753B">
                        <w:trPr>
                          <w:trHeight w:val="80"/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3E3A3A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</w:pPr>
                            <w:r w:rsidRPr="003E3A3A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</w:rPr>
                              <w:t>13</w:t>
                            </w:r>
                          </w:p>
                          <w:p w:rsidR="00011C04" w:rsidRPr="003E3A3A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E3A3A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APOYO CON LIMPIEZA GENERAL EN LA PLAZA PRICIPAL, MOTIVOS DE FESTEJOS PATRIOS</w:t>
                            </w: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, ATENCION A LA CIUDADANIA</w:t>
                            </w:r>
                          </w:p>
                        </w:tc>
                      </w:tr>
                      <w:tr w:rsidR="00011C04" w:rsidRPr="00BF753B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14</w:t>
                            </w:r>
                          </w:p>
                          <w:p w:rsidR="00011C04" w:rsidRPr="00BF753B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Mie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APOYO CON LIMPIEZA GENERAL EN LA PLAZA PRICIPAL, MOTIVOS DE FESTEJOS PATRIOS</w:t>
                            </w: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, ATENCION A LA CIUDADANIA</w:t>
                            </w:r>
                          </w:p>
                        </w:tc>
                      </w:tr>
                      <w:tr w:rsidR="00011C04" w:rsidRPr="00BF753B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Arial Black" w:hAnsi="Arial Black" w:cs="Arial"/>
                                <w:color w:val="FFFFFF" w:themeColor="background1"/>
                                <w:sz w:val="33"/>
                                <w:szCs w:val="33"/>
                                <w:lang w:val="es-MX"/>
                              </w:rPr>
                              <w:t>15</w:t>
                            </w:r>
                          </w:p>
                          <w:p w:rsidR="00011C04" w:rsidRPr="00BF753B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  <w:lang w:val="es-MX"/>
                              </w:rPr>
                              <w:t>Jue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APOYO CON LIMPIEZA GENERAL EN LA PLAZA PRICIPAL, MOTIVOS DE FESTEJOS PATRIOS</w:t>
                            </w:r>
                            <w: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, ATENCION A LA CIUDADANIA</w:t>
                            </w:r>
                          </w:p>
                        </w:tc>
                      </w:tr>
                      <w:tr w:rsidR="00011C04" w:rsidRPr="00BF753B" w:rsidTr="00E3106B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  <w:lang w:val="es-MX"/>
                              </w:rPr>
                              <w:t>08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  <w:lang w:val="es-MX"/>
                              </w:rPr>
                              <w:tab/>
                              <w:t>12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  <w:lang w:val="es-MX"/>
                              </w:rPr>
                              <w:tab/>
                              <w:t>16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  <w:lang w:val="es-MX"/>
                              </w:rPr>
                              <w:tab/>
                              <w:t>20</w:t>
                            </w:r>
                            <w:r w:rsidRPr="00BF753B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  <w:lang w:val="es-MX"/>
                              </w:rPr>
                              <w:tab/>
                              <w:t>24</w:t>
                            </w:r>
                          </w:p>
                        </w:tc>
                      </w:tr>
                      <w:tr w:rsidR="00011C04" w:rsidRPr="005738F2" w:rsidTr="00E3106B">
                        <w:trPr>
                          <w:trHeight w:val="475"/>
                          <w:jc w:val="center"/>
                        </w:trPr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011C04" w:rsidRPr="00BF753B" w:rsidRDefault="00011C04" w:rsidP="00E3106B">
                            <w:pPr>
                              <w:spacing w:line="330" w:lineRule="exact"/>
                              <w:jc w:val="center"/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Arial Black" w:hAnsi="Arial Black" w:cs="Arial"/>
                                <w:color w:val="FF0000"/>
                                <w:sz w:val="33"/>
                                <w:szCs w:val="33"/>
                                <w:lang w:val="es-MX"/>
                              </w:rPr>
                              <w:t>16</w:t>
                            </w:r>
                          </w:p>
                          <w:p w:rsidR="00011C04" w:rsidRPr="00BF753B" w:rsidRDefault="00011C04" w:rsidP="00E3106B">
                            <w:pPr>
                              <w:spacing w:line="210" w:lineRule="exact"/>
                              <w:jc w:val="center"/>
                              <w:rPr>
                                <w:color w:val="FFFFFF" w:themeColor="background1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  <w:lang w:val="es-MX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single" w:sz="2" w:space="0" w:color="7F7F7F" w:themeColor="text1" w:themeTint="80"/>
                              <w:left w:val="single" w:sz="2" w:space="0" w:color="7F7F7F" w:themeColor="text1" w:themeTint="80"/>
                              <w:bottom w:val="dashSmallGap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BF753B" w:rsidRDefault="00011C04" w:rsidP="003E3A3A">
                            <w:pPr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color w:val="FF0000"/>
                                <w:sz w:val="12"/>
                                <w:szCs w:val="12"/>
                                <w:lang w:val="es-MX"/>
                              </w:rPr>
                              <w:t>Día de la Independencia</w:t>
                            </w:r>
                          </w:p>
                          <w:p w:rsidR="00011C04" w:rsidRPr="00BF753B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BF753B"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  <w:lang w:val="es-MX"/>
                              </w:rPr>
                              <w:t>DESFILE FESTEJO DE FIETAS PATRIAS, LIMPIEZA PLAZA PRINCIPAL</w:t>
                            </w:r>
                          </w:p>
                        </w:tc>
                      </w:tr>
                      <w:tr w:rsidR="00011C04" w:rsidTr="003C63BE">
                        <w:trPr>
                          <w:jc w:val="center"/>
                        </w:trPr>
                        <w:tc>
                          <w:tcPr>
                            <w:tcW w:w="893" w:type="dxa"/>
                            <w:vMerge/>
                            <w:tcBorders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  <w:shd w:val="clear" w:color="auto" w:fill="BFBFBF" w:themeFill="background1" w:themeFillShade="BF"/>
                          </w:tcPr>
                          <w:p w:rsidR="00011C04" w:rsidRPr="00BF753B" w:rsidRDefault="00011C04" w:rsidP="00332671">
                            <w:pPr>
                              <w:rPr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4248" w:type="dxa"/>
                            <w:tcBorders>
                              <w:top w:val="dashSmallGap" w:sz="2" w:space="0" w:color="7F7F7F" w:themeColor="text1" w:themeTint="80"/>
                              <w:left w:val="single" w:sz="2" w:space="0" w:color="7F7F7F" w:themeColor="text1" w:themeTint="80"/>
                              <w:bottom w:val="single" w:sz="2" w:space="0" w:color="7F7F7F" w:themeColor="text1" w:themeTint="80"/>
                              <w:right w:val="single" w:sz="2" w:space="0" w:color="7F7F7F" w:themeColor="text1" w:themeTint="80"/>
                            </w:tcBorders>
                          </w:tcPr>
                          <w:p w:rsidR="00011C04" w:rsidRPr="000B65A1" w:rsidRDefault="00011C04" w:rsidP="00332671">
                            <w:pPr>
                              <w:rPr>
                                <w:rFonts w:ascii="Meiryo" w:eastAsia="Meiryo" w:hAnsi="Meiryo" w:cs="Meiryo"/>
                                <w:sz w:val="12"/>
                                <w:szCs w:val="12"/>
                              </w:rPr>
                            </w:pP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08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12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16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20</w:t>
                            </w:r>
                            <w:r w:rsidRPr="000B65A1">
                              <w:rPr>
                                <w:rFonts w:ascii="Meiryo" w:eastAsia="Meiryo" w:hAnsi="Meiryo" w:cs="Meiryo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ab/>
                              <w:t>24</w:t>
                            </w:r>
                          </w:p>
                        </w:tc>
                      </w:tr>
                    </w:tbl>
                    <w:p w:rsidR="00011C04" w:rsidRDefault="00011C04" w:rsidP="00634A9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38EB04" wp14:editId="449CA2DD">
                <wp:simplePos x="0" y="0"/>
                <wp:positionH relativeFrom="page">
                  <wp:posOffset>5577840</wp:posOffset>
                </wp:positionH>
                <wp:positionV relativeFrom="page">
                  <wp:posOffset>3725545</wp:posOffset>
                </wp:positionV>
                <wp:extent cx="1622425" cy="216535"/>
                <wp:effectExtent l="0" t="0" r="0" b="1206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2425" cy="216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C04" w:rsidRPr="003E3A3A" w:rsidRDefault="00011C04" w:rsidP="00634A93">
                            <w:pPr>
                              <w:spacing w:line="300" w:lineRule="exact"/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Agenda </w:t>
                            </w:r>
                            <w:proofErr w:type="spellStart"/>
                            <w:r w:rsidRPr="003E3A3A">
                              <w:rPr>
                                <w:rFonts w:ascii="Arial Black" w:hAnsi="Arial Black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Diaria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34" type="#_x0000_t202" style="position:absolute;margin-left:439.2pt;margin-top:293.35pt;width:127.75pt;height:17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" filled="f" stroked="f" strokeweight=".5pt">
                <v:path arrowok="t"/>
                <v:textbox inset="0,0,0,0">
                  <w:txbxContent>
                    <w:p w:rsidR="00011C04" w:rsidRPr="003E3A3A" w:rsidRDefault="00011C04" w:rsidP="00634A93">
                      <w:pPr>
                        <w:spacing w:line="300" w:lineRule="exact"/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3E3A3A">
                        <w:rPr>
                          <w:rFonts w:ascii="Arial Black" w:hAnsi="Arial Black"/>
                          <w:color w:val="808080" w:themeColor="background1" w:themeShade="80"/>
                          <w:sz w:val="30"/>
                          <w:szCs w:val="30"/>
                        </w:rPr>
                        <w:t>Agenda Diaria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5738F2" w:rsidRPr="005738F2" w:rsidSect="007F7052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FD" w:rsidRDefault="00696AFD" w:rsidP="00EC6820">
      <w:pPr>
        <w:spacing w:after="0" w:line="240" w:lineRule="auto"/>
      </w:pPr>
      <w:r>
        <w:separator/>
      </w:r>
    </w:p>
  </w:endnote>
  <w:endnote w:type="continuationSeparator" w:id="0">
    <w:p w:rsidR="00696AFD" w:rsidRDefault="00696AFD" w:rsidP="00E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FD" w:rsidRDefault="00696AFD" w:rsidP="00EC6820">
      <w:pPr>
        <w:spacing w:after="0" w:line="240" w:lineRule="auto"/>
      </w:pPr>
      <w:r>
        <w:separator/>
      </w:r>
    </w:p>
  </w:footnote>
  <w:footnote w:type="continuationSeparator" w:id="0">
    <w:p w:rsidR="00696AFD" w:rsidRDefault="00696AFD" w:rsidP="00EC6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022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EA"/>
    <w:rsid w:val="00001FDB"/>
    <w:rsid w:val="00011C04"/>
    <w:rsid w:val="00013797"/>
    <w:rsid w:val="00017AC7"/>
    <w:rsid w:val="0002193D"/>
    <w:rsid w:val="000309CA"/>
    <w:rsid w:val="00040F71"/>
    <w:rsid w:val="0004427C"/>
    <w:rsid w:val="00052F76"/>
    <w:rsid w:val="00065A6A"/>
    <w:rsid w:val="000678CA"/>
    <w:rsid w:val="000706DA"/>
    <w:rsid w:val="0007199E"/>
    <w:rsid w:val="00076239"/>
    <w:rsid w:val="000834D3"/>
    <w:rsid w:val="000837F6"/>
    <w:rsid w:val="00093BB2"/>
    <w:rsid w:val="000A0730"/>
    <w:rsid w:val="000A3BC0"/>
    <w:rsid w:val="000A6388"/>
    <w:rsid w:val="000A6584"/>
    <w:rsid w:val="000B65A1"/>
    <w:rsid w:val="000C2648"/>
    <w:rsid w:val="000C6D39"/>
    <w:rsid w:val="000D276C"/>
    <w:rsid w:val="000D5044"/>
    <w:rsid w:val="000E0446"/>
    <w:rsid w:val="000E5AB4"/>
    <w:rsid w:val="000E62D3"/>
    <w:rsid w:val="000F0960"/>
    <w:rsid w:val="000F4100"/>
    <w:rsid w:val="000F7859"/>
    <w:rsid w:val="00101664"/>
    <w:rsid w:val="00103AC5"/>
    <w:rsid w:val="00116AD4"/>
    <w:rsid w:val="001179B4"/>
    <w:rsid w:val="00122B31"/>
    <w:rsid w:val="00132F58"/>
    <w:rsid w:val="00135EEC"/>
    <w:rsid w:val="0013770C"/>
    <w:rsid w:val="00152F92"/>
    <w:rsid w:val="0016278F"/>
    <w:rsid w:val="00165616"/>
    <w:rsid w:val="00167DC4"/>
    <w:rsid w:val="001757B1"/>
    <w:rsid w:val="00185D95"/>
    <w:rsid w:val="001A65F4"/>
    <w:rsid w:val="001B1DEA"/>
    <w:rsid w:val="001C01BE"/>
    <w:rsid w:val="001C3633"/>
    <w:rsid w:val="001C57A7"/>
    <w:rsid w:val="001C62CB"/>
    <w:rsid w:val="001C6C67"/>
    <w:rsid w:val="001D749B"/>
    <w:rsid w:val="001E37F8"/>
    <w:rsid w:val="001E481B"/>
    <w:rsid w:val="001F0858"/>
    <w:rsid w:val="001F2D67"/>
    <w:rsid w:val="00201A73"/>
    <w:rsid w:val="00216FC6"/>
    <w:rsid w:val="00222031"/>
    <w:rsid w:val="00223B20"/>
    <w:rsid w:val="002434BB"/>
    <w:rsid w:val="00253653"/>
    <w:rsid w:val="002619BD"/>
    <w:rsid w:val="00263769"/>
    <w:rsid w:val="002644F3"/>
    <w:rsid w:val="00266534"/>
    <w:rsid w:val="002717CC"/>
    <w:rsid w:val="00274E64"/>
    <w:rsid w:val="002816C7"/>
    <w:rsid w:val="00281E7B"/>
    <w:rsid w:val="0028754A"/>
    <w:rsid w:val="0029095D"/>
    <w:rsid w:val="00294DE7"/>
    <w:rsid w:val="00294F22"/>
    <w:rsid w:val="002A2578"/>
    <w:rsid w:val="002A6FCE"/>
    <w:rsid w:val="002B0F71"/>
    <w:rsid w:val="002C0316"/>
    <w:rsid w:val="002D17E4"/>
    <w:rsid w:val="002D3240"/>
    <w:rsid w:val="002E3305"/>
    <w:rsid w:val="002E35D6"/>
    <w:rsid w:val="002F3BA1"/>
    <w:rsid w:val="002F4287"/>
    <w:rsid w:val="0031321C"/>
    <w:rsid w:val="0032127A"/>
    <w:rsid w:val="0032737D"/>
    <w:rsid w:val="00332671"/>
    <w:rsid w:val="00332AFA"/>
    <w:rsid w:val="00335361"/>
    <w:rsid w:val="0033749A"/>
    <w:rsid w:val="00340564"/>
    <w:rsid w:val="00341237"/>
    <w:rsid w:val="00344422"/>
    <w:rsid w:val="003577A1"/>
    <w:rsid w:val="00360B5E"/>
    <w:rsid w:val="00376AA6"/>
    <w:rsid w:val="00386A7E"/>
    <w:rsid w:val="00387ECE"/>
    <w:rsid w:val="003B4190"/>
    <w:rsid w:val="003C576A"/>
    <w:rsid w:val="003C5F28"/>
    <w:rsid w:val="003C63BE"/>
    <w:rsid w:val="003D15BA"/>
    <w:rsid w:val="003E3A3A"/>
    <w:rsid w:val="004005D3"/>
    <w:rsid w:val="00416F3A"/>
    <w:rsid w:val="004221EA"/>
    <w:rsid w:val="00424D1C"/>
    <w:rsid w:val="00426B11"/>
    <w:rsid w:val="00430987"/>
    <w:rsid w:val="00434937"/>
    <w:rsid w:val="00435538"/>
    <w:rsid w:val="00436689"/>
    <w:rsid w:val="0044455B"/>
    <w:rsid w:val="004540C2"/>
    <w:rsid w:val="0046761B"/>
    <w:rsid w:val="00472673"/>
    <w:rsid w:val="00483AA9"/>
    <w:rsid w:val="004B5821"/>
    <w:rsid w:val="004C25A7"/>
    <w:rsid w:val="004C53BF"/>
    <w:rsid w:val="004D365B"/>
    <w:rsid w:val="004E2316"/>
    <w:rsid w:val="005165EF"/>
    <w:rsid w:val="005262B5"/>
    <w:rsid w:val="00526CE7"/>
    <w:rsid w:val="00556F70"/>
    <w:rsid w:val="00572A93"/>
    <w:rsid w:val="005736E4"/>
    <w:rsid w:val="005738F2"/>
    <w:rsid w:val="005842A3"/>
    <w:rsid w:val="00587815"/>
    <w:rsid w:val="005930E6"/>
    <w:rsid w:val="005B5266"/>
    <w:rsid w:val="005C302F"/>
    <w:rsid w:val="005C4EF8"/>
    <w:rsid w:val="005D4B5A"/>
    <w:rsid w:val="005D5319"/>
    <w:rsid w:val="005E035A"/>
    <w:rsid w:val="005E1A71"/>
    <w:rsid w:val="005E4B0E"/>
    <w:rsid w:val="005F1972"/>
    <w:rsid w:val="0060018A"/>
    <w:rsid w:val="00603733"/>
    <w:rsid w:val="006108D6"/>
    <w:rsid w:val="006117F8"/>
    <w:rsid w:val="00620E2E"/>
    <w:rsid w:val="00630819"/>
    <w:rsid w:val="0063366F"/>
    <w:rsid w:val="00634A93"/>
    <w:rsid w:val="00644C28"/>
    <w:rsid w:val="00654C55"/>
    <w:rsid w:val="006559AE"/>
    <w:rsid w:val="00657E06"/>
    <w:rsid w:val="00663E6A"/>
    <w:rsid w:val="00670B66"/>
    <w:rsid w:val="00673C26"/>
    <w:rsid w:val="006757DD"/>
    <w:rsid w:val="00675B38"/>
    <w:rsid w:val="00680539"/>
    <w:rsid w:val="006827C4"/>
    <w:rsid w:val="00695D48"/>
    <w:rsid w:val="006961EB"/>
    <w:rsid w:val="00696AFD"/>
    <w:rsid w:val="006A23A0"/>
    <w:rsid w:val="006A7582"/>
    <w:rsid w:val="006D3E32"/>
    <w:rsid w:val="006E31FB"/>
    <w:rsid w:val="006F0A31"/>
    <w:rsid w:val="006F56C9"/>
    <w:rsid w:val="006F6FCE"/>
    <w:rsid w:val="007012F5"/>
    <w:rsid w:val="007034FF"/>
    <w:rsid w:val="00706BF3"/>
    <w:rsid w:val="00710B9F"/>
    <w:rsid w:val="00720BF5"/>
    <w:rsid w:val="007214D6"/>
    <w:rsid w:val="00750EFA"/>
    <w:rsid w:val="007646A1"/>
    <w:rsid w:val="007665B8"/>
    <w:rsid w:val="0077173F"/>
    <w:rsid w:val="00772CB1"/>
    <w:rsid w:val="00785424"/>
    <w:rsid w:val="007859B6"/>
    <w:rsid w:val="00785E8E"/>
    <w:rsid w:val="00792B5B"/>
    <w:rsid w:val="0079772A"/>
    <w:rsid w:val="007A37A9"/>
    <w:rsid w:val="007A7ECC"/>
    <w:rsid w:val="007B5D50"/>
    <w:rsid w:val="007C0A53"/>
    <w:rsid w:val="007C5287"/>
    <w:rsid w:val="007D2209"/>
    <w:rsid w:val="007D23DE"/>
    <w:rsid w:val="007D68A0"/>
    <w:rsid w:val="007E5E89"/>
    <w:rsid w:val="007F325B"/>
    <w:rsid w:val="007F7052"/>
    <w:rsid w:val="008007EF"/>
    <w:rsid w:val="00802B00"/>
    <w:rsid w:val="0080350A"/>
    <w:rsid w:val="00803C31"/>
    <w:rsid w:val="00810BFB"/>
    <w:rsid w:val="00813125"/>
    <w:rsid w:val="00814442"/>
    <w:rsid w:val="008158BB"/>
    <w:rsid w:val="00816DF3"/>
    <w:rsid w:val="00822E1D"/>
    <w:rsid w:val="0082612E"/>
    <w:rsid w:val="00826488"/>
    <w:rsid w:val="00836138"/>
    <w:rsid w:val="00837854"/>
    <w:rsid w:val="00840587"/>
    <w:rsid w:val="00841FFE"/>
    <w:rsid w:val="00843A28"/>
    <w:rsid w:val="00843BAC"/>
    <w:rsid w:val="00845265"/>
    <w:rsid w:val="008459CE"/>
    <w:rsid w:val="00846D82"/>
    <w:rsid w:val="00851539"/>
    <w:rsid w:val="00854D95"/>
    <w:rsid w:val="008649B1"/>
    <w:rsid w:val="0086626F"/>
    <w:rsid w:val="00873051"/>
    <w:rsid w:val="00876BDF"/>
    <w:rsid w:val="00877B7C"/>
    <w:rsid w:val="008809B9"/>
    <w:rsid w:val="00883C50"/>
    <w:rsid w:val="00883C91"/>
    <w:rsid w:val="00890F42"/>
    <w:rsid w:val="00892366"/>
    <w:rsid w:val="00893742"/>
    <w:rsid w:val="008B7DF7"/>
    <w:rsid w:val="008C08BD"/>
    <w:rsid w:val="008C1E41"/>
    <w:rsid w:val="008E1373"/>
    <w:rsid w:val="008E44A1"/>
    <w:rsid w:val="008E4FFD"/>
    <w:rsid w:val="008E67CB"/>
    <w:rsid w:val="008F0D26"/>
    <w:rsid w:val="008F1A67"/>
    <w:rsid w:val="008F4B38"/>
    <w:rsid w:val="00903FC8"/>
    <w:rsid w:val="009048FF"/>
    <w:rsid w:val="00917749"/>
    <w:rsid w:val="00921D78"/>
    <w:rsid w:val="009238B4"/>
    <w:rsid w:val="00925FDC"/>
    <w:rsid w:val="00945B0B"/>
    <w:rsid w:val="00953E62"/>
    <w:rsid w:val="00957AB5"/>
    <w:rsid w:val="00957BD3"/>
    <w:rsid w:val="00966A7F"/>
    <w:rsid w:val="009820C4"/>
    <w:rsid w:val="00982F4D"/>
    <w:rsid w:val="009853BB"/>
    <w:rsid w:val="009A1CA1"/>
    <w:rsid w:val="009A2C6F"/>
    <w:rsid w:val="009B53BC"/>
    <w:rsid w:val="009B7956"/>
    <w:rsid w:val="009D12C5"/>
    <w:rsid w:val="009E0F85"/>
    <w:rsid w:val="009E418F"/>
    <w:rsid w:val="009E7A40"/>
    <w:rsid w:val="00A03DD6"/>
    <w:rsid w:val="00A20670"/>
    <w:rsid w:val="00A24E65"/>
    <w:rsid w:val="00A273C0"/>
    <w:rsid w:val="00A32FA6"/>
    <w:rsid w:val="00A46FED"/>
    <w:rsid w:val="00A57318"/>
    <w:rsid w:val="00A610A1"/>
    <w:rsid w:val="00A63622"/>
    <w:rsid w:val="00A659C0"/>
    <w:rsid w:val="00A66D9A"/>
    <w:rsid w:val="00A7138B"/>
    <w:rsid w:val="00A75D8C"/>
    <w:rsid w:val="00A810C5"/>
    <w:rsid w:val="00A876BA"/>
    <w:rsid w:val="00A94707"/>
    <w:rsid w:val="00AA14D6"/>
    <w:rsid w:val="00AA1F2F"/>
    <w:rsid w:val="00AB0287"/>
    <w:rsid w:val="00AB181F"/>
    <w:rsid w:val="00AB5B8C"/>
    <w:rsid w:val="00AC302C"/>
    <w:rsid w:val="00AD5DDA"/>
    <w:rsid w:val="00AE2BD2"/>
    <w:rsid w:val="00AF11A6"/>
    <w:rsid w:val="00AF7545"/>
    <w:rsid w:val="00B03157"/>
    <w:rsid w:val="00B060AE"/>
    <w:rsid w:val="00B07D05"/>
    <w:rsid w:val="00B13300"/>
    <w:rsid w:val="00B15071"/>
    <w:rsid w:val="00B221E3"/>
    <w:rsid w:val="00B2228D"/>
    <w:rsid w:val="00B258B5"/>
    <w:rsid w:val="00B31FF6"/>
    <w:rsid w:val="00B344F1"/>
    <w:rsid w:val="00B438E9"/>
    <w:rsid w:val="00B43D0C"/>
    <w:rsid w:val="00B450B1"/>
    <w:rsid w:val="00B4624D"/>
    <w:rsid w:val="00B61AEB"/>
    <w:rsid w:val="00B70C41"/>
    <w:rsid w:val="00B819E4"/>
    <w:rsid w:val="00B86B50"/>
    <w:rsid w:val="00B87E18"/>
    <w:rsid w:val="00B91231"/>
    <w:rsid w:val="00B96209"/>
    <w:rsid w:val="00B97AAE"/>
    <w:rsid w:val="00BA521E"/>
    <w:rsid w:val="00BB78FB"/>
    <w:rsid w:val="00BC47E6"/>
    <w:rsid w:val="00BC5EAD"/>
    <w:rsid w:val="00BD06DE"/>
    <w:rsid w:val="00BD7728"/>
    <w:rsid w:val="00BF6EC1"/>
    <w:rsid w:val="00BF753B"/>
    <w:rsid w:val="00C001A5"/>
    <w:rsid w:val="00C017A5"/>
    <w:rsid w:val="00C11551"/>
    <w:rsid w:val="00C25BF5"/>
    <w:rsid w:val="00C54233"/>
    <w:rsid w:val="00C80372"/>
    <w:rsid w:val="00C839A1"/>
    <w:rsid w:val="00C95A34"/>
    <w:rsid w:val="00CA0408"/>
    <w:rsid w:val="00CA193B"/>
    <w:rsid w:val="00CB04ED"/>
    <w:rsid w:val="00CB0DA4"/>
    <w:rsid w:val="00CB1DF8"/>
    <w:rsid w:val="00CB2BAD"/>
    <w:rsid w:val="00CB7193"/>
    <w:rsid w:val="00CD6686"/>
    <w:rsid w:val="00CE2342"/>
    <w:rsid w:val="00CE4780"/>
    <w:rsid w:val="00D01578"/>
    <w:rsid w:val="00D0690F"/>
    <w:rsid w:val="00D226E3"/>
    <w:rsid w:val="00D33A21"/>
    <w:rsid w:val="00D347AC"/>
    <w:rsid w:val="00D50384"/>
    <w:rsid w:val="00D50EC6"/>
    <w:rsid w:val="00D60BC5"/>
    <w:rsid w:val="00D64729"/>
    <w:rsid w:val="00D65158"/>
    <w:rsid w:val="00D71A1B"/>
    <w:rsid w:val="00D84067"/>
    <w:rsid w:val="00DA0BFB"/>
    <w:rsid w:val="00DA15F5"/>
    <w:rsid w:val="00DA4B2E"/>
    <w:rsid w:val="00DB18C8"/>
    <w:rsid w:val="00DC02AF"/>
    <w:rsid w:val="00DC4D63"/>
    <w:rsid w:val="00DC6BCD"/>
    <w:rsid w:val="00DD5592"/>
    <w:rsid w:val="00DD7975"/>
    <w:rsid w:val="00DF0A27"/>
    <w:rsid w:val="00DF6143"/>
    <w:rsid w:val="00E076D8"/>
    <w:rsid w:val="00E07BE4"/>
    <w:rsid w:val="00E17474"/>
    <w:rsid w:val="00E249F9"/>
    <w:rsid w:val="00E27E48"/>
    <w:rsid w:val="00E3106B"/>
    <w:rsid w:val="00E358C0"/>
    <w:rsid w:val="00E369A2"/>
    <w:rsid w:val="00E50750"/>
    <w:rsid w:val="00E51138"/>
    <w:rsid w:val="00E55478"/>
    <w:rsid w:val="00E55C51"/>
    <w:rsid w:val="00E60132"/>
    <w:rsid w:val="00E610A3"/>
    <w:rsid w:val="00E66E1E"/>
    <w:rsid w:val="00E71DDE"/>
    <w:rsid w:val="00E73E5D"/>
    <w:rsid w:val="00EB1182"/>
    <w:rsid w:val="00EB243B"/>
    <w:rsid w:val="00EB5F97"/>
    <w:rsid w:val="00EB6A5F"/>
    <w:rsid w:val="00EC4EAF"/>
    <w:rsid w:val="00EC6820"/>
    <w:rsid w:val="00ED2C99"/>
    <w:rsid w:val="00ED52DE"/>
    <w:rsid w:val="00ED6616"/>
    <w:rsid w:val="00EE4C06"/>
    <w:rsid w:val="00EF0633"/>
    <w:rsid w:val="00F21743"/>
    <w:rsid w:val="00F248BA"/>
    <w:rsid w:val="00F2570B"/>
    <w:rsid w:val="00F30C1B"/>
    <w:rsid w:val="00F359E6"/>
    <w:rsid w:val="00F36879"/>
    <w:rsid w:val="00F369B6"/>
    <w:rsid w:val="00F40ABE"/>
    <w:rsid w:val="00F4377E"/>
    <w:rsid w:val="00F523DC"/>
    <w:rsid w:val="00F53948"/>
    <w:rsid w:val="00F56667"/>
    <w:rsid w:val="00F56668"/>
    <w:rsid w:val="00F6229D"/>
    <w:rsid w:val="00F6331D"/>
    <w:rsid w:val="00F673F2"/>
    <w:rsid w:val="00F7741A"/>
    <w:rsid w:val="00F80919"/>
    <w:rsid w:val="00F82E6A"/>
    <w:rsid w:val="00F85973"/>
    <w:rsid w:val="00F86367"/>
    <w:rsid w:val="00F94FA9"/>
    <w:rsid w:val="00F952DE"/>
    <w:rsid w:val="00F966D7"/>
    <w:rsid w:val="00F96E06"/>
    <w:rsid w:val="00FB083F"/>
    <w:rsid w:val="00FB2FE7"/>
    <w:rsid w:val="00FC3F30"/>
    <w:rsid w:val="00FC5096"/>
    <w:rsid w:val="00FD661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820"/>
  </w:style>
  <w:style w:type="paragraph" w:styleId="Piedepgina">
    <w:name w:val="footer"/>
    <w:basedOn w:val="Normal"/>
    <w:link w:val="PiedepginaC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60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FC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6820"/>
  </w:style>
  <w:style w:type="paragraph" w:styleId="Piedepgina">
    <w:name w:val="footer"/>
    <w:basedOn w:val="Normal"/>
    <w:link w:val="PiedepginaCar"/>
    <w:uiPriority w:val="99"/>
    <w:unhideWhenUsed/>
    <w:rsid w:val="00EC6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dor\AppData\Roaming\Microsoft\Plantillas\Calendario%202016%20con%20planeador%20y%20fechas%20oficiales%20(lun%20-%20dom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A011-7356-4145-A063-36FE4316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2016 con planeador y fechas oficiales (lun - dom)(2)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2016-10-03T19:21:00Z</dcterms:created>
  <dcterms:modified xsi:type="dcterms:W3CDTF">2016-10-03T19:21:00Z</dcterms:modified>
</cp:coreProperties>
</file>